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08750B6B" w14:textId="77777777" w:rsidTr="000B140C">
        <w:trPr>
          <w:trHeight w:hRule="exact" w:val="820"/>
        </w:trPr>
        <w:tc>
          <w:tcPr>
            <w:tcW w:w="1340" w:type="dxa"/>
            <w:shd w:val="pct5" w:color="auto" w:fill="auto"/>
            <w:noWrap/>
            <w:tcMar>
              <w:left w:w="115" w:type="dxa"/>
              <w:bottom w:w="58" w:type="dxa"/>
              <w:right w:w="115" w:type="dxa"/>
            </w:tcMar>
            <w:vAlign w:val="center"/>
          </w:tcPr>
          <w:p w14:paraId="1AF0100C" w14:textId="77777777"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14:paraId="06A44D71" w14:textId="77777777" w:rsidR="00023DDA" w:rsidRDefault="00023DDA" w:rsidP="00023DDA">
            <w:pPr>
              <w:pStyle w:val="Weekdays"/>
              <w:rPr>
                <w:rFonts w:ascii="Arial" w:hAnsi="Arial" w:cs="Arial"/>
                <w:spacing w:val="20"/>
                <w:sz w:val="18"/>
                <w:szCs w:val="18"/>
              </w:rPr>
            </w:pPr>
          </w:p>
          <w:p w14:paraId="683B9A8D" w14:textId="77777777"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14:paraId="51A4FD65" w14:textId="77777777" w:rsidR="00023DDA" w:rsidRDefault="00023DDA" w:rsidP="00023DDA">
            <w:pPr>
              <w:pStyle w:val="Weekdays"/>
              <w:rPr>
                <w:rFonts w:ascii="Arial" w:hAnsi="Arial" w:cs="Arial"/>
                <w:spacing w:val="20"/>
                <w:sz w:val="18"/>
                <w:szCs w:val="18"/>
              </w:rPr>
            </w:pPr>
          </w:p>
          <w:p w14:paraId="4199F44B" w14:textId="77777777" w:rsidR="00023DDA" w:rsidRDefault="00023DDA" w:rsidP="00023DDA"/>
          <w:p w14:paraId="4A3DAA9A"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3AC6A91E"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7252AF33"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6918266B"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5E86D07A"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74F8D0F4"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2BCA87EA" w14:textId="77777777" w:rsidTr="000C607C">
        <w:trPr>
          <w:trHeight w:hRule="exact" w:val="1856"/>
        </w:trPr>
        <w:tc>
          <w:tcPr>
            <w:tcW w:w="1340" w:type="dxa"/>
            <w:tcMar>
              <w:top w:w="115" w:type="dxa"/>
              <w:left w:w="115" w:type="dxa"/>
              <w:bottom w:w="115" w:type="dxa"/>
              <w:right w:w="115" w:type="dxa"/>
            </w:tcMar>
          </w:tcPr>
          <w:p w14:paraId="0D43B535"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798B619B"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732C6FB7" w14:textId="77777777" w:rsidR="00A87B03" w:rsidRPr="00C4092E" w:rsidRDefault="000F3DD6" w:rsidP="00A87B03">
            <w:pPr>
              <w:pStyle w:val="Dates"/>
              <w:rPr>
                <w:rFonts w:ascii="Arial" w:hAnsi="Arial"/>
              </w:rPr>
            </w:pPr>
            <w:r>
              <w:rPr>
                <w:rFonts w:ascii="Arial" w:hAnsi="Arial"/>
              </w:rPr>
              <w:t xml:space="preserve"> </w:t>
            </w:r>
          </w:p>
          <w:p w14:paraId="0AC6BBCA"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051EF50D" w14:textId="77777777" w:rsidR="00D65328" w:rsidRPr="00C4092E" w:rsidRDefault="00D65328" w:rsidP="00E417AA">
            <w:pPr>
              <w:pStyle w:val="Dates"/>
              <w:rPr>
                <w:rFonts w:ascii="Arial" w:hAnsi="Arial"/>
              </w:rPr>
            </w:pPr>
          </w:p>
        </w:tc>
        <w:tc>
          <w:tcPr>
            <w:tcW w:w="1270" w:type="dxa"/>
            <w:tcMar>
              <w:top w:w="115" w:type="dxa"/>
              <w:left w:w="115" w:type="dxa"/>
              <w:bottom w:w="115" w:type="dxa"/>
              <w:right w:w="115" w:type="dxa"/>
            </w:tcMar>
          </w:tcPr>
          <w:p w14:paraId="0FAB9DD6" w14:textId="77777777" w:rsidR="00CD56C1" w:rsidRPr="00C4092E" w:rsidRDefault="00CD56C1" w:rsidP="000F3DD6">
            <w:pPr>
              <w:pStyle w:val="Dates"/>
              <w:rPr>
                <w:rFonts w:ascii="Arial" w:hAnsi="Arial"/>
              </w:rPr>
            </w:pPr>
          </w:p>
        </w:tc>
        <w:tc>
          <w:tcPr>
            <w:tcW w:w="1403" w:type="dxa"/>
            <w:tcMar>
              <w:top w:w="115" w:type="dxa"/>
              <w:left w:w="115" w:type="dxa"/>
              <w:bottom w:w="115" w:type="dxa"/>
              <w:right w:w="115" w:type="dxa"/>
            </w:tcMar>
          </w:tcPr>
          <w:p w14:paraId="45D2D15D" w14:textId="77777777" w:rsidR="00BC1AC9" w:rsidRPr="00C4092E" w:rsidRDefault="00BC1AC9" w:rsidP="00B27FEE">
            <w:pPr>
              <w:pStyle w:val="Dates"/>
              <w:rPr>
                <w:rFonts w:ascii="Arial" w:hAnsi="Arial"/>
              </w:rPr>
            </w:pPr>
          </w:p>
        </w:tc>
        <w:tc>
          <w:tcPr>
            <w:tcW w:w="1403" w:type="dxa"/>
            <w:tcMar>
              <w:top w:w="115" w:type="dxa"/>
              <w:left w:w="115" w:type="dxa"/>
              <w:bottom w:w="115" w:type="dxa"/>
              <w:right w:w="115" w:type="dxa"/>
            </w:tcMar>
          </w:tcPr>
          <w:p w14:paraId="43B6C696" w14:textId="77777777" w:rsidR="00037E17" w:rsidRDefault="002539A6" w:rsidP="00C4397B">
            <w:pPr>
              <w:pStyle w:val="Dates"/>
              <w:rPr>
                <w:rFonts w:ascii="Times New Roman" w:hAnsi="Times New Roman" w:cs="Times New Roman"/>
                <w:sz w:val="24"/>
                <w:szCs w:val="24"/>
              </w:rPr>
            </w:pPr>
            <w:r>
              <w:rPr>
                <w:rFonts w:ascii="Times New Roman" w:hAnsi="Times New Roman" w:cs="Times New Roman"/>
                <w:sz w:val="24"/>
                <w:szCs w:val="24"/>
              </w:rPr>
              <w:t>January 1</w:t>
            </w:r>
          </w:p>
          <w:p w14:paraId="55ED2E40" w14:textId="77777777" w:rsidR="00D65328" w:rsidRDefault="00E57B13" w:rsidP="00C4397B">
            <w:pPr>
              <w:pStyle w:val="Dates"/>
              <w:rPr>
                <w:rFonts w:ascii="Times New Roman" w:hAnsi="Times New Roman" w:cs="Times New Roman"/>
                <w:sz w:val="24"/>
                <w:szCs w:val="24"/>
              </w:rPr>
            </w:pPr>
            <w:r>
              <w:rPr>
                <w:rFonts w:ascii="Times New Roman" w:hAnsi="Times New Roman" w:cs="Times New Roman"/>
                <w:sz w:val="24"/>
                <w:szCs w:val="24"/>
              </w:rPr>
              <w:t>New Year’s Day</w:t>
            </w:r>
          </w:p>
          <w:p w14:paraId="07142B37" w14:textId="77777777" w:rsidR="00D65328" w:rsidRPr="00C309B2" w:rsidRDefault="00D65328" w:rsidP="00C4397B">
            <w:pPr>
              <w:pStyle w:val="Dates"/>
              <w:rPr>
                <w:rFonts w:ascii="Times New Roman" w:hAnsi="Times New Roman" w:cs="Times New Roman"/>
                <w:sz w:val="24"/>
                <w:szCs w:val="24"/>
              </w:rPr>
            </w:pPr>
          </w:p>
        </w:tc>
      </w:tr>
      <w:tr w:rsidR="00465581" w:rsidRPr="00C4092E" w14:paraId="1E6C3CDD" w14:textId="77777777" w:rsidTr="000C607C">
        <w:trPr>
          <w:trHeight w:hRule="exact" w:val="1856"/>
        </w:trPr>
        <w:tc>
          <w:tcPr>
            <w:tcW w:w="1340" w:type="dxa"/>
            <w:tcMar>
              <w:top w:w="115" w:type="dxa"/>
              <w:left w:w="115" w:type="dxa"/>
              <w:bottom w:w="115" w:type="dxa"/>
              <w:right w:w="115" w:type="dxa"/>
            </w:tcMar>
          </w:tcPr>
          <w:p w14:paraId="13CCF8EC" w14:textId="77777777" w:rsidR="00037E17" w:rsidRPr="00C4092E" w:rsidRDefault="002539A6" w:rsidP="00A52F94">
            <w:pPr>
              <w:pStyle w:val="Dates"/>
              <w:rPr>
                <w:rFonts w:ascii="Arial" w:hAnsi="Arial"/>
              </w:rPr>
            </w:pPr>
            <w:r>
              <w:rPr>
                <w:rFonts w:ascii="Arial" w:hAnsi="Arial"/>
              </w:rPr>
              <w:t>2</w:t>
            </w:r>
          </w:p>
        </w:tc>
        <w:tc>
          <w:tcPr>
            <w:tcW w:w="1403" w:type="dxa"/>
            <w:tcMar>
              <w:top w:w="115" w:type="dxa"/>
              <w:left w:w="115" w:type="dxa"/>
              <w:bottom w:w="115" w:type="dxa"/>
              <w:right w:w="115" w:type="dxa"/>
            </w:tcMar>
          </w:tcPr>
          <w:p w14:paraId="39763234" w14:textId="77777777" w:rsidR="000C05A6" w:rsidRPr="00C4092E" w:rsidRDefault="00D65328" w:rsidP="000C05A6">
            <w:pPr>
              <w:pStyle w:val="Dates"/>
              <w:rPr>
                <w:rFonts w:ascii="Arial" w:hAnsi="Arial"/>
              </w:rPr>
            </w:pPr>
            <w:r>
              <w:rPr>
                <w:rFonts w:ascii="Arial" w:hAnsi="Arial"/>
              </w:rPr>
              <w:t xml:space="preserve"> </w:t>
            </w:r>
            <w:r w:rsidR="002539A6">
              <w:rPr>
                <w:rFonts w:ascii="Arial" w:hAnsi="Arial"/>
              </w:rPr>
              <w:t>3</w:t>
            </w:r>
          </w:p>
          <w:p w14:paraId="0670BEC6" w14:textId="77777777" w:rsidR="00557BCD" w:rsidRPr="00C4092E" w:rsidRDefault="00DA3BFA" w:rsidP="000B6086">
            <w:pPr>
              <w:pStyle w:val="Dates"/>
              <w:rPr>
                <w:rFonts w:ascii="Arial" w:hAnsi="Arial"/>
              </w:rPr>
            </w:pPr>
            <w:r>
              <w:rPr>
                <w:rFonts w:ascii="Arial" w:hAnsi="Arial"/>
              </w:rPr>
              <w:t xml:space="preserve">Edward </w:t>
            </w:r>
            <w:proofErr w:type="spellStart"/>
            <w:r>
              <w:rPr>
                <w:rFonts w:ascii="Arial" w:hAnsi="Arial"/>
              </w:rPr>
              <w:t>Muzny</w:t>
            </w:r>
            <w:proofErr w:type="spellEnd"/>
          </w:p>
        </w:tc>
        <w:tc>
          <w:tcPr>
            <w:tcW w:w="1403" w:type="dxa"/>
            <w:tcMar>
              <w:top w:w="115" w:type="dxa"/>
              <w:left w:w="115" w:type="dxa"/>
              <w:bottom w:w="115" w:type="dxa"/>
              <w:right w:w="115" w:type="dxa"/>
            </w:tcMar>
          </w:tcPr>
          <w:p w14:paraId="2E536927" w14:textId="77777777" w:rsidR="00037E17" w:rsidRDefault="002539A6" w:rsidP="00F71725">
            <w:pPr>
              <w:pStyle w:val="Dates"/>
              <w:rPr>
                <w:rFonts w:ascii="Arial" w:hAnsi="Arial"/>
              </w:rPr>
            </w:pPr>
            <w:r>
              <w:rPr>
                <w:rFonts w:ascii="Arial" w:hAnsi="Arial"/>
              </w:rPr>
              <w:t>4</w:t>
            </w:r>
          </w:p>
          <w:p w14:paraId="50F5D1FC" w14:textId="77777777" w:rsidR="00BC1AC9" w:rsidRPr="00C4092E" w:rsidRDefault="00BC1AC9" w:rsidP="00F71725">
            <w:pPr>
              <w:pStyle w:val="Dates"/>
              <w:rPr>
                <w:rFonts w:ascii="Arial" w:hAnsi="Arial"/>
              </w:rPr>
            </w:pPr>
          </w:p>
        </w:tc>
        <w:tc>
          <w:tcPr>
            <w:tcW w:w="1537" w:type="dxa"/>
            <w:tcMar>
              <w:top w:w="115" w:type="dxa"/>
              <w:left w:w="115" w:type="dxa"/>
              <w:bottom w:w="115" w:type="dxa"/>
              <w:right w:w="115" w:type="dxa"/>
            </w:tcMar>
          </w:tcPr>
          <w:p w14:paraId="0185A211" w14:textId="77777777" w:rsidR="00BC1AC9" w:rsidRDefault="002539A6" w:rsidP="00974BCC">
            <w:pPr>
              <w:pStyle w:val="Dates"/>
              <w:rPr>
                <w:rFonts w:ascii="Arial" w:hAnsi="Arial"/>
              </w:rPr>
            </w:pPr>
            <w:r w:rsidRPr="002539A6">
              <w:rPr>
                <w:rFonts w:ascii="Arial" w:hAnsi="Arial"/>
              </w:rPr>
              <w:t>5</w:t>
            </w:r>
            <w:r w:rsidR="00DA3BFA">
              <w:rPr>
                <w:rFonts w:ascii="Arial" w:hAnsi="Arial"/>
              </w:rPr>
              <w:t xml:space="preserve"> Michael</w:t>
            </w:r>
          </w:p>
          <w:p w14:paraId="7EA720C4" w14:textId="77777777" w:rsidR="00DA3BFA" w:rsidRDefault="00DA3BFA" w:rsidP="00974BCC">
            <w:pPr>
              <w:pStyle w:val="Dates"/>
              <w:rPr>
                <w:rFonts w:ascii="Arial" w:hAnsi="Arial"/>
              </w:rPr>
            </w:pPr>
            <w:r>
              <w:rPr>
                <w:rFonts w:ascii="Arial" w:hAnsi="Arial"/>
              </w:rPr>
              <w:t>Enrique Jr.</w:t>
            </w:r>
          </w:p>
          <w:p w14:paraId="6CA1010D" w14:textId="77777777" w:rsidR="00DA3BFA" w:rsidRDefault="00DA3BFA" w:rsidP="00974BCC">
            <w:pPr>
              <w:pStyle w:val="Dates"/>
              <w:rPr>
                <w:rFonts w:ascii="Arial" w:hAnsi="Arial"/>
              </w:rPr>
            </w:pPr>
            <w:r>
              <w:rPr>
                <w:rFonts w:ascii="Arial" w:hAnsi="Arial"/>
              </w:rPr>
              <w:t xml:space="preserve">Chris </w:t>
            </w:r>
            <w:proofErr w:type="spellStart"/>
            <w:r>
              <w:rPr>
                <w:rFonts w:ascii="Arial" w:hAnsi="Arial"/>
              </w:rPr>
              <w:t>Jungman</w:t>
            </w:r>
            <w:proofErr w:type="spellEnd"/>
          </w:p>
          <w:p w14:paraId="77B25338" w14:textId="77777777" w:rsidR="00DA3BFA" w:rsidRDefault="00DA3BFA" w:rsidP="00974BCC">
            <w:pPr>
              <w:pStyle w:val="Dates"/>
              <w:rPr>
                <w:rFonts w:ascii="Arial" w:hAnsi="Arial"/>
              </w:rPr>
            </w:pPr>
            <w:proofErr w:type="spellStart"/>
            <w:r>
              <w:rPr>
                <w:rFonts w:ascii="Arial" w:hAnsi="Arial"/>
              </w:rPr>
              <w:t>Renny</w:t>
            </w:r>
            <w:proofErr w:type="spellEnd"/>
          </w:p>
          <w:p w14:paraId="0F2F8328" w14:textId="77777777" w:rsidR="00DA3BFA" w:rsidRPr="00C4092E" w:rsidRDefault="00DA3BFA" w:rsidP="00974BCC">
            <w:pPr>
              <w:pStyle w:val="Dates"/>
              <w:rPr>
                <w:rFonts w:ascii="Arial" w:hAnsi="Arial"/>
              </w:rPr>
            </w:pPr>
            <w:proofErr w:type="spellStart"/>
            <w:r>
              <w:rPr>
                <w:rFonts w:ascii="Arial" w:hAnsi="Arial"/>
              </w:rPr>
              <w:t>Kocurek</w:t>
            </w:r>
            <w:proofErr w:type="spellEnd"/>
          </w:p>
        </w:tc>
        <w:tc>
          <w:tcPr>
            <w:tcW w:w="1270" w:type="dxa"/>
            <w:tcMar>
              <w:top w:w="115" w:type="dxa"/>
              <w:left w:w="115" w:type="dxa"/>
              <w:bottom w:w="115" w:type="dxa"/>
              <w:right w:w="115" w:type="dxa"/>
            </w:tcMar>
          </w:tcPr>
          <w:p w14:paraId="2CC75A18" w14:textId="77777777" w:rsidR="00A87B03" w:rsidRDefault="001652B5" w:rsidP="00A87B03">
            <w:pPr>
              <w:pStyle w:val="Dates"/>
              <w:rPr>
                <w:rFonts w:ascii="Arial" w:hAnsi="Arial"/>
                <w:color w:val="FF0000"/>
              </w:rPr>
            </w:pPr>
            <w:r w:rsidRPr="000C05A6">
              <w:rPr>
                <w:rFonts w:ascii="Arial" w:hAnsi="Arial"/>
              </w:rPr>
              <w:t xml:space="preserve"> </w:t>
            </w:r>
            <w:r w:rsidR="002539A6">
              <w:rPr>
                <w:rFonts w:ascii="Arial" w:hAnsi="Arial"/>
              </w:rPr>
              <w:t>6</w:t>
            </w:r>
            <w:r w:rsidR="0072576C">
              <w:rPr>
                <w:rFonts w:ascii="Arial" w:hAnsi="Arial"/>
              </w:rPr>
              <w:t xml:space="preserve">  </w:t>
            </w:r>
            <w:r w:rsidR="0072576C" w:rsidRPr="001652B5">
              <w:rPr>
                <w:rFonts w:ascii="Arial" w:hAnsi="Arial"/>
                <w:color w:val="FF0000"/>
              </w:rPr>
              <w:t xml:space="preserve"> KC Meeting-</w:t>
            </w:r>
            <w:r w:rsidR="0072576C">
              <w:rPr>
                <w:rFonts w:ascii="Arial" w:hAnsi="Arial"/>
                <w:color w:val="FF0000"/>
              </w:rPr>
              <w:t>7</w:t>
            </w:r>
            <w:r w:rsidR="0072576C" w:rsidRPr="001652B5">
              <w:rPr>
                <w:rFonts w:ascii="Arial" w:hAnsi="Arial"/>
                <w:color w:val="FF0000"/>
              </w:rPr>
              <w:t>:00 PM</w:t>
            </w:r>
          </w:p>
          <w:p w14:paraId="76D805E9" w14:textId="77777777" w:rsidR="00DA3BFA" w:rsidRPr="00DA3BFA" w:rsidRDefault="00DA3BFA" w:rsidP="00A87B03">
            <w:pPr>
              <w:pStyle w:val="Dates"/>
              <w:rPr>
                <w:rFonts w:ascii="Arial" w:hAnsi="Arial"/>
              </w:rPr>
            </w:pPr>
            <w:r w:rsidRPr="00DA3BFA">
              <w:rPr>
                <w:rFonts w:ascii="Arial" w:hAnsi="Arial"/>
              </w:rPr>
              <w:t xml:space="preserve">Frankie </w:t>
            </w:r>
            <w:proofErr w:type="spellStart"/>
            <w:r w:rsidRPr="00DA3BFA">
              <w:rPr>
                <w:rFonts w:ascii="Arial" w:hAnsi="Arial"/>
              </w:rPr>
              <w:t>Jaster</w:t>
            </w:r>
            <w:proofErr w:type="spellEnd"/>
            <w:r w:rsidRPr="00DA3BFA">
              <w:rPr>
                <w:rFonts w:ascii="Arial" w:hAnsi="Arial"/>
              </w:rPr>
              <w:t xml:space="preserve"> Jr.</w:t>
            </w:r>
          </w:p>
          <w:p w14:paraId="5867A884" w14:textId="77777777" w:rsidR="00DA3BFA" w:rsidRPr="00DA3BFA" w:rsidRDefault="00DA3BFA" w:rsidP="00A87B03">
            <w:pPr>
              <w:pStyle w:val="Dates"/>
              <w:rPr>
                <w:rFonts w:ascii="Arial" w:hAnsi="Arial"/>
              </w:rPr>
            </w:pPr>
            <w:r w:rsidRPr="00DA3BFA">
              <w:rPr>
                <w:rFonts w:ascii="Arial" w:hAnsi="Arial"/>
              </w:rPr>
              <w:t>Thomas Pullin</w:t>
            </w:r>
          </w:p>
          <w:p w14:paraId="1BB8A6F3" w14:textId="77777777" w:rsidR="00037E17" w:rsidRPr="00C4092E" w:rsidRDefault="00037E17" w:rsidP="00F71725">
            <w:pPr>
              <w:pStyle w:val="Dates"/>
              <w:rPr>
                <w:rFonts w:ascii="Arial" w:hAnsi="Arial"/>
              </w:rPr>
            </w:pPr>
          </w:p>
        </w:tc>
        <w:tc>
          <w:tcPr>
            <w:tcW w:w="1403" w:type="dxa"/>
            <w:tcMar>
              <w:top w:w="115" w:type="dxa"/>
              <w:left w:w="115" w:type="dxa"/>
              <w:bottom w:w="115" w:type="dxa"/>
              <w:right w:w="115" w:type="dxa"/>
            </w:tcMar>
          </w:tcPr>
          <w:p w14:paraId="15E96756" w14:textId="77777777" w:rsidR="00557BCD" w:rsidRPr="00C4092E" w:rsidRDefault="002539A6" w:rsidP="00512AB3">
            <w:pPr>
              <w:pStyle w:val="Dates"/>
              <w:rPr>
                <w:rFonts w:ascii="Arial" w:hAnsi="Arial"/>
              </w:rPr>
            </w:pPr>
            <w:r>
              <w:rPr>
                <w:rFonts w:ascii="Arial" w:hAnsi="Arial"/>
              </w:rPr>
              <w:t>7</w:t>
            </w:r>
          </w:p>
        </w:tc>
        <w:tc>
          <w:tcPr>
            <w:tcW w:w="1403" w:type="dxa"/>
            <w:tcMar>
              <w:top w:w="115" w:type="dxa"/>
              <w:left w:w="115" w:type="dxa"/>
              <w:bottom w:w="115" w:type="dxa"/>
              <w:right w:w="115" w:type="dxa"/>
            </w:tcMar>
          </w:tcPr>
          <w:p w14:paraId="362E046B" w14:textId="77777777" w:rsidR="00BC1AC9" w:rsidRPr="00C4092E" w:rsidRDefault="002539A6" w:rsidP="00423A81">
            <w:pPr>
              <w:pStyle w:val="Dates"/>
              <w:rPr>
                <w:rFonts w:ascii="Arial" w:hAnsi="Arial"/>
              </w:rPr>
            </w:pPr>
            <w:r>
              <w:rPr>
                <w:rFonts w:ascii="Arial" w:hAnsi="Arial"/>
              </w:rPr>
              <w:t>8</w:t>
            </w:r>
          </w:p>
        </w:tc>
      </w:tr>
      <w:tr w:rsidR="00465581" w:rsidRPr="00C4092E" w14:paraId="375C6522" w14:textId="77777777" w:rsidTr="006E21C6">
        <w:trPr>
          <w:trHeight w:hRule="exact" w:val="2297"/>
        </w:trPr>
        <w:tc>
          <w:tcPr>
            <w:tcW w:w="1340" w:type="dxa"/>
            <w:tcMar>
              <w:top w:w="115" w:type="dxa"/>
              <w:left w:w="115" w:type="dxa"/>
              <w:bottom w:w="115" w:type="dxa"/>
              <w:right w:w="115" w:type="dxa"/>
            </w:tcMar>
          </w:tcPr>
          <w:p w14:paraId="3967A268" w14:textId="77777777" w:rsidR="009A245C" w:rsidRDefault="00ED40A5" w:rsidP="00174203">
            <w:pPr>
              <w:pStyle w:val="Dates"/>
              <w:rPr>
                <w:rFonts w:ascii="Arial" w:hAnsi="Arial"/>
                <w:color w:val="FF0000"/>
              </w:rPr>
            </w:pPr>
            <w:r>
              <w:rPr>
                <w:rFonts w:ascii="Arial" w:hAnsi="Arial"/>
              </w:rPr>
              <w:t>9</w:t>
            </w:r>
            <w:r w:rsidR="00A52F94">
              <w:rPr>
                <w:rFonts w:ascii="Arial" w:hAnsi="Arial"/>
              </w:rPr>
              <w:t xml:space="preserve"> </w:t>
            </w:r>
            <w:r w:rsidR="00A52F94" w:rsidRPr="00C56F20">
              <w:rPr>
                <w:rFonts w:ascii="Arial" w:hAnsi="Arial"/>
                <w:color w:val="FF0000"/>
              </w:rPr>
              <w:t xml:space="preserve"> </w:t>
            </w:r>
            <w:r w:rsidR="009A245C">
              <w:rPr>
                <w:rFonts w:ascii="Arial" w:hAnsi="Arial"/>
                <w:color w:val="FF0000"/>
              </w:rPr>
              <w:t>KC BBQ</w:t>
            </w:r>
          </w:p>
          <w:p w14:paraId="57CE4B7E" w14:textId="77777777" w:rsidR="00AE6A2E" w:rsidRDefault="00A52F94" w:rsidP="00174203">
            <w:pPr>
              <w:pStyle w:val="Dates"/>
              <w:rPr>
                <w:rFonts w:ascii="Arial" w:hAnsi="Arial"/>
                <w:color w:val="FF0000"/>
              </w:rPr>
            </w:pPr>
            <w:r w:rsidRPr="00C56F20">
              <w:rPr>
                <w:rFonts w:ascii="Arial" w:hAnsi="Arial"/>
                <w:color w:val="FF0000"/>
              </w:rPr>
              <w:t>KC Corporate Communion</w:t>
            </w:r>
          </w:p>
          <w:p w14:paraId="20330734" w14:textId="77777777" w:rsidR="00557BCD" w:rsidRPr="00C4092E" w:rsidRDefault="00557BCD" w:rsidP="00B23F2B">
            <w:pPr>
              <w:pStyle w:val="Dates"/>
              <w:rPr>
                <w:rFonts w:ascii="Arial" w:hAnsi="Arial"/>
              </w:rPr>
            </w:pPr>
          </w:p>
        </w:tc>
        <w:tc>
          <w:tcPr>
            <w:tcW w:w="1403" w:type="dxa"/>
            <w:tcMar>
              <w:top w:w="115" w:type="dxa"/>
              <w:left w:w="115" w:type="dxa"/>
              <w:bottom w:w="115" w:type="dxa"/>
              <w:right w:w="115" w:type="dxa"/>
            </w:tcMar>
          </w:tcPr>
          <w:p w14:paraId="60A814FB" w14:textId="77777777" w:rsidR="00134484" w:rsidRPr="00C4092E" w:rsidRDefault="00ED40A5" w:rsidP="00023DDA">
            <w:pPr>
              <w:pStyle w:val="Dates"/>
              <w:rPr>
                <w:rFonts w:ascii="Arial" w:hAnsi="Arial"/>
              </w:rPr>
            </w:pPr>
            <w:r>
              <w:rPr>
                <w:rFonts w:ascii="Arial" w:hAnsi="Arial"/>
              </w:rPr>
              <w:t>10</w:t>
            </w:r>
          </w:p>
        </w:tc>
        <w:tc>
          <w:tcPr>
            <w:tcW w:w="1403" w:type="dxa"/>
            <w:tcMar>
              <w:top w:w="115" w:type="dxa"/>
              <w:left w:w="115" w:type="dxa"/>
              <w:bottom w:w="115" w:type="dxa"/>
              <w:right w:w="115" w:type="dxa"/>
            </w:tcMar>
          </w:tcPr>
          <w:p w14:paraId="2B39B8C7" w14:textId="77777777" w:rsidR="00BC1AC9" w:rsidRPr="00C4092E" w:rsidRDefault="00ED40A5" w:rsidP="00C74517">
            <w:pPr>
              <w:pStyle w:val="Dates"/>
              <w:rPr>
                <w:rFonts w:ascii="Arial" w:hAnsi="Arial"/>
              </w:rPr>
            </w:pPr>
            <w:r>
              <w:rPr>
                <w:rFonts w:ascii="Arial" w:hAnsi="Arial"/>
              </w:rPr>
              <w:t>11</w:t>
            </w:r>
          </w:p>
        </w:tc>
        <w:tc>
          <w:tcPr>
            <w:tcW w:w="1537" w:type="dxa"/>
            <w:tcMar>
              <w:top w:w="115" w:type="dxa"/>
              <w:left w:w="115" w:type="dxa"/>
              <w:bottom w:w="115" w:type="dxa"/>
              <w:right w:w="115" w:type="dxa"/>
            </w:tcMar>
          </w:tcPr>
          <w:p w14:paraId="60726ABB" w14:textId="77777777" w:rsidR="00C00A6B" w:rsidRDefault="00ED40A5" w:rsidP="000A0A5C">
            <w:pPr>
              <w:pStyle w:val="Dates"/>
              <w:rPr>
                <w:rFonts w:ascii="Arial" w:hAnsi="Arial"/>
              </w:rPr>
            </w:pPr>
            <w:r>
              <w:rPr>
                <w:rFonts w:ascii="Arial" w:hAnsi="Arial"/>
              </w:rPr>
              <w:t>12</w:t>
            </w:r>
          </w:p>
          <w:p w14:paraId="207569DE" w14:textId="77777777" w:rsidR="00DA3BFA" w:rsidRPr="001E21C5" w:rsidRDefault="00DA3BFA" w:rsidP="000A0A5C">
            <w:pPr>
              <w:pStyle w:val="Dates"/>
              <w:rPr>
                <w:rFonts w:ascii="Arial" w:hAnsi="Arial"/>
              </w:rPr>
            </w:pPr>
            <w:r>
              <w:rPr>
                <w:rFonts w:ascii="Arial" w:hAnsi="Arial"/>
              </w:rPr>
              <w:t xml:space="preserve">Larry </w:t>
            </w:r>
            <w:proofErr w:type="spellStart"/>
            <w:r>
              <w:rPr>
                <w:rFonts w:ascii="Arial" w:hAnsi="Arial"/>
              </w:rPr>
              <w:t>Zschech</w:t>
            </w:r>
            <w:proofErr w:type="spellEnd"/>
          </w:p>
        </w:tc>
        <w:tc>
          <w:tcPr>
            <w:tcW w:w="1270" w:type="dxa"/>
            <w:tcMar>
              <w:top w:w="115" w:type="dxa"/>
              <w:left w:w="115" w:type="dxa"/>
              <w:bottom w:w="115" w:type="dxa"/>
              <w:right w:w="115" w:type="dxa"/>
            </w:tcMar>
          </w:tcPr>
          <w:p w14:paraId="536B2CA2" w14:textId="77777777" w:rsidR="00BC1AC9" w:rsidRDefault="00ED40A5" w:rsidP="00A138C0">
            <w:pPr>
              <w:pStyle w:val="Dates"/>
              <w:rPr>
                <w:rFonts w:ascii="Arial" w:hAnsi="Arial"/>
              </w:rPr>
            </w:pPr>
            <w:r>
              <w:rPr>
                <w:rFonts w:ascii="Arial" w:hAnsi="Arial"/>
              </w:rPr>
              <w:t>13</w:t>
            </w:r>
          </w:p>
          <w:p w14:paraId="519C2B87" w14:textId="77777777" w:rsidR="00DA3BFA" w:rsidRPr="00C4092E" w:rsidRDefault="00DA3BFA" w:rsidP="00A138C0">
            <w:pPr>
              <w:pStyle w:val="Dates"/>
              <w:rPr>
                <w:rFonts w:ascii="Arial" w:hAnsi="Arial"/>
              </w:rPr>
            </w:pPr>
            <w:r>
              <w:rPr>
                <w:rFonts w:ascii="Arial" w:hAnsi="Arial"/>
              </w:rPr>
              <w:t>Lucio Hernandez</w:t>
            </w:r>
          </w:p>
        </w:tc>
        <w:tc>
          <w:tcPr>
            <w:tcW w:w="1403" w:type="dxa"/>
            <w:tcMar>
              <w:top w:w="115" w:type="dxa"/>
              <w:left w:w="115" w:type="dxa"/>
              <w:bottom w:w="115" w:type="dxa"/>
              <w:right w:w="115" w:type="dxa"/>
            </w:tcMar>
          </w:tcPr>
          <w:p w14:paraId="6F3EAA5D" w14:textId="77777777" w:rsidR="00557BCD" w:rsidRDefault="00ED40A5" w:rsidP="00164791">
            <w:pPr>
              <w:pStyle w:val="Dates"/>
              <w:rPr>
                <w:rFonts w:ascii="Arial" w:hAnsi="Arial"/>
              </w:rPr>
            </w:pPr>
            <w:r>
              <w:rPr>
                <w:rFonts w:ascii="Arial" w:hAnsi="Arial"/>
              </w:rPr>
              <w:t>14</w:t>
            </w:r>
          </w:p>
          <w:p w14:paraId="521AA732" w14:textId="77777777" w:rsidR="00037E17" w:rsidRPr="00C4092E" w:rsidRDefault="00037E17" w:rsidP="00164791">
            <w:pPr>
              <w:pStyle w:val="Dates"/>
              <w:rPr>
                <w:rFonts w:ascii="Arial" w:hAnsi="Arial"/>
              </w:rPr>
            </w:pPr>
            <w:r>
              <w:rPr>
                <w:rFonts w:ascii="Arial" w:hAnsi="Arial"/>
              </w:rPr>
              <w:t>.</w:t>
            </w:r>
            <w:r w:rsidR="00DA3BFA">
              <w:rPr>
                <w:rFonts w:ascii="Arial" w:hAnsi="Arial"/>
              </w:rPr>
              <w:t>Gary Krueg</w:t>
            </w:r>
            <w:r w:rsidR="009A5914">
              <w:rPr>
                <w:rFonts w:ascii="Arial" w:hAnsi="Arial"/>
              </w:rPr>
              <w:t>e</w:t>
            </w:r>
            <w:r w:rsidR="00DA3BFA">
              <w:rPr>
                <w:rFonts w:ascii="Arial" w:hAnsi="Arial"/>
              </w:rPr>
              <w:t>r</w:t>
            </w:r>
          </w:p>
        </w:tc>
        <w:tc>
          <w:tcPr>
            <w:tcW w:w="1403" w:type="dxa"/>
            <w:tcMar>
              <w:top w:w="115" w:type="dxa"/>
              <w:left w:w="115" w:type="dxa"/>
              <w:bottom w:w="115" w:type="dxa"/>
              <w:right w:w="115" w:type="dxa"/>
            </w:tcMar>
          </w:tcPr>
          <w:p w14:paraId="638D1B47" w14:textId="77777777" w:rsidR="00BC1AC9" w:rsidRPr="003935C0" w:rsidRDefault="00ED40A5" w:rsidP="00023DDA">
            <w:pPr>
              <w:pStyle w:val="Dates"/>
              <w:rPr>
                <w:rFonts w:ascii="Times New Roman" w:hAnsi="Times New Roman" w:cs="Times New Roman"/>
                <w:sz w:val="24"/>
                <w:szCs w:val="24"/>
              </w:rPr>
            </w:pPr>
            <w:r>
              <w:rPr>
                <w:rFonts w:ascii="Times New Roman" w:hAnsi="Times New Roman" w:cs="Times New Roman"/>
                <w:sz w:val="24"/>
                <w:szCs w:val="24"/>
              </w:rPr>
              <w:t>15</w:t>
            </w:r>
          </w:p>
        </w:tc>
      </w:tr>
      <w:tr w:rsidR="00465581" w:rsidRPr="00C4092E" w14:paraId="71640F60" w14:textId="77777777" w:rsidTr="000C607C">
        <w:trPr>
          <w:trHeight w:hRule="exact" w:val="1856"/>
        </w:trPr>
        <w:tc>
          <w:tcPr>
            <w:tcW w:w="1340" w:type="dxa"/>
            <w:tcMar>
              <w:top w:w="115" w:type="dxa"/>
              <w:left w:w="115" w:type="dxa"/>
              <w:bottom w:w="115" w:type="dxa"/>
              <w:right w:w="115" w:type="dxa"/>
            </w:tcMar>
          </w:tcPr>
          <w:p w14:paraId="6EA0AA3B" w14:textId="77777777" w:rsidR="00BC1AC9" w:rsidRPr="00C4092E" w:rsidRDefault="00ED40A5" w:rsidP="00023DDA">
            <w:pPr>
              <w:pStyle w:val="Dates"/>
              <w:rPr>
                <w:rFonts w:ascii="Arial" w:hAnsi="Arial"/>
              </w:rPr>
            </w:pPr>
            <w:r>
              <w:rPr>
                <w:rFonts w:ascii="Arial" w:hAnsi="Arial"/>
              </w:rPr>
              <w:t>16</w:t>
            </w:r>
          </w:p>
        </w:tc>
        <w:tc>
          <w:tcPr>
            <w:tcW w:w="1403" w:type="dxa"/>
            <w:tcMar>
              <w:top w:w="115" w:type="dxa"/>
              <w:left w:w="115" w:type="dxa"/>
              <w:bottom w:w="115" w:type="dxa"/>
              <w:right w:w="115" w:type="dxa"/>
            </w:tcMar>
          </w:tcPr>
          <w:p w14:paraId="24AF9451" w14:textId="77777777" w:rsidR="00BC1AC9" w:rsidRDefault="00ED40A5" w:rsidP="005653A1">
            <w:pPr>
              <w:pStyle w:val="Dates"/>
              <w:rPr>
                <w:rFonts w:ascii="Arial" w:hAnsi="Arial"/>
              </w:rPr>
            </w:pPr>
            <w:r>
              <w:rPr>
                <w:rFonts w:ascii="Arial" w:hAnsi="Arial"/>
              </w:rPr>
              <w:t>17</w:t>
            </w:r>
            <w:r w:rsidR="00E57B13">
              <w:rPr>
                <w:rFonts w:ascii="Arial" w:hAnsi="Arial"/>
              </w:rPr>
              <w:t xml:space="preserve"> </w:t>
            </w:r>
          </w:p>
          <w:p w14:paraId="7ED9BD11" w14:textId="77777777" w:rsidR="00DA3BFA" w:rsidRDefault="00DA3BFA" w:rsidP="005653A1">
            <w:pPr>
              <w:pStyle w:val="Dates"/>
              <w:rPr>
                <w:rFonts w:ascii="Arial" w:hAnsi="Arial"/>
              </w:rPr>
            </w:pPr>
            <w:r>
              <w:rPr>
                <w:rFonts w:ascii="Arial" w:hAnsi="Arial"/>
              </w:rPr>
              <w:t>Michael</w:t>
            </w:r>
          </w:p>
          <w:p w14:paraId="0237269F" w14:textId="77777777" w:rsidR="00DA3BFA" w:rsidRDefault="00DA3BFA" w:rsidP="005653A1">
            <w:pPr>
              <w:pStyle w:val="Dates"/>
              <w:rPr>
                <w:rFonts w:ascii="Arial" w:hAnsi="Arial"/>
              </w:rPr>
            </w:pPr>
            <w:proofErr w:type="spellStart"/>
            <w:r>
              <w:rPr>
                <w:rFonts w:ascii="Arial" w:hAnsi="Arial"/>
              </w:rPr>
              <w:t>Charanza</w:t>
            </w:r>
            <w:proofErr w:type="spellEnd"/>
          </w:p>
          <w:p w14:paraId="18D1558A" w14:textId="77777777" w:rsidR="00DA3BFA" w:rsidRDefault="00DA3BFA" w:rsidP="005653A1">
            <w:pPr>
              <w:pStyle w:val="Dates"/>
              <w:rPr>
                <w:rFonts w:ascii="Arial" w:hAnsi="Arial"/>
              </w:rPr>
            </w:pPr>
          </w:p>
          <w:p w14:paraId="31CB5651" w14:textId="77777777" w:rsidR="00DA3BFA" w:rsidRPr="00C4092E" w:rsidRDefault="00DA3BFA" w:rsidP="005653A1">
            <w:pPr>
              <w:pStyle w:val="Dates"/>
              <w:rPr>
                <w:rFonts w:ascii="Arial" w:hAnsi="Arial"/>
              </w:rPr>
            </w:pPr>
          </w:p>
        </w:tc>
        <w:tc>
          <w:tcPr>
            <w:tcW w:w="1403" w:type="dxa"/>
            <w:tcMar>
              <w:top w:w="115" w:type="dxa"/>
              <w:left w:w="115" w:type="dxa"/>
              <w:bottom w:w="115" w:type="dxa"/>
              <w:right w:w="115" w:type="dxa"/>
            </w:tcMar>
          </w:tcPr>
          <w:p w14:paraId="60BB4155" w14:textId="77777777" w:rsidR="00037E17" w:rsidRDefault="00ED40A5" w:rsidP="00512AB3">
            <w:pPr>
              <w:pStyle w:val="Dates"/>
              <w:rPr>
                <w:rFonts w:ascii="Arial" w:hAnsi="Arial"/>
              </w:rPr>
            </w:pPr>
            <w:r>
              <w:rPr>
                <w:rFonts w:ascii="Arial" w:hAnsi="Arial"/>
              </w:rPr>
              <w:t>18</w:t>
            </w:r>
          </w:p>
          <w:p w14:paraId="0AC646E7" w14:textId="77777777" w:rsidR="00DA3BFA" w:rsidRDefault="00DA3BFA" w:rsidP="00512AB3">
            <w:pPr>
              <w:pStyle w:val="Dates"/>
              <w:rPr>
                <w:rFonts w:ascii="Arial" w:hAnsi="Arial"/>
              </w:rPr>
            </w:pPr>
            <w:r>
              <w:rPr>
                <w:rFonts w:ascii="Arial" w:hAnsi="Arial"/>
              </w:rPr>
              <w:t xml:space="preserve">Matthew </w:t>
            </w:r>
            <w:proofErr w:type="spellStart"/>
            <w:r>
              <w:rPr>
                <w:rFonts w:ascii="Arial" w:hAnsi="Arial"/>
              </w:rPr>
              <w:t>Schielack</w:t>
            </w:r>
            <w:proofErr w:type="spellEnd"/>
          </w:p>
          <w:p w14:paraId="739ACA68" w14:textId="77777777" w:rsidR="00DA3BFA" w:rsidRDefault="00DA3BFA" w:rsidP="00512AB3">
            <w:pPr>
              <w:pStyle w:val="Dates"/>
              <w:rPr>
                <w:rFonts w:ascii="Arial" w:hAnsi="Arial"/>
              </w:rPr>
            </w:pPr>
            <w:r>
              <w:rPr>
                <w:rFonts w:ascii="Arial" w:hAnsi="Arial"/>
              </w:rPr>
              <w:t>Robert</w:t>
            </w:r>
          </w:p>
          <w:p w14:paraId="1453E45B" w14:textId="77777777" w:rsidR="00DA3BFA" w:rsidRPr="00C4092E" w:rsidRDefault="00DA3BFA" w:rsidP="00512AB3">
            <w:pPr>
              <w:pStyle w:val="Dates"/>
              <w:rPr>
                <w:rFonts w:ascii="Arial" w:hAnsi="Arial"/>
              </w:rPr>
            </w:pPr>
            <w:r>
              <w:rPr>
                <w:rFonts w:ascii="Arial" w:hAnsi="Arial"/>
              </w:rPr>
              <w:t>Villarreal</w:t>
            </w:r>
          </w:p>
        </w:tc>
        <w:tc>
          <w:tcPr>
            <w:tcW w:w="1537" w:type="dxa"/>
            <w:tcMar>
              <w:top w:w="115" w:type="dxa"/>
              <w:left w:w="115" w:type="dxa"/>
              <w:bottom w:w="115" w:type="dxa"/>
              <w:right w:w="115" w:type="dxa"/>
            </w:tcMar>
          </w:tcPr>
          <w:p w14:paraId="716C322D" w14:textId="77777777" w:rsidR="00037E17" w:rsidRPr="00C4092E" w:rsidRDefault="00ED40A5" w:rsidP="00AE7CC3">
            <w:pPr>
              <w:pStyle w:val="Dates"/>
              <w:rPr>
                <w:rFonts w:ascii="Arial" w:hAnsi="Arial"/>
              </w:rPr>
            </w:pPr>
            <w:r>
              <w:rPr>
                <w:rFonts w:ascii="Arial" w:hAnsi="Arial"/>
              </w:rPr>
              <w:t>19</w:t>
            </w:r>
          </w:p>
        </w:tc>
        <w:tc>
          <w:tcPr>
            <w:tcW w:w="1270" w:type="dxa"/>
            <w:tcMar>
              <w:top w:w="115" w:type="dxa"/>
              <w:left w:w="115" w:type="dxa"/>
              <w:bottom w:w="115" w:type="dxa"/>
              <w:right w:w="115" w:type="dxa"/>
            </w:tcMar>
          </w:tcPr>
          <w:p w14:paraId="5ECDCE40" w14:textId="77777777" w:rsidR="009A245C" w:rsidRDefault="00ED40A5" w:rsidP="00C74517">
            <w:pPr>
              <w:pStyle w:val="Dates"/>
              <w:rPr>
                <w:rFonts w:ascii="Arial" w:hAnsi="Arial"/>
              </w:rPr>
            </w:pPr>
            <w:r>
              <w:rPr>
                <w:rFonts w:ascii="Arial" w:hAnsi="Arial"/>
              </w:rPr>
              <w:t>20</w:t>
            </w:r>
          </w:p>
          <w:p w14:paraId="186E484A" w14:textId="77777777" w:rsidR="00DA3BFA" w:rsidRDefault="00DA3BFA" w:rsidP="00C74517">
            <w:pPr>
              <w:pStyle w:val="Dates"/>
              <w:rPr>
                <w:rFonts w:ascii="Arial" w:hAnsi="Arial"/>
              </w:rPr>
            </w:pPr>
            <w:r>
              <w:rPr>
                <w:rFonts w:ascii="Arial" w:hAnsi="Arial"/>
              </w:rPr>
              <w:t xml:space="preserve">Lamar </w:t>
            </w:r>
            <w:proofErr w:type="spellStart"/>
            <w:r>
              <w:rPr>
                <w:rFonts w:ascii="Arial" w:hAnsi="Arial"/>
              </w:rPr>
              <w:t>Drgac</w:t>
            </w:r>
            <w:proofErr w:type="spellEnd"/>
          </w:p>
          <w:p w14:paraId="59D80CF5" w14:textId="77777777" w:rsidR="00BC1AC9" w:rsidRPr="00C4092E" w:rsidRDefault="00BC1AC9" w:rsidP="00C74517">
            <w:pPr>
              <w:pStyle w:val="Dates"/>
              <w:rPr>
                <w:rFonts w:ascii="Arial" w:hAnsi="Arial"/>
              </w:rPr>
            </w:pPr>
          </w:p>
        </w:tc>
        <w:tc>
          <w:tcPr>
            <w:tcW w:w="1403" w:type="dxa"/>
            <w:tcMar>
              <w:top w:w="115" w:type="dxa"/>
              <w:left w:w="115" w:type="dxa"/>
              <w:bottom w:w="115" w:type="dxa"/>
              <w:right w:w="115" w:type="dxa"/>
            </w:tcMar>
          </w:tcPr>
          <w:p w14:paraId="5075F72F" w14:textId="77777777" w:rsidR="00BC1AC9" w:rsidRPr="00C4092E" w:rsidRDefault="0084543B" w:rsidP="005D134C">
            <w:pPr>
              <w:pStyle w:val="Dates"/>
              <w:rPr>
                <w:rFonts w:ascii="Arial" w:hAnsi="Arial"/>
              </w:rPr>
            </w:pPr>
            <w:r>
              <w:rPr>
                <w:rFonts w:ascii="Arial" w:hAnsi="Arial"/>
              </w:rPr>
              <w:t>21</w:t>
            </w:r>
          </w:p>
        </w:tc>
        <w:tc>
          <w:tcPr>
            <w:tcW w:w="1403" w:type="dxa"/>
            <w:tcMar>
              <w:top w:w="115" w:type="dxa"/>
              <w:left w:w="115" w:type="dxa"/>
              <w:bottom w:w="115" w:type="dxa"/>
              <w:right w:w="115" w:type="dxa"/>
            </w:tcMar>
          </w:tcPr>
          <w:p w14:paraId="58989A4B" w14:textId="77777777" w:rsidR="00534B7C" w:rsidRPr="00C4092E" w:rsidRDefault="0084543B" w:rsidP="00023DDA">
            <w:pPr>
              <w:pStyle w:val="Dates"/>
              <w:rPr>
                <w:rFonts w:ascii="Arial" w:hAnsi="Arial"/>
              </w:rPr>
            </w:pPr>
            <w:r>
              <w:rPr>
                <w:rFonts w:ascii="Arial" w:hAnsi="Arial"/>
              </w:rPr>
              <w:t>22</w:t>
            </w:r>
          </w:p>
        </w:tc>
      </w:tr>
      <w:tr w:rsidR="00465581" w:rsidRPr="00C4092E" w14:paraId="55BC5AA7" w14:textId="77777777" w:rsidTr="000C607C">
        <w:trPr>
          <w:trHeight w:hRule="exact" w:val="1856"/>
        </w:trPr>
        <w:tc>
          <w:tcPr>
            <w:tcW w:w="1340" w:type="dxa"/>
            <w:tcMar>
              <w:top w:w="115" w:type="dxa"/>
              <w:left w:w="115" w:type="dxa"/>
              <w:bottom w:w="115" w:type="dxa"/>
              <w:right w:w="115" w:type="dxa"/>
            </w:tcMar>
          </w:tcPr>
          <w:p w14:paraId="26AED7CD" w14:textId="77777777" w:rsidR="00037E17" w:rsidRDefault="0084543B" w:rsidP="00023DDA">
            <w:pPr>
              <w:pStyle w:val="Dates"/>
              <w:rPr>
                <w:rFonts w:ascii="Arial" w:hAnsi="Arial"/>
              </w:rPr>
            </w:pPr>
            <w:r>
              <w:rPr>
                <w:rFonts w:ascii="Arial" w:hAnsi="Arial"/>
              </w:rPr>
              <w:t>23</w:t>
            </w:r>
          </w:p>
          <w:p w14:paraId="1C99AC1E" w14:textId="77777777" w:rsidR="00DA3BFA" w:rsidRDefault="00DA3BFA" w:rsidP="00023DDA">
            <w:pPr>
              <w:pStyle w:val="Dates"/>
              <w:rPr>
                <w:rFonts w:ascii="Arial" w:hAnsi="Arial"/>
              </w:rPr>
            </w:pPr>
            <w:r>
              <w:rPr>
                <w:rFonts w:ascii="Arial" w:hAnsi="Arial"/>
              </w:rPr>
              <w:t xml:space="preserve">Michael </w:t>
            </w:r>
            <w:proofErr w:type="spellStart"/>
            <w:r>
              <w:rPr>
                <w:rFonts w:ascii="Arial" w:hAnsi="Arial"/>
              </w:rPr>
              <w:t>Ausley</w:t>
            </w:r>
            <w:proofErr w:type="spellEnd"/>
          </w:p>
          <w:p w14:paraId="4E6CA9CE" w14:textId="77777777" w:rsidR="00DA3BFA" w:rsidRPr="00C4092E" w:rsidRDefault="00DA3BFA" w:rsidP="00023DDA">
            <w:pPr>
              <w:pStyle w:val="Dates"/>
              <w:rPr>
                <w:rFonts w:ascii="Arial" w:hAnsi="Arial"/>
              </w:rPr>
            </w:pPr>
            <w:r>
              <w:rPr>
                <w:rFonts w:ascii="Arial" w:hAnsi="Arial"/>
              </w:rPr>
              <w:t xml:space="preserve">Kyle </w:t>
            </w:r>
            <w:proofErr w:type="spellStart"/>
            <w:r>
              <w:rPr>
                <w:rFonts w:ascii="Arial" w:hAnsi="Arial"/>
              </w:rPr>
              <w:t>Jungman</w:t>
            </w:r>
            <w:proofErr w:type="spellEnd"/>
          </w:p>
        </w:tc>
        <w:tc>
          <w:tcPr>
            <w:tcW w:w="1403" w:type="dxa"/>
            <w:tcMar>
              <w:top w:w="115" w:type="dxa"/>
              <w:left w:w="115" w:type="dxa"/>
              <w:bottom w:w="115" w:type="dxa"/>
              <w:right w:w="115" w:type="dxa"/>
            </w:tcMar>
          </w:tcPr>
          <w:p w14:paraId="39BB1270" w14:textId="77777777" w:rsidR="00BC1AC9" w:rsidRDefault="0084543B" w:rsidP="005653A1">
            <w:pPr>
              <w:pStyle w:val="Dates"/>
              <w:rPr>
                <w:rFonts w:ascii="Arial" w:hAnsi="Arial"/>
              </w:rPr>
            </w:pPr>
            <w:r>
              <w:rPr>
                <w:rFonts w:ascii="Arial" w:hAnsi="Arial"/>
              </w:rPr>
              <w:t>24</w:t>
            </w:r>
          </w:p>
          <w:p w14:paraId="58BF1AEB" w14:textId="77777777" w:rsidR="00DA3BFA" w:rsidRDefault="00DA3BFA" w:rsidP="005653A1">
            <w:pPr>
              <w:pStyle w:val="Dates"/>
              <w:rPr>
                <w:rFonts w:ascii="Arial" w:hAnsi="Arial"/>
              </w:rPr>
            </w:pPr>
            <w:r>
              <w:rPr>
                <w:rFonts w:ascii="Arial" w:hAnsi="Arial"/>
              </w:rPr>
              <w:t>Kevin Haag</w:t>
            </w:r>
          </w:p>
          <w:p w14:paraId="3678871B" w14:textId="77777777" w:rsidR="00DA3BFA" w:rsidRPr="00C4092E" w:rsidRDefault="00DA3BFA" w:rsidP="005653A1">
            <w:pPr>
              <w:pStyle w:val="Dates"/>
              <w:rPr>
                <w:rFonts w:ascii="Arial" w:hAnsi="Arial"/>
              </w:rPr>
            </w:pPr>
            <w:r>
              <w:rPr>
                <w:rFonts w:ascii="Arial" w:hAnsi="Arial"/>
              </w:rPr>
              <w:t xml:space="preserve">Preston </w:t>
            </w:r>
            <w:proofErr w:type="spellStart"/>
            <w:r>
              <w:rPr>
                <w:rFonts w:ascii="Arial" w:hAnsi="Arial"/>
              </w:rPr>
              <w:t>Zwernemann</w:t>
            </w:r>
            <w:proofErr w:type="spellEnd"/>
          </w:p>
        </w:tc>
        <w:tc>
          <w:tcPr>
            <w:tcW w:w="1403" w:type="dxa"/>
            <w:tcMar>
              <w:top w:w="115" w:type="dxa"/>
              <w:left w:w="115" w:type="dxa"/>
              <w:bottom w:w="115" w:type="dxa"/>
              <w:right w:w="115" w:type="dxa"/>
            </w:tcMar>
          </w:tcPr>
          <w:p w14:paraId="48E3F990" w14:textId="77777777" w:rsidR="00BC1AC9" w:rsidRPr="00C4092E" w:rsidRDefault="0084543B" w:rsidP="00AE7CC3">
            <w:pPr>
              <w:pStyle w:val="Dates"/>
              <w:rPr>
                <w:rFonts w:ascii="Arial" w:hAnsi="Arial"/>
              </w:rPr>
            </w:pPr>
            <w:r>
              <w:rPr>
                <w:rFonts w:ascii="Arial" w:hAnsi="Arial"/>
              </w:rPr>
              <w:t>25</w:t>
            </w:r>
          </w:p>
        </w:tc>
        <w:tc>
          <w:tcPr>
            <w:tcW w:w="1537" w:type="dxa"/>
            <w:tcMar>
              <w:top w:w="115" w:type="dxa"/>
              <w:left w:w="115" w:type="dxa"/>
              <w:bottom w:w="115" w:type="dxa"/>
              <w:right w:w="115" w:type="dxa"/>
            </w:tcMar>
          </w:tcPr>
          <w:p w14:paraId="6CE9F296" w14:textId="77777777" w:rsidR="00080F6E" w:rsidRPr="00C4092E" w:rsidRDefault="0084543B" w:rsidP="00AE7CC3">
            <w:pPr>
              <w:pStyle w:val="Dates"/>
              <w:rPr>
                <w:rFonts w:ascii="Arial" w:hAnsi="Arial"/>
              </w:rPr>
            </w:pPr>
            <w:r>
              <w:rPr>
                <w:rFonts w:ascii="Arial" w:hAnsi="Arial"/>
              </w:rPr>
              <w:t>26</w:t>
            </w:r>
          </w:p>
        </w:tc>
        <w:tc>
          <w:tcPr>
            <w:tcW w:w="1270" w:type="dxa"/>
          </w:tcPr>
          <w:p w14:paraId="660C4632" w14:textId="77777777" w:rsidR="00BC1AC9" w:rsidRDefault="0084543B" w:rsidP="00C4397B">
            <w:pPr>
              <w:pStyle w:val="Dates"/>
              <w:rPr>
                <w:rFonts w:ascii="Arial" w:hAnsi="Arial"/>
              </w:rPr>
            </w:pPr>
            <w:r>
              <w:rPr>
                <w:rFonts w:ascii="Arial" w:hAnsi="Arial"/>
              </w:rPr>
              <w:t>27</w:t>
            </w:r>
          </w:p>
          <w:p w14:paraId="7FEDE6F8" w14:textId="77777777" w:rsidR="00DA3BFA" w:rsidRPr="00C4092E" w:rsidRDefault="00DA3BFA" w:rsidP="00C4397B">
            <w:pPr>
              <w:pStyle w:val="Dates"/>
              <w:rPr>
                <w:rFonts w:ascii="Arial" w:hAnsi="Arial"/>
              </w:rPr>
            </w:pPr>
            <w:r>
              <w:rPr>
                <w:rFonts w:ascii="Arial" w:hAnsi="Arial"/>
              </w:rPr>
              <w:t>Francis Thomas</w:t>
            </w:r>
          </w:p>
        </w:tc>
        <w:tc>
          <w:tcPr>
            <w:tcW w:w="1403" w:type="dxa"/>
          </w:tcPr>
          <w:p w14:paraId="64C2AD21" w14:textId="77777777" w:rsidR="00C616A0" w:rsidRDefault="0084543B" w:rsidP="00AE7CC3">
            <w:pPr>
              <w:pStyle w:val="Dates"/>
              <w:rPr>
                <w:rFonts w:ascii="Arial" w:hAnsi="Arial"/>
              </w:rPr>
            </w:pPr>
            <w:r>
              <w:rPr>
                <w:rFonts w:ascii="Arial" w:hAnsi="Arial"/>
              </w:rPr>
              <w:t>28</w:t>
            </w:r>
          </w:p>
          <w:p w14:paraId="1B78C0B4" w14:textId="77777777" w:rsidR="00DA3BFA" w:rsidRPr="00C4092E" w:rsidRDefault="00DA3BFA" w:rsidP="00AE7CC3">
            <w:pPr>
              <w:pStyle w:val="Dates"/>
              <w:rPr>
                <w:rFonts w:ascii="Arial" w:hAnsi="Arial"/>
              </w:rPr>
            </w:pPr>
            <w:r>
              <w:rPr>
                <w:rFonts w:ascii="Arial" w:hAnsi="Arial"/>
              </w:rPr>
              <w:t xml:space="preserve">Justin </w:t>
            </w:r>
            <w:proofErr w:type="spellStart"/>
            <w:r>
              <w:rPr>
                <w:rFonts w:ascii="Arial" w:hAnsi="Arial"/>
              </w:rPr>
              <w:t>Zimmerhanz-el</w:t>
            </w:r>
            <w:proofErr w:type="spellEnd"/>
          </w:p>
        </w:tc>
        <w:tc>
          <w:tcPr>
            <w:tcW w:w="1403" w:type="dxa"/>
          </w:tcPr>
          <w:p w14:paraId="02857A95" w14:textId="77777777" w:rsidR="00557BCD" w:rsidRPr="00C4092E" w:rsidRDefault="0084543B" w:rsidP="009E1377">
            <w:pPr>
              <w:pStyle w:val="Dates"/>
              <w:rPr>
                <w:rFonts w:ascii="Arial" w:hAnsi="Arial"/>
              </w:rPr>
            </w:pPr>
            <w:r>
              <w:rPr>
                <w:rFonts w:ascii="Arial" w:hAnsi="Arial"/>
              </w:rPr>
              <w:t>29</w:t>
            </w:r>
          </w:p>
        </w:tc>
      </w:tr>
      <w:tr w:rsidR="00643420" w:rsidRPr="00C4092E" w14:paraId="3D3AC04C" w14:textId="77777777" w:rsidTr="000C607C">
        <w:trPr>
          <w:trHeight w:hRule="exact" w:val="1856"/>
        </w:trPr>
        <w:tc>
          <w:tcPr>
            <w:tcW w:w="1340" w:type="dxa"/>
            <w:tcMar>
              <w:top w:w="115" w:type="dxa"/>
              <w:left w:w="115" w:type="dxa"/>
              <w:bottom w:w="115" w:type="dxa"/>
              <w:right w:w="115" w:type="dxa"/>
            </w:tcMar>
          </w:tcPr>
          <w:p w14:paraId="35EE9F2C" w14:textId="77777777" w:rsidR="00FD797B" w:rsidRDefault="0084543B" w:rsidP="005653A1">
            <w:pPr>
              <w:pStyle w:val="Dates"/>
              <w:rPr>
                <w:rFonts w:ascii="Arial" w:hAnsi="Arial"/>
              </w:rPr>
            </w:pPr>
            <w:r>
              <w:rPr>
                <w:rFonts w:ascii="Arial" w:hAnsi="Arial"/>
              </w:rPr>
              <w:t>30</w:t>
            </w:r>
          </w:p>
        </w:tc>
        <w:tc>
          <w:tcPr>
            <w:tcW w:w="1403" w:type="dxa"/>
            <w:tcMar>
              <w:top w:w="115" w:type="dxa"/>
              <w:left w:w="115" w:type="dxa"/>
              <w:bottom w:w="115" w:type="dxa"/>
              <w:right w:w="115" w:type="dxa"/>
            </w:tcMar>
          </w:tcPr>
          <w:p w14:paraId="1E5D380C" w14:textId="77777777" w:rsidR="00E41995" w:rsidRDefault="0084543B" w:rsidP="00245586">
            <w:pPr>
              <w:pStyle w:val="Dates"/>
              <w:rPr>
                <w:rFonts w:ascii="Arial" w:hAnsi="Arial"/>
              </w:rPr>
            </w:pPr>
            <w:r>
              <w:rPr>
                <w:rFonts w:ascii="Arial" w:hAnsi="Arial"/>
              </w:rPr>
              <w:t>31</w:t>
            </w:r>
          </w:p>
          <w:p w14:paraId="793BEEC3" w14:textId="77777777" w:rsidR="00DA3BFA" w:rsidRDefault="00DA3BFA" w:rsidP="00245586">
            <w:pPr>
              <w:pStyle w:val="Dates"/>
              <w:rPr>
                <w:rFonts w:ascii="Arial" w:hAnsi="Arial"/>
              </w:rPr>
            </w:pPr>
            <w:r>
              <w:rPr>
                <w:rFonts w:ascii="Arial" w:hAnsi="Arial"/>
              </w:rPr>
              <w:t>Pedro Orozco</w:t>
            </w:r>
          </w:p>
          <w:p w14:paraId="0B4396D8" w14:textId="77777777" w:rsidR="00DA3BFA" w:rsidRDefault="00DA3BFA" w:rsidP="00245586">
            <w:pPr>
              <w:pStyle w:val="Dates"/>
              <w:rPr>
                <w:rFonts w:ascii="Arial" w:hAnsi="Arial"/>
              </w:rPr>
            </w:pPr>
            <w:r>
              <w:rPr>
                <w:rFonts w:ascii="Arial" w:hAnsi="Arial"/>
              </w:rPr>
              <w:t xml:space="preserve">Jerry </w:t>
            </w:r>
            <w:proofErr w:type="spellStart"/>
            <w:r>
              <w:rPr>
                <w:rFonts w:ascii="Arial" w:hAnsi="Arial"/>
              </w:rPr>
              <w:t>Zavodny</w:t>
            </w:r>
            <w:proofErr w:type="spellEnd"/>
          </w:p>
        </w:tc>
        <w:tc>
          <w:tcPr>
            <w:tcW w:w="1403" w:type="dxa"/>
            <w:tcMar>
              <w:top w:w="115" w:type="dxa"/>
              <w:left w:w="115" w:type="dxa"/>
              <w:bottom w:w="115" w:type="dxa"/>
              <w:right w:w="115" w:type="dxa"/>
            </w:tcMar>
          </w:tcPr>
          <w:p w14:paraId="3AFE9471"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539180D3" w14:textId="77777777" w:rsidR="00643420" w:rsidRDefault="00643420" w:rsidP="00743BB8">
            <w:pPr>
              <w:pStyle w:val="Dates"/>
              <w:rPr>
                <w:rFonts w:ascii="Arial" w:hAnsi="Arial"/>
              </w:rPr>
            </w:pPr>
          </w:p>
        </w:tc>
        <w:tc>
          <w:tcPr>
            <w:tcW w:w="1270" w:type="dxa"/>
          </w:tcPr>
          <w:p w14:paraId="10080D53" w14:textId="77777777" w:rsidR="006D1887" w:rsidRDefault="006D1887" w:rsidP="00743BB8">
            <w:pPr>
              <w:pStyle w:val="Dates"/>
              <w:rPr>
                <w:rFonts w:ascii="Arial" w:hAnsi="Arial"/>
              </w:rPr>
            </w:pPr>
          </w:p>
          <w:p w14:paraId="1FF3E77F" w14:textId="77777777" w:rsidR="006D1887" w:rsidRDefault="006D1887" w:rsidP="00743BB8">
            <w:pPr>
              <w:pStyle w:val="Dates"/>
              <w:rPr>
                <w:rFonts w:ascii="Arial" w:hAnsi="Arial"/>
              </w:rPr>
            </w:pPr>
          </w:p>
        </w:tc>
        <w:tc>
          <w:tcPr>
            <w:tcW w:w="1403" w:type="dxa"/>
          </w:tcPr>
          <w:p w14:paraId="6B04AB68" w14:textId="77777777" w:rsidR="00643420" w:rsidRDefault="00643420" w:rsidP="00743BB8">
            <w:pPr>
              <w:pStyle w:val="Dates"/>
              <w:rPr>
                <w:rFonts w:ascii="Arial" w:hAnsi="Arial"/>
              </w:rPr>
            </w:pPr>
          </w:p>
        </w:tc>
        <w:tc>
          <w:tcPr>
            <w:tcW w:w="1403" w:type="dxa"/>
          </w:tcPr>
          <w:p w14:paraId="2D309E6E" w14:textId="77777777" w:rsidR="00643420" w:rsidRDefault="00643420" w:rsidP="00743BB8">
            <w:pPr>
              <w:pStyle w:val="Dates"/>
              <w:rPr>
                <w:rFonts w:ascii="Arial" w:hAnsi="Arial"/>
              </w:rPr>
            </w:pPr>
          </w:p>
        </w:tc>
      </w:tr>
    </w:tbl>
    <w:p w14:paraId="11EFF163" w14:textId="77777777" w:rsidR="00131BF7" w:rsidRDefault="00131BF7" w:rsidP="00C17F37">
      <w:pPr>
        <w:pStyle w:val="Header"/>
      </w:pPr>
    </w:p>
    <w:p w14:paraId="3D0C2B45" w14:textId="77777777" w:rsidR="00F93DCB" w:rsidRDefault="00131BF7" w:rsidP="00C17F37">
      <w:pPr>
        <w:pStyle w:val="Header"/>
      </w:pPr>
      <w:r>
        <w:br w:type="page"/>
      </w:r>
    </w:p>
    <w:p w14:paraId="16E4DAC6"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436C68">
        <w:t>Thomas Pivonka</w:t>
      </w:r>
    </w:p>
    <w:p w14:paraId="64A99633" w14:textId="77777777" w:rsidR="00131BF7" w:rsidRPr="00766B3A" w:rsidRDefault="00131BF7" w:rsidP="00C17F37">
      <w:pPr>
        <w:pStyle w:val="Header"/>
      </w:pPr>
      <w:r w:rsidRPr="00766B3A">
        <w:rPr>
          <w:b/>
        </w:rPr>
        <w:t>Family of the Month</w:t>
      </w:r>
      <w:r w:rsidRPr="00766B3A">
        <w:t>-</w:t>
      </w:r>
      <w:r w:rsidR="00436C68">
        <w:t xml:space="preserve">Milton </w:t>
      </w:r>
      <w:proofErr w:type="spellStart"/>
      <w:r w:rsidR="00436C68">
        <w:t>Mynar</w:t>
      </w:r>
      <w:proofErr w:type="spellEnd"/>
      <w:r w:rsidR="00436C68">
        <w:t xml:space="preserve"> Family</w:t>
      </w:r>
    </w:p>
    <w:p w14:paraId="58F40C2D" w14:textId="77777777" w:rsidR="00131BF7" w:rsidRPr="00766B3A" w:rsidRDefault="00131BF7" w:rsidP="00C17F37">
      <w:pPr>
        <w:pStyle w:val="Header"/>
      </w:pPr>
    </w:p>
    <w:p w14:paraId="2583F889" w14:textId="77777777" w:rsidR="00131BF7" w:rsidRPr="00766B3A" w:rsidRDefault="00131BF7" w:rsidP="00C17F37">
      <w:pPr>
        <w:pStyle w:val="Header"/>
        <w:rPr>
          <w:b/>
        </w:rPr>
      </w:pPr>
      <w:r w:rsidRPr="00766B3A">
        <w:rPr>
          <w:b/>
        </w:rPr>
        <w:t>Council News:</w:t>
      </w:r>
    </w:p>
    <w:p w14:paraId="52E25F9C" w14:textId="77777777" w:rsidR="00495E65"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3E3150">
        <w:t>January 6</w:t>
      </w:r>
      <w:r w:rsidR="006C0572">
        <w:t xml:space="preserve"> at St. Mary’s Parish Hall</w:t>
      </w:r>
      <w:r w:rsidR="00A56FBD">
        <w:t xml:space="preserve">. The </w:t>
      </w:r>
      <w:r w:rsidR="00684F42">
        <w:t>meeting</w:t>
      </w:r>
      <w:r w:rsidR="00A56FBD">
        <w:t xml:space="preserve"> will begin at </w:t>
      </w:r>
      <w:r w:rsidR="003E3150">
        <w:t>7</w:t>
      </w:r>
      <w:r w:rsidR="00A56FBD">
        <w:t>:00 PM</w:t>
      </w:r>
      <w:r w:rsidR="003E3150">
        <w:t>.</w:t>
      </w:r>
      <w:r w:rsidR="006C0572">
        <w:t xml:space="preserve"> </w:t>
      </w:r>
      <w:r w:rsidR="003E3150">
        <w:t xml:space="preserve">Jerry </w:t>
      </w:r>
      <w:proofErr w:type="spellStart"/>
      <w:r w:rsidR="003E3150">
        <w:t>Zavodny</w:t>
      </w:r>
      <w:proofErr w:type="spellEnd"/>
      <w:r w:rsidR="003E3150">
        <w:t xml:space="preserve"> and Karl Schneider will provide the meal.</w:t>
      </w:r>
    </w:p>
    <w:p w14:paraId="517AB438" w14:textId="77777777" w:rsidR="003E3150" w:rsidRPr="00F56AF7" w:rsidRDefault="003E3150" w:rsidP="0075100F">
      <w:pPr>
        <w:pStyle w:val="Header"/>
      </w:pPr>
    </w:p>
    <w:p w14:paraId="6B60AC4C" w14:textId="77777777"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selling BBQ chicken plates</w:t>
      </w:r>
      <w:r w:rsidR="007B36FB">
        <w:t xml:space="preserve"> </w:t>
      </w:r>
      <w:r w:rsidR="00A50334">
        <w:t>Sunday, January 9</w:t>
      </w:r>
      <w:r w:rsidR="00022F28">
        <w:t>.</w:t>
      </w:r>
      <w:r w:rsidR="00EC5CF3">
        <w:t xml:space="preserve"> </w:t>
      </w:r>
      <w:r w:rsidR="0095766D">
        <w:t>Please volunteer to help if you are able.</w:t>
      </w:r>
      <w:r w:rsidR="00404ECB">
        <w:t xml:space="preserve"> Preparations begin at 7:00 AM.</w:t>
      </w:r>
    </w:p>
    <w:p w14:paraId="76BEC549" w14:textId="77777777" w:rsidR="0095766D" w:rsidRDefault="0095766D" w:rsidP="0075100F">
      <w:pPr>
        <w:pStyle w:val="Header"/>
      </w:pPr>
    </w:p>
    <w:p w14:paraId="0FA36E18" w14:textId="77777777" w:rsidR="003A6B79" w:rsidRDefault="00B6731F" w:rsidP="0075100F">
      <w:pPr>
        <w:pStyle w:val="Header"/>
      </w:pPr>
      <w:r>
        <w:t xml:space="preserve">Congratulations to Preston </w:t>
      </w:r>
      <w:proofErr w:type="spellStart"/>
      <w:r>
        <w:t>Zwernemann</w:t>
      </w:r>
      <w:proofErr w:type="spellEnd"/>
      <w:r>
        <w:t xml:space="preserve"> for achieving his First, Second and Third Degree at the exemplification held at our first annual Christmas celebration. Also to Dr. Alvin </w:t>
      </w:r>
      <w:proofErr w:type="spellStart"/>
      <w:r>
        <w:t>Kutach</w:t>
      </w:r>
      <w:proofErr w:type="spellEnd"/>
      <w:r>
        <w:t xml:space="preserve"> </w:t>
      </w:r>
      <w:r w:rsidR="004F52ED">
        <w:t xml:space="preserve">for </w:t>
      </w:r>
      <w:r>
        <w:t>rece</w:t>
      </w:r>
      <w:r w:rsidR="004F52ED">
        <w:t>iv</w:t>
      </w:r>
      <w:r>
        <w:t xml:space="preserve">ing his Second and Third Degree. </w:t>
      </w:r>
    </w:p>
    <w:p w14:paraId="0BC349D7" w14:textId="77777777" w:rsidR="004F52ED" w:rsidRDefault="004F52ED" w:rsidP="0075100F">
      <w:pPr>
        <w:pStyle w:val="Header"/>
      </w:pPr>
    </w:p>
    <w:p w14:paraId="5DF47CA5" w14:textId="77777777" w:rsidR="00E473A3" w:rsidRDefault="003A6B79" w:rsidP="0075100F">
      <w:pPr>
        <w:pStyle w:val="Header"/>
      </w:pPr>
      <w:r>
        <w:t xml:space="preserve">Congratulations to </w:t>
      </w:r>
      <w:r w:rsidR="00883EDE">
        <w:t xml:space="preserve">Sir Knights </w:t>
      </w:r>
      <w:r w:rsidR="00A50334">
        <w:t>Noah Pena</w:t>
      </w:r>
      <w:r w:rsidR="00883EDE">
        <w:t xml:space="preserve"> and </w:t>
      </w:r>
      <w:r w:rsidR="00A50334">
        <w:t>son</w:t>
      </w:r>
      <w:r w:rsidR="00883EDE">
        <w:t xml:space="preserve"> </w:t>
      </w:r>
      <w:r w:rsidR="00062BB5">
        <w:t xml:space="preserve">Jacob, </w:t>
      </w:r>
      <w:r w:rsidR="00883EDE">
        <w:t>for attaining their Fourth Degree on Saturday, November 20 in Harker Heights, Texas.</w:t>
      </w:r>
    </w:p>
    <w:p w14:paraId="075EA0FC" w14:textId="77777777" w:rsidR="00030D04" w:rsidRDefault="004F52ED" w:rsidP="0075100F">
      <w:pPr>
        <w:pStyle w:val="Header"/>
      </w:pPr>
      <w:r>
        <w:t xml:space="preserve"> </w:t>
      </w:r>
    </w:p>
    <w:p w14:paraId="54528B42" w14:textId="77777777" w:rsidR="004F52ED" w:rsidRDefault="004F52ED" w:rsidP="0075100F">
      <w:pPr>
        <w:pStyle w:val="Header"/>
      </w:pPr>
      <w:r>
        <w:t xml:space="preserve">Brother Knight Franklin </w:t>
      </w:r>
      <w:proofErr w:type="spellStart"/>
      <w:r>
        <w:t>Karasek</w:t>
      </w:r>
      <w:proofErr w:type="spellEnd"/>
      <w:r>
        <w:t xml:space="preserve"> reminds us of the CHS Blood Drive on Monday January 3</w:t>
      </w:r>
      <w:r w:rsidR="00D728F0">
        <w:t>, 2022</w:t>
      </w:r>
      <w:r>
        <w:t xml:space="preserve"> at the Caldwell VFW Hall from 12:30</w:t>
      </w:r>
      <w:r w:rsidR="009436D0">
        <w:t xml:space="preserve"> </w:t>
      </w:r>
      <w:r>
        <w:t>PM-5:30 PM.</w:t>
      </w:r>
    </w:p>
    <w:p w14:paraId="7DB54727" w14:textId="77777777" w:rsidR="00F143E6" w:rsidRDefault="00F143E6" w:rsidP="0075100F">
      <w:pPr>
        <w:pStyle w:val="Header"/>
      </w:pPr>
    </w:p>
    <w:p w14:paraId="2E779DC1" w14:textId="77777777" w:rsidR="00F143E6" w:rsidRDefault="00F143E6" w:rsidP="0075100F">
      <w:pPr>
        <w:pStyle w:val="Header"/>
      </w:pPr>
      <w:r>
        <w:t xml:space="preserve"> We mourn the loss of Brother Knight Lyle Halpin of the </w:t>
      </w:r>
      <w:proofErr w:type="spellStart"/>
      <w:r>
        <w:t>Frenstat</w:t>
      </w:r>
      <w:proofErr w:type="spellEnd"/>
      <w:r>
        <w:t xml:space="preserve"> community. May he rest in peace.</w:t>
      </w:r>
    </w:p>
    <w:p w14:paraId="3DEBAEE2" w14:textId="77777777" w:rsidR="00F143E6" w:rsidRDefault="00F143E6" w:rsidP="0075100F">
      <w:pPr>
        <w:pStyle w:val="Header"/>
      </w:pPr>
    </w:p>
    <w:p w14:paraId="15A0EFAB"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5A17253F" w14:textId="77777777" w:rsidR="00AA152B" w:rsidRPr="00766B3A" w:rsidRDefault="00AA152B" w:rsidP="00133F47">
      <w:pPr>
        <w:pStyle w:val="Header"/>
      </w:pPr>
    </w:p>
    <w:p w14:paraId="44FCCF95"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31B45DF9" w14:textId="77777777" w:rsidR="00317451" w:rsidRPr="00766B3A" w:rsidRDefault="00317451" w:rsidP="00C17F37">
      <w:pPr>
        <w:pStyle w:val="Header"/>
        <w:rPr>
          <w:b/>
        </w:rPr>
      </w:pPr>
    </w:p>
    <w:p w14:paraId="6F85E0F0" w14:textId="77777777" w:rsidR="00F43AFC" w:rsidRDefault="00F43AFC" w:rsidP="00C17F37">
      <w:pPr>
        <w:pStyle w:val="Header"/>
        <w:rPr>
          <w:b/>
        </w:rPr>
      </w:pPr>
    </w:p>
    <w:p w14:paraId="7E133BF6" w14:textId="77777777" w:rsidR="009E4505" w:rsidRPr="00766B3A" w:rsidRDefault="009E4505" w:rsidP="00C17F37">
      <w:pPr>
        <w:pStyle w:val="Header"/>
        <w:rPr>
          <w:b/>
        </w:rPr>
      </w:pPr>
      <w:r w:rsidRPr="00766B3A">
        <w:rPr>
          <w:b/>
        </w:rPr>
        <w:t>Prayer List</w:t>
      </w:r>
    </w:p>
    <w:p w14:paraId="42F05869" w14:textId="77777777" w:rsidR="00531A3A" w:rsidRDefault="00893694" w:rsidP="00531A3A">
      <w:r>
        <w:t xml:space="preserve"> Lyle Halpin Family, </w:t>
      </w:r>
      <w:r w:rsidR="00D24493">
        <w:t xml:space="preserve">Leroy </w:t>
      </w:r>
      <w:proofErr w:type="spellStart"/>
      <w:r w:rsidR="00D24493">
        <w:t>Dettling</w:t>
      </w:r>
      <w:proofErr w:type="spellEnd"/>
      <w:r w:rsidR="00D24493">
        <w:t xml:space="preserve"> Family (Dorman Pullin brother in law), </w:t>
      </w:r>
      <w:r>
        <w:t xml:space="preserve">David Bonham, Billy Kornegay, </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CB5778">
        <w:t xml:space="preserve"> </w:t>
      </w:r>
      <w:r w:rsidR="00F860F6">
        <w:t xml:space="preserve">Martha Wolf, </w:t>
      </w:r>
      <w:r w:rsidR="001F647F">
        <w:t xml:space="preserve">Steve Wooten and wife, </w:t>
      </w:r>
      <w:r>
        <w:t xml:space="preserve">Margie Revilla Beaty and Kathryn McManus. </w:t>
      </w:r>
    </w:p>
    <w:p w14:paraId="197C7A5B" w14:textId="77777777" w:rsidR="00F71725" w:rsidRDefault="00F71725" w:rsidP="00531A3A"/>
    <w:p w14:paraId="576EB01A"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4C66B461" w14:textId="77777777" w:rsidR="00A26F0D" w:rsidRDefault="00A26F0D" w:rsidP="00531A3A">
      <w:pPr>
        <w:rPr>
          <w:b/>
        </w:rPr>
      </w:pPr>
    </w:p>
    <w:p w14:paraId="1B22CC66" w14:textId="77777777" w:rsidR="007E26EF" w:rsidRDefault="000F6194" w:rsidP="00290062">
      <w:pPr>
        <w:jc w:val="center"/>
        <w:rPr>
          <w:b/>
        </w:rPr>
      </w:pPr>
      <w:r>
        <w:rPr>
          <w:b/>
        </w:rPr>
        <w:t xml:space="preserve"> </w:t>
      </w:r>
    </w:p>
    <w:p w14:paraId="210832C2" w14:textId="77777777" w:rsidR="007E26EF" w:rsidRDefault="007E26EF" w:rsidP="00531A3A">
      <w:pPr>
        <w:rPr>
          <w:b/>
        </w:rPr>
      </w:pPr>
    </w:p>
    <w:p w14:paraId="528FFDD0" w14:textId="77777777" w:rsidR="00931959" w:rsidRPr="00766B3A" w:rsidRDefault="00931959" w:rsidP="00531A3A">
      <w:pPr>
        <w:rPr>
          <w:b/>
        </w:rPr>
      </w:pPr>
      <w:r w:rsidRPr="00766B3A">
        <w:rPr>
          <w:b/>
        </w:rPr>
        <w:t>Knights of Columbus Memorial Scholarship Fund</w:t>
      </w:r>
    </w:p>
    <w:p w14:paraId="7908FD62" w14:textId="77777777" w:rsidR="00D32CDB" w:rsidRDefault="00D32CDB" w:rsidP="00D32CDB">
      <w:pPr>
        <w:spacing w:after="160" w:line="259" w:lineRule="auto"/>
        <w:jc w:val="both"/>
      </w:pPr>
    </w:p>
    <w:p w14:paraId="68ED9D39" w14:textId="77777777" w:rsidR="00D32CDB" w:rsidRPr="00D32CDB" w:rsidRDefault="00D32CDB" w:rsidP="00D32CDB">
      <w:pPr>
        <w:spacing w:after="160" w:line="259" w:lineRule="auto"/>
        <w:jc w:val="both"/>
      </w:pPr>
      <w:r>
        <w:t>1</w:t>
      </w:r>
      <w:r w:rsidRPr="00D32CDB">
        <w:t xml:space="preserve">. Hubert </w:t>
      </w:r>
      <w:proofErr w:type="spellStart"/>
      <w:r w:rsidRPr="00D32CDB">
        <w:t>Krenek</w:t>
      </w:r>
      <w:proofErr w:type="spellEnd"/>
      <w:r w:rsidRPr="00D32CDB">
        <w:t xml:space="preserve"> by Bill and </w:t>
      </w:r>
      <w:r>
        <w:t>Beverly Broaddus-$25.00</w:t>
      </w:r>
    </w:p>
    <w:p w14:paraId="7EB58106" w14:textId="77777777" w:rsidR="00D32CDB" w:rsidRPr="00D32CDB" w:rsidRDefault="00D32CDB" w:rsidP="00D32CDB">
      <w:pPr>
        <w:spacing w:after="160" w:line="259" w:lineRule="auto"/>
        <w:jc w:val="both"/>
      </w:pPr>
      <w:r>
        <w:t>2</w:t>
      </w:r>
      <w:r w:rsidRPr="00D32CDB">
        <w:t xml:space="preserve">. Jo Harris by Rick and </w:t>
      </w:r>
      <w:r>
        <w:t xml:space="preserve">Pat </w:t>
      </w:r>
      <w:proofErr w:type="spellStart"/>
      <w:r>
        <w:t>Linnstaedter</w:t>
      </w:r>
      <w:proofErr w:type="spellEnd"/>
      <w:r>
        <w:t>-$25.00</w:t>
      </w:r>
    </w:p>
    <w:p w14:paraId="1423C3E9" w14:textId="77777777" w:rsidR="00D32CDB" w:rsidRPr="00D32CDB" w:rsidRDefault="00D32CDB" w:rsidP="00D32CDB">
      <w:pPr>
        <w:spacing w:after="160" w:line="259" w:lineRule="auto"/>
        <w:jc w:val="both"/>
      </w:pPr>
      <w:r>
        <w:lastRenderedPageBreak/>
        <w:t>3</w:t>
      </w:r>
      <w:r w:rsidRPr="00D32CDB">
        <w:t>. Martha Martinez by Edw</w:t>
      </w:r>
      <w:r>
        <w:t xml:space="preserve">ard </w:t>
      </w:r>
      <w:proofErr w:type="spellStart"/>
      <w:r>
        <w:t>Muzny</w:t>
      </w:r>
      <w:proofErr w:type="spellEnd"/>
      <w:r>
        <w:t xml:space="preserve"> Family-$25.00</w:t>
      </w:r>
    </w:p>
    <w:p w14:paraId="3B1F7785" w14:textId="77777777" w:rsidR="00D32CDB" w:rsidRPr="00D32CDB" w:rsidRDefault="00D32CDB" w:rsidP="00D32CDB">
      <w:pPr>
        <w:spacing w:after="160" w:line="259" w:lineRule="auto"/>
        <w:jc w:val="both"/>
      </w:pPr>
      <w:r>
        <w:t>4</w:t>
      </w:r>
      <w:r w:rsidRPr="00D32CDB">
        <w:t xml:space="preserve">. Amelia </w:t>
      </w:r>
      <w:proofErr w:type="spellStart"/>
      <w:r w:rsidRPr="00D32CDB">
        <w:t>Wearden</w:t>
      </w:r>
      <w:proofErr w:type="spellEnd"/>
      <w:r w:rsidRPr="00D32CDB">
        <w:t xml:space="preserve"> by Edw</w:t>
      </w:r>
      <w:r>
        <w:t xml:space="preserve">ard </w:t>
      </w:r>
      <w:proofErr w:type="spellStart"/>
      <w:r>
        <w:t>Muzny</w:t>
      </w:r>
      <w:proofErr w:type="spellEnd"/>
      <w:r>
        <w:t xml:space="preserve"> Family-$25.00</w:t>
      </w:r>
    </w:p>
    <w:p w14:paraId="4138F3CC" w14:textId="77777777" w:rsidR="00D32CDB" w:rsidRPr="00D32CDB" w:rsidRDefault="00D32CDB" w:rsidP="00D32CDB">
      <w:pPr>
        <w:spacing w:after="160" w:line="259" w:lineRule="auto"/>
        <w:jc w:val="both"/>
      </w:pPr>
      <w:r>
        <w:t>5</w:t>
      </w:r>
      <w:r w:rsidRPr="00D32CDB">
        <w:t xml:space="preserve">. Clara </w:t>
      </w:r>
      <w:proofErr w:type="spellStart"/>
      <w:r w:rsidRPr="00D32CDB">
        <w:t>Lynlee</w:t>
      </w:r>
      <w:proofErr w:type="spellEnd"/>
      <w:r w:rsidRPr="00D32CDB">
        <w:t xml:space="preserve"> </w:t>
      </w:r>
      <w:proofErr w:type="spellStart"/>
      <w:r w:rsidRPr="00D32CDB">
        <w:t>Muzny</w:t>
      </w:r>
      <w:proofErr w:type="spellEnd"/>
      <w:r w:rsidRPr="00D32CDB">
        <w:t xml:space="preserve"> by Edwa</w:t>
      </w:r>
      <w:r>
        <w:t xml:space="preserve">rd </w:t>
      </w:r>
      <w:proofErr w:type="spellStart"/>
      <w:r>
        <w:t>Muzny</w:t>
      </w:r>
      <w:proofErr w:type="spellEnd"/>
      <w:r>
        <w:t xml:space="preserve"> Family-$100.00</w:t>
      </w:r>
    </w:p>
    <w:p w14:paraId="40EDA1B7" w14:textId="77777777" w:rsidR="00D32CDB" w:rsidRPr="00D32CDB" w:rsidRDefault="00D32CDB" w:rsidP="00D32CDB">
      <w:pPr>
        <w:spacing w:after="160" w:line="259" w:lineRule="auto"/>
        <w:jc w:val="both"/>
      </w:pPr>
      <w:r>
        <w:t>6</w:t>
      </w:r>
      <w:r w:rsidRPr="00D32CDB">
        <w:t xml:space="preserve">. Alice </w:t>
      </w:r>
      <w:proofErr w:type="spellStart"/>
      <w:r w:rsidRPr="00D32CDB">
        <w:t>Kovasovic</w:t>
      </w:r>
      <w:proofErr w:type="spellEnd"/>
      <w:r w:rsidRPr="00D32CDB">
        <w:t xml:space="preserve"> by Edw</w:t>
      </w:r>
      <w:r>
        <w:t xml:space="preserve">ard </w:t>
      </w:r>
      <w:proofErr w:type="spellStart"/>
      <w:r>
        <w:t>Muzny</w:t>
      </w:r>
      <w:proofErr w:type="spellEnd"/>
      <w:r>
        <w:t xml:space="preserve"> Family-$25.00</w:t>
      </w:r>
    </w:p>
    <w:p w14:paraId="7761C3B1" w14:textId="77777777" w:rsidR="00D32CDB" w:rsidRPr="00D32CDB" w:rsidRDefault="00D32CDB" w:rsidP="00D32CDB">
      <w:pPr>
        <w:spacing w:after="160" w:line="259" w:lineRule="auto"/>
        <w:jc w:val="both"/>
      </w:pPr>
      <w:r>
        <w:t>7</w:t>
      </w:r>
      <w:r w:rsidRPr="00D32CDB">
        <w:t>. Martin Olivarez Sr. by Connie Ol</w:t>
      </w:r>
      <w:r>
        <w:t>ivarez-$100.00</w:t>
      </w:r>
    </w:p>
    <w:p w14:paraId="7C9D51D0" w14:textId="77777777" w:rsidR="00AC053A" w:rsidRDefault="00AC053A" w:rsidP="00AC053A">
      <w:pPr>
        <w:spacing w:after="160" w:line="259" w:lineRule="auto"/>
        <w:jc w:val="both"/>
      </w:pPr>
    </w:p>
    <w:p w14:paraId="3A5883C9" w14:textId="77777777" w:rsidR="001503DA" w:rsidRDefault="001503DA" w:rsidP="00A11DEC">
      <w:pPr>
        <w:jc w:val="both"/>
      </w:pPr>
    </w:p>
    <w:p w14:paraId="70C48D29" w14:textId="77777777" w:rsidR="002E0901" w:rsidRDefault="002E0901" w:rsidP="00BB79E6">
      <w:pPr>
        <w:pStyle w:val="Header"/>
        <w:rPr>
          <w:b/>
        </w:rPr>
      </w:pPr>
    </w:p>
    <w:p w14:paraId="3F684140" w14:textId="77777777" w:rsidR="00BB79E6" w:rsidRDefault="00BB79E6" w:rsidP="00BB79E6">
      <w:pPr>
        <w:pStyle w:val="Header"/>
        <w:rPr>
          <w:b/>
        </w:rPr>
      </w:pPr>
      <w:r w:rsidRPr="0046771C">
        <w:rPr>
          <w:b/>
        </w:rPr>
        <w:t>KC Insurance Program</w:t>
      </w:r>
    </w:p>
    <w:p w14:paraId="1D9C08B2" w14:textId="77777777" w:rsidR="00BB79E6" w:rsidRDefault="00BB79E6" w:rsidP="00BB79E6">
      <w:pPr>
        <w:jc w:val="both"/>
        <w:rPr>
          <w:sz w:val="20"/>
          <w:szCs w:val="20"/>
        </w:rPr>
      </w:pPr>
    </w:p>
    <w:p w14:paraId="06066358" w14:textId="77777777" w:rsidR="00256A8B" w:rsidRDefault="00313EC3" w:rsidP="004D4265">
      <w:pPr>
        <w:pStyle w:val="Header"/>
        <w:rPr>
          <w:b/>
        </w:rPr>
      </w:pPr>
      <w:r w:rsidRPr="00C24191">
        <w:rPr>
          <w:rFonts w:ascii="Arial" w:hAnsi="Arial" w:cs="Arial"/>
          <w:noProof/>
        </w:rPr>
        <w:drawing>
          <wp:inline distT="0" distB="0" distL="0" distR="0" wp14:anchorId="0DF44752" wp14:editId="6F60C591">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3E1DCFCE" w14:textId="77777777" w:rsidR="00256A8B" w:rsidRDefault="00256A8B" w:rsidP="004D4265">
      <w:pPr>
        <w:pStyle w:val="Header"/>
        <w:rPr>
          <w:b/>
        </w:rPr>
      </w:pPr>
    </w:p>
    <w:p w14:paraId="18B9EB74" w14:textId="77777777" w:rsidR="00C00ECF" w:rsidRDefault="00C00ECF" w:rsidP="00DD1E83">
      <w:pPr>
        <w:jc w:val="center"/>
        <w:rPr>
          <w:rFonts w:ascii="Calibri" w:eastAsia="Calibri" w:hAnsi="Calibri"/>
          <w:b/>
        </w:rPr>
      </w:pPr>
    </w:p>
    <w:p w14:paraId="2F8A7DE9"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63A00D5E" w14:textId="77777777" w:rsidTr="00E37407">
        <w:trPr>
          <w:tblCellSpacing w:w="0" w:type="dxa"/>
        </w:trPr>
        <w:tc>
          <w:tcPr>
            <w:tcW w:w="0" w:type="auto"/>
            <w:shd w:val="clear" w:color="auto" w:fill="CC937A"/>
            <w:vAlign w:val="center"/>
            <w:hideMark/>
          </w:tcPr>
          <w:p w14:paraId="6F0D1308" w14:textId="77777777" w:rsidR="00E37407" w:rsidRPr="00C00ECF" w:rsidRDefault="00E37407" w:rsidP="00E37407">
            <w:pPr>
              <w:rPr>
                <w:color w:val="FFFFFF"/>
              </w:rPr>
            </w:pPr>
          </w:p>
        </w:tc>
      </w:tr>
    </w:tbl>
    <w:p w14:paraId="0E2DCBE8"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6E882F07" wp14:editId="79811A59">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79CC" w14:textId="77777777" w:rsidR="001C41A4" w:rsidRDefault="001C41A4">
      <w:r>
        <w:separator/>
      </w:r>
    </w:p>
  </w:endnote>
  <w:endnote w:type="continuationSeparator" w:id="0">
    <w:p w14:paraId="2EEAEA1F" w14:textId="77777777" w:rsidR="001C41A4" w:rsidRDefault="001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01D2" w14:textId="77777777" w:rsidR="004359AD" w:rsidRPr="001937BF" w:rsidRDefault="007A58ED" w:rsidP="00EF11AB">
    <w:pPr>
      <w:pStyle w:val="Footer"/>
      <w:jc w:val="right"/>
    </w:pPr>
    <w:r>
      <w:rPr>
        <w:noProof/>
      </w:rPr>
      <w:drawing>
        <wp:inline distT="0" distB="0" distL="0" distR="0" wp14:anchorId="00FA587E" wp14:editId="1F218502">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1A92" w14:textId="77777777" w:rsidR="001C41A4" w:rsidRDefault="001C41A4">
      <w:r>
        <w:separator/>
      </w:r>
    </w:p>
  </w:footnote>
  <w:footnote w:type="continuationSeparator" w:id="0">
    <w:p w14:paraId="6AF6EC3F" w14:textId="77777777" w:rsidR="001C41A4" w:rsidRDefault="001C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3D22"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55611798" w14:textId="77777777" w:rsidR="0063256C" w:rsidRPr="00F65A3A" w:rsidRDefault="00DD38B0" w:rsidP="0063256C">
    <w:pPr>
      <w:pStyle w:val="Header"/>
      <w:rPr>
        <w:b/>
        <w:sz w:val="28"/>
        <w:szCs w:val="28"/>
      </w:rPr>
    </w:pPr>
    <w:r>
      <w:rPr>
        <w:b/>
        <w:sz w:val="28"/>
        <w:szCs w:val="28"/>
      </w:rPr>
      <w:t>January 2022</w:t>
    </w:r>
  </w:p>
  <w:p w14:paraId="08D2FEAF"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1A4"/>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6C8D"/>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6AF"/>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150"/>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09B"/>
    <w:rsid w:val="004A1622"/>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1AC9"/>
    <w:rsid w:val="00BC20DB"/>
    <w:rsid w:val="00BC416E"/>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493"/>
    <w:rsid w:val="00D24B89"/>
    <w:rsid w:val="00D24DB6"/>
    <w:rsid w:val="00D30C42"/>
    <w:rsid w:val="00D32CDB"/>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F33FA7"/>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95C8-6CB1-48E2-A932-1EDE3834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2021-12-27T23:05:00Z</dcterms:created>
  <dcterms:modified xsi:type="dcterms:W3CDTF">2021-12-27T23:05:00Z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