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95"/>
        <w:gridCol w:w="1270"/>
        <w:gridCol w:w="1403"/>
        <w:gridCol w:w="1403"/>
      </w:tblGrid>
      <w:tr w:rsidR="00465581" w:rsidRPr="00AD05A1" w14:paraId="4C6D5912" w14:textId="77777777" w:rsidTr="00647922">
        <w:trPr>
          <w:trHeight w:hRule="exact" w:val="820"/>
        </w:trPr>
        <w:tc>
          <w:tcPr>
            <w:tcW w:w="1340" w:type="dxa"/>
            <w:shd w:val="pct5" w:color="auto" w:fill="auto"/>
            <w:noWrap/>
            <w:tcMar>
              <w:left w:w="115" w:type="dxa"/>
              <w:bottom w:w="58" w:type="dxa"/>
              <w:right w:w="115" w:type="dxa"/>
            </w:tcMar>
            <w:vAlign w:val="center"/>
          </w:tcPr>
          <w:p w14:paraId="1E2C7CA1"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2BB5DEC4" w14:textId="77777777" w:rsidR="00023DDA" w:rsidRDefault="00023DDA" w:rsidP="00023DDA">
            <w:pPr>
              <w:pStyle w:val="Weekdays"/>
              <w:rPr>
                <w:rFonts w:ascii="Arial" w:hAnsi="Arial" w:cs="Arial"/>
                <w:spacing w:val="20"/>
                <w:sz w:val="18"/>
                <w:szCs w:val="18"/>
              </w:rPr>
            </w:pPr>
          </w:p>
          <w:p w14:paraId="7B2FDA78"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75DD228E" w14:textId="77777777" w:rsidR="00023DDA" w:rsidRDefault="00023DDA" w:rsidP="00023DDA">
            <w:pPr>
              <w:pStyle w:val="Weekdays"/>
              <w:rPr>
                <w:rFonts w:ascii="Arial" w:hAnsi="Arial" w:cs="Arial"/>
                <w:spacing w:val="20"/>
                <w:sz w:val="18"/>
                <w:szCs w:val="18"/>
              </w:rPr>
            </w:pPr>
          </w:p>
          <w:p w14:paraId="3F839041" w14:textId="77777777" w:rsidR="00023DDA" w:rsidRDefault="00023DDA" w:rsidP="00023DDA"/>
          <w:p w14:paraId="3541F265"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3DFCCBEE"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95" w:type="dxa"/>
            <w:shd w:val="pct5" w:color="auto" w:fill="auto"/>
            <w:noWrap/>
            <w:tcMar>
              <w:left w:w="115" w:type="dxa"/>
              <w:bottom w:w="58" w:type="dxa"/>
              <w:right w:w="115" w:type="dxa"/>
            </w:tcMar>
            <w:vAlign w:val="center"/>
          </w:tcPr>
          <w:p w14:paraId="26284EFE"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736B1E78"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6F7CC446"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208293D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3DEBC172" w14:textId="77777777" w:rsidTr="00647922">
        <w:trPr>
          <w:trHeight w:hRule="exact" w:val="1856"/>
        </w:trPr>
        <w:tc>
          <w:tcPr>
            <w:tcW w:w="1340" w:type="dxa"/>
            <w:tcMar>
              <w:top w:w="115" w:type="dxa"/>
              <w:left w:w="115" w:type="dxa"/>
              <w:bottom w:w="115" w:type="dxa"/>
              <w:right w:w="115" w:type="dxa"/>
            </w:tcMar>
          </w:tcPr>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59"/>
            </w:tblGrid>
            <w:tr w:rsidR="008D5E93" w:rsidRPr="00C309B2" w14:paraId="61A8FCF4" w14:textId="77777777" w:rsidTr="00CA194E">
              <w:trPr>
                <w:trHeight w:hRule="exact" w:val="1856"/>
              </w:trPr>
              <w:tc>
                <w:tcPr>
                  <w:tcW w:w="1403" w:type="dxa"/>
                  <w:tcMar>
                    <w:top w:w="115" w:type="dxa"/>
                    <w:left w:w="115" w:type="dxa"/>
                    <w:bottom w:w="115" w:type="dxa"/>
                    <w:right w:w="115" w:type="dxa"/>
                  </w:tcMar>
                </w:tcPr>
                <w:p w14:paraId="19FEDE75" w14:textId="77777777" w:rsidR="008D5E93" w:rsidRPr="00C309B2" w:rsidRDefault="008D5E93" w:rsidP="008D5E93">
                  <w:pPr>
                    <w:pStyle w:val="Dates"/>
                    <w:rPr>
                      <w:rFonts w:ascii="Times New Roman" w:hAnsi="Times New Roman" w:cs="Times New Roman"/>
                      <w:sz w:val="24"/>
                      <w:szCs w:val="24"/>
                    </w:rPr>
                  </w:pPr>
                </w:p>
              </w:tc>
            </w:tr>
          </w:tbl>
          <w:p w14:paraId="2AFCFD4D"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468E3296" w14:textId="77777777" w:rsidR="00037E17" w:rsidRDefault="001F688C" w:rsidP="000E1597">
            <w:pPr>
              <w:pStyle w:val="Dates"/>
              <w:rPr>
                <w:rFonts w:ascii="Arial" w:hAnsi="Arial"/>
              </w:rPr>
            </w:pPr>
            <w:r>
              <w:rPr>
                <w:rFonts w:ascii="Arial" w:hAnsi="Arial"/>
              </w:rPr>
              <w:t>January 1</w:t>
            </w:r>
          </w:p>
          <w:p w14:paraId="5837867F" w14:textId="77777777" w:rsidR="001F688C" w:rsidRPr="00C4092E" w:rsidRDefault="001F688C" w:rsidP="000E1597">
            <w:pPr>
              <w:pStyle w:val="Dates"/>
              <w:rPr>
                <w:rFonts w:ascii="Arial" w:hAnsi="Arial"/>
              </w:rPr>
            </w:pPr>
            <w:r>
              <w:rPr>
                <w:rFonts w:ascii="Arial" w:hAnsi="Arial"/>
              </w:rPr>
              <w:t>New Year’s Day</w:t>
            </w:r>
          </w:p>
        </w:tc>
        <w:tc>
          <w:tcPr>
            <w:tcW w:w="1403" w:type="dxa"/>
            <w:tcMar>
              <w:top w:w="115" w:type="dxa"/>
              <w:left w:w="115" w:type="dxa"/>
              <w:bottom w:w="115" w:type="dxa"/>
              <w:right w:w="115" w:type="dxa"/>
            </w:tcMar>
          </w:tcPr>
          <w:p w14:paraId="652FA674" w14:textId="77777777" w:rsidR="00037E17" w:rsidRPr="00C4092E" w:rsidRDefault="001F688C" w:rsidP="001F688C">
            <w:pPr>
              <w:pStyle w:val="Dates"/>
              <w:rPr>
                <w:rFonts w:ascii="Arial" w:hAnsi="Arial"/>
              </w:rPr>
            </w:pPr>
            <w:r>
              <w:rPr>
                <w:rFonts w:ascii="Arial" w:hAnsi="Arial"/>
              </w:rPr>
              <w:t>2</w:t>
            </w:r>
          </w:p>
        </w:tc>
        <w:tc>
          <w:tcPr>
            <w:tcW w:w="1595" w:type="dxa"/>
            <w:tcMar>
              <w:top w:w="115" w:type="dxa"/>
              <w:left w:w="115" w:type="dxa"/>
              <w:bottom w:w="115" w:type="dxa"/>
              <w:right w:w="115" w:type="dxa"/>
            </w:tcMar>
          </w:tcPr>
          <w:p w14:paraId="701194B1" w14:textId="77777777" w:rsidR="00D65328" w:rsidRDefault="001F688C" w:rsidP="00E417AA">
            <w:pPr>
              <w:pStyle w:val="Dates"/>
              <w:rPr>
                <w:rFonts w:ascii="Arial" w:hAnsi="Arial"/>
              </w:rPr>
            </w:pPr>
            <w:r>
              <w:rPr>
                <w:rFonts w:ascii="Arial" w:hAnsi="Arial"/>
              </w:rPr>
              <w:t>3</w:t>
            </w:r>
          </w:p>
          <w:p w14:paraId="6D82415C" w14:textId="77777777" w:rsidR="001F688C" w:rsidRDefault="001F688C" w:rsidP="00E417AA">
            <w:pPr>
              <w:pStyle w:val="Dates"/>
              <w:rPr>
                <w:rFonts w:ascii="Arial" w:hAnsi="Arial"/>
              </w:rPr>
            </w:pPr>
            <w:r>
              <w:rPr>
                <w:rFonts w:ascii="Arial" w:hAnsi="Arial"/>
              </w:rPr>
              <w:t xml:space="preserve">Edward </w:t>
            </w:r>
          </w:p>
          <w:p w14:paraId="39125863" w14:textId="77777777" w:rsidR="001F688C" w:rsidRPr="00C4092E" w:rsidRDefault="001F688C" w:rsidP="00E417AA">
            <w:pPr>
              <w:pStyle w:val="Dates"/>
              <w:rPr>
                <w:rFonts w:ascii="Arial" w:hAnsi="Arial"/>
              </w:rPr>
            </w:pPr>
            <w:r>
              <w:rPr>
                <w:rFonts w:ascii="Arial" w:hAnsi="Arial"/>
              </w:rPr>
              <w:t>Muzny</w:t>
            </w:r>
          </w:p>
        </w:tc>
        <w:tc>
          <w:tcPr>
            <w:tcW w:w="1270" w:type="dxa"/>
            <w:tcMar>
              <w:top w:w="115" w:type="dxa"/>
              <w:left w:w="115" w:type="dxa"/>
              <w:bottom w:w="115" w:type="dxa"/>
              <w:right w:w="115" w:type="dxa"/>
            </w:tcMar>
          </w:tcPr>
          <w:p w14:paraId="0FD5B272" w14:textId="77777777" w:rsidR="00647922" w:rsidRPr="00647922" w:rsidRDefault="001F688C" w:rsidP="008D5E93">
            <w:pPr>
              <w:pStyle w:val="Dates"/>
              <w:rPr>
                <w:rFonts w:ascii="Arial" w:hAnsi="Arial"/>
                <w:color w:val="FF0000"/>
              </w:rPr>
            </w:pPr>
            <w:r>
              <w:rPr>
                <w:rFonts w:ascii="Arial" w:hAnsi="Arial"/>
                <w:color w:val="FF0000"/>
              </w:rPr>
              <w:t>4</w:t>
            </w:r>
            <w:r w:rsidR="008D5E93" w:rsidRPr="00647922">
              <w:rPr>
                <w:rFonts w:ascii="Arial" w:hAnsi="Arial"/>
                <w:color w:val="FF0000"/>
              </w:rPr>
              <w:t xml:space="preserve"> </w:t>
            </w:r>
            <w:r w:rsidR="00647922" w:rsidRPr="00647922">
              <w:rPr>
                <w:rFonts w:ascii="Arial" w:hAnsi="Arial"/>
                <w:color w:val="FF0000"/>
              </w:rPr>
              <w:t xml:space="preserve">KC </w:t>
            </w:r>
            <w:proofErr w:type="spellStart"/>
            <w:r w:rsidR="00647922" w:rsidRPr="00647922">
              <w:rPr>
                <w:rFonts w:ascii="Arial" w:hAnsi="Arial"/>
                <w:color w:val="FF0000"/>
              </w:rPr>
              <w:t>Mting</w:t>
            </w:r>
            <w:proofErr w:type="spellEnd"/>
          </w:p>
          <w:p w14:paraId="142B8926" w14:textId="77777777" w:rsidR="00647922" w:rsidRPr="00647922" w:rsidRDefault="00F402FA" w:rsidP="008D5E93">
            <w:pPr>
              <w:pStyle w:val="Dates"/>
              <w:rPr>
                <w:rFonts w:ascii="Arial" w:hAnsi="Arial"/>
                <w:color w:val="FF0000"/>
              </w:rPr>
            </w:pPr>
            <w:r>
              <w:rPr>
                <w:rFonts w:ascii="Arial" w:hAnsi="Arial"/>
                <w:color w:val="FF0000"/>
              </w:rPr>
              <w:t xml:space="preserve">   </w:t>
            </w:r>
            <w:r w:rsidR="00647922" w:rsidRPr="00647922">
              <w:rPr>
                <w:rFonts w:ascii="Arial" w:hAnsi="Arial"/>
                <w:color w:val="FF0000"/>
              </w:rPr>
              <w:t>6:30 PM</w:t>
            </w:r>
          </w:p>
          <w:p w14:paraId="65392017" w14:textId="77777777" w:rsidR="00CD56C1" w:rsidRPr="00C4092E" w:rsidRDefault="00CD56C1" w:rsidP="008D5E93">
            <w:pPr>
              <w:pStyle w:val="Dates"/>
              <w:rPr>
                <w:rFonts w:ascii="Arial" w:hAnsi="Arial"/>
              </w:rPr>
            </w:pPr>
          </w:p>
        </w:tc>
        <w:tc>
          <w:tcPr>
            <w:tcW w:w="1403" w:type="dxa"/>
            <w:tcMar>
              <w:top w:w="115" w:type="dxa"/>
              <w:left w:w="115" w:type="dxa"/>
              <w:bottom w:w="115" w:type="dxa"/>
              <w:right w:w="115" w:type="dxa"/>
            </w:tcMar>
          </w:tcPr>
          <w:p w14:paraId="5B90EF6A" w14:textId="77777777" w:rsidR="00BC1AC9" w:rsidRDefault="001F688C" w:rsidP="001F688C">
            <w:pPr>
              <w:pStyle w:val="Dates"/>
              <w:rPr>
                <w:rFonts w:ascii="Arial" w:hAnsi="Arial"/>
              </w:rPr>
            </w:pPr>
            <w:r>
              <w:rPr>
                <w:rFonts w:ascii="Arial" w:hAnsi="Arial"/>
              </w:rPr>
              <w:t>5</w:t>
            </w:r>
          </w:p>
          <w:p w14:paraId="623DA646" w14:textId="77777777" w:rsidR="001F688C" w:rsidRDefault="001F688C" w:rsidP="001F688C">
            <w:pPr>
              <w:pStyle w:val="Dates"/>
              <w:rPr>
                <w:rFonts w:ascii="Arial" w:hAnsi="Arial"/>
              </w:rPr>
            </w:pPr>
            <w:r>
              <w:rPr>
                <w:rFonts w:ascii="Arial" w:hAnsi="Arial"/>
              </w:rPr>
              <w:t>Michael Enrique Jr.</w:t>
            </w:r>
          </w:p>
          <w:p w14:paraId="7220B36D" w14:textId="77777777" w:rsidR="001F688C" w:rsidRDefault="001F688C" w:rsidP="001F688C">
            <w:pPr>
              <w:pStyle w:val="Dates"/>
              <w:rPr>
                <w:rFonts w:ascii="Arial" w:hAnsi="Arial"/>
              </w:rPr>
            </w:pPr>
            <w:r>
              <w:rPr>
                <w:rFonts w:ascii="Arial" w:hAnsi="Arial"/>
              </w:rPr>
              <w:t>Chris Jungman</w:t>
            </w:r>
          </w:p>
          <w:p w14:paraId="6B90614B" w14:textId="77777777" w:rsidR="001F688C" w:rsidRPr="00C4092E" w:rsidRDefault="001F688C" w:rsidP="001F688C">
            <w:pPr>
              <w:pStyle w:val="Dates"/>
              <w:rPr>
                <w:rFonts w:ascii="Arial" w:hAnsi="Arial"/>
              </w:rPr>
            </w:pPr>
            <w:r>
              <w:rPr>
                <w:rFonts w:ascii="Arial" w:hAnsi="Arial"/>
              </w:rPr>
              <w:t>Renny Kocurek</w:t>
            </w:r>
          </w:p>
        </w:tc>
        <w:tc>
          <w:tcPr>
            <w:tcW w:w="1403" w:type="dxa"/>
            <w:tcMar>
              <w:top w:w="115" w:type="dxa"/>
              <w:left w:w="115" w:type="dxa"/>
              <w:bottom w:w="115" w:type="dxa"/>
              <w:right w:w="115" w:type="dxa"/>
            </w:tcMar>
          </w:tcPr>
          <w:p w14:paraId="1CF16E76" w14:textId="77777777" w:rsidR="00D65328" w:rsidRDefault="001F688C" w:rsidP="00C4397B">
            <w:pPr>
              <w:pStyle w:val="Dates"/>
              <w:rPr>
                <w:rFonts w:ascii="Times New Roman" w:hAnsi="Times New Roman" w:cs="Times New Roman"/>
                <w:sz w:val="24"/>
                <w:szCs w:val="24"/>
              </w:rPr>
            </w:pPr>
            <w:r>
              <w:rPr>
                <w:rFonts w:ascii="Times New Roman" w:hAnsi="Times New Roman" w:cs="Times New Roman"/>
                <w:sz w:val="24"/>
                <w:szCs w:val="24"/>
              </w:rPr>
              <w:t>6</w:t>
            </w:r>
          </w:p>
          <w:p w14:paraId="75277437" w14:textId="77777777" w:rsidR="001F688C" w:rsidRDefault="001F688C" w:rsidP="00C4397B">
            <w:pPr>
              <w:pStyle w:val="Dates"/>
              <w:rPr>
                <w:rFonts w:ascii="Times New Roman" w:hAnsi="Times New Roman" w:cs="Times New Roman"/>
                <w:sz w:val="24"/>
                <w:szCs w:val="24"/>
              </w:rPr>
            </w:pPr>
            <w:r>
              <w:rPr>
                <w:rFonts w:ascii="Times New Roman" w:hAnsi="Times New Roman" w:cs="Times New Roman"/>
                <w:sz w:val="24"/>
                <w:szCs w:val="24"/>
              </w:rPr>
              <w:t>Frankie Jaster Jr.</w:t>
            </w:r>
          </w:p>
          <w:p w14:paraId="05A24989" w14:textId="77777777" w:rsidR="001F688C" w:rsidRPr="00C309B2" w:rsidRDefault="001F688C" w:rsidP="00C4397B">
            <w:pPr>
              <w:pStyle w:val="Dates"/>
              <w:rPr>
                <w:rFonts w:ascii="Times New Roman" w:hAnsi="Times New Roman" w:cs="Times New Roman"/>
                <w:sz w:val="24"/>
                <w:szCs w:val="24"/>
              </w:rPr>
            </w:pPr>
            <w:r>
              <w:rPr>
                <w:rFonts w:ascii="Times New Roman" w:hAnsi="Times New Roman" w:cs="Times New Roman"/>
                <w:sz w:val="24"/>
                <w:szCs w:val="24"/>
              </w:rPr>
              <w:t>Thomas Pullin</w:t>
            </w:r>
          </w:p>
        </w:tc>
      </w:tr>
      <w:tr w:rsidR="00465581" w:rsidRPr="00C4092E" w14:paraId="1A9C2443" w14:textId="77777777" w:rsidTr="00647922">
        <w:trPr>
          <w:trHeight w:hRule="exact" w:val="1856"/>
        </w:trPr>
        <w:tc>
          <w:tcPr>
            <w:tcW w:w="1340" w:type="dxa"/>
            <w:tcMar>
              <w:top w:w="115" w:type="dxa"/>
              <w:left w:w="115" w:type="dxa"/>
              <w:bottom w:w="115" w:type="dxa"/>
              <w:right w:w="115" w:type="dxa"/>
            </w:tcMar>
          </w:tcPr>
          <w:p w14:paraId="1869007E" w14:textId="77777777" w:rsidR="00037E17" w:rsidRPr="006847E1" w:rsidRDefault="00BC07F8" w:rsidP="00A52F94">
            <w:pPr>
              <w:pStyle w:val="Dates"/>
              <w:rPr>
                <w:rFonts w:ascii="Arial" w:hAnsi="Arial"/>
                <w:color w:val="FF0000"/>
              </w:rPr>
            </w:pPr>
            <w:r>
              <w:rPr>
                <w:rFonts w:ascii="Arial" w:hAnsi="Arial"/>
              </w:rPr>
              <w:t>7</w:t>
            </w:r>
            <w:r w:rsidR="006847E1">
              <w:rPr>
                <w:rFonts w:ascii="Arial" w:hAnsi="Arial"/>
              </w:rPr>
              <w:t xml:space="preserve"> </w:t>
            </w:r>
            <w:r w:rsidR="006847E1" w:rsidRPr="006847E1">
              <w:rPr>
                <w:rFonts w:ascii="Arial" w:hAnsi="Arial"/>
                <w:color w:val="FF0000"/>
              </w:rPr>
              <w:t>The</w:t>
            </w:r>
          </w:p>
          <w:p w14:paraId="0F449F98" w14:textId="77777777" w:rsidR="006847E1" w:rsidRPr="00C4092E" w:rsidRDefault="006847E1" w:rsidP="00A52F94">
            <w:pPr>
              <w:pStyle w:val="Dates"/>
              <w:rPr>
                <w:rFonts w:ascii="Arial" w:hAnsi="Arial"/>
              </w:rPr>
            </w:pPr>
            <w:r w:rsidRPr="006847E1">
              <w:rPr>
                <w:rFonts w:ascii="Arial" w:hAnsi="Arial"/>
                <w:color w:val="FF0000"/>
              </w:rPr>
              <w:t>Epiphany of the Lord</w:t>
            </w:r>
          </w:p>
        </w:tc>
        <w:tc>
          <w:tcPr>
            <w:tcW w:w="1403" w:type="dxa"/>
            <w:tcMar>
              <w:top w:w="115" w:type="dxa"/>
              <w:left w:w="115" w:type="dxa"/>
              <w:bottom w:w="115" w:type="dxa"/>
              <w:right w:w="115" w:type="dxa"/>
            </w:tcMar>
          </w:tcPr>
          <w:p w14:paraId="56AB3813" w14:textId="77777777" w:rsidR="008D5E93" w:rsidRPr="00C4092E" w:rsidRDefault="00D65328" w:rsidP="008D5E93">
            <w:pPr>
              <w:pStyle w:val="Dates"/>
              <w:rPr>
                <w:rFonts w:ascii="Arial" w:hAnsi="Arial"/>
              </w:rPr>
            </w:pPr>
            <w:r>
              <w:rPr>
                <w:rFonts w:ascii="Arial" w:hAnsi="Arial"/>
              </w:rPr>
              <w:t xml:space="preserve"> </w:t>
            </w:r>
            <w:r w:rsidR="00BC07F8">
              <w:rPr>
                <w:rFonts w:ascii="Arial" w:hAnsi="Arial"/>
              </w:rPr>
              <w:t>8</w:t>
            </w:r>
          </w:p>
          <w:p w14:paraId="0193110A" w14:textId="77777777"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14:paraId="020161D6" w14:textId="77777777" w:rsidR="00037E17" w:rsidRDefault="00BC07F8" w:rsidP="00F71725">
            <w:pPr>
              <w:pStyle w:val="Dates"/>
              <w:rPr>
                <w:rFonts w:ascii="Arial" w:hAnsi="Arial"/>
              </w:rPr>
            </w:pPr>
            <w:r>
              <w:rPr>
                <w:rFonts w:ascii="Arial" w:hAnsi="Arial"/>
              </w:rPr>
              <w:t>9</w:t>
            </w:r>
          </w:p>
          <w:p w14:paraId="0A1300E0" w14:textId="77777777" w:rsidR="00BC1AC9" w:rsidRPr="00C4092E" w:rsidRDefault="00BC1AC9" w:rsidP="00F71725">
            <w:pPr>
              <w:pStyle w:val="Dates"/>
              <w:rPr>
                <w:rFonts w:ascii="Arial" w:hAnsi="Arial"/>
              </w:rPr>
            </w:pPr>
          </w:p>
        </w:tc>
        <w:tc>
          <w:tcPr>
            <w:tcW w:w="1595" w:type="dxa"/>
            <w:tcMar>
              <w:top w:w="115" w:type="dxa"/>
              <w:left w:w="115" w:type="dxa"/>
              <w:bottom w:w="115" w:type="dxa"/>
              <w:right w:w="115" w:type="dxa"/>
            </w:tcMar>
          </w:tcPr>
          <w:p w14:paraId="16153DD8" w14:textId="77777777" w:rsidR="00DA3BFA" w:rsidRPr="00C4092E" w:rsidRDefault="00BC07F8" w:rsidP="00BC07F8">
            <w:pPr>
              <w:pStyle w:val="Dates"/>
              <w:rPr>
                <w:rFonts w:ascii="Arial" w:hAnsi="Arial"/>
              </w:rPr>
            </w:pPr>
            <w:r>
              <w:rPr>
                <w:rFonts w:ascii="Arial" w:hAnsi="Arial"/>
              </w:rPr>
              <w:t>10</w:t>
            </w:r>
          </w:p>
        </w:tc>
        <w:tc>
          <w:tcPr>
            <w:tcW w:w="1270" w:type="dxa"/>
            <w:tcMar>
              <w:top w:w="115" w:type="dxa"/>
              <w:left w:w="115" w:type="dxa"/>
              <w:bottom w:w="115" w:type="dxa"/>
              <w:right w:w="115" w:type="dxa"/>
            </w:tcMar>
          </w:tcPr>
          <w:p w14:paraId="47F255F7" w14:textId="77777777" w:rsidR="00037E17" w:rsidRPr="00C4092E" w:rsidRDefault="000A4655" w:rsidP="000A4655">
            <w:pPr>
              <w:pStyle w:val="Dates"/>
              <w:rPr>
                <w:rFonts w:ascii="Arial" w:hAnsi="Arial"/>
              </w:rPr>
            </w:pPr>
            <w:r>
              <w:rPr>
                <w:rFonts w:ascii="Arial" w:hAnsi="Arial"/>
              </w:rPr>
              <w:t>11</w:t>
            </w:r>
          </w:p>
        </w:tc>
        <w:tc>
          <w:tcPr>
            <w:tcW w:w="1403" w:type="dxa"/>
            <w:tcMar>
              <w:top w:w="115" w:type="dxa"/>
              <w:left w:w="115" w:type="dxa"/>
              <w:bottom w:w="115" w:type="dxa"/>
              <w:right w:w="115" w:type="dxa"/>
            </w:tcMar>
          </w:tcPr>
          <w:p w14:paraId="36D8C4F0" w14:textId="77777777" w:rsidR="00557BCD" w:rsidRDefault="000A4655" w:rsidP="00512AB3">
            <w:pPr>
              <w:pStyle w:val="Dates"/>
              <w:rPr>
                <w:rFonts w:ascii="Arial" w:hAnsi="Arial"/>
              </w:rPr>
            </w:pPr>
            <w:r>
              <w:rPr>
                <w:rFonts w:ascii="Arial" w:hAnsi="Arial"/>
              </w:rPr>
              <w:t>12</w:t>
            </w:r>
          </w:p>
          <w:p w14:paraId="35080DB8" w14:textId="77777777" w:rsidR="006639F7" w:rsidRPr="00C4092E" w:rsidRDefault="000A4655" w:rsidP="00512AB3">
            <w:pPr>
              <w:pStyle w:val="Dates"/>
              <w:rPr>
                <w:rFonts w:ascii="Arial" w:hAnsi="Arial"/>
              </w:rPr>
            </w:pPr>
            <w:r>
              <w:rPr>
                <w:rFonts w:ascii="Arial" w:hAnsi="Arial"/>
              </w:rPr>
              <w:t xml:space="preserve">Larry </w:t>
            </w:r>
            <w:proofErr w:type="spellStart"/>
            <w:r>
              <w:rPr>
                <w:rFonts w:ascii="Arial" w:hAnsi="Arial"/>
              </w:rPr>
              <w:t>Zschech</w:t>
            </w:r>
            <w:proofErr w:type="spellEnd"/>
          </w:p>
        </w:tc>
        <w:tc>
          <w:tcPr>
            <w:tcW w:w="1403" w:type="dxa"/>
            <w:tcMar>
              <w:top w:w="115" w:type="dxa"/>
              <w:left w:w="115" w:type="dxa"/>
              <w:bottom w:w="115" w:type="dxa"/>
              <w:right w:w="115" w:type="dxa"/>
            </w:tcMar>
          </w:tcPr>
          <w:p w14:paraId="11032037" w14:textId="77777777" w:rsidR="006639F7" w:rsidRDefault="000A4655" w:rsidP="00423A81">
            <w:pPr>
              <w:pStyle w:val="Dates"/>
              <w:rPr>
                <w:rFonts w:ascii="Arial" w:hAnsi="Arial"/>
              </w:rPr>
            </w:pPr>
            <w:r>
              <w:rPr>
                <w:rFonts w:ascii="Arial" w:hAnsi="Arial"/>
              </w:rPr>
              <w:t>13</w:t>
            </w:r>
          </w:p>
          <w:p w14:paraId="3FF7A5B0" w14:textId="77777777" w:rsidR="000A4655" w:rsidRPr="00C4092E" w:rsidRDefault="000A4655" w:rsidP="00423A81">
            <w:pPr>
              <w:pStyle w:val="Dates"/>
              <w:rPr>
                <w:rFonts w:ascii="Arial" w:hAnsi="Arial"/>
              </w:rPr>
            </w:pPr>
            <w:r>
              <w:rPr>
                <w:rFonts w:ascii="Arial" w:hAnsi="Arial"/>
              </w:rPr>
              <w:t>Lucio Hernandez</w:t>
            </w:r>
          </w:p>
        </w:tc>
      </w:tr>
      <w:tr w:rsidR="00465581" w:rsidRPr="00C4092E" w14:paraId="0E8A4108" w14:textId="77777777" w:rsidTr="00D24C22">
        <w:trPr>
          <w:trHeight w:hRule="exact" w:val="2588"/>
        </w:trPr>
        <w:tc>
          <w:tcPr>
            <w:tcW w:w="1340" w:type="dxa"/>
            <w:tcMar>
              <w:top w:w="115" w:type="dxa"/>
              <w:left w:w="115" w:type="dxa"/>
              <w:bottom w:w="115" w:type="dxa"/>
              <w:right w:w="115" w:type="dxa"/>
            </w:tcMar>
          </w:tcPr>
          <w:p w14:paraId="7327D137" w14:textId="77777777" w:rsidR="00557BCD" w:rsidRDefault="000A4655" w:rsidP="00F70D04">
            <w:pPr>
              <w:pStyle w:val="Dates"/>
              <w:rPr>
                <w:rFonts w:ascii="Arial" w:hAnsi="Arial"/>
              </w:rPr>
            </w:pPr>
            <w:r>
              <w:rPr>
                <w:rFonts w:ascii="Arial" w:hAnsi="Arial"/>
              </w:rPr>
              <w:t>14</w:t>
            </w:r>
          </w:p>
          <w:p w14:paraId="599211A2" w14:textId="77777777" w:rsidR="000A4655" w:rsidRDefault="000A4655" w:rsidP="00F70D04">
            <w:pPr>
              <w:pStyle w:val="Dates"/>
              <w:rPr>
                <w:rFonts w:ascii="Arial" w:hAnsi="Arial"/>
                <w:color w:val="FF0000"/>
              </w:rPr>
            </w:pPr>
            <w:r w:rsidRPr="000A4655">
              <w:rPr>
                <w:rFonts w:ascii="Arial" w:hAnsi="Arial"/>
                <w:color w:val="FF0000"/>
              </w:rPr>
              <w:t>KC BBQ</w:t>
            </w:r>
          </w:p>
          <w:p w14:paraId="53BB47FF" w14:textId="77777777" w:rsidR="000A4655" w:rsidRPr="00C4092E" w:rsidRDefault="000A4655" w:rsidP="00F70D04">
            <w:pPr>
              <w:pStyle w:val="Dates"/>
              <w:rPr>
                <w:rFonts w:ascii="Arial" w:hAnsi="Arial"/>
              </w:rPr>
            </w:pPr>
            <w:r w:rsidRPr="000A4655">
              <w:rPr>
                <w:rFonts w:ascii="Arial" w:hAnsi="Arial"/>
              </w:rPr>
              <w:t>Gary Krueger</w:t>
            </w:r>
          </w:p>
        </w:tc>
        <w:tc>
          <w:tcPr>
            <w:tcW w:w="1403" w:type="dxa"/>
            <w:tcMar>
              <w:top w:w="115" w:type="dxa"/>
              <w:left w:w="115" w:type="dxa"/>
              <w:bottom w:w="115" w:type="dxa"/>
              <w:right w:w="115" w:type="dxa"/>
            </w:tcMar>
          </w:tcPr>
          <w:p w14:paraId="52C5DACD" w14:textId="77777777" w:rsidR="00134484" w:rsidRPr="00C4092E" w:rsidRDefault="00BC07F8" w:rsidP="00023DDA">
            <w:pPr>
              <w:pStyle w:val="Dates"/>
              <w:rPr>
                <w:rFonts w:ascii="Arial" w:hAnsi="Arial"/>
              </w:rPr>
            </w:pPr>
            <w:r>
              <w:rPr>
                <w:rFonts w:ascii="Arial" w:hAnsi="Arial"/>
              </w:rPr>
              <w:t>15</w:t>
            </w:r>
          </w:p>
        </w:tc>
        <w:tc>
          <w:tcPr>
            <w:tcW w:w="1403" w:type="dxa"/>
            <w:tcMar>
              <w:top w:w="115" w:type="dxa"/>
              <w:left w:w="115" w:type="dxa"/>
              <w:bottom w:w="115" w:type="dxa"/>
              <w:right w:w="115" w:type="dxa"/>
            </w:tcMar>
          </w:tcPr>
          <w:p w14:paraId="0B67CA29" w14:textId="77777777" w:rsidR="00DA1DFC" w:rsidRDefault="00BC07F8" w:rsidP="00DA1DFC">
            <w:pPr>
              <w:pStyle w:val="Dates"/>
              <w:rPr>
                <w:rFonts w:ascii="Arial" w:hAnsi="Arial"/>
              </w:rPr>
            </w:pPr>
            <w:r>
              <w:rPr>
                <w:rFonts w:ascii="Arial" w:hAnsi="Arial"/>
              </w:rPr>
              <w:t>16</w:t>
            </w:r>
          </w:p>
          <w:p w14:paraId="27C338A6" w14:textId="77777777" w:rsidR="00DA1DFC" w:rsidRPr="00DA1DFC" w:rsidRDefault="00DA1DFC" w:rsidP="00BC07F8">
            <w:pPr>
              <w:pStyle w:val="Dates"/>
            </w:pPr>
          </w:p>
        </w:tc>
        <w:tc>
          <w:tcPr>
            <w:tcW w:w="1595" w:type="dxa"/>
            <w:tcMar>
              <w:top w:w="115" w:type="dxa"/>
              <w:left w:w="115" w:type="dxa"/>
              <w:bottom w:w="115" w:type="dxa"/>
              <w:right w:w="115" w:type="dxa"/>
            </w:tcMar>
          </w:tcPr>
          <w:p w14:paraId="07610329" w14:textId="77777777" w:rsidR="00BC07F8" w:rsidRDefault="00BC07F8" w:rsidP="00BC07F8">
            <w:pPr>
              <w:pStyle w:val="Dates"/>
              <w:rPr>
                <w:rFonts w:ascii="Arial" w:hAnsi="Arial"/>
              </w:rPr>
            </w:pPr>
            <w:r>
              <w:rPr>
                <w:rFonts w:ascii="Arial" w:hAnsi="Arial"/>
              </w:rPr>
              <w:t>17</w:t>
            </w:r>
          </w:p>
          <w:p w14:paraId="2FC300FB" w14:textId="77777777" w:rsidR="00DA3BFA" w:rsidRPr="001E21C5" w:rsidRDefault="00BC07F8" w:rsidP="00BC07F8">
            <w:pPr>
              <w:pStyle w:val="Dates"/>
              <w:rPr>
                <w:rFonts w:ascii="Arial" w:hAnsi="Arial"/>
              </w:rPr>
            </w:pPr>
            <w:r>
              <w:rPr>
                <w:rFonts w:ascii="Arial" w:hAnsi="Arial"/>
              </w:rPr>
              <w:t>Michael Charanza</w:t>
            </w:r>
          </w:p>
        </w:tc>
        <w:tc>
          <w:tcPr>
            <w:tcW w:w="1270" w:type="dxa"/>
            <w:tcMar>
              <w:top w:w="115" w:type="dxa"/>
              <w:left w:w="115" w:type="dxa"/>
              <w:bottom w:w="115" w:type="dxa"/>
              <w:right w:w="115" w:type="dxa"/>
            </w:tcMar>
          </w:tcPr>
          <w:p w14:paraId="670962CA" w14:textId="77777777" w:rsidR="00DA3BFA" w:rsidRDefault="00BC07F8" w:rsidP="00A138C0">
            <w:pPr>
              <w:pStyle w:val="Dates"/>
              <w:rPr>
                <w:rFonts w:ascii="Arial" w:hAnsi="Arial"/>
              </w:rPr>
            </w:pPr>
            <w:r>
              <w:rPr>
                <w:rFonts w:ascii="Arial" w:hAnsi="Arial"/>
              </w:rPr>
              <w:t>18</w:t>
            </w:r>
          </w:p>
          <w:p w14:paraId="6E1FD5C4" w14:textId="77777777" w:rsidR="00BC07F8" w:rsidRDefault="00BC07F8" w:rsidP="00A138C0">
            <w:pPr>
              <w:pStyle w:val="Dates"/>
              <w:rPr>
                <w:rFonts w:ascii="Arial" w:hAnsi="Arial"/>
              </w:rPr>
            </w:pPr>
            <w:r>
              <w:rPr>
                <w:rFonts w:ascii="Arial" w:hAnsi="Arial"/>
              </w:rPr>
              <w:t xml:space="preserve">Matthew </w:t>
            </w:r>
            <w:proofErr w:type="spellStart"/>
            <w:r>
              <w:rPr>
                <w:rFonts w:ascii="Arial" w:hAnsi="Arial"/>
              </w:rPr>
              <w:t>Schielack</w:t>
            </w:r>
            <w:proofErr w:type="spellEnd"/>
          </w:p>
          <w:p w14:paraId="5658C01B" w14:textId="77777777" w:rsidR="00BC07F8" w:rsidRPr="00C4092E" w:rsidRDefault="00BC07F8" w:rsidP="00A138C0">
            <w:pPr>
              <w:pStyle w:val="Dates"/>
              <w:rPr>
                <w:rFonts w:ascii="Arial" w:hAnsi="Arial"/>
              </w:rPr>
            </w:pPr>
            <w:r>
              <w:rPr>
                <w:rFonts w:ascii="Arial" w:hAnsi="Arial"/>
              </w:rPr>
              <w:t>Robert Villarreal</w:t>
            </w:r>
          </w:p>
        </w:tc>
        <w:tc>
          <w:tcPr>
            <w:tcW w:w="1403" w:type="dxa"/>
            <w:tcMar>
              <w:top w:w="115" w:type="dxa"/>
              <w:left w:w="115" w:type="dxa"/>
              <w:bottom w:w="115" w:type="dxa"/>
              <w:right w:w="115" w:type="dxa"/>
            </w:tcMar>
          </w:tcPr>
          <w:p w14:paraId="25CEA80C" w14:textId="77777777" w:rsidR="00037E17" w:rsidRPr="00C4092E" w:rsidRDefault="00BC07F8" w:rsidP="00BC07F8">
            <w:pPr>
              <w:pStyle w:val="Dates"/>
              <w:rPr>
                <w:rFonts w:ascii="Arial" w:hAnsi="Arial"/>
              </w:rPr>
            </w:pPr>
            <w:r>
              <w:rPr>
                <w:rFonts w:ascii="Arial" w:hAnsi="Arial"/>
              </w:rPr>
              <w:t>19</w:t>
            </w:r>
          </w:p>
        </w:tc>
        <w:tc>
          <w:tcPr>
            <w:tcW w:w="1403" w:type="dxa"/>
            <w:tcMar>
              <w:top w:w="115" w:type="dxa"/>
              <w:left w:w="115" w:type="dxa"/>
              <w:bottom w:w="115" w:type="dxa"/>
              <w:right w:w="115" w:type="dxa"/>
            </w:tcMar>
          </w:tcPr>
          <w:p w14:paraId="04119ED8" w14:textId="77777777" w:rsidR="00BC1AC9" w:rsidRDefault="00BC07F8" w:rsidP="00023DDA">
            <w:pPr>
              <w:pStyle w:val="Dates"/>
              <w:rPr>
                <w:rFonts w:ascii="Times New Roman" w:hAnsi="Times New Roman" w:cs="Times New Roman"/>
                <w:sz w:val="24"/>
                <w:szCs w:val="24"/>
              </w:rPr>
            </w:pPr>
            <w:r>
              <w:rPr>
                <w:rFonts w:ascii="Times New Roman" w:hAnsi="Times New Roman" w:cs="Times New Roman"/>
                <w:sz w:val="24"/>
                <w:szCs w:val="24"/>
              </w:rPr>
              <w:t>20</w:t>
            </w:r>
          </w:p>
          <w:p w14:paraId="330766B6" w14:textId="77777777" w:rsidR="00BC07F8" w:rsidRDefault="00BC07F8" w:rsidP="00023DDA">
            <w:pPr>
              <w:pStyle w:val="Dates"/>
              <w:rPr>
                <w:rFonts w:ascii="Times New Roman" w:hAnsi="Times New Roman" w:cs="Times New Roman"/>
                <w:sz w:val="24"/>
                <w:szCs w:val="24"/>
              </w:rPr>
            </w:pPr>
            <w:r>
              <w:rPr>
                <w:rFonts w:ascii="Times New Roman" w:hAnsi="Times New Roman" w:cs="Times New Roman"/>
                <w:sz w:val="24"/>
                <w:szCs w:val="24"/>
              </w:rPr>
              <w:t>Lamar</w:t>
            </w:r>
          </w:p>
          <w:p w14:paraId="3DFC2E55" w14:textId="77777777" w:rsidR="00BC07F8" w:rsidRPr="003935C0" w:rsidRDefault="00BC07F8" w:rsidP="00023DDA">
            <w:pPr>
              <w:pStyle w:val="Dates"/>
              <w:rPr>
                <w:rFonts w:ascii="Times New Roman" w:hAnsi="Times New Roman" w:cs="Times New Roman"/>
                <w:sz w:val="24"/>
                <w:szCs w:val="24"/>
              </w:rPr>
            </w:pPr>
            <w:proofErr w:type="spellStart"/>
            <w:r>
              <w:rPr>
                <w:rFonts w:ascii="Times New Roman" w:hAnsi="Times New Roman" w:cs="Times New Roman"/>
                <w:sz w:val="24"/>
                <w:szCs w:val="24"/>
              </w:rPr>
              <w:t>Drgac</w:t>
            </w:r>
            <w:proofErr w:type="spellEnd"/>
          </w:p>
        </w:tc>
      </w:tr>
      <w:tr w:rsidR="00465581" w:rsidRPr="00C4092E" w14:paraId="3B56AD4F" w14:textId="77777777" w:rsidTr="004B467C">
        <w:trPr>
          <w:trHeight w:hRule="exact" w:val="2423"/>
        </w:trPr>
        <w:tc>
          <w:tcPr>
            <w:tcW w:w="1340" w:type="dxa"/>
            <w:tcMar>
              <w:top w:w="115" w:type="dxa"/>
              <w:left w:w="115" w:type="dxa"/>
              <w:bottom w:w="115" w:type="dxa"/>
              <w:right w:w="115" w:type="dxa"/>
            </w:tcMar>
          </w:tcPr>
          <w:p w14:paraId="68ED94B0" w14:textId="77777777" w:rsidR="00BC1AC9" w:rsidRPr="00C4092E" w:rsidRDefault="004B467C" w:rsidP="00023DDA">
            <w:pPr>
              <w:pStyle w:val="Dates"/>
              <w:rPr>
                <w:rFonts w:ascii="Arial" w:hAnsi="Arial"/>
              </w:rPr>
            </w:pPr>
            <w:r>
              <w:rPr>
                <w:rFonts w:ascii="Arial" w:hAnsi="Arial"/>
              </w:rPr>
              <w:t>21</w:t>
            </w:r>
          </w:p>
        </w:tc>
        <w:tc>
          <w:tcPr>
            <w:tcW w:w="1403" w:type="dxa"/>
            <w:tcMar>
              <w:top w:w="115" w:type="dxa"/>
              <w:left w:w="115" w:type="dxa"/>
              <w:bottom w:w="115" w:type="dxa"/>
              <w:right w:w="115" w:type="dxa"/>
            </w:tcMar>
          </w:tcPr>
          <w:p w14:paraId="7D6E1A65" w14:textId="77777777" w:rsidR="00DA3BFA" w:rsidRDefault="00310568" w:rsidP="00CB1B11">
            <w:pPr>
              <w:pStyle w:val="Dates"/>
              <w:rPr>
                <w:rFonts w:ascii="Arial" w:hAnsi="Arial"/>
              </w:rPr>
            </w:pPr>
            <w:r>
              <w:rPr>
                <w:rFonts w:ascii="Arial" w:hAnsi="Arial"/>
              </w:rPr>
              <w:t>2</w:t>
            </w:r>
            <w:r w:rsidR="004B467C">
              <w:rPr>
                <w:rFonts w:ascii="Arial" w:hAnsi="Arial"/>
              </w:rPr>
              <w:t>2</w:t>
            </w:r>
          </w:p>
          <w:p w14:paraId="03F79B91" w14:textId="77777777"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14:paraId="4D17BB5A" w14:textId="77777777" w:rsidR="004B467C" w:rsidRDefault="00D24C22" w:rsidP="004B467C">
            <w:pPr>
              <w:pStyle w:val="Dates"/>
              <w:rPr>
                <w:rFonts w:ascii="Arial" w:hAnsi="Arial"/>
              </w:rPr>
            </w:pPr>
            <w:r>
              <w:rPr>
                <w:rFonts w:ascii="Arial" w:hAnsi="Arial"/>
              </w:rPr>
              <w:t>2</w:t>
            </w:r>
            <w:r w:rsidR="004B467C">
              <w:rPr>
                <w:rFonts w:ascii="Arial" w:hAnsi="Arial"/>
              </w:rPr>
              <w:t>3</w:t>
            </w:r>
          </w:p>
          <w:p w14:paraId="227B55F2" w14:textId="77777777" w:rsidR="004B467C" w:rsidRDefault="004B467C" w:rsidP="004B467C">
            <w:pPr>
              <w:pStyle w:val="Dates"/>
              <w:rPr>
                <w:rFonts w:ascii="Arial" w:hAnsi="Arial"/>
              </w:rPr>
            </w:pPr>
            <w:r>
              <w:rPr>
                <w:rFonts w:ascii="Arial" w:hAnsi="Arial"/>
              </w:rPr>
              <w:t>Michael Ausley</w:t>
            </w:r>
          </w:p>
          <w:p w14:paraId="709CEE1E" w14:textId="77777777" w:rsidR="00DA3BFA" w:rsidRPr="00C4092E" w:rsidRDefault="004B467C" w:rsidP="004B467C">
            <w:pPr>
              <w:pStyle w:val="Dates"/>
              <w:rPr>
                <w:rFonts w:ascii="Arial" w:hAnsi="Arial"/>
              </w:rPr>
            </w:pPr>
            <w:r>
              <w:rPr>
                <w:rFonts w:ascii="Arial" w:hAnsi="Arial"/>
              </w:rPr>
              <w:t>Kyle Jungman</w:t>
            </w:r>
            <w:r w:rsidR="00D24C22" w:rsidRPr="00C4092E">
              <w:rPr>
                <w:rFonts w:ascii="Arial" w:hAnsi="Arial"/>
              </w:rPr>
              <w:t xml:space="preserve"> </w:t>
            </w:r>
          </w:p>
        </w:tc>
        <w:tc>
          <w:tcPr>
            <w:tcW w:w="1595" w:type="dxa"/>
            <w:tcMar>
              <w:top w:w="115" w:type="dxa"/>
              <w:left w:w="115" w:type="dxa"/>
              <w:bottom w:w="115" w:type="dxa"/>
              <w:right w:w="115" w:type="dxa"/>
            </w:tcMar>
          </w:tcPr>
          <w:p w14:paraId="4F67E07F" w14:textId="77777777" w:rsidR="00037E17" w:rsidRDefault="004B467C" w:rsidP="00AE7CC3">
            <w:pPr>
              <w:pStyle w:val="Dates"/>
              <w:rPr>
                <w:rFonts w:ascii="Arial" w:hAnsi="Arial"/>
              </w:rPr>
            </w:pPr>
            <w:r>
              <w:rPr>
                <w:rFonts w:ascii="Arial" w:hAnsi="Arial"/>
              </w:rPr>
              <w:t>24</w:t>
            </w:r>
          </w:p>
          <w:p w14:paraId="5F1C3BAE" w14:textId="77777777" w:rsidR="004B467C" w:rsidRDefault="004B467C" w:rsidP="00AE7CC3">
            <w:pPr>
              <w:pStyle w:val="Dates"/>
              <w:rPr>
                <w:rFonts w:ascii="Arial" w:hAnsi="Arial"/>
              </w:rPr>
            </w:pPr>
            <w:r>
              <w:rPr>
                <w:rFonts w:ascii="Arial" w:hAnsi="Arial"/>
              </w:rPr>
              <w:t>Kevin Haag</w:t>
            </w:r>
          </w:p>
          <w:p w14:paraId="592A705B" w14:textId="77777777" w:rsidR="004B467C" w:rsidRPr="00C4092E" w:rsidRDefault="004B467C" w:rsidP="00AE7CC3">
            <w:pPr>
              <w:pStyle w:val="Dates"/>
              <w:rPr>
                <w:rFonts w:ascii="Arial" w:hAnsi="Arial"/>
              </w:rPr>
            </w:pPr>
            <w:r>
              <w:rPr>
                <w:rFonts w:ascii="Arial" w:hAnsi="Arial"/>
              </w:rPr>
              <w:t xml:space="preserve">Preston </w:t>
            </w:r>
            <w:proofErr w:type="spellStart"/>
            <w:r>
              <w:rPr>
                <w:rFonts w:ascii="Arial" w:hAnsi="Arial"/>
              </w:rPr>
              <w:t>Zwenermann</w:t>
            </w:r>
            <w:proofErr w:type="spellEnd"/>
          </w:p>
        </w:tc>
        <w:tc>
          <w:tcPr>
            <w:tcW w:w="1270" w:type="dxa"/>
            <w:tcMar>
              <w:top w:w="115" w:type="dxa"/>
              <w:left w:w="115" w:type="dxa"/>
              <w:bottom w:w="115" w:type="dxa"/>
              <w:right w:w="115" w:type="dxa"/>
            </w:tcMar>
          </w:tcPr>
          <w:p w14:paraId="4C252D59" w14:textId="77777777" w:rsidR="00BC1AC9" w:rsidRPr="00C4092E" w:rsidRDefault="004B467C" w:rsidP="00310568">
            <w:pPr>
              <w:pStyle w:val="Dates"/>
              <w:rPr>
                <w:rFonts w:ascii="Arial" w:hAnsi="Arial"/>
              </w:rPr>
            </w:pPr>
            <w:r>
              <w:rPr>
                <w:rFonts w:ascii="Arial" w:hAnsi="Arial"/>
              </w:rPr>
              <w:t>25</w:t>
            </w:r>
          </w:p>
        </w:tc>
        <w:tc>
          <w:tcPr>
            <w:tcW w:w="1403" w:type="dxa"/>
            <w:tcMar>
              <w:top w:w="115" w:type="dxa"/>
              <w:left w:w="115" w:type="dxa"/>
              <w:bottom w:w="115" w:type="dxa"/>
              <w:right w:w="115" w:type="dxa"/>
            </w:tcMar>
          </w:tcPr>
          <w:p w14:paraId="49498473" w14:textId="77777777" w:rsidR="00BC1AC9" w:rsidRPr="00C4092E" w:rsidRDefault="004B467C" w:rsidP="005D134C">
            <w:pPr>
              <w:pStyle w:val="Dates"/>
              <w:rPr>
                <w:rFonts w:ascii="Arial" w:hAnsi="Arial"/>
              </w:rPr>
            </w:pPr>
            <w:r>
              <w:rPr>
                <w:rFonts w:ascii="Arial" w:hAnsi="Arial"/>
              </w:rPr>
              <w:t>26</w:t>
            </w:r>
          </w:p>
        </w:tc>
        <w:tc>
          <w:tcPr>
            <w:tcW w:w="1403" w:type="dxa"/>
            <w:tcMar>
              <w:top w:w="115" w:type="dxa"/>
              <w:left w:w="115" w:type="dxa"/>
              <w:bottom w:w="115" w:type="dxa"/>
              <w:right w:w="115" w:type="dxa"/>
            </w:tcMar>
          </w:tcPr>
          <w:p w14:paraId="246B16CE" w14:textId="77777777" w:rsidR="00534B7C" w:rsidRPr="00C4092E" w:rsidRDefault="00D24C22" w:rsidP="004B467C">
            <w:pPr>
              <w:pStyle w:val="Dates"/>
              <w:rPr>
                <w:rFonts w:ascii="Arial" w:hAnsi="Arial"/>
              </w:rPr>
            </w:pPr>
            <w:r>
              <w:rPr>
                <w:rFonts w:ascii="Arial" w:hAnsi="Arial"/>
              </w:rPr>
              <w:t>2</w:t>
            </w:r>
            <w:r w:rsidR="004B467C">
              <w:rPr>
                <w:rFonts w:ascii="Arial" w:hAnsi="Arial"/>
              </w:rPr>
              <w:t>7</w:t>
            </w:r>
          </w:p>
        </w:tc>
      </w:tr>
      <w:tr w:rsidR="00465581" w:rsidRPr="00C4092E" w14:paraId="12F65A53" w14:textId="77777777" w:rsidTr="00647922">
        <w:trPr>
          <w:trHeight w:hRule="exact" w:val="1856"/>
        </w:trPr>
        <w:tc>
          <w:tcPr>
            <w:tcW w:w="1340" w:type="dxa"/>
            <w:tcMar>
              <w:top w:w="115" w:type="dxa"/>
              <w:left w:w="115" w:type="dxa"/>
              <w:bottom w:w="115" w:type="dxa"/>
              <w:right w:w="115" w:type="dxa"/>
            </w:tcMar>
          </w:tcPr>
          <w:p w14:paraId="07438CB0" w14:textId="77777777" w:rsidR="00DA3BFA" w:rsidRDefault="004B467C" w:rsidP="00D24C22">
            <w:pPr>
              <w:pStyle w:val="Dates"/>
              <w:rPr>
                <w:rFonts w:ascii="Arial" w:hAnsi="Arial"/>
              </w:rPr>
            </w:pPr>
            <w:r>
              <w:rPr>
                <w:rFonts w:ascii="Arial" w:hAnsi="Arial"/>
              </w:rPr>
              <w:t>28</w:t>
            </w:r>
          </w:p>
          <w:p w14:paraId="4578FF5F" w14:textId="77777777" w:rsidR="004B467C" w:rsidRDefault="004B467C" w:rsidP="00D24C22">
            <w:pPr>
              <w:pStyle w:val="Dates"/>
              <w:rPr>
                <w:rFonts w:ascii="Arial" w:hAnsi="Arial"/>
              </w:rPr>
            </w:pPr>
            <w:r>
              <w:rPr>
                <w:rFonts w:ascii="Arial" w:hAnsi="Arial"/>
              </w:rPr>
              <w:t>Justin</w:t>
            </w:r>
          </w:p>
          <w:p w14:paraId="4DE9CBA2" w14:textId="77777777" w:rsidR="004B467C" w:rsidRPr="00C4092E" w:rsidRDefault="004B467C" w:rsidP="00D24C22">
            <w:pPr>
              <w:pStyle w:val="Dates"/>
              <w:rPr>
                <w:rFonts w:ascii="Arial" w:hAnsi="Arial"/>
              </w:rPr>
            </w:pPr>
            <w:r>
              <w:rPr>
                <w:rFonts w:ascii="Arial" w:hAnsi="Arial"/>
              </w:rPr>
              <w:t>Zimmerhanzel</w:t>
            </w:r>
          </w:p>
        </w:tc>
        <w:tc>
          <w:tcPr>
            <w:tcW w:w="1403" w:type="dxa"/>
            <w:tcMar>
              <w:top w:w="115" w:type="dxa"/>
              <w:left w:w="115" w:type="dxa"/>
              <w:bottom w:w="115" w:type="dxa"/>
              <w:right w:w="115" w:type="dxa"/>
            </w:tcMar>
          </w:tcPr>
          <w:p w14:paraId="1D35E3D0" w14:textId="77777777" w:rsidR="00DA3BFA" w:rsidRPr="00C4092E" w:rsidRDefault="004B467C" w:rsidP="005653A1">
            <w:pPr>
              <w:pStyle w:val="Dates"/>
              <w:rPr>
                <w:rFonts w:ascii="Arial" w:hAnsi="Arial"/>
              </w:rPr>
            </w:pPr>
            <w:r>
              <w:rPr>
                <w:rFonts w:ascii="Arial" w:hAnsi="Arial"/>
              </w:rPr>
              <w:t>29</w:t>
            </w:r>
          </w:p>
        </w:tc>
        <w:tc>
          <w:tcPr>
            <w:tcW w:w="1403" w:type="dxa"/>
            <w:tcMar>
              <w:top w:w="115" w:type="dxa"/>
              <w:left w:w="115" w:type="dxa"/>
              <w:bottom w:w="115" w:type="dxa"/>
              <w:right w:w="115" w:type="dxa"/>
            </w:tcMar>
          </w:tcPr>
          <w:p w14:paraId="377173DC" w14:textId="77777777" w:rsidR="00BC1AC9" w:rsidRPr="00C4092E" w:rsidRDefault="00D24C22" w:rsidP="004B467C">
            <w:pPr>
              <w:pStyle w:val="Dates"/>
              <w:rPr>
                <w:rFonts w:ascii="Arial" w:hAnsi="Arial"/>
              </w:rPr>
            </w:pPr>
            <w:r>
              <w:rPr>
                <w:rFonts w:ascii="Arial" w:hAnsi="Arial"/>
              </w:rPr>
              <w:t>3</w:t>
            </w:r>
            <w:r w:rsidR="004B467C">
              <w:rPr>
                <w:rFonts w:ascii="Arial" w:hAnsi="Arial"/>
              </w:rPr>
              <w:t>0</w:t>
            </w:r>
          </w:p>
        </w:tc>
        <w:tc>
          <w:tcPr>
            <w:tcW w:w="1595" w:type="dxa"/>
            <w:tcMar>
              <w:top w:w="115" w:type="dxa"/>
              <w:left w:w="115" w:type="dxa"/>
              <w:bottom w:w="115" w:type="dxa"/>
              <w:right w:w="115" w:type="dxa"/>
            </w:tcMar>
          </w:tcPr>
          <w:p w14:paraId="16769BD6" w14:textId="77777777" w:rsidR="00080F6E" w:rsidRDefault="004B467C" w:rsidP="00AE7CC3">
            <w:pPr>
              <w:pStyle w:val="Dates"/>
              <w:rPr>
                <w:rFonts w:ascii="Arial" w:hAnsi="Arial"/>
              </w:rPr>
            </w:pPr>
            <w:r>
              <w:rPr>
                <w:rFonts w:ascii="Arial" w:hAnsi="Arial"/>
              </w:rPr>
              <w:t>31</w:t>
            </w:r>
          </w:p>
          <w:p w14:paraId="5F451D35" w14:textId="77777777" w:rsidR="004B467C" w:rsidRDefault="004B467C" w:rsidP="00AE7CC3">
            <w:pPr>
              <w:pStyle w:val="Dates"/>
              <w:rPr>
                <w:rFonts w:ascii="Arial" w:hAnsi="Arial"/>
              </w:rPr>
            </w:pPr>
            <w:r>
              <w:rPr>
                <w:rFonts w:ascii="Arial" w:hAnsi="Arial"/>
              </w:rPr>
              <w:t>Pedro</w:t>
            </w:r>
          </w:p>
          <w:p w14:paraId="797E6A7E" w14:textId="77777777" w:rsidR="004B467C" w:rsidRDefault="004B467C" w:rsidP="00AE7CC3">
            <w:pPr>
              <w:pStyle w:val="Dates"/>
              <w:rPr>
                <w:rFonts w:ascii="Arial" w:hAnsi="Arial"/>
              </w:rPr>
            </w:pPr>
            <w:r>
              <w:rPr>
                <w:rFonts w:ascii="Arial" w:hAnsi="Arial"/>
              </w:rPr>
              <w:t>Orozco</w:t>
            </w:r>
          </w:p>
          <w:p w14:paraId="01C867BA" w14:textId="77777777" w:rsidR="004B467C" w:rsidRPr="00C4092E" w:rsidRDefault="004B467C" w:rsidP="00AE7CC3">
            <w:pPr>
              <w:pStyle w:val="Dates"/>
              <w:rPr>
                <w:rFonts w:ascii="Arial" w:hAnsi="Arial"/>
              </w:rPr>
            </w:pPr>
            <w:r>
              <w:rPr>
                <w:rFonts w:ascii="Arial" w:hAnsi="Arial"/>
              </w:rPr>
              <w:t>Jerry Zavodny</w:t>
            </w:r>
          </w:p>
        </w:tc>
        <w:tc>
          <w:tcPr>
            <w:tcW w:w="1270" w:type="dxa"/>
          </w:tcPr>
          <w:p w14:paraId="003FF91B" w14:textId="77777777" w:rsidR="00BC1AC9" w:rsidRDefault="00BC1AC9" w:rsidP="00C4397B">
            <w:pPr>
              <w:pStyle w:val="Dates"/>
              <w:rPr>
                <w:rFonts w:ascii="Arial" w:hAnsi="Arial"/>
              </w:rPr>
            </w:pPr>
          </w:p>
          <w:p w14:paraId="31442C92" w14:textId="77777777" w:rsidR="00DA3BFA" w:rsidRPr="00C4092E" w:rsidRDefault="00DA3BFA" w:rsidP="00C4397B">
            <w:pPr>
              <w:pStyle w:val="Dates"/>
              <w:rPr>
                <w:rFonts w:ascii="Arial" w:hAnsi="Arial"/>
              </w:rPr>
            </w:pPr>
          </w:p>
        </w:tc>
        <w:tc>
          <w:tcPr>
            <w:tcW w:w="1403" w:type="dxa"/>
          </w:tcPr>
          <w:p w14:paraId="1F6EAA83" w14:textId="77777777" w:rsidR="00C616A0" w:rsidRDefault="00C616A0" w:rsidP="00AE7CC3">
            <w:pPr>
              <w:pStyle w:val="Dates"/>
              <w:rPr>
                <w:rFonts w:ascii="Arial" w:hAnsi="Arial"/>
              </w:rPr>
            </w:pPr>
          </w:p>
          <w:p w14:paraId="73902620" w14:textId="77777777" w:rsidR="00DA3BFA" w:rsidRPr="00C4092E" w:rsidRDefault="00DA3BFA" w:rsidP="00AE7CC3">
            <w:pPr>
              <w:pStyle w:val="Dates"/>
              <w:rPr>
                <w:rFonts w:ascii="Arial" w:hAnsi="Arial"/>
              </w:rPr>
            </w:pPr>
          </w:p>
        </w:tc>
        <w:tc>
          <w:tcPr>
            <w:tcW w:w="1403" w:type="dxa"/>
          </w:tcPr>
          <w:p w14:paraId="7C137EDA" w14:textId="77777777" w:rsidR="00557BCD" w:rsidRPr="00C4092E" w:rsidRDefault="00557BCD" w:rsidP="009E1377">
            <w:pPr>
              <w:pStyle w:val="Dates"/>
              <w:rPr>
                <w:rFonts w:ascii="Arial" w:hAnsi="Arial"/>
              </w:rPr>
            </w:pPr>
          </w:p>
        </w:tc>
      </w:tr>
      <w:tr w:rsidR="00643420" w:rsidRPr="00C4092E" w14:paraId="4A005642" w14:textId="77777777" w:rsidTr="00647922">
        <w:trPr>
          <w:trHeight w:hRule="exact" w:val="1856"/>
        </w:trPr>
        <w:tc>
          <w:tcPr>
            <w:tcW w:w="1340" w:type="dxa"/>
            <w:tcMar>
              <w:top w:w="115" w:type="dxa"/>
              <w:left w:w="115" w:type="dxa"/>
              <w:bottom w:w="115" w:type="dxa"/>
              <w:right w:w="115" w:type="dxa"/>
            </w:tcMar>
          </w:tcPr>
          <w:p w14:paraId="0FF3CFA3"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17715D82" w14:textId="77777777" w:rsidR="00E41995" w:rsidRDefault="00E41995" w:rsidP="00245586">
            <w:pPr>
              <w:pStyle w:val="Dates"/>
              <w:rPr>
                <w:rFonts w:ascii="Arial" w:hAnsi="Arial"/>
              </w:rPr>
            </w:pPr>
          </w:p>
          <w:p w14:paraId="731D0E07"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3CB01F86" w14:textId="77777777" w:rsidR="00643420" w:rsidRDefault="00643420" w:rsidP="00743BB8">
            <w:pPr>
              <w:pStyle w:val="Dates"/>
              <w:rPr>
                <w:rFonts w:ascii="Arial" w:hAnsi="Arial"/>
              </w:rPr>
            </w:pPr>
          </w:p>
        </w:tc>
        <w:tc>
          <w:tcPr>
            <w:tcW w:w="1595" w:type="dxa"/>
            <w:tcMar>
              <w:top w:w="115" w:type="dxa"/>
              <w:left w:w="115" w:type="dxa"/>
              <w:bottom w:w="115" w:type="dxa"/>
              <w:right w:w="115" w:type="dxa"/>
            </w:tcMar>
          </w:tcPr>
          <w:p w14:paraId="4BB6309F" w14:textId="77777777" w:rsidR="00643420" w:rsidRDefault="00643420" w:rsidP="00743BB8">
            <w:pPr>
              <w:pStyle w:val="Dates"/>
              <w:rPr>
                <w:rFonts w:ascii="Arial" w:hAnsi="Arial"/>
              </w:rPr>
            </w:pPr>
          </w:p>
        </w:tc>
        <w:tc>
          <w:tcPr>
            <w:tcW w:w="1270" w:type="dxa"/>
          </w:tcPr>
          <w:p w14:paraId="27740E8B" w14:textId="77777777" w:rsidR="006D1887" w:rsidRDefault="006D1887" w:rsidP="00743BB8">
            <w:pPr>
              <w:pStyle w:val="Dates"/>
              <w:rPr>
                <w:rFonts w:ascii="Arial" w:hAnsi="Arial"/>
              </w:rPr>
            </w:pPr>
          </w:p>
          <w:p w14:paraId="2A5EA89D" w14:textId="77777777" w:rsidR="006D1887" w:rsidRDefault="006D1887" w:rsidP="00743BB8">
            <w:pPr>
              <w:pStyle w:val="Dates"/>
              <w:rPr>
                <w:rFonts w:ascii="Arial" w:hAnsi="Arial"/>
              </w:rPr>
            </w:pPr>
          </w:p>
        </w:tc>
        <w:tc>
          <w:tcPr>
            <w:tcW w:w="1403" w:type="dxa"/>
          </w:tcPr>
          <w:p w14:paraId="0C7758C5" w14:textId="77777777" w:rsidR="00643420" w:rsidRDefault="00643420" w:rsidP="00743BB8">
            <w:pPr>
              <w:pStyle w:val="Dates"/>
              <w:rPr>
                <w:rFonts w:ascii="Arial" w:hAnsi="Arial"/>
              </w:rPr>
            </w:pPr>
          </w:p>
        </w:tc>
        <w:tc>
          <w:tcPr>
            <w:tcW w:w="1403" w:type="dxa"/>
          </w:tcPr>
          <w:p w14:paraId="599526DA" w14:textId="77777777" w:rsidR="00643420" w:rsidRDefault="00643420" w:rsidP="00743BB8">
            <w:pPr>
              <w:pStyle w:val="Dates"/>
              <w:rPr>
                <w:rFonts w:ascii="Arial" w:hAnsi="Arial"/>
              </w:rPr>
            </w:pPr>
          </w:p>
        </w:tc>
      </w:tr>
    </w:tbl>
    <w:p w14:paraId="09F9EC62" w14:textId="77777777" w:rsidR="00131BF7" w:rsidRDefault="00131BF7" w:rsidP="00C17F37">
      <w:pPr>
        <w:pStyle w:val="Header"/>
      </w:pPr>
    </w:p>
    <w:p w14:paraId="53EE2D3D" w14:textId="77777777" w:rsidR="00131BF7" w:rsidRPr="00766B3A" w:rsidRDefault="00131BF7" w:rsidP="00C17F37">
      <w:pPr>
        <w:pStyle w:val="Header"/>
      </w:pPr>
      <w:r>
        <w:br w:type="page"/>
      </w:r>
      <w:r w:rsidRPr="00766B3A">
        <w:rPr>
          <w:b/>
        </w:rPr>
        <w:lastRenderedPageBreak/>
        <w:t xml:space="preserve">Knight </w:t>
      </w:r>
      <w:r w:rsidR="00D101AB" w:rsidRPr="00766B3A">
        <w:rPr>
          <w:b/>
        </w:rPr>
        <w:t>o</w:t>
      </w:r>
      <w:r w:rsidRPr="00766B3A">
        <w:rPr>
          <w:b/>
        </w:rPr>
        <w:t>f the Month</w:t>
      </w:r>
      <w:r w:rsidR="004B521A">
        <w:t>-</w:t>
      </w:r>
      <w:r w:rsidR="000F57C0">
        <w:t>Gary Franzetti</w:t>
      </w:r>
    </w:p>
    <w:p w14:paraId="734A5B7E" w14:textId="77777777" w:rsidR="00131BF7" w:rsidRPr="00766B3A" w:rsidRDefault="00131BF7" w:rsidP="00C17F37">
      <w:pPr>
        <w:pStyle w:val="Header"/>
      </w:pPr>
      <w:r w:rsidRPr="00766B3A">
        <w:rPr>
          <w:b/>
        </w:rPr>
        <w:t>Family of the Month</w:t>
      </w:r>
      <w:r w:rsidRPr="00766B3A">
        <w:t>-</w:t>
      </w:r>
      <w:r w:rsidR="00112FA0">
        <w:t>Josiah and Beverly Barrow</w:t>
      </w:r>
    </w:p>
    <w:p w14:paraId="06A4E4EB" w14:textId="77777777" w:rsidR="00131BF7" w:rsidRPr="00766B3A" w:rsidRDefault="00131BF7" w:rsidP="00C17F37">
      <w:pPr>
        <w:pStyle w:val="Header"/>
      </w:pPr>
    </w:p>
    <w:p w14:paraId="7EEEAD76" w14:textId="77777777" w:rsidR="00131BF7" w:rsidRPr="00766B3A" w:rsidRDefault="00131BF7" w:rsidP="00C17F37">
      <w:pPr>
        <w:pStyle w:val="Header"/>
        <w:rPr>
          <w:b/>
        </w:rPr>
      </w:pPr>
      <w:r w:rsidRPr="00766B3A">
        <w:rPr>
          <w:b/>
        </w:rPr>
        <w:t>Council News:</w:t>
      </w:r>
    </w:p>
    <w:p w14:paraId="25817A82" w14:textId="77777777" w:rsidR="00495E65"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0F57C0">
        <w:t>January 4</w:t>
      </w:r>
      <w:r w:rsidR="006C0572">
        <w:t xml:space="preserve"> at St. Mary’s Parish Hall</w:t>
      </w:r>
      <w:r w:rsidR="00A56FBD">
        <w:t xml:space="preserve">. The </w:t>
      </w:r>
      <w:r w:rsidR="00684F42">
        <w:t>meeting</w:t>
      </w:r>
      <w:r w:rsidR="00A56FBD">
        <w:t xml:space="preserve"> will begin at </w:t>
      </w:r>
      <w:r w:rsidR="00CD3885">
        <w:t>6:3</w:t>
      </w:r>
      <w:r w:rsidR="00A56FBD">
        <w:t>0 PM</w:t>
      </w:r>
      <w:r w:rsidR="003E3150">
        <w:t>.</w:t>
      </w:r>
      <w:r w:rsidR="006C0572">
        <w:t xml:space="preserve"> </w:t>
      </w:r>
      <w:r w:rsidR="00CD3885">
        <w:t>A meal will be provided.</w:t>
      </w:r>
    </w:p>
    <w:p w14:paraId="7345A3C4" w14:textId="77777777" w:rsidR="003E3150" w:rsidRPr="00F56AF7" w:rsidRDefault="003E3150" w:rsidP="0075100F">
      <w:pPr>
        <w:pStyle w:val="Header"/>
      </w:pPr>
    </w:p>
    <w:p w14:paraId="51A88E8A" w14:textId="77777777"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CD3885">
        <w:t xml:space="preserve"> </w:t>
      </w:r>
      <w:r w:rsidR="00BD07B5">
        <w:t xml:space="preserve">be </w:t>
      </w:r>
      <w:r w:rsidR="00CD3885">
        <w:t>having a chicken</w:t>
      </w:r>
      <w:r w:rsidR="00BD07B5">
        <w:t xml:space="preserve"> BBQ </w:t>
      </w:r>
      <w:r w:rsidR="000F57C0">
        <w:t xml:space="preserve">on Sunday, </w:t>
      </w:r>
      <w:r w:rsidR="00CD3885">
        <w:t>January</w:t>
      </w:r>
      <w:r w:rsidR="000F57C0">
        <w:t xml:space="preserve"> 14</w:t>
      </w:r>
      <w:r w:rsidR="00404ECB">
        <w:t>.</w:t>
      </w:r>
      <w:r w:rsidR="000F57C0">
        <w:t xml:space="preserve"> </w:t>
      </w:r>
      <w:proofErr w:type="gramStart"/>
      <w:r w:rsidR="000F57C0">
        <w:t>Cooks</w:t>
      </w:r>
      <w:proofErr w:type="gramEnd"/>
      <w:r w:rsidR="000F57C0">
        <w:t xml:space="preserve"> begin at 6:00 AM and preparation servers begin at 7:00 AM at the KC </w:t>
      </w:r>
      <w:proofErr w:type="gramStart"/>
      <w:r w:rsidR="000F57C0">
        <w:t>kitchen..</w:t>
      </w:r>
      <w:proofErr w:type="gramEnd"/>
      <w:r w:rsidR="000F57C0">
        <w:t xml:space="preserve"> Please volunteer to help if you can.</w:t>
      </w:r>
    </w:p>
    <w:p w14:paraId="4A71132F" w14:textId="77777777" w:rsidR="00030D04" w:rsidRDefault="00030D04" w:rsidP="0075100F">
      <w:pPr>
        <w:pStyle w:val="Header"/>
      </w:pPr>
    </w:p>
    <w:p w14:paraId="6EF9BDC0" w14:textId="77777777" w:rsidR="004F52ED" w:rsidRDefault="004F52ED" w:rsidP="0075100F">
      <w:pPr>
        <w:pStyle w:val="Header"/>
      </w:pPr>
      <w:r>
        <w:t xml:space="preserve">Brother Knight Franklin Karasek reminds us of the CHS Blood Drive on </w:t>
      </w:r>
      <w:r w:rsidR="00CD3885">
        <w:t>Tuesday,</w:t>
      </w:r>
      <w:r>
        <w:t xml:space="preserve"> January </w:t>
      </w:r>
      <w:r w:rsidR="009D6A23">
        <w:t>16, 2024</w:t>
      </w:r>
      <w:r>
        <w:t xml:space="preserve"> at the Caldwell VFW Hall from 12:30</w:t>
      </w:r>
      <w:r w:rsidR="009436D0">
        <w:t xml:space="preserve"> </w:t>
      </w:r>
      <w:r>
        <w:t>PM-5:30 PM.</w:t>
      </w:r>
    </w:p>
    <w:p w14:paraId="7DF15A1E" w14:textId="77777777" w:rsidR="00F143E6" w:rsidRDefault="00F143E6" w:rsidP="0075100F">
      <w:pPr>
        <w:pStyle w:val="Header"/>
      </w:pPr>
    </w:p>
    <w:p w14:paraId="2F1B3C57" w14:textId="77777777" w:rsidR="00CD3885" w:rsidRDefault="00CD3885" w:rsidP="0075100F">
      <w:pPr>
        <w:pStyle w:val="Header"/>
      </w:pPr>
      <w:r>
        <w:t>Don’t forget to support the Religious Retirement Fundraiser Dance on</w:t>
      </w:r>
      <w:r w:rsidR="00BF3E9B">
        <w:t xml:space="preserve"> Saturday January 13</w:t>
      </w:r>
      <w:r w:rsidR="00146AAA">
        <w:t>, 2024</w:t>
      </w:r>
      <w:r w:rsidR="007118E7">
        <w:t xml:space="preserve"> at Holy Rosary Recreation Center from 7-10:30 pm. Music by the Red Ravens Band. </w:t>
      </w:r>
      <w:r w:rsidR="00146AAA">
        <w:t xml:space="preserve">Sponsored by KJT Society #12 of </w:t>
      </w:r>
      <w:proofErr w:type="spellStart"/>
      <w:r w:rsidR="00146AAA">
        <w:t>Frenstat</w:t>
      </w:r>
      <w:proofErr w:type="spellEnd"/>
      <w:r w:rsidR="00146AAA">
        <w:t>.</w:t>
      </w:r>
    </w:p>
    <w:p w14:paraId="42E6B0CB" w14:textId="77777777" w:rsidR="001D5B49" w:rsidRDefault="001D5B49" w:rsidP="0075100F">
      <w:pPr>
        <w:pStyle w:val="Header"/>
      </w:pPr>
    </w:p>
    <w:p w14:paraId="271937C3" w14:textId="77777777" w:rsidR="001D5B49" w:rsidRDefault="001D5B49" w:rsidP="0075100F">
      <w:pPr>
        <w:pStyle w:val="Header"/>
      </w:pPr>
      <w:r>
        <w:t xml:space="preserve">Thank you Brother Knights and Sir Knights </w:t>
      </w:r>
      <w:r w:rsidR="00B0012A">
        <w:t xml:space="preserve">and wives </w:t>
      </w:r>
      <w:r>
        <w:t>for helping at the Brazos Valley Food Bank</w:t>
      </w:r>
      <w:r w:rsidR="00B0012A">
        <w:t xml:space="preserve"> and your generous donations.</w:t>
      </w:r>
    </w:p>
    <w:p w14:paraId="0D7CE96B" w14:textId="77777777" w:rsidR="001D5B49" w:rsidRDefault="001D5B49" w:rsidP="0075100F">
      <w:pPr>
        <w:pStyle w:val="Header"/>
      </w:pPr>
    </w:p>
    <w:p w14:paraId="0C135C7B" w14:textId="77777777" w:rsidR="001D5B49" w:rsidRDefault="001D5B49" w:rsidP="0075100F">
      <w:pPr>
        <w:pStyle w:val="Header"/>
      </w:pPr>
      <w:r>
        <w:t>Thank you Brother Knights for making our Council Christmas Party an eventful one.</w:t>
      </w:r>
      <w:r w:rsidR="00B0012A">
        <w:t xml:space="preserve"> We had a great attendance.</w:t>
      </w:r>
    </w:p>
    <w:p w14:paraId="5DCF8D69" w14:textId="77777777" w:rsidR="00F143E6" w:rsidRDefault="00F143E6" w:rsidP="0075100F">
      <w:pPr>
        <w:pStyle w:val="Header"/>
      </w:pPr>
    </w:p>
    <w:p w14:paraId="7E70CDDB"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0F57C0">
        <w:rPr>
          <w:b/>
        </w:rPr>
        <w:t>4</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48964D29" w14:textId="77777777" w:rsidR="00AA152B" w:rsidRPr="00766B3A" w:rsidRDefault="00AA152B" w:rsidP="00133F47">
      <w:pPr>
        <w:pStyle w:val="Header"/>
      </w:pPr>
    </w:p>
    <w:p w14:paraId="491AE873"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2854535A" w14:textId="77777777" w:rsidR="00317451" w:rsidRPr="00766B3A" w:rsidRDefault="00317451" w:rsidP="00C17F37">
      <w:pPr>
        <w:pStyle w:val="Header"/>
        <w:rPr>
          <w:b/>
        </w:rPr>
      </w:pPr>
    </w:p>
    <w:p w14:paraId="460E79CA" w14:textId="77777777" w:rsidR="00F43AFC" w:rsidRDefault="00F43AFC" w:rsidP="00C17F37">
      <w:pPr>
        <w:pStyle w:val="Header"/>
        <w:rPr>
          <w:b/>
        </w:rPr>
      </w:pPr>
    </w:p>
    <w:p w14:paraId="346308E9" w14:textId="77777777" w:rsidR="009E4505" w:rsidRPr="00766B3A" w:rsidRDefault="009E4505" w:rsidP="00C17F37">
      <w:pPr>
        <w:pStyle w:val="Header"/>
        <w:rPr>
          <w:b/>
        </w:rPr>
      </w:pPr>
      <w:r w:rsidRPr="00766B3A">
        <w:rPr>
          <w:b/>
        </w:rPr>
        <w:t>Prayer List</w:t>
      </w:r>
    </w:p>
    <w:p w14:paraId="565993E8" w14:textId="77777777" w:rsidR="00531A3A" w:rsidRDefault="000F57C0" w:rsidP="00531A3A">
      <w:r>
        <w:t>Larry See,</w:t>
      </w:r>
      <w:r w:rsidR="00893694">
        <w:t xml:space="preserve"> </w:t>
      </w:r>
      <w:r w:rsidR="004C50A5">
        <w:t>Joe Sandoval</w:t>
      </w:r>
      <w:r w:rsidR="00985441">
        <w:t xml:space="preserve"> (Br</w:t>
      </w:r>
      <w:r w:rsidR="004C50A5">
        <w:t>other of Andy Sandova</w:t>
      </w:r>
      <w:r w:rsidR="00985441">
        <w:t xml:space="preserve">l), </w:t>
      </w:r>
      <w:r w:rsidR="00DD453E" w:rsidRPr="00766B3A">
        <w:t>James Richardson</w:t>
      </w:r>
      <w:r w:rsidR="009677E7">
        <w:t>,</w:t>
      </w:r>
      <w:r w:rsidR="00517E47">
        <w:t xml:space="preserve"> </w:t>
      </w:r>
      <w:r w:rsidR="00F860F6">
        <w:t xml:space="preserve">Martha Wolf, </w:t>
      </w:r>
      <w:r w:rsidR="000A176E">
        <w:t xml:space="preserve">Vance </w:t>
      </w:r>
      <w:r w:rsidR="00893694">
        <w:t xml:space="preserve">and Kathryn McManus. </w:t>
      </w:r>
    </w:p>
    <w:p w14:paraId="458C0D23" w14:textId="77777777" w:rsidR="00F71725" w:rsidRDefault="00F71725" w:rsidP="00531A3A"/>
    <w:p w14:paraId="28E0DA19"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551BB783" w14:textId="77777777" w:rsidR="00A26F0D" w:rsidRDefault="00A26F0D" w:rsidP="00531A3A">
      <w:pPr>
        <w:rPr>
          <w:b/>
        </w:rPr>
      </w:pPr>
    </w:p>
    <w:p w14:paraId="235C12E7" w14:textId="77777777" w:rsidR="007E26EF" w:rsidRDefault="000F6194" w:rsidP="00290062">
      <w:pPr>
        <w:jc w:val="center"/>
        <w:rPr>
          <w:b/>
        </w:rPr>
      </w:pPr>
      <w:r>
        <w:rPr>
          <w:b/>
        </w:rPr>
        <w:t xml:space="preserve"> </w:t>
      </w:r>
    </w:p>
    <w:p w14:paraId="1E4DFA7E" w14:textId="77777777" w:rsidR="007E26EF" w:rsidRDefault="007E26EF" w:rsidP="00531A3A">
      <w:pPr>
        <w:rPr>
          <w:b/>
        </w:rPr>
      </w:pPr>
    </w:p>
    <w:p w14:paraId="308F6DB2" w14:textId="77777777" w:rsidR="00931959" w:rsidRPr="00766B3A" w:rsidRDefault="00931959" w:rsidP="00531A3A">
      <w:pPr>
        <w:rPr>
          <w:b/>
        </w:rPr>
      </w:pPr>
      <w:r w:rsidRPr="00766B3A">
        <w:rPr>
          <w:b/>
        </w:rPr>
        <w:t>Knights of Columbus Memorial Scholarship Fund</w:t>
      </w:r>
    </w:p>
    <w:p w14:paraId="097008CE" w14:textId="77777777" w:rsidR="00D32CDB" w:rsidRDefault="00D32CDB" w:rsidP="007E2AA4">
      <w:pPr>
        <w:spacing w:after="160" w:line="259" w:lineRule="auto"/>
        <w:rPr>
          <w:rFonts w:eastAsiaTheme="minorHAnsi"/>
        </w:rPr>
      </w:pPr>
    </w:p>
    <w:p w14:paraId="2A0E70B9" w14:textId="77777777" w:rsidR="007E2AA4" w:rsidRDefault="007E2AA4" w:rsidP="007E2AA4">
      <w:pPr>
        <w:spacing w:after="160" w:line="259" w:lineRule="auto"/>
      </w:pPr>
      <w:r>
        <w:rPr>
          <w:rFonts w:eastAsiaTheme="minorHAnsi"/>
        </w:rPr>
        <w:t>Martin Olivarez Sr. by Ralph Olivarez Family-$250.00</w:t>
      </w:r>
    </w:p>
    <w:p w14:paraId="0707314B" w14:textId="77777777" w:rsidR="00AC053A" w:rsidRDefault="00AC053A" w:rsidP="00AC053A">
      <w:pPr>
        <w:spacing w:after="160" w:line="259" w:lineRule="auto"/>
        <w:jc w:val="both"/>
      </w:pPr>
    </w:p>
    <w:p w14:paraId="39FAB3AF" w14:textId="77777777" w:rsidR="001503DA" w:rsidRDefault="001503DA" w:rsidP="00A11DEC">
      <w:pPr>
        <w:jc w:val="both"/>
      </w:pPr>
    </w:p>
    <w:p w14:paraId="61CC0535" w14:textId="77777777" w:rsidR="002E0901" w:rsidRDefault="002E0901" w:rsidP="00BB79E6">
      <w:pPr>
        <w:pStyle w:val="Header"/>
        <w:rPr>
          <w:b/>
        </w:rPr>
      </w:pPr>
    </w:p>
    <w:p w14:paraId="6AF0AAC7" w14:textId="77777777" w:rsidR="00C93EAC" w:rsidRDefault="00BB79E6" w:rsidP="00C93EAC">
      <w:pPr>
        <w:pStyle w:val="Header"/>
        <w:rPr>
          <w:b/>
        </w:rPr>
      </w:pPr>
      <w:r w:rsidRPr="0046771C">
        <w:rPr>
          <w:b/>
        </w:rPr>
        <w:t>KC Insurance Program</w:t>
      </w:r>
      <w:r w:rsidR="00C93EAC" w:rsidRPr="00C93EAC">
        <w:rPr>
          <w:b/>
        </w:rPr>
        <w:t xml:space="preserve"> </w:t>
      </w:r>
      <w:r w:rsidR="00C93EAC">
        <w:rPr>
          <w:b/>
        </w:rPr>
        <w:t>Tom Supak is our new KC field agent. Contact him for all of your insurance and financial assistance at 979-966-2180. Please leave him a message and he will respond to your needs.</w:t>
      </w:r>
    </w:p>
    <w:p w14:paraId="2DD47D0B" w14:textId="77777777" w:rsidR="00C93EAC" w:rsidRDefault="00C93EAC" w:rsidP="00C93EAC">
      <w:pPr>
        <w:pStyle w:val="Header"/>
        <w:tabs>
          <w:tab w:val="clear" w:pos="4320"/>
          <w:tab w:val="clear" w:pos="8640"/>
          <w:tab w:val="left" w:pos="1560"/>
        </w:tabs>
        <w:rPr>
          <w:b/>
        </w:rPr>
      </w:pPr>
      <w:r>
        <w:rPr>
          <w:b/>
        </w:rPr>
        <w:tab/>
      </w:r>
    </w:p>
    <w:p w14:paraId="4BCDE670" w14:textId="77777777" w:rsidR="00BB79E6" w:rsidRDefault="00BB79E6" w:rsidP="00BB79E6">
      <w:pPr>
        <w:pStyle w:val="Header"/>
        <w:rPr>
          <w:b/>
        </w:rPr>
      </w:pPr>
    </w:p>
    <w:p w14:paraId="350E2F8E" w14:textId="77777777" w:rsidR="00BB79E6" w:rsidRDefault="00BB79E6" w:rsidP="00BB79E6">
      <w:pPr>
        <w:jc w:val="both"/>
        <w:rPr>
          <w:sz w:val="20"/>
          <w:szCs w:val="20"/>
        </w:rPr>
      </w:pPr>
    </w:p>
    <w:p w14:paraId="7C431E65" w14:textId="77777777" w:rsidR="00256A8B" w:rsidRDefault="00256A8B" w:rsidP="004D4265">
      <w:pPr>
        <w:pStyle w:val="Header"/>
        <w:rPr>
          <w:b/>
        </w:rPr>
      </w:pPr>
    </w:p>
    <w:p w14:paraId="35F1F14B" w14:textId="77777777" w:rsidR="00256A8B" w:rsidRDefault="00256A8B" w:rsidP="004D4265">
      <w:pPr>
        <w:pStyle w:val="Header"/>
        <w:rPr>
          <w:b/>
        </w:rPr>
      </w:pPr>
    </w:p>
    <w:p w14:paraId="1DC2939A" w14:textId="77777777" w:rsidR="00C00ECF" w:rsidRDefault="00C00ECF" w:rsidP="00DD1E83">
      <w:pPr>
        <w:jc w:val="center"/>
        <w:rPr>
          <w:rFonts w:ascii="Calibri" w:eastAsia="Calibri" w:hAnsi="Calibri"/>
          <w:b/>
        </w:rPr>
      </w:pPr>
    </w:p>
    <w:p w14:paraId="4CA54E1E"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14:paraId="6BB8B36B" w14:textId="77777777" w:rsidTr="00E37407">
        <w:trPr>
          <w:tblCellSpacing w:w="0" w:type="dxa"/>
        </w:trPr>
        <w:tc>
          <w:tcPr>
            <w:tcW w:w="0" w:type="auto"/>
            <w:shd w:val="clear" w:color="auto" w:fill="CC937A"/>
            <w:vAlign w:val="center"/>
            <w:hideMark/>
          </w:tcPr>
          <w:p w14:paraId="7CB2A033" w14:textId="77777777" w:rsidR="00E37407" w:rsidRPr="00C00ECF" w:rsidRDefault="00E37407" w:rsidP="00E37407">
            <w:pPr>
              <w:rPr>
                <w:color w:val="FFFFFF"/>
              </w:rPr>
            </w:pPr>
          </w:p>
        </w:tc>
      </w:tr>
    </w:tbl>
    <w:p w14:paraId="27C8097B"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40208608" wp14:editId="3AC2AC49">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1"/>
      <w:footerReference w:type="default" r:id="rId12"/>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A298" w14:textId="77777777" w:rsidR="005C748E" w:rsidRDefault="005C748E">
      <w:r>
        <w:separator/>
      </w:r>
    </w:p>
  </w:endnote>
  <w:endnote w:type="continuationSeparator" w:id="0">
    <w:p w14:paraId="7EA99DC7" w14:textId="77777777" w:rsidR="005C748E" w:rsidRDefault="005C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095D" w14:textId="77777777" w:rsidR="004359AD" w:rsidRPr="001937BF" w:rsidRDefault="007A58ED" w:rsidP="00EF11AB">
    <w:pPr>
      <w:pStyle w:val="Footer"/>
      <w:jc w:val="right"/>
    </w:pPr>
    <w:r>
      <w:rPr>
        <w:noProof/>
      </w:rPr>
      <w:drawing>
        <wp:inline distT="0" distB="0" distL="0" distR="0" wp14:anchorId="35743C30" wp14:editId="4735C332">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5AF1" w14:textId="77777777" w:rsidR="005C748E" w:rsidRDefault="005C748E">
      <w:r>
        <w:separator/>
      </w:r>
    </w:p>
  </w:footnote>
  <w:footnote w:type="continuationSeparator" w:id="0">
    <w:p w14:paraId="128F3F6B" w14:textId="77777777" w:rsidR="005C748E" w:rsidRDefault="005C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393F"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1EE8EDAC" w14:textId="77777777" w:rsidR="0063256C" w:rsidRPr="00F65A3A" w:rsidRDefault="009A7939" w:rsidP="009A7939">
    <w:pPr>
      <w:pStyle w:val="Header"/>
      <w:tabs>
        <w:tab w:val="clear" w:pos="4320"/>
        <w:tab w:val="clear" w:pos="8640"/>
        <w:tab w:val="left" w:pos="2190"/>
      </w:tabs>
      <w:rPr>
        <w:b/>
        <w:sz w:val="28"/>
        <w:szCs w:val="28"/>
      </w:rPr>
    </w:pPr>
    <w:r>
      <w:rPr>
        <w:b/>
        <w:sz w:val="28"/>
        <w:szCs w:val="28"/>
      </w:rPr>
      <w:t>January 2024</w:t>
    </w:r>
  </w:p>
  <w:p w14:paraId="68F29368"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05827475">
    <w:abstractNumId w:val="5"/>
  </w:num>
  <w:num w:numId="2" w16cid:durableId="424619550">
    <w:abstractNumId w:val="0"/>
  </w:num>
  <w:num w:numId="3" w16cid:durableId="2120949708">
    <w:abstractNumId w:val="3"/>
  </w:num>
  <w:num w:numId="4" w16cid:durableId="1230073033">
    <w:abstractNumId w:val="4"/>
  </w:num>
  <w:num w:numId="5" w16cid:durableId="2140609180">
    <w:abstractNumId w:val="6"/>
  </w:num>
  <w:num w:numId="6" w16cid:durableId="294871732">
    <w:abstractNumId w:val="1"/>
  </w:num>
  <w:num w:numId="7" w16cid:durableId="1592931437">
    <w:abstractNumId w:val="2"/>
  </w:num>
  <w:num w:numId="8" w16cid:durableId="764692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00B"/>
    <w:rsid w:val="00094AC0"/>
    <w:rsid w:val="00094E1E"/>
    <w:rsid w:val="00097810"/>
    <w:rsid w:val="000A063F"/>
    <w:rsid w:val="000A0A5C"/>
    <w:rsid w:val="000A176E"/>
    <w:rsid w:val="000A4655"/>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C55"/>
    <w:rsid w:val="000E2D4A"/>
    <w:rsid w:val="000E482D"/>
    <w:rsid w:val="000E5993"/>
    <w:rsid w:val="000E5DD3"/>
    <w:rsid w:val="000F008B"/>
    <w:rsid w:val="000F02AC"/>
    <w:rsid w:val="000F09AC"/>
    <w:rsid w:val="000F0F30"/>
    <w:rsid w:val="000F3DD6"/>
    <w:rsid w:val="000F41C9"/>
    <w:rsid w:val="000F4761"/>
    <w:rsid w:val="000F49E7"/>
    <w:rsid w:val="000F509C"/>
    <w:rsid w:val="000F57C0"/>
    <w:rsid w:val="000F5DC4"/>
    <w:rsid w:val="000F6194"/>
    <w:rsid w:val="00100A97"/>
    <w:rsid w:val="00102B04"/>
    <w:rsid w:val="00110DFC"/>
    <w:rsid w:val="0011199E"/>
    <w:rsid w:val="00111FC5"/>
    <w:rsid w:val="00112FA0"/>
    <w:rsid w:val="00113599"/>
    <w:rsid w:val="00113D3F"/>
    <w:rsid w:val="001152C3"/>
    <w:rsid w:val="00116050"/>
    <w:rsid w:val="001171E4"/>
    <w:rsid w:val="00120A90"/>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AAA"/>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D5B49"/>
    <w:rsid w:val="001E21C5"/>
    <w:rsid w:val="001E2C6D"/>
    <w:rsid w:val="001E3BFA"/>
    <w:rsid w:val="001E499C"/>
    <w:rsid w:val="001E6A46"/>
    <w:rsid w:val="001F0ABC"/>
    <w:rsid w:val="001F13C6"/>
    <w:rsid w:val="001F38B7"/>
    <w:rsid w:val="001F5F66"/>
    <w:rsid w:val="001F647F"/>
    <w:rsid w:val="001F688C"/>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127"/>
    <w:rsid w:val="0026571B"/>
    <w:rsid w:val="00265DC7"/>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056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382"/>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09B"/>
    <w:rsid w:val="004A1622"/>
    <w:rsid w:val="004A2450"/>
    <w:rsid w:val="004A29E4"/>
    <w:rsid w:val="004A3F80"/>
    <w:rsid w:val="004A59A1"/>
    <w:rsid w:val="004A7C29"/>
    <w:rsid w:val="004B0B98"/>
    <w:rsid w:val="004B0E40"/>
    <w:rsid w:val="004B1197"/>
    <w:rsid w:val="004B11B7"/>
    <w:rsid w:val="004B2B4A"/>
    <w:rsid w:val="004B4359"/>
    <w:rsid w:val="004B467C"/>
    <w:rsid w:val="004B521A"/>
    <w:rsid w:val="004B5DDF"/>
    <w:rsid w:val="004B630E"/>
    <w:rsid w:val="004B637D"/>
    <w:rsid w:val="004B6626"/>
    <w:rsid w:val="004C002D"/>
    <w:rsid w:val="004C17E4"/>
    <w:rsid w:val="004C182A"/>
    <w:rsid w:val="004C2612"/>
    <w:rsid w:val="004C50A5"/>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C7437"/>
    <w:rsid w:val="005C748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922"/>
    <w:rsid w:val="006511B8"/>
    <w:rsid w:val="006526DD"/>
    <w:rsid w:val="00652DC1"/>
    <w:rsid w:val="006546F3"/>
    <w:rsid w:val="00654BC5"/>
    <w:rsid w:val="0065644E"/>
    <w:rsid w:val="00662C2C"/>
    <w:rsid w:val="006639F7"/>
    <w:rsid w:val="006651CC"/>
    <w:rsid w:val="006653C8"/>
    <w:rsid w:val="00665B68"/>
    <w:rsid w:val="006701A0"/>
    <w:rsid w:val="00670B67"/>
    <w:rsid w:val="00670CD9"/>
    <w:rsid w:val="00671790"/>
    <w:rsid w:val="006726FF"/>
    <w:rsid w:val="0067284F"/>
    <w:rsid w:val="006751AD"/>
    <w:rsid w:val="006754CE"/>
    <w:rsid w:val="0067585A"/>
    <w:rsid w:val="00676A80"/>
    <w:rsid w:val="006847E1"/>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5622"/>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18E7"/>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AA4"/>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0896"/>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5E93"/>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4E29"/>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441"/>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939"/>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6A23"/>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389"/>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012A"/>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B63"/>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7F8"/>
    <w:rsid w:val="00BC0FE5"/>
    <w:rsid w:val="00BC1AC9"/>
    <w:rsid w:val="00BC20DB"/>
    <w:rsid w:val="00BC416E"/>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3E9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3AE"/>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3EAC"/>
    <w:rsid w:val="00C9423C"/>
    <w:rsid w:val="00C94E6E"/>
    <w:rsid w:val="00C95626"/>
    <w:rsid w:val="00C963DB"/>
    <w:rsid w:val="00CA250D"/>
    <w:rsid w:val="00CA2CEC"/>
    <w:rsid w:val="00CA7726"/>
    <w:rsid w:val="00CB08FB"/>
    <w:rsid w:val="00CB1839"/>
    <w:rsid w:val="00CB1B11"/>
    <w:rsid w:val="00CB1E4A"/>
    <w:rsid w:val="00CB314F"/>
    <w:rsid w:val="00CB35E9"/>
    <w:rsid w:val="00CB5778"/>
    <w:rsid w:val="00CB7A50"/>
    <w:rsid w:val="00CB7D11"/>
    <w:rsid w:val="00CC1147"/>
    <w:rsid w:val="00CC613A"/>
    <w:rsid w:val="00CC7861"/>
    <w:rsid w:val="00CD12A8"/>
    <w:rsid w:val="00CD3885"/>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493"/>
    <w:rsid w:val="00D24B89"/>
    <w:rsid w:val="00D24C22"/>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1DFC"/>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2FA"/>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0D04"/>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4C23ED"/>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B67B-7D91-460D-B281-94D225C7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0</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2023-12-19T22:22:00Z</cp:lastPrinted>
  <dcterms:created xsi:type="dcterms:W3CDTF">2023-12-19T22:23:00Z</dcterms:created>
  <dcterms:modified xsi:type="dcterms:W3CDTF">2023-12-19T22:23:00Z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