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4CAD9FD5" w14:textId="77777777" w:rsidTr="000B140C">
        <w:trPr>
          <w:trHeight w:hRule="exact" w:val="820"/>
        </w:trPr>
        <w:tc>
          <w:tcPr>
            <w:tcW w:w="1340" w:type="dxa"/>
            <w:shd w:val="pct5" w:color="auto" w:fill="auto"/>
            <w:noWrap/>
            <w:tcMar>
              <w:left w:w="115" w:type="dxa"/>
              <w:bottom w:w="58" w:type="dxa"/>
              <w:right w:w="115" w:type="dxa"/>
            </w:tcMar>
            <w:vAlign w:val="center"/>
          </w:tcPr>
          <w:p w14:paraId="29F4830B" w14:textId="77777777" w:rsidR="004359AD" w:rsidRPr="00AD05A1" w:rsidRDefault="0042225D" w:rsidP="00F05BB6">
            <w:r w:rsidRPr="0043595E">
              <w:rPr>
                <w:b/>
              </w:rPr>
              <w:t>Sunday</w:t>
            </w:r>
          </w:p>
        </w:tc>
        <w:tc>
          <w:tcPr>
            <w:tcW w:w="1403" w:type="dxa"/>
            <w:shd w:val="pct5" w:color="auto" w:fill="auto"/>
            <w:noWrap/>
            <w:tcMar>
              <w:left w:w="115" w:type="dxa"/>
              <w:bottom w:w="58" w:type="dxa"/>
              <w:right w:w="115" w:type="dxa"/>
            </w:tcMar>
            <w:vAlign w:val="center"/>
          </w:tcPr>
          <w:p w14:paraId="245407C7" w14:textId="77777777" w:rsidR="00023DDA" w:rsidRDefault="00023DDA" w:rsidP="00023DDA">
            <w:pPr>
              <w:pStyle w:val="Weekdays"/>
              <w:rPr>
                <w:rFonts w:ascii="Arial" w:hAnsi="Arial" w:cs="Arial"/>
                <w:spacing w:val="20"/>
                <w:sz w:val="18"/>
                <w:szCs w:val="18"/>
              </w:rPr>
            </w:pPr>
          </w:p>
          <w:p w14:paraId="46BB1B69" w14:textId="77777777" w:rsidR="00023DDA" w:rsidRPr="0043595E" w:rsidRDefault="00023DDA" w:rsidP="00023DDA">
            <w:pPr>
              <w:pStyle w:val="Weekdays"/>
              <w:rPr>
                <w:rFonts w:ascii="Times New Roman" w:hAnsi="Times New Roman"/>
                <w:spacing w:val="20"/>
                <w:sz w:val="24"/>
                <w:szCs w:val="24"/>
              </w:rPr>
            </w:pPr>
            <w:r w:rsidRPr="0043595E">
              <w:rPr>
                <w:rFonts w:ascii="Arial" w:hAnsi="Arial" w:cs="Arial"/>
                <w:spacing w:val="20"/>
                <w:sz w:val="18"/>
                <w:szCs w:val="18"/>
              </w:rPr>
              <w:t>Monday</w:t>
            </w:r>
          </w:p>
          <w:p w14:paraId="131754E1" w14:textId="77777777" w:rsidR="00023DDA" w:rsidRDefault="00023DDA" w:rsidP="00023DDA">
            <w:pPr>
              <w:pStyle w:val="Weekdays"/>
              <w:rPr>
                <w:rFonts w:ascii="Arial" w:hAnsi="Arial" w:cs="Arial"/>
                <w:spacing w:val="20"/>
                <w:sz w:val="18"/>
                <w:szCs w:val="18"/>
              </w:rPr>
            </w:pPr>
          </w:p>
          <w:p w14:paraId="011FE507" w14:textId="77777777" w:rsidR="00023DDA" w:rsidRDefault="00023DDA" w:rsidP="00023DDA"/>
          <w:p w14:paraId="3FA1F43E"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4323B8EE"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4C7A4F90"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0B4B1DA2"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5BBC8CEB"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6B76EEA2"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7C8DB143" w14:textId="77777777" w:rsidTr="000C607C">
        <w:trPr>
          <w:trHeight w:hRule="exact" w:val="1856"/>
        </w:trPr>
        <w:tc>
          <w:tcPr>
            <w:tcW w:w="1340" w:type="dxa"/>
            <w:tcMar>
              <w:top w:w="115" w:type="dxa"/>
              <w:left w:w="115" w:type="dxa"/>
              <w:bottom w:w="115" w:type="dxa"/>
              <w:right w:w="115" w:type="dxa"/>
            </w:tcMar>
          </w:tcPr>
          <w:p w14:paraId="3BD98645"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2300E161" w14:textId="77777777" w:rsidR="00B27FEE" w:rsidRDefault="00B27FEE" w:rsidP="000E1597">
            <w:pPr>
              <w:pStyle w:val="Dates"/>
              <w:rPr>
                <w:rFonts w:ascii="Arial" w:hAnsi="Arial"/>
              </w:rPr>
            </w:pPr>
          </w:p>
          <w:p w14:paraId="73D317AF" w14:textId="77777777"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14:paraId="04407F6D" w14:textId="77777777" w:rsidR="009F23F6" w:rsidRDefault="000F3DD6" w:rsidP="002C028B">
            <w:pPr>
              <w:pStyle w:val="Dates"/>
              <w:rPr>
                <w:rFonts w:ascii="Arial" w:hAnsi="Arial"/>
              </w:rPr>
            </w:pPr>
            <w:r>
              <w:rPr>
                <w:rFonts w:ascii="Arial" w:hAnsi="Arial"/>
              </w:rPr>
              <w:t xml:space="preserve"> </w:t>
            </w:r>
          </w:p>
          <w:p w14:paraId="39652CF9" w14:textId="77777777" w:rsidR="009F23F6" w:rsidRDefault="009F23F6" w:rsidP="009F23F6"/>
          <w:p w14:paraId="797B2505" w14:textId="77777777" w:rsidR="00037E17" w:rsidRPr="009F23F6" w:rsidRDefault="00037E17" w:rsidP="009F23F6">
            <w:pPr>
              <w:jc w:val="center"/>
            </w:pPr>
          </w:p>
        </w:tc>
        <w:tc>
          <w:tcPr>
            <w:tcW w:w="1537" w:type="dxa"/>
            <w:tcMar>
              <w:top w:w="115" w:type="dxa"/>
              <w:left w:w="115" w:type="dxa"/>
              <w:bottom w:w="115" w:type="dxa"/>
              <w:right w:w="115" w:type="dxa"/>
            </w:tcMar>
          </w:tcPr>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59"/>
            </w:tblGrid>
            <w:tr w:rsidR="009F23F6" w:rsidRPr="009F23F6" w14:paraId="67B39A69" w14:textId="77777777" w:rsidTr="0002774A">
              <w:trPr>
                <w:trHeight w:hRule="exact" w:val="1856"/>
              </w:trPr>
              <w:tc>
                <w:tcPr>
                  <w:tcW w:w="1403" w:type="dxa"/>
                  <w:tcMar>
                    <w:top w:w="115" w:type="dxa"/>
                    <w:left w:w="115" w:type="dxa"/>
                    <w:bottom w:w="115" w:type="dxa"/>
                    <w:right w:w="115" w:type="dxa"/>
                  </w:tcMar>
                </w:tcPr>
                <w:p w14:paraId="0448257C" w14:textId="77777777" w:rsidR="009F23F6" w:rsidRPr="00C4092E" w:rsidRDefault="009F23F6" w:rsidP="009F23F6">
                  <w:pPr>
                    <w:pStyle w:val="Dates"/>
                    <w:rPr>
                      <w:rFonts w:ascii="Arial" w:hAnsi="Arial"/>
                    </w:rPr>
                  </w:pPr>
                  <w:r>
                    <w:rPr>
                      <w:rFonts w:ascii="Arial" w:hAnsi="Arial"/>
                    </w:rPr>
                    <w:t xml:space="preserve">November 1 </w:t>
                  </w:r>
                </w:p>
                <w:p w14:paraId="5ED2B27A" w14:textId="77777777" w:rsidR="009F23F6" w:rsidRDefault="009F23F6" w:rsidP="009F23F6">
                  <w:pPr>
                    <w:pStyle w:val="Dates"/>
                    <w:rPr>
                      <w:rFonts w:ascii="Arial" w:hAnsi="Arial"/>
                      <w:color w:val="FF0000"/>
                    </w:rPr>
                  </w:pPr>
                  <w:r w:rsidRPr="00F220EF">
                    <w:rPr>
                      <w:rFonts w:ascii="Arial" w:hAnsi="Arial"/>
                      <w:color w:val="FF0000"/>
                    </w:rPr>
                    <w:t>All Saints Day</w:t>
                  </w:r>
                </w:p>
                <w:p w14:paraId="5415E782" w14:textId="77777777" w:rsidR="009F23F6" w:rsidRDefault="009F23F6" w:rsidP="009F23F6">
                  <w:pPr>
                    <w:pStyle w:val="Dates"/>
                    <w:rPr>
                      <w:rFonts w:ascii="Arial" w:hAnsi="Arial"/>
                    </w:rPr>
                  </w:pPr>
                  <w:r w:rsidRPr="00037E17">
                    <w:rPr>
                      <w:rFonts w:ascii="Arial" w:hAnsi="Arial"/>
                    </w:rPr>
                    <w:t>William Briggs</w:t>
                  </w:r>
                </w:p>
                <w:p w14:paraId="675F435C" w14:textId="77777777" w:rsidR="009F23F6" w:rsidRDefault="009F23F6" w:rsidP="009F23F6"/>
                <w:p w14:paraId="4CA81828" w14:textId="77777777" w:rsidR="009F23F6" w:rsidRPr="009F23F6" w:rsidRDefault="009F23F6" w:rsidP="009F23F6">
                  <w:pPr>
                    <w:jc w:val="center"/>
                  </w:pPr>
                </w:p>
              </w:tc>
            </w:tr>
          </w:tbl>
          <w:p w14:paraId="70378CDA" w14:textId="77777777" w:rsidR="00D65328" w:rsidRPr="00C4092E" w:rsidRDefault="00D65328" w:rsidP="002C028B">
            <w:pPr>
              <w:pStyle w:val="Dates"/>
              <w:rPr>
                <w:rFonts w:ascii="Arial" w:hAnsi="Arial"/>
              </w:rPr>
            </w:pPr>
          </w:p>
        </w:tc>
        <w:tc>
          <w:tcPr>
            <w:tcW w:w="1270" w:type="dxa"/>
            <w:tcMar>
              <w:top w:w="115" w:type="dxa"/>
              <w:left w:w="115" w:type="dxa"/>
              <w:bottom w:w="115" w:type="dxa"/>
              <w:right w:w="115" w:type="dxa"/>
            </w:tcMar>
          </w:tcPr>
          <w:p w14:paraId="1E2377D1" w14:textId="77777777" w:rsidR="009F23F6" w:rsidRDefault="009F23F6" w:rsidP="000F3DD6">
            <w:pPr>
              <w:pStyle w:val="Dates"/>
              <w:rPr>
                <w:rFonts w:ascii="Arial" w:hAnsi="Arial"/>
              </w:rPr>
            </w:pPr>
            <w:r>
              <w:rPr>
                <w:rFonts w:ascii="Arial" w:hAnsi="Arial"/>
              </w:rPr>
              <w:t>2</w:t>
            </w:r>
            <w:r w:rsidR="000C05A6" w:rsidRPr="001652B5">
              <w:rPr>
                <w:rFonts w:ascii="Arial" w:hAnsi="Arial"/>
                <w:color w:val="FF0000"/>
              </w:rPr>
              <w:t xml:space="preserve"> KC Meeting-</w:t>
            </w:r>
            <w:r w:rsidR="00EA0F37">
              <w:rPr>
                <w:rFonts w:ascii="Arial" w:hAnsi="Arial"/>
                <w:color w:val="FF0000"/>
              </w:rPr>
              <w:t>6:3</w:t>
            </w:r>
            <w:r w:rsidR="000C05A6" w:rsidRPr="001652B5">
              <w:rPr>
                <w:rFonts w:ascii="Arial" w:hAnsi="Arial"/>
                <w:color w:val="FF0000"/>
              </w:rPr>
              <w:t>0 PM</w:t>
            </w:r>
          </w:p>
          <w:p w14:paraId="51B840B3" w14:textId="77777777" w:rsidR="00CD56C1" w:rsidRDefault="009F23F6" w:rsidP="009F23F6">
            <w:r w:rsidRPr="00445F9D">
              <w:rPr>
                <w:color w:val="FF0000"/>
              </w:rPr>
              <w:t>All Souls’ Day</w:t>
            </w:r>
          </w:p>
          <w:p w14:paraId="24970093" w14:textId="77777777" w:rsidR="009F23F6" w:rsidRPr="009F23F6" w:rsidRDefault="009F23F6" w:rsidP="009F23F6">
            <w:r>
              <w:t>Kevin Muzny</w:t>
            </w:r>
          </w:p>
        </w:tc>
        <w:tc>
          <w:tcPr>
            <w:tcW w:w="1403" w:type="dxa"/>
            <w:tcMar>
              <w:top w:w="115" w:type="dxa"/>
              <w:left w:w="115" w:type="dxa"/>
              <w:bottom w:w="115" w:type="dxa"/>
              <w:right w:w="115" w:type="dxa"/>
            </w:tcMar>
          </w:tcPr>
          <w:p w14:paraId="4FFDD04F" w14:textId="77777777" w:rsidR="00037E17" w:rsidRPr="00C4092E" w:rsidRDefault="00946FE8" w:rsidP="00B27FEE">
            <w:pPr>
              <w:pStyle w:val="Dates"/>
              <w:rPr>
                <w:rFonts w:ascii="Arial" w:hAnsi="Arial"/>
              </w:rPr>
            </w:pPr>
            <w:r>
              <w:rPr>
                <w:rFonts w:ascii="Arial" w:hAnsi="Arial"/>
              </w:rPr>
              <w:t>3</w:t>
            </w:r>
          </w:p>
        </w:tc>
        <w:tc>
          <w:tcPr>
            <w:tcW w:w="1403" w:type="dxa"/>
            <w:tcMar>
              <w:top w:w="115" w:type="dxa"/>
              <w:left w:w="115" w:type="dxa"/>
              <w:bottom w:w="115" w:type="dxa"/>
              <w:right w:w="115" w:type="dxa"/>
            </w:tcMar>
          </w:tcPr>
          <w:p w14:paraId="572D366C" w14:textId="77777777" w:rsidR="00D65328" w:rsidRPr="00C309B2" w:rsidRDefault="00946FE8" w:rsidP="002C028B">
            <w:pPr>
              <w:pStyle w:val="Dates"/>
              <w:rPr>
                <w:rFonts w:ascii="Times New Roman" w:hAnsi="Times New Roman" w:cs="Times New Roman"/>
                <w:sz w:val="24"/>
                <w:szCs w:val="24"/>
              </w:rPr>
            </w:pPr>
            <w:r>
              <w:rPr>
                <w:rFonts w:ascii="Times New Roman" w:hAnsi="Times New Roman" w:cs="Times New Roman"/>
                <w:sz w:val="24"/>
                <w:szCs w:val="24"/>
              </w:rPr>
              <w:t>4</w:t>
            </w:r>
          </w:p>
        </w:tc>
      </w:tr>
      <w:tr w:rsidR="00465581" w:rsidRPr="00C4092E" w14:paraId="7DA51443" w14:textId="77777777" w:rsidTr="000C607C">
        <w:trPr>
          <w:trHeight w:hRule="exact" w:val="1856"/>
        </w:trPr>
        <w:tc>
          <w:tcPr>
            <w:tcW w:w="1340" w:type="dxa"/>
            <w:tcMar>
              <w:top w:w="115" w:type="dxa"/>
              <w:left w:w="115" w:type="dxa"/>
              <w:bottom w:w="115" w:type="dxa"/>
              <w:right w:w="115" w:type="dxa"/>
            </w:tcMar>
          </w:tcPr>
          <w:p w14:paraId="62D643FC" w14:textId="77777777" w:rsidR="002C028B" w:rsidRPr="003D2304" w:rsidRDefault="00946FE8" w:rsidP="002C028B">
            <w:pPr>
              <w:pStyle w:val="Dates"/>
              <w:rPr>
                <w:rFonts w:ascii="Times New Roman" w:hAnsi="Times New Roman" w:cs="Times New Roman"/>
                <w:color w:val="FF0000"/>
                <w:sz w:val="24"/>
                <w:szCs w:val="24"/>
              </w:rPr>
            </w:pPr>
            <w:r w:rsidRPr="003D2304">
              <w:rPr>
                <w:rFonts w:ascii="Times New Roman" w:hAnsi="Times New Roman" w:cs="Times New Roman"/>
                <w:color w:val="FF0000"/>
                <w:sz w:val="24"/>
                <w:szCs w:val="24"/>
              </w:rPr>
              <w:t>5</w:t>
            </w:r>
            <w:r w:rsidR="003D2304" w:rsidRPr="003D2304">
              <w:rPr>
                <w:rFonts w:ascii="Times New Roman" w:hAnsi="Times New Roman" w:cs="Times New Roman"/>
                <w:color w:val="FF0000"/>
                <w:sz w:val="24"/>
                <w:szCs w:val="24"/>
              </w:rPr>
              <w:t xml:space="preserve"> KC Hospitality</w:t>
            </w:r>
          </w:p>
          <w:p w14:paraId="50FB0312" w14:textId="77777777" w:rsidR="00946FE8" w:rsidRDefault="00946FE8" w:rsidP="002C028B">
            <w:pPr>
              <w:pStyle w:val="Dates"/>
              <w:rPr>
                <w:rFonts w:ascii="Times New Roman" w:hAnsi="Times New Roman" w:cs="Times New Roman"/>
                <w:sz w:val="24"/>
                <w:szCs w:val="24"/>
              </w:rPr>
            </w:pPr>
            <w:r>
              <w:rPr>
                <w:rFonts w:ascii="Times New Roman" w:hAnsi="Times New Roman" w:cs="Times New Roman"/>
                <w:sz w:val="24"/>
                <w:szCs w:val="24"/>
              </w:rPr>
              <w:t>Gary Franzetti</w:t>
            </w:r>
          </w:p>
          <w:p w14:paraId="48B1B24A" w14:textId="77777777" w:rsidR="002C028B" w:rsidRDefault="002C028B" w:rsidP="002C028B">
            <w:pPr>
              <w:pStyle w:val="Dates"/>
              <w:rPr>
                <w:rFonts w:ascii="Times New Roman" w:hAnsi="Times New Roman" w:cs="Times New Roman"/>
                <w:sz w:val="24"/>
                <w:szCs w:val="24"/>
              </w:rPr>
            </w:pPr>
          </w:p>
          <w:p w14:paraId="6411982C" w14:textId="77777777" w:rsidR="00037E17" w:rsidRPr="00C4092E" w:rsidRDefault="00037E17" w:rsidP="00A52F94">
            <w:pPr>
              <w:pStyle w:val="Dates"/>
              <w:rPr>
                <w:rFonts w:ascii="Arial" w:hAnsi="Arial"/>
              </w:rPr>
            </w:pPr>
          </w:p>
        </w:tc>
        <w:tc>
          <w:tcPr>
            <w:tcW w:w="1403" w:type="dxa"/>
            <w:tcMar>
              <w:top w:w="115" w:type="dxa"/>
              <w:left w:w="115" w:type="dxa"/>
              <w:bottom w:w="115" w:type="dxa"/>
              <w:right w:w="115" w:type="dxa"/>
            </w:tcMar>
          </w:tcPr>
          <w:p w14:paraId="1207C147" w14:textId="77777777" w:rsidR="00946FE8" w:rsidRDefault="00D65328" w:rsidP="002C028B">
            <w:pPr>
              <w:pStyle w:val="Dates"/>
              <w:rPr>
                <w:rFonts w:ascii="Arial" w:hAnsi="Arial"/>
              </w:rPr>
            </w:pPr>
            <w:r>
              <w:rPr>
                <w:rFonts w:ascii="Arial" w:hAnsi="Arial"/>
              </w:rPr>
              <w:t xml:space="preserve"> </w:t>
            </w:r>
            <w:r w:rsidR="00946FE8">
              <w:rPr>
                <w:rFonts w:ascii="Arial" w:hAnsi="Arial"/>
              </w:rPr>
              <w:t xml:space="preserve">6 </w:t>
            </w:r>
          </w:p>
          <w:p w14:paraId="4E8E8CD8" w14:textId="77777777" w:rsidR="002C028B" w:rsidRDefault="00946FE8" w:rsidP="002C028B">
            <w:pPr>
              <w:pStyle w:val="Dates"/>
              <w:rPr>
                <w:rFonts w:ascii="Arial" w:hAnsi="Arial"/>
              </w:rPr>
            </w:pPr>
            <w:r>
              <w:rPr>
                <w:rFonts w:ascii="Arial" w:hAnsi="Arial"/>
              </w:rPr>
              <w:t xml:space="preserve">Daniel </w:t>
            </w:r>
            <w:proofErr w:type="spellStart"/>
            <w:r>
              <w:rPr>
                <w:rFonts w:ascii="Arial" w:hAnsi="Arial"/>
              </w:rPr>
              <w:t>Pipken</w:t>
            </w:r>
            <w:proofErr w:type="spellEnd"/>
          </w:p>
          <w:p w14:paraId="4DBE2252" w14:textId="77777777" w:rsidR="000C05A6" w:rsidRPr="00C4092E" w:rsidRDefault="000C05A6" w:rsidP="002C028B">
            <w:pPr>
              <w:pStyle w:val="Dates"/>
              <w:rPr>
                <w:rFonts w:ascii="Arial" w:hAnsi="Arial"/>
              </w:rPr>
            </w:pPr>
          </w:p>
          <w:p w14:paraId="12377431" w14:textId="77777777" w:rsidR="00557BCD" w:rsidRPr="00C4092E" w:rsidRDefault="00557BCD" w:rsidP="00946FE8">
            <w:pPr>
              <w:pStyle w:val="Dates"/>
              <w:jc w:val="center"/>
              <w:rPr>
                <w:rFonts w:ascii="Arial" w:hAnsi="Arial"/>
              </w:rPr>
            </w:pPr>
          </w:p>
        </w:tc>
        <w:tc>
          <w:tcPr>
            <w:tcW w:w="1403" w:type="dxa"/>
            <w:tcMar>
              <w:top w:w="115" w:type="dxa"/>
              <w:left w:w="115" w:type="dxa"/>
              <w:bottom w:w="115" w:type="dxa"/>
              <w:right w:w="115" w:type="dxa"/>
            </w:tcMar>
          </w:tcPr>
          <w:p w14:paraId="74712B74" w14:textId="77777777" w:rsidR="00946FE8" w:rsidRDefault="00946FE8" w:rsidP="00946FE8">
            <w:pPr>
              <w:pStyle w:val="Dates"/>
              <w:rPr>
                <w:rFonts w:ascii="Arial" w:hAnsi="Arial"/>
              </w:rPr>
            </w:pPr>
            <w:r>
              <w:rPr>
                <w:rFonts w:ascii="Arial" w:hAnsi="Arial"/>
              </w:rPr>
              <w:t>7</w:t>
            </w:r>
          </w:p>
          <w:p w14:paraId="349CEF10" w14:textId="77777777" w:rsidR="00946FE8" w:rsidRDefault="00946FE8" w:rsidP="00946FE8">
            <w:pPr>
              <w:pStyle w:val="Dates"/>
              <w:rPr>
                <w:rFonts w:ascii="Arial" w:hAnsi="Arial"/>
              </w:rPr>
            </w:pPr>
            <w:r>
              <w:rPr>
                <w:rFonts w:ascii="Arial" w:hAnsi="Arial"/>
              </w:rPr>
              <w:t>Gerald Rodriguez</w:t>
            </w:r>
          </w:p>
          <w:p w14:paraId="038BFE46" w14:textId="77777777" w:rsidR="00946FE8" w:rsidRPr="00C4092E" w:rsidRDefault="00946FE8" w:rsidP="00946FE8">
            <w:pPr>
              <w:pStyle w:val="Dates"/>
              <w:rPr>
                <w:rFonts w:ascii="Arial" w:hAnsi="Arial"/>
              </w:rPr>
            </w:pPr>
            <w:r>
              <w:rPr>
                <w:rFonts w:ascii="Arial" w:hAnsi="Arial"/>
              </w:rPr>
              <w:t xml:space="preserve">James </w:t>
            </w:r>
            <w:proofErr w:type="spellStart"/>
            <w:r>
              <w:rPr>
                <w:rFonts w:ascii="Arial" w:hAnsi="Arial"/>
              </w:rPr>
              <w:t>Urbanosky</w:t>
            </w:r>
            <w:proofErr w:type="spellEnd"/>
            <w:r>
              <w:rPr>
                <w:rFonts w:ascii="Arial" w:hAnsi="Arial"/>
              </w:rPr>
              <w:t xml:space="preserve"> Jr.</w:t>
            </w:r>
          </w:p>
          <w:p w14:paraId="2CA68585" w14:textId="77777777" w:rsidR="00037E17" w:rsidRPr="00C4092E" w:rsidRDefault="00037E17" w:rsidP="00F71725">
            <w:pPr>
              <w:pStyle w:val="Dates"/>
              <w:rPr>
                <w:rFonts w:ascii="Arial" w:hAnsi="Arial"/>
              </w:rPr>
            </w:pPr>
          </w:p>
        </w:tc>
        <w:tc>
          <w:tcPr>
            <w:tcW w:w="1537" w:type="dxa"/>
            <w:tcMar>
              <w:top w:w="115" w:type="dxa"/>
              <w:left w:w="115" w:type="dxa"/>
              <w:bottom w:w="115" w:type="dxa"/>
              <w:right w:w="115" w:type="dxa"/>
            </w:tcMar>
          </w:tcPr>
          <w:p w14:paraId="0B5CFABD" w14:textId="77777777" w:rsidR="00037E17" w:rsidRPr="00C4092E" w:rsidRDefault="00965765" w:rsidP="00965765">
            <w:pPr>
              <w:pStyle w:val="Dates"/>
              <w:rPr>
                <w:rFonts w:ascii="Arial" w:hAnsi="Arial"/>
              </w:rPr>
            </w:pPr>
            <w:r>
              <w:rPr>
                <w:rFonts w:ascii="Arial" w:hAnsi="Arial"/>
              </w:rPr>
              <w:t>8</w:t>
            </w:r>
          </w:p>
        </w:tc>
        <w:tc>
          <w:tcPr>
            <w:tcW w:w="1270" w:type="dxa"/>
            <w:tcMar>
              <w:top w:w="115" w:type="dxa"/>
              <w:left w:w="115" w:type="dxa"/>
              <w:bottom w:w="115" w:type="dxa"/>
              <w:right w:w="115" w:type="dxa"/>
            </w:tcMar>
          </w:tcPr>
          <w:p w14:paraId="090BD9B7" w14:textId="77777777" w:rsidR="002C028B" w:rsidRDefault="001652B5" w:rsidP="002C028B">
            <w:pPr>
              <w:pStyle w:val="Dates"/>
              <w:rPr>
                <w:rFonts w:ascii="Arial" w:hAnsi="Arial"/>
              </w:rPr>
            </w:pPr>
            <w:r w:rsidRPr="000C05A6">
              <w:rPr>
                <w:rFonts w:ascii="Arial" w:hAnsi="Arial"/>
              </w:rPr>
              <w:t xml:space="preserve"> </w:t>
            </w:r>
            <w:r w:rsidR="00965765">
              <w:rPr>
                <w:rFonts w:ascii="Arial" w:hAnsi="Arial"/>
              </w:rPr>
              <w:t>9</w:t>
            </w:r>
          </w:p>
          <w:p w14:paraId="26ABE5AC" w14:textId="77777777" w:rsidR="00965765" w:rsidRPr="00C4092E" w:rsidRDefault="00965765" w:rsidP="002C028B">
            <w:pPr>
              <w:pStyle w:val="Dates"/>
              <w:rPr>
                <w:rFonts w:ascii="Arial" w:hAnsi="Arial"/>
              </w:rPr>
            </w:pPr>
            <w:r>
              <w:rPr>
                <w:rFonts w:ascii="Arial" w:hAnsi="Arial"/>
              </w:rPr>
              <w:t>Karl Schneider</w:t>
            </w:r>
          </w:p>
          <w:p w14:paraId="2B96C70F" w14:textId="77777777" w:rsidR="00037E17" w:rsidRPr="00C4092E" w:rsidRDefault="00037E17" w:rsidP="00F71725">
            <w:pPr>
              <w:pStyle w:val="Dates"/>
              <w:rPr>
                <w:rFonts w:ascii="Arial" w:hAnsi="Arial"/>
              </w:rPr>
            </w:pPr>
          </w:p>
        </w:tc>
        <w:tc>
          <w:tcPr>
            <w:tcW w:w="1403" w:type="dxa"/>
            <w:tcMar>
              <w:top w:w="115" w:type="dxa"/>
              <w:left w:w="115" w:type="dxa"/>
              <w:bottom w:w="115" w:type="dxa"/>
              <w:right w:w="115" w:type="dxa"/>
            </w:tcMar>
          </w:tcPr>
          <w:p w14:paraId="525F608B" w14:textId="77777777" w:rsidR="002C028B" w:rsidRPr="00946FE8" w:rsidRDefault="00946FE8" w:rsidP="002C028B">
            <w:pPr>
              <w:pStyle w:val="Dates"/>
              <w:rPr>
                <w:rFonts w:ascii="Arial" w:hAnsi="Arial"/>
              </w:rPr>
            </w:pPr>
            <w:r w:rsidRPr="00946FE8">
              <w:rPr>
                <w:rFonts w:ascii="Arial" w:hAnsi="Arial"/>
              </w:rPr>
              <w:t>10</w:t>
            </w:r>
          </w:p>
          <w:p w14:paraId="30078306" w14:textId="77777777" w:rsidR="00946FE8" w:rsidRPr="00946FE8" w:rsidRDefault="00946FE8" w:rsidP="002C028B">
            <w:pPr>
              <w:pStyle w:val="Dates"/>
              <w:rPr>
                <w:rFonts w:ascii="Arial" w:hAnsi="Arial"/>
              </w:rPr>
            </w:pPr>
            <w:r w:rsidRPr="00946FE8">
              <w:rPr>
                <w:rFonts w:ascii="Arial" w:hAnsi="Arial"/>
              </w:rPr>
              <w:t>Kevin Supak</w:t>
            </w:r>
          </w:p>
          <w:p w14:paraId="2B3A3E72" w14:textId="77777777" w:rsidR="00557BCD" w:rsidRPr="00C4092E" w:rsidRDefault="00946FE8" w:rsidP="002C028B">
            <w:pPr>
              <w:pStyle w:val="Dates"/>
              <w:rPr>
                <w:rFonts w:ascii="Arial" w:hAnsi="Arial"/>
              </w:rPr>
            </w:pPr>
            <w:r>
              <w:rPr>
                <w:rFonts w:ascii="Arial" w:hAnsi="Arial"/>
              </w:rPr>
              <w:t>Rodney Walters</w:t>
            </w:r>
          </w:p>
        </w:tc>
        <w:tc>
          <w:tcPr>
            <w:tcW w:w="1403" w:type="dxa"/>
            <w:tcMar>
              <w:top w:w="115" w:type="dxa"/>
              <w:left w:w="115" w:type="dxa"/>
              <w:bottom w:w="115" w:type="dxa"/>
              <w:right w:w="115" w:type="dxa"/>
            </w:tcMar>
          </w:tcPr>
          <w:p w14:paraId="747A56E7" w14:textId="77777777" w:rsidR="00557BCD" w:rsidRPr="00946FE8" w:rsidRDefault="00946FE8" w:rsidP="00423A81">
            <w:pPr>
              <w:pStyle w:val="Dates"/>
              <w:rPr>
                <w:rFonts w:ascii="Arial" w:hAnsi="Arial"/>
                <w:color w:val="FF0000"/>
              </w:rPr>
            </w:pPr>
            <w:r w:rsidRPr="00946FE8">
              <w:rPr>
                <w:rFonts w:ascii="Arial" w:hAnsi="Arial"/>
                <w:color w:val="FF0000"/>
              </w:rPr>
              <w:t>11</w:t>
            </w:r>
          </w:p>
          <w:p w14:paraId="1464E4AA" w14:textId="77777777" w:rsidR="00946FE8" w:rsidRPr="00946FE8" w:rsidRDefault="00946FE8" w:rsidP="00423A81">
            <w:pPr>
              <w:pStyle w:val="Dates"/>
              <w:rPr>
                <w:rFonts w:ascii="Arial" w:hAnsi="Arial"/>
                <w:color w:val="FF0000"/>
              </w:rPr>
            </w:pPr>
            <w:r w:rsidRPr="00946FE8">
              <w:rPr>
                <w:rFonts w:ascii="Arial" w:hAnsi="Arial"/>
                <w:color w:val="FF0000"/>
              </w:rPr>
              <w:t>Veterans Day</w:t>
            </w:r>
          </w:p>
        </w:tc>
      </w:tr>
      <w:tr w:rsidR="00465581" w:rsidRPr="00C4092E" w14:paraId="62D638F7" w14:textId="77777777" w:rsidTr="006E21C6">
        <w:trPr>
          <w:trHeight w:hRule="exact" w:val="2297"/>
        </w:trPr>
        <w:tc>
          <w:tcPr>
            <w:tcW w:w="1340" w:type="dxa"/>
            <w:tcMar>
              <w:top w:w="115" w:type="dxa"/>
              <w:left w:w="115" w:type="dxa"/>
              <w:bottom w:w="115" w:type="dxa"/>
              <w:right w:w="115" w:type="dxa"/>
            </w:tcMar>
          </w:tcPr>
          <w:p w14:paraId="41074B9F" w14:textId="77777777" w:rsidR="009A245C" w:rsidRDefault="00181A16" w:rsidP="00174203">
            <w:pPr>
              <w:pStyle w:val="Dates"/>
              <w:rPr>
                <w:rFonts w:ascii="Arial" w:hAnsi="Arial"/>
                <w:color w:val="FF0000"/>
              </w:rPr>
            </w:pPr>
            <w:r>
              <w:rPr>
                <w:rFonts w:ascii="Arial" w:hAnsi="Arial"/>
              </w:rPr>
              <w:t>12</w:t>
            </w:r>
            <w:r w:rsidR="00A52F94">
              <w:rPr>
                <w:rFonts w:ascii="Arial" w:hAnsi="Arial"/>
              </w:rPr>
              <w:t xml:space="preserve"> </w:t>
            </w:r>
            <w:r w:rsidR="00A52F94" w:rsidRPr="00C56F20">
              <w:rPr>
                <w:rFonts w:ascii="Arial" w:hAnsi="Arial"/>
                <w:color w:val="FF0000"/>
              </w:rPr>
              <w:t xml:space="preserve"> </w:t>
            </w:r>
            <w:r w:rsidR="009A245C">
              <w:rPr>
                <w:rFonts w:ascii="Arial" w:hAnsi="Arial"/>
                <w:color w:val="FF0000"/>
              </w:rPr>
              <w:t>KC BBQ</w:t>
            </w:r>
          </w:p>
          <w:p w14:paraId="4FECE136" w14:textId="77777777" w:rsidR="00037E17" w:rsidRPr="00037E17" w:rsidRDefault="00037E17" w:rsidP="00174203">
            <w:pPr>
              <w:pStyle w:val="Dates"/>
              <w:rPr>
                <w:rFonts w:ascii="Arial" w:hAnsi="Arial"/>
              </w:rPr>
            </w:pPr>
          </w:p>
          <w:p w14:paraId="4D88B546" w14:textId="77777777" w:rsidR="00557BCD" w:rsidRPr="00C4092E" w:rsidRDefault="00557BCD" w:rsidP="00174203">
            <w:pPr>
              <w:pStyle w:val="Dates"/>
              <w:rPr>
                <w:rFonts w:ascii="Arial" w:hAnsi="Arial"/>
              </w:rPr>
            </w:pPr>
          </w:p>
        </w:tc>
        <w:tc>
          <w:tcPr>
            <w:tcW w:w="1403" w:type="dxa"/>
            <w:tcMar>
              <w:top w:w="115" w:type="dxa"/>
              <w:left w:w="115" w:type="dxa"/>
              <w:bottom w:w="115" w:type="dxa"/>
              <w:right w:w="115" w:type="dxa"/>
            </w:tcMar>
          </w:tcPr>
          <w:p w14:paraId="109F2469" w14:textId="77777777" w:rsidR="00F62BD1" w:rsidRDefault="00181A16" w:rsidP="00023DDA">
            <w:pPr>
              <w:pStyle w:val="Dates"/>
              <w:rPr>
                <w:rFonts w:ascii="Arial" w:hAnsi="Arial"/>
              </w:rPr>
            </w:pPr>
            <w:r>
              <w:rPr>
                <w:rFonts w:ascii="Arial" w:hAnsi="Arial"/>
              </w:rPr>
              <w:t>13</w:t>
            </w:r>
          </w:p>
          <w:p w14:paraId="44448BCA" w14:textId="77777777" w:rsidR="00181A16" w:rsidRDefault="00181A16" w:rsidP="00023DDA">
            <w:pPr>
              <w:pStyle w:val="Dates"/>
              <w:rPr>
                <w:rFonts w:ascii="Arial" w:hAnsi="Arial"/>
              </w:rPr>
            </w:pPr>
            <w:r>
              <w:rPr>
                <w:rFonts w:ascii="Arial" w:hAnsi="Arial"/>
              </w:rPr>
              <w:t>Michael Barnett</w:t>
            </w:r>
          </w:p>
          <w:p w14:paraId="14B38E57" w14:textId="77777777" w:rsidR="00181A16" w:rsidRPr="00C4092E" w:rsidRDefault="00181A16" w:rsidP="00023DDA">
            <w:pPr>
              <w:pStyle w:val="Dates"/>
              <w:rPr>
                <w:rFonts w:ascii="Arial" w:hAnsi="Arial"/>
              </w:rPr>
            </w:pPr>
            <w:r>
              <w:rPr>
                <w:rFonts w:ascii="Arial" w:hAnsi="Arial"/>
              </w:rPr>
              <w:t>Lawerence Vavra</w:t>
            </w:r>
          </w:p>
        </w:tc>
        <w:tc>
          <w:tcPr>
            <w:tcW w:w="1403" w:type="dxa"/>
            <w:tcMar>
              <w:top w:w="115" w:type="dxa"/>
              <w:left w:w="115" w:type="dxa"/>
              <w:bottom w:w="115" w:type="dxa"/>
              <w:right w:w="115" w:type="dxa"/>
            </w:tcMar>
          </w:tcPr>
          <w:p w14:paraId="47685DCC" w14:textId="77777777" w:rsidR="001648FA" w:rsidRPr="00C4092E" w:rsidRDefault="00181A16" w:rsidP="00C74517">
            <w:pPr>
              <w:pStyle w:val="Dates"/>
              <w:rPr>
                <w:rFonts w:ascii="Arial" w:hAnsi="Arial"/>
              </w:rPr>
            </w:pPr>
            <w:r>
              <w:rPr>
                <w:rFonts w:ascii="Arial" w:hAnsi="Arial"/>
              </w:rPr>
              <w:t>14</w:t>
            </w:r>
          </w:p>
        </w:tc>
        <w:tc>
          <w:tcPr>
            <w:tcW w:w="1537" w:type="dxa"/>
            <w:tcMar>
              <w:top w:w="115" w:type="dxa"/>
              <w:left w:w="115" w:type="dxa"/>
              <w:bottom w:w="115" w:type="dxa"/>
              <w:right w:w="115" w:type="dxa"/>
            </w:tcMar>
          </w:tcPr>
          <w:p w14:paraId="09E32BD0" w14:textId="77777777" w:rsidR="00C00A6B" w:rsidRPr="001E21C5" w:rsidRDefault="00181A16" w:rsidP="000A0A5C">
            <w:pPr>
              <w:pStyle w:val="Dates"/>
              <w:rPr>
                <w:rFonts w:ascii="Arial" w:hAnsi="Arial"/>
              </w:rPr>
            </w:pPr>
            <w:r>
              <w:rPr>
                <w:rFonts w:ascii="Arial" w:hAnsi="Arial"/>
              </w:rPr>
              <w:t>15</w:t>
            </w:r>
          </w:p>
        </w:tc>
        <w:tc>
          <w:tcPr>
            <w:tcW w:w="1270" w:type="dxa"/>
            <w:tcMar>
              <w:top w:w="115" w:type="dxa"/>
              <w:left w:w="115" w:type="dxa"/>
              <w:bottom w:w="115" w:type="dxa"/>
              <w:right w:w="115" w:type="dxa"/>
            </w:tcMar>
          </w:tcPr>
          <w:p w14:paraId="6B146FBA" w14:textId="77777777" w:rsidR="00037E17" w:rsidRPr="00C4092E" w:rsidRDefault="00BF2734" w:rsidP="00BF2734">
            <w:pPr>
              <w:pStyle w:val="Dates"/>
              <w:rPr>
                <w:rFonts w:ascii="Arial" w:hAnsi="Arial"/>
              </w:rPr>
            </w:pPr>
            <w:r>
              <w:rPr>
                <w:rFonts w:ascii="Arial" w:hAnsi="Arial"/>
              </w:rPr>
              <w:t>16</w:t>
            </w:r>
          </w:p>
        </w:tc>
        <w:tc>
          <w:tcPr>
            <w:tcW w:w="1403" w:type="dxa"/>
            <w:tcMar>
              <w:top w:w="115" w:type="dxa"/>
              <w:left w:w="115" w:type="dxa"/>
              <w:bottom w:w="115" w:type="dxa"/>
              <w:right w:w="115" w:type="dxa"/>
            </w:tcMar>
          </w:tcPr>
          <w:p w14:paraId="0A0F1002" w14:textId="77777777" w:rsidR="002C028B" w:rsidRDefault="00BF2734" w:rsidP="002C028B">
            <w:pPr>
              <w:pStyle w:val="Dates"/>
              <w:rPr>
                <w:rFonts w:ascii="Arial" w:hAnsi="Arial"/>
              </w:rPr>
            </w:pPr>
            <w:r>
              <w:rPr>
                <w:rFonts w:ascii="Arial" w:hAnsi="Arial"/>
              </w:rPr>
              <w:t>17</w:t>
            </w:r>
          </w:p>
          <w:p w14:paraId="7EE5E3AE" w14:textId="77777777" w:rsidR="00037E17" w:rsidRPr="00C4092E" w:rsidRDefault="00037E17" w:rsidP="002C028B">
            <w:pPr>
              <w:pStyle w:val="Dates"/>
              <w:rPr>
                <w:rFonts w:ascii="Arial" w:hAnsi="Arial"/>
              </w:rPr>
            </w:pPr>
          </w:p>
        </w:tc>
        <w:tc>
          <w:tcPr>
            <w:tcW w:w="1403" w:type="dxa"/>
            <w:tcMar>
              <w:top w:w="115" w:type="dxa"/>
              <w:left w:w="115" w:type="dxa"/>
              <w:bottom w:w="115" w:type="dxa"/>
              <w:right w:w="115" w:type="dxa"/>
            </w:tcMar>
          </w:tcPr>
          <w:p w14:paraId="545C8AF0" w14:textId="77777777" w:rsidR="00557BCD" w:rsidRDefault="00BF2734" w:rsidP="002C028B">
            <w:pPr>
              <w:pStyle w:val="Dates"/>
              <w:rPr>
                <w:rFonts w:ascii="Times New Roman" w:hAnsi="Times New Roman" w:cs="Times New Roman"/>
                <w:sz w:val="24"/>
                <w:szCs w:val="24"/>
              </w:rPr>
            </w:pPr>
            <w:r>
              <w:rPr>
                <w:rFonts w:ascii="Times New Roman" w:hAnsi="Times New Roman" w:cs="Times New Roman"/>
                <w:sz w:val="24"/>
                <w:szCs w:val="24"/>
              </w:rPr>
              <w:t>18</w:t>
            </w:r>
          </w:p>
          <w:p w14:paraId="7D4AF56C" w14:textId="77777777" w:rsidR="00BF2734" w:rsidRDefault="00BF2734" w:rsidP="002C028B">
            <w:pPr>
              <w:pStyle w:val="Dates"/>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Pr>
                <w:rFonts w:ascii="Times New Roman" w:hAnsi="Times New Roman" w:cs="Times New Roman"/>
                <w:sz w:val="24"/>
                <w:szCs w:val="24"/>
              </w:rPr>
              <w:t>Kocurel</w:t>
            </w:r>
            <w:proofErr w:type="spellEnd"/>
          </w:p>
          <w:p w14:paraId="3FB62114" w14:textId="77777777" w:rsidR="00BF2734" w:rsidRDefault="00BF2734" w:rsidP="002C028B">
            <w:pPr>
              <w:pStyle w:val="Dates"/>
              <w:rPr>
                <w:rFonts w:ascii="Times New Roman" w:hAnsi="Times New Roman" w:cs="Times New Roman"/>
                <w:sz w:val="24"/>
                <w:szCs w:val="24"/>
              </w:rPr>
            </w:pPr>
            <w:r>
              <w:rPr>
                <w:rFonts w:ascii="Times New Roman" w:hAnsi="Times New Roman" w:cs="Times New Roman"/>
                <w:sz w:val="24"/>
                <w:szCs w:val="24"/>
              </w:rPr>
              <w:t>Jose Vasquez Jr.,</w:t>
            </w:r>
          </w:p>
          <w:p w14:paraId="491FC505" w14:textId="77777777" w:rsidR="00BF2734" w:rsidRPr="003935C0" w:rsidRDefault="00BF2734" w:rsidP="002C028B">
            <w:pPr>
              <w:pStyle w:val="Dates"/>
              <w:rPr>
                <w:rFonts w:ascii="Times New Roman" w:hAnsi="Times New Roman" w:cs="Times New Roman"/>
                <w:sz w:val="24"/>
                <w:szCs w:val="24"/>
              </w:rPr>
            </w:pPr>
            <w:r>
              <w:rPr>
                <w:rFonts w:ascii="Times New Roman" w:hAnsi="Times New Roman" w:cs="Times New Roman"/>
                <w:sz w:val="24"/>
                <w:szCs w:val="24"/>
              </w:rPr>
              <w:t xml:space="preserve">Zach </w:t>
            </w:r>
            <w:proofErr w:type="spellStart"/>
            <w:r>
              <w:rPr>
                <w:rFonts w:ascii="Times New Roman" w:hAnsi="Times New Roman" w:cs="Times New Roman"/>
                <w:sz w:val="24"/>
                <w:szCs w:val="24"/>
              </w:rPr>
              <w:t>Zgabay</w:t>
            </w:r>
            <w:proofErr w:type="spellEnd"/>
          </w:p>
        </w:tc>
      </w:tr>
      <w:tr w:rsidR="00465581" w:rsidRPr="00C4092E" w14:paraId="2A973670" w14:textId="77777777" w:rsidTr="000C607C">
        <w:trPr>
          <w:trHeight w:hRule="exact" w:val="1856"/>
        </w:trPr>
        <w:tc>
          <w:tcPr>
            <w:tcW w:w="1340" w:type="dxa"/>
            <w:tcMar>
              <w:top w:w="115" w:type="dxa"/>
              <w:left w:w="115" w:type="dxa"/>
              <w:bottom w:w="115" w:type="dxa"/>
              <w:right w:w="115" w:type="dxa"/>
            </w:tcMar>
          </w:tcPr>
          <w:p w14:paraId="4F544800" w14:textId="77777777" w:rsidR="00AE6A2E" w:rsidRDefault="00181A16" w:rsidP="00023DDA">
            <w:pPr>
              <w:pStyle w:val="Dates"/>
              <w:rPr>
                <w:rFonts w:ascii="Arial" w:hAnsi="Arial"/>
              </w:rPr>
            </w:pPr>
            <w:r>
              <w:rPr>
                <w:rFonts w:ascii="Arial" w:hAnsi="Arial"/>
              </w:rPr>
              <w:t>19</w:t>
            </w:r>
          </w:p>
          <w:p w14:paraId="6F5B13E5" w14:textId="77777777" w:rsidR="00BF2734" w:rsidRPr="00C4092E" w:rsidRDefault="00BF2734" w:rsidP="00023DDA">
            <w:pPr>
              <w:pStyle w:val="Dates"/>
              <w:rPr>
                <w:rFonts w:ascii="Arial" w:hAnsi="Arial"/>
              </w:rPr>
            </w:pPr>
            <w:r>
              <w:rPr>
                <w:rFonts w:ascii="Arial" w:hAnsi="Arial"/>
              </w:rPr>
              <w:t>Anthony Wilganowski Jr.</w:t>
            </w:r>
          </w:p>
        </w:tc>
        <w:tc>
          <w:tcPr>
            <w:tcW w:w="1403" w:type="dxa"/>
            <w:tcMar>
              <w:top w:w="115" w:type="dxa"/>
              <w:left w:w="115" w:type="dxa"/>
              <w:bottom w:w="115" w:type="dxa"/>
              <w:right w:w="115" w:type="dxa"/>
            </w:tcMar>
          </w:tcPr>
          <w:p w14:paraId="1417279D" w14:textId="77777777" w:rsidR="00CD56C1" w:rsidRPr="00C4092E" w:rsidRDefault="00181A16" w:rsidP="005653A1">
            <w:pPr>
              <w:pStyle w:val="Dates"/>
              <w:rPr>
                <w:rFonts w:ascii="Arial" w:hAnsi="Arial"/>
              </w:rPr>
            </w:pPr>
            <w:r>
              <w:rPr>
                <w:rFonts w:ascii="Arial" w:hAnsi="Arial"/>
              </w:rPr>
              <w:t>20</w:t>
            </w:r>
          </w:p>
        </w:tc>
        <w:tc>
          <w:tcPr>
            <w:tcW w:w="1403" w:type="dxa"/>
            <w:tcMar>
              <w:top w:w="115" w:type="dxa"/>
              <w:left w:w="115" w:type="dxa"/>
              <w:bottom w:w="115" w:type="dxa"/>
              <w:right w:w="115" w:type="dxa"/>
            </w:tcMar>
          </w:tcPr>
          <w:p w14:paraId="57576968" w14:textId="77777777" w:rsidR="00037E17" w:rsidRPr="00C4092E" w:rsidRDefault="00181A16" w:rsidP="00512AB3">
            <w:pPr>
              <w:pStyle w:val="Dates"/>
              <w:rPr>
                <w:rFonts w:ascii="Arial" w:hAnsi="Arial"/>
              </w:rPr>
            </w:pPr>
            <w:r>
              <w:rPr>
                <w:rFonts w:ascii="Arial" w:hAnsi="Arial"/>
              </w:rPr>
              <w:t>21</w:t>
            </w:r>
          </w:p>
        </w:tc>
        <w:tc>
          <w:tcPr>
            <w:tcW w:w="1537" w:type="dxa"/>
            <w:tcMar>
              <w:top w:w="115" w:type="dxa"/>
              <w:left w:w="115" w:type="dxa"/>
              <w:bottom w:w="115" w:type="dxa"/>
              <w:right w:w="115" w:type="dxa"/>
            </w:tcMar>
          </w:tcPr>
          <w:p w14:paraId="4F739D89" w14:textId="77777777" w:rsidR="00037E17" w:rsidRPr="00C4092E" w:rsidRDefault="00181A16" w:rsidP="009D65BA">
            <w:pPr>
              <w:pStyle w:val="Dates"/>
              <w:rPr>
                <w:rFonts w:ascii="Arial" w:hAnsi="Arial"/>
              </w:rPr>
            </w:pPr>
            <w:r>
              <w:rPr>
                <w:rFonts w:ascii="Arial" w:hAnsi="Arial"/>
              </w:rPr>
              <w:t>22</w:t>
            </w:r>
          </w:p>
        </w:tc>
        <w:tc>
          <w:tcPr>
            <w:tcW w:w="1270" w:type="dxa"/>
            <w:tcMar>
              <w:top w:w="115" w:type="dxa"/>
              <w:left w:w="115" w:type="dxa"/>
              <w:bottom w:w="115" w:type="dxa"/>
              <w:right w:w="115" w:type="dxa"/>
            </w:tcMar>
          </w:tcPr>
          <w:p w14:paraId="216F7A0C" w14:textId="77777777" w:rsidR="009A245C" w:rsidRDefault="00181A16" w:rsidP="00C74517">
            <w:pPr>
              <w:pStyle w:val="Dates"/>
              <w:rPr>
                <w:rFonts w:ascii="Arial" w:hAnsi="Arial"/>
                <w:color w:val="FF0000"/>
              </w:rPr>
            </w:pPr>
            <w:r>
              <w:rPr>
                <w:rFonts w:ascii="Arial" w:hAnsi="Arial"/>
              </w:rPr>
              <w:t xml:space="preserve">23 </w:t>
            </w:r>
            <w:r w:rsidR="009A245C" w:rsidRPr="00F220EF">
              <w:rPr>
                <w:rFonts w:ascii="Arial" w:hAnsi="Arial"/>
                <w:color w:val="FF0000"/>
              </w:rPr>
              <w:t>Thanksgiving Day</w:t>
            </w:r>
          </w:p>
          <w:p w14:paraId="4CA9D9B4" w14:textId="77777777" w:rsidR="009D65BA" w:rsidRDefault="00181A16" w:rsidP="009D65BA">
            <w:pPr>
              <w:pStyle w:val="Dates"/>
              <w:rPr>
                <w:rFonts w:ascii="Arial" w:hAnsi="Arial"/>
              </w:rPr>
            </w:pPr>
            <w:r>
              <w:rPr>
                <w:rFonts w:ascii="Arial" w:hAnsi="Arial"/>
              </w:rPr>
              <w:t>Joe Dillard</w:t>
            </w:r>
          </w:p>
          <w:p w14:paraId="2B11A2D6" w14:textId="77777777" w:rsidR="00181A16" w:rsidRPr="00C4092E" w:rsidRDefault="00181A16" w:rsidP="009D65BA">
            <w:pPr>
              <w:pStyle w:val="Dates"/>
              <w:rPr>
                <w:rFonts w:ascii="Arial" w:hAnsi="Arial"/>
              </w:rPr>
            </w:pPr>
            <w:r>
              <w:rPr>
                <w:rFonts w:ascii="Arial" w:hAnsi="Arial"/>
              </w:rPr>
              <w:t>Brandon Martinez</w:t>
            </w:r>
          </w:p>
        </w:tc>
        <w:tc>
          <w:tcPr>
            <w:tcW w:w="1403" w:type="dxa"/>
            <w:tcMar>
              <w:top w:w="115" w:type="dxa"/>
              <w:left w:w="115" w:type="dxa"/>
              <w:bottom w:w="115" w:type="dxa"/>
              <w:right w:w="115" w:type="dxa"/>
            </w:tcMar>
          </w:tcPr>
          <w:p w14:paraId="5EA0BA6A" w14:textId="77777777" w:rsidR="00C60E05" w:rsidRDefault="00181A16" w:rsidP="005D134C">
            <w:pPr>
              <w:pStyle w:val="Dates"/>
              <w:rPr>
                <w:rFonts w:ascii="Arial" w:hAnsi="Arial"/>
              </w:rPr>
            </w:pPr>
            <w:r>
              <w:rPr>
                <w:rFonts w:ascii="Arial" w:hAnsi="Arial"/>
              </w:rPr>
              <w:t>24</w:t>
            </w:r>
          </w:p>
          <w:p w14:paraId="571C6A12" w14:textId="77777777" w:rsidR="00181A16" w:rsidRDefault="00181A16" w:rsidP="005D134C">
            <w:pPr>
              <w:pStyle w:val="Dates"/>
              <w:rPr>
                <w:rFonts w:ascii="Arial" w:hAnsi="Arial"/>
              </w:rPr>
            </w:pPr>
            <w:r>
              <w:rPr>
                <w:rFonts w:ascii="Arial" w:hAnsi="Arial"/>
              </w:rPr>
              <w:t>Jose Almaraz</w:t>
            </w:r>
          </w:p>
          <w:p w14:paraId="781E0E26" w14:textId="77777777" w:rsidR="00181A16" w:rsidRPr="00C4092E" w:rsidRDefault="00181A16" w:rsidP="005D134C">
            <w:pPr>
              <w:pStyle w:val="Dates"/>
              <w:rPr>
                <w:rFonts w:ascii="Arial" w:hAnsi="Arial"/>
              </w:rPr>
            </w:pPr>
            <w:r>
              <w:rPr>
                <w:rFonts w:ascii="Arial" w:hAnsi="Arial"/>
              </w:rPr>
              <w:t>Jimmy Burkhalter</w:t>
            </w:r>
          </w:p>
        </w:tc>
        <w:tc>
          <w:tcPr>
            <w:tcW w:w="1403" w:type="dxa"/>
            <w:tcMar>
              <w:top w:w="115" w:type="dxa"/>
              <w:left w:w="115" w:type="dxa"/>
              <w:bottom w:w="115" w:type="dxa"/>
              <w:right w:w="115" w:type="dxa"/>
            </w:tcMar>
          </w:tcPr>
          <w:p w14:paraId="3411D14D" w14:textId="77777777" w:rsidR="00557BCD" w:rsidRPr="00C4092E" w:rsidRDefault="00181A16" w:rsidP="00023DDA">
            <w:pPr>
              <w:pStyle w:val="Dates"/>
              <w:rPr>
                <w:rFonts w:ascii="Arial" w:hAnsi="Arial"/>
              </w:rPr>
            </w:pPr>
            <w:r>
              <w:rPr>
                <w:rFonts w:ascii="Arial" w:hAnsi="Arial"/>
              </w:rPr>
              <w:t>25</w:t>
            </w:r>
          </w:p>
        </w:tc>
      </w:tr>
      <w:tr w:rsidR="00465581" w:rsidRPr="00C4092E" w14:paraId="3B4E7DFD" w14:textId="77777777" w:rsidTr="000C607C">
        <w:trPr>
          <w:trHeight w:hRule="exact" w:val="1856"/>
        </w:trPr>
        <w:tc>
          <w:tcPr>
            <w:tcW w:w="1340" w:type="dxa"/>
            <w:tcMar>
              <w:top w:w="115" w:type="dxa"/>
              <w:left w:w="115" w:type="dxa"/>
              <w:bottom w:w="115" w:type="dxa"/>
              <w:right w:w="115" w:type="dxa"/>
            </w:tcMar>
          </w:tcPr>
          <w:p w14:paraId="06103AC3" w14:textId="77777777" w:rsidR="00037E17" w:rsidRPr="00C4092E" w:rsidRDefault="00181A16" w:rsidP="00023DDA">
            <w:pPr>
              <w:pStyle w:val="Dates"/>
              <w:rPr>
                <w:rFonts w:ascii="Arial" w:hAnsi="Arial"/>
              </w:rPr>
            </w:pPr>
            <w:r>
              <w:rPr>
                <w:rFonts w:ascii="Arial" w:hAnsi="Arial"/>
              </w:rPr>
              <w:t>26</w:t>
            </w:r>
          </w:p>
        </w:tc>
        <w:tc>
          <w:tcPr>
            <w:tcW w:w="1403" w:type="dxa"/>
            <w:tcMar>
              <w:top w:w="115" w:type="dxa"/>
              <w:left w:w="115" w:type="dxa"/>
              <w:bottom w:w="115" w:type="dxa"/>
              <w:right w:w="115" w:type="dxa"/>
            </w:tcMar>
          </w:tcPr>
          <w:p w14:paraId="37AAF6AC" w14:textId="77777777" w:rsidR="00557BCD" w:rsidRPr="00181A16" w:rsidRDefault="00181A16" w:rsidP="00181A16">
            <w:r>
              <w:t>27</w:t>
            </w:r>
          </w:p>
        </w:tc>
        <w:tc>
          <w:tcPr>
            <w:tcW w:w="1403" w:type="dxa"/>
            <w:tcMar>
              <w:top w:w="115" w:type="dxa"/>
              <w:left w:w="115" w:type="dxa"/>
              <w:bottom w:w="115" w:type="dxa"/>
              <w:right w:w="115" w:type="dxa"/>
            </w:tcMar>
          </w:tcPr>
          <w:p w14:paraId="34C6084A" w14:textId="77777777" w:rsidR="00687836" w:rsidRDefault="00181A16" w:rsidP="00AE7CC3">
            <w:pPr>
              <w:pStyle w:val="Dates"/>
              <w:rPr>
                <w:rFonts w:ascii="Arial" w:hAnsi="Arial"/>
              </w:rPr>
            </w:pPr>
            <w:r>
              <w:rPr>
                <w:rFonts w:ascii="Arial" w:hAnsi="Arial"/>
              </w:rPr>
              <w:t>28</w:t>
            </w:r>
          </w:p>
          <w:p w14:paraId="2C38D6A0" w14:textId="77777777" w:rsidR="00C60E05" w:rsidRDefault="00181A16" w:rsidP="00687836">
            <w:r>
              <w:t xml:space="preserve">Robert </w:t>
            </w:r>
            <w:proofErr w:type="spellStart"/>
            <w:r>
              <w:t>Hilberling</w:t>
            </w:r>
            <w:proofErr w:type="spellEnd"/>
          </w:p>
          <w:p w14:paraId="1B8E8681" w14:textId="77777777" w:rsidR="00181A16" w:rsidRPr="00687836" w:rsidRDefault="00181A16" w:rsidP="00687836">
            <w:r>
              <w:t xml:space="preserve">Jeremy </w:t>
            </w:r>
            <w:proofErr w:type="spellStart"/>
            <w:r>
              <w:t>Urbanosky</w:t>
            </w:r>
            <w:proofErr w:type="spellEnd"/>
          </w:p>
        </w:tc>
        <w:tc>
          <w:tcPr>
            <w:tcW w:w="1537" w:type="dxa"/>
            <w:tcMar>
              <w:top w:w="115" w:type="dxa"/>
              <w:left w:w="115" w:type="dxa"/>
              <w:bottom w:w="115" w:type="dxa"/>
              <w:right w:w="115" w:type="dxa"/>
            </w:tcMar>
          </w:tcPr>
          <w:p w14:paraId="45CAB630" w14:textId="77777777" w:rsidR="00080F6E" w:rsidRPr="00C4092E" w:rsidRDefault="00181A16" w:rsidP="00AE7CC3">
            <w:pPr>
              <w:pStyle w:val="Dates"/>
              <w:rPr>
                <w:rFonts w:ascii="Arial" w:hAnsi="Arial"/>
              </w:rPr>
            </w:pPr>
            <w:r>
              <w:rPr>
                <w:rFonts w:ascii="Arial" w:hAnsi="Arial"/>
              </w:rPr>
              <w:t>29</w:t>
            </w:r>
          </w:p>
        </w:tc>
        <w:tc>
          <w:tcPr>
            <w:tcW w:w="1270" w:type="dxa"/>
          </w:tcPr>
          <w:p w14:paraId="0CBC398A" w14:textId="77777777" w:rsidR="00080F6E" w:rsidRPr="00C4092E" w:rsidRDefault="00181A16" w:rsidP="00C4397B">
            <w:pPr>
              <w:pStyle w:val="Dates"/>
              <w:rPr>
                <w:rFonts w:ascii="Arial" w:hAnsi="Arial"/>
              </w:rPr>
            </w:pPr>
            <w:r>
              <w:rPr>
                <w:rFonts w:ascii="Arial" w:hAnsi="Arial"/>
              </w:rPr>
              <w:t>30</w:t>
            </w:r>
          </w:p>
        </w:tc>
        <w:tc>
          <w:tcPr>
            <w:tcW w:w="1403" w:type="dxa"/>
          </w:tcPr>
          <w:p w14:paraId="2BF81E67" w14:textId="77777777" w:rsidR="00C616A0" w:rsidRPr="00C4092E" w:rsidRDefault="00C616A0" w:rsidP="00AE7CC3">
            <w:pPr>
              <w:pStyle w:val="Dates"/>
              <w:rPr>
                <w:rFonts w:ascii="Arial" w:hAnsi="Arial"/>
              </w:rPr>
            </w:pPr>
          </w:p>
        </w:tc>
        <w:tc>
          <w:tcPr>
            <w:tcW w:w="1403" w:type="dxa"/>
          </w:tcPr>
          <w:p w14:paraId="68B322E4" w14:textId="77777777" w:rsidR="00557BCD" w:rsidRPr="00C4092E" w:rsidRDefault="00557BCD" w:rsidP="009E1377">
            <w:pPr>
              <w:pStyle w:val="Dates"/>
              <w:rPr>
                <w:rFonts w:ascii="Arial" w:hAnsi="Arial"/>
              </w:rPr>
            </w:pPr>
          </w:p>
        </w:tc>
      </w:tr>
      <w:tr w:rsidR="00643420" w:rsidRPr="00C4092E" w14:paraId="5D14F4E4" w14:textId="77777777" w:rsidTr="000C607C">
        <w:trPr>
          <w:trHeight w:hRule="exact" w:val="1856"/>
        </w:trPr>
        <w:tc>
          <w:tcPr>
            <w:tcW w:w="1340" w:type="dxa"/>
            <w:tcMar>
              <w:top w:w="115" w:type="dxa"/>
              <w:left w:w="115" w:type="dxa"/>
              <w:bottom w:w="115" w:type="dxa"/>
              <w:right w:w="115" w:type="dxa"/>
            </w:tcMar>
          </w:tcPr>
          <w:p w14:paraId="4D4421BC" w14:textId="77777777" w:rsidR="00FD797B" w:rsidRDefault="00FD797B" w:rsidP="005653A1">
            <w:pPr>
              <w:pStyle w:val="Dates"/>
              <w:rPr>
                <w:rFonts w:ascii="Arial" w:hAnsi="Arial"/>
              </w:rPr>
            </w:pPr>
          </w:p>
        </w:tc>
        <w:tc>
          <w:tcPr>
            <w:tcW w:w="1403" w:type="dxa"/>
            <w:tcMar>
              <w:top w:w="115" w:type="dxa"/>
              <w:left w:w="115" w:type="dxa"/>
              <w:bottom w:w="115" w:type="dxa"/>
              <w:right w:w="115" w:type="dxa"/>
            </w:tcMar>
          </w:tcPr>
          <w:p w14:paraId="49CF066F" w14:textId="77777777" w:rsidR="00E41995" w:rsidRDefault="00E41995" w:rsidP="00245586">
            <w:pPr>
              <w:pStyle w:val="Dates"/>
              <w:rPr>
                <w:rFonts w:ascii="Arial" w:hAnsi="Arial"/>
              </w:rPr>
            </w:pPr>
          </w:p>
        </w:tc>
        <w:tc>
          <w:tcPr>
            <w:tcW w:w="1403" w:type="dxa"/>
            <w:tcMar>
              <w:top w:w="115" w:type="dxa"/>
              <w:left w:w="115" w:type="dxa"/>
              <w:bottom w:w="115" w:type="dxa"/>
              <w:right w:w="115" w:type="dxa"/>
            </w:tcMar>
          </w:tcPr>
          <w:p w14:paraId="2636A1B3"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18E60D8C" w14:textId="77777777" w:rsidR="00643420" w:rsidRDefault="00643420" w:rsidP="00743BB8">
            <w:pPr>
              <w:pStyle w:val="Dates"/>
              <w:rPr>
                <w:rFonts w:ascii="Arial" w:hAnsi="Arial"/>
              </w:rPr>
            </w:pPr>
          </w:p>
        </w:tc>
        <w:tc>
          <w:tcPr>
            <w:tcW w:w="1270" w:type="dxa"/>
          </w:tcPr>
          <w:p w14:paraId="4CA26C34" w14:textId="77777777" w:rsidR="006D1887" w:rsidRDefault="006D1887" w:rsidP="00743BB8">
            <w:pPr>
              <w:pStyle w:val="Dates"/>
              <w:rPr>
                <w:rFonts w:ascii="Arial" w:hAnsi="Arial"/>
              </w:rPr>
            </w:pPr>
          </w:p>
          <w:p w14:paraId="0E1DF783" w14:textId="77777777" w:rsidR="006D1887" w:rsidRDefault="006D1887" w:rsidP="00743BB8">
            <w:pPr>
              <w:pStyle w:val="Dates"/>
              <w:rPr>
                <w:rFonts w:ascii="Arial" w:hAnsi="Arial"/>
              </w:rPr>
            </w:pPr>
          </w:p>
        </w:tc>
        <w:tc>
          <w:tcPr>
            <w:tcW w:w="1403" w:type="dxa"/>
          </w:tcPr>
          <w:p w14:paraId="2EAD104B" w14:textId="77777777" w:rsidR="00643420" w:rsidRDefault="00643420" w:rsidP="00743BB8">
            <w:pPr>
              <w:pStyle w:val="Dates"/>
              <w:rPr>
                <w:rFonts w:ascii="Arial" w:hAnsi="Arial"/>
              </w:rPr>
            </w:pPr>
          </w:p>
        </w:tc>
        <w:tc>
          <w:tcPr>
            <w:tcW w:w="1403" w:type="dxa"/>
          </w:tcPr>
          <w:p w14:paraId="4056CD76" w14:textId="77777777" w:rsidR="00643420" w:rsidRDefault="00643420" w:rsidP="00743BB8">
            <w:pPr>
              <w:pStyle w:val="Dates"/>
              <w:rPr>
                <w:rFonts w:ascii="Arial" w:hAnsi="Arial"/>
              </w:rPr>
            </w:pPr>
          </w:p>
        </w:tc>
      </w:tr>
    </w:tbl>
    <w:p w14:paraId="0803C48B" w14:textId="77777777" w:rsidR="00131BF7" w:rsidRDefault="00131BF7" w:rsidP="00C17F37">
      <w:pPr>
        <w:pStyle w:val="Header"/>
      </w:pPr>
    </w:p>
    <w:p w14:paraId="1397C9B0" w14:textId="77777777" w:rsidR="00F93DCB" w:rsidRDefault="00131BF7" w:rsidP="00C17F37">
      <w:pPr>
        <w:pStyle w:val="Header"/>
      </w:pPr>
      <w:r>
        <w:br w:type="page"/>
      </w:r>
    </w:p>
    <w:p w14:paraId="41211976"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310F7C">
        <w:t>Larry Brinkman</w:t>
      </w:r>
    </w:p>
    <w:p w14:paraId="2DDAAA5F" w14:textId="77777777" w:rsidR="00131BF7" w:rsidRPr="00766B3A" w:rsidRDefault="00131BF7" w:rsidP="00C17F37">
      <w:pPr>
        <w:pStyle w:val="Header"/>
      </w:pPr>
      <w:r w:rsidRPr="00766B3A">
        <w:rPr>
          <w:b/>
        </w:rPr>
        <w:t>Family of the Month</w:t>
      </w:r>
      <w:r w:rsidRPr="00766B3A">
        <w:t>-</w:t>
      </w:r>
      <w:r w:rsidR="00310F7C">
        <w:t>Pat and Deborah Morgan</w:t>
      </w:r>
    </w:p>
    <w:p w14:paraId="38C6C492" w14:textId="77777777" w:rsidR="00131BF7" w:rsidRPr="00766B3A" w:rsidRDefault="00131BF7" w:rsidP="00C17F37">
      <w:pPr>
        <w:pStyle w:val="Header"/>
        <w:rPr>
          <w:b/>
        </w:rPr>
      </w:pPr>
      <w:r w:rsidRPr="00766B3A">
        <w:rPr>
          <w:b/>
        </w:rPr>
        <w:t>Council News:</w:t>
      </w:r>
    </w:p>
    <w:p w14:paraId="3C6FE882" w14:textId="77777777" w:rsidR="000F09AC" w:rsidRDefault="0075100F" w:rsidP="0075100F">
      <w:pPr>
        <w:pStyle w:val="Heade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 xml:space="preserve">meeting </w:t>
      </w:r>
      <w:r w:rsidR="00D523F5">
        <w:t xml:space="preserve">will be held </w:t>
      </w:r>
      <w:r w:rsidR="00A56FBD">
        <w:t>on</w:t>
      </w:r>
      <w:r w:rsidR="00987777" w:rsidRPr="00F56AF7">
        <w:t xml:space="preserve"> </w:t>
      </w:r>
      <w:r w:rsidR="00A56FBD">
        <w:t xml:space="preserve">Thursday, </w:t>
      </w:r>
      <w:r w:rsidR="00A14577">
        <w:t xml:space="preserve">November </w:t>
      </w:r>
      <w:r w:rsidR="00D276CD">
        <w:t>2</w:t>
      </w:r>
      <w:r w:rsidR="00A56FBD">
        <w:t xml:space="preserve">. The </w:t>
      </w:r>
      <w:r w:rsidR="00684F42">
        <w:t>meeting</w:t>
      </w:r>
      <w:r w:rsidR="00A56FBD">
        <w:t xml:space="preserve"> will begin at </w:t>
      </w:r>
      <w:r w:rsidR="00A14577">
        <w:t>6:3</w:t>
      </w:r>
      <w:r w:rsidR="00A56FBD">
        <w:t>0 PM</w:t>
      </w:r>
      <w:r w:rsidR="00AE3730">
        <w:t xml:space="preserve"> at St. Mary’s Parish Hall.</w:t>
      </w:r>
      <w:r w:rsidR="006D3FAE">
        <w:t xml:space="preserve"> </w:t>
      </w:r>
      <w:r w:rsidR="00A14577">
        <w:t>Steven Pipkin</w:t>
      </w:r>
      <w:r w:rsidR="00D276CD">
        <w:t xml:space="preserve">, Lanny Pipkin, Larry Brinkman and Sam </w:t>
      </w:r>
      <w:proofErr w:type="spellStart"/>
      <w:r w:rsidR="00D276CD">
        <w:t>Perry.</w:t>
      </w:r>
      <w:r w:rsidR="00022F28">
        <w:t>will</w:t>
      </w:r>
      <w:proofErr w:type="spellEnd"/>
      <w:r w:rsidR="00022F28">
        <w:t xml:space="preserve"> be cooking the meal.</w:t>
      </w:r>
      <w:r w:rsidR="003112DF">
        <w:t xml:space="preserve"> Manuel Zamora will be inducted as a new KC member by virtual exemplification. It will begin at 5:45 PM in the KC meeting room before the meal. This is a first for our council. Please try to attend and welcome our new member.</w:t>
      </w:r>
    </w:p>
    <w:p w14:paraId="2C37AA68" w14:textId="77777777" w:rsidR="00495E65" w:rsidRPr="00F56AF7" w:rsidRDefault="00495E65" w:rsidP="0075100F">
      <w:pPr>
        <w:pStyle w:val="Header"/>
      </w:pPr>
    </w:p>
    <w:p w14:paraId="6E910FD3" w14:textId="77777777" w:rsidR="004B521A"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be selling BBQ chicken plates</w:t>
      </w:r>
      <w:r w:rsidR="007B36FB">
        <w:t xml:space="preserve"> </w:t>
      </w:r>
      <w:r w:rsidR="00A14577">
        <w:t xml:space="preserve">Sunday, November </w:t>
      </w:r>
      <w:r w:rsidR="00D276CD">
        <w:t>12</w:t>
      </w:r>
      <w:r w:rsidR="00022F28">
        <w:t>.</w:t>
      </w:r>
      <w:r w:rsidR="00EC5CF3">
        <w:t xml:space="preserve"> </w:t>
      </w:r>
      <w:r w:rsidR="0095766D">
        <w:t>Please volunteer to help if you are able.</w:t>
      </w:r>
      <w:r w:rsidR="0078579B">
        <w:t xml:space="preserve"> Preparations begin at 7:00 AM for inside kitchen help. Pit crew begins at 6:00 AM.</w:t>
      </w:r>
    </w:p>
    <w:p w14:paraId="4E190CC2" w14:textId="77777777" w:rsidR="004B521A" w:rsidRDefault="004B521A" w:rsidP="0075100F">
      <w:pPr>
        <w:pStyle w:val="Header"/>
      </w:pPr>
    </w:p>
    <w:p w14:paraId="320B591A" w14:textId="77777777" w:rsidR="002F6749" w:rsidRDefault="002F6749" w:rsidP="0075100F">
      <w:pPr>
        <w:pStyle w:val="Header"/>
      </w:pPr>
      <w:r>
        <w:t xml:space="preserve">We are saddened at the loss of </w:t>
      </w:r>
      <w:r w:rsidR="0078579B">
        <w:t xml:space="preserve">Marcella Franzetti, wife of </w:t>
      </w:r>
      <w:r w:rsidR="004E14AE">
        <w:t>Brother Knight</w:t>
      </w:r>
      <w:r w:rsidR="003A6B79">
        <w:t xml:space="preserve"> </w:t>
      </w:r>
      <w:r w:rsidR="0078579B">
        <w:t>Gary Franzetti. May she r</w:t>
      </w:r>
      <w:r w:rsidR="00022F28">
        <w:t>est in peace.</w:t>
      </w:r>
    </w:p>
    <w:p w14:paraId="78660020" w14:textId="77777777" w:rsidR="00DC552A" w:rsidRDefault="00DC552A" w:rsidP="0075100F">
      <w:pPr>
        <w:pStyle w:val="Header"/>
      </w:pPr>
    </w:p>
    <w:p w14:paraId="7C1FC8FA" w14:textId="77777777" w:rsidR="003A6B79" w:rsidRDefault="00A078FD" w:rsidP="0075100F">
      <w:pPr>
        <w:pStyle w:val="Header"/>
      </w:pPr>
      <w:r>
        <w:t>Mass Time for Holy Day of Obligation - All Saints Day Tuesday, October 31st - Mass will be at 5:30 at Holy Rosary. Wednesday, November 1st at 8:30 AM at St. Mary’s and at 6:00 PM at St. Mary’s.</w:t>
      </w:r>
    </w:p>
    <w:p w14:paraId="6A6E1AAD" w14:textId="77777777" w:rsidR="00A078FD" w:rsidRDefault="00A078FD" w:rsidP="0075100F">
      <w:pPr>
        <w:pStyle w:val="Header"/>
      </w:pPr>
    </w:p>
    <w:p w14:paraId="1D02426E" w14:textId="77777777" w:rsidR="0095093F" w:rsidRDefault="0095093F" w:rsidP="0075100F">
      <w:pPr>
        <w:pStyle w:val="Header"/>
      </w:pPr>
      <w:r w:rsidRPr="0078579B">
        <w:t>KC Members</w:t>
      </w:r>
      <w:r>
        <w:t xml:space="preserve">: Please refer to </w:t>
      </w:r>
      <w:r w:rsidR="0078579B">
        <w:t xml:space="preserve">St. Mary’s </w:t>
      </w:r>
      <w:r>
        <w:t xml:space="preserve">Sunday, October </w:t>
      </w:r>
      <w:r w:rsidR="0078579B">
        <w:t>26</w:t>
      </w:r>
      <w:r>
        <w:t xml:space="preserve"> bulletin fo</w:t>
      </w:r>
      <w:r w:rsidR="0078579B">
        <w:t>r assisting at Sunday November 5</w:t>
      </w:r>
      <w:r>
        <w:t>, 10:00 AM Mass for Rosary, Lector, Eucharistic Ministers and Ushers.</w:t>
      </w:r>
      <w:r w:rsidR="0078579B">
        <w:t xml:space="preserve"> This is one of our monthly obligations to the church.</w:t>
      </w:r>
    </w:p>
    <w:p w14:paraId="7ABB38CB" w14:textId="77777777" w:rsidR="00E473A3" w:rsidRDefault="00E473A3" w:rsidP="0075100F">
      <w:pPr>
        <w:pStyle w:val="Header"/>
      </w:pPr>
    </w:p>
    <w:p w14:paraId="7B7EC4D8" w14:textId="77777777" w:rsidR="0023766F" w:rsidRDefault="00030D04" w:rsidP="0075100F">
      <w:pPr>
        <w:pStyle w:val="Header"/>
      </w:pPr>
      <w:r>
        <w:t>.</w:t>
      </w:r>
      <w:r w:rsidR="00863530">
        <w:t>Congratulations to GK John Kucera and the KC council for being awarded the Columbian award</w:t>
      </w:r>
      <w:r w:rsidR="00307848">
        <w:t xml:space="preserve"> and the Founders award</w:t>
      </w:r>
      <w:r w:rsidR="00863530">
        <w:t>.</w:t>
      </w:r>
      <w:r w:rsidR="00307848">
        <w:t xml:space="preserve"> This signifies the council is doing its duty toward the church, community</w:t>
      </w:r>
      <w:r w:rsidR="002229AB">
        <w:t>,</w:t>
      </w:r>
      <w:r w:rsidR="00307848">
        <w:t xml:space="preserve"> family and its members.</w:t>
      </w:r>
    </w:p>
    <w:p w14:paraId="49529179" w14:textId="77777777" w:rsidR="00030D04" w:rsidRDefault="00030D04" w:rsidP="0075100F">
      <w:pPr>
        <w:pStyle w:val="Header"/>
      </w:pPr>
    </w:p>
    <w:p w14:paraId="7FA3A44C" w14:textId="77777777" w:rsidR="00DC552A" w:rsidRPr="00766B3A" w:rsidRDefault="00AB080B" w:rsidP="00DC552A">
      <w:pPr>
        <w:pStyle w:val="Header"/>
      </w:pPr>
      <w:r w:rsidRPr="00766B3A">
        <w:rPr>
          <w:b/>
        </w:rPr>
        <w:t>Message from our wort</w:t>
      </w:r>
      <w:r w:rsidR="00652DC1" w:rsidRPr="00766B3A">
        <w:rPr>
          <w:b/>
        </w:rPr>
        <w:t>hy Financial Secretary</w:t>
      </w:r>
      <w:r w:rsidR="00652DC1" w:rsidRPr="00766B3A">
        <w:t xml:space="preserve">: The </w:t>
      </w:r>
      <w:r w:rsidR="00F71BD6">
        <w:rPr>
          <w:b/>
        </w:rPr>
        <w:t>2024</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DC552A">
        <w:t>Thomas Pivonka, 9105 State Highway 36 S,</w:t>
      </w:r>
      <w:r w:rsidR="00DC552A" w:rsidRPr="00766B3A">
        <w:t xml:space="preserve"> Caldwell, Texas 77836</w:t>
      </w:r>
      <w:r w:rsidR="00DC552A">
        <w:t>.</w:t>
      </w:r>
    </w:p>
    <w:p w14:paraId="43E2F38A" w14:textId="77777777" w:rsidR="00AA152B" w:rsidRPr="00766B3A" w:rsidRDefault="00AA152B" w:rsidP="00133F47">
      <w:pPr>
        <w:pStyle w:val="Header"/>
      </w:pPr>
    </w:p>
    <w:p w14:paraId="74A5DFC1"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1A85DB2A" w14:textId="77777777" w:rsidR="00317451" w:rsidRPr="00766B3A" w:rsidRDefault="00317451" w:rsidP="00C17F37">
      <w:pPr>
        <w:pStyle w:val="Header"/>
        <w:rPr>
          <w:b/>
        </w:rPr>
      </w:pPr>
    </w:p>
    <w:p w14:paraId="1C358B0A" w14:textId="77777777" w:rsidR="00F43AFC" w:rsidRDefault="00F43AFC" w:rsidP="00C17F37">
      <w:pPr>
        <w:pStyle w:val="Header"/>
        <w:rPr>
          <w:b/>
        </w:rPr>
      </w:pPr>
    </w:p>
    <w:p w14:paraId="4D23BBA0" w14:textId="77777777" w:rsidR="009E4505" w:rsidRPr="00766B3A" w:rsidRDefault="009E4505" w:rsidP="00C17F37">
      <w:pPr>
        <w:pStyle w:val="Header"/>
        <w:rPr>
          <w:b/>
        </w:rPr>
      </w:pPr>
      <w:r w:rsidRPr="00766B3A">
        <w:rPr>
          <w:b/>
        </w:rPr>
        <w:t>Prayer List</w:t>
      </w:r>
    </w:p>
    <w:p w14:paraId="6EE1BD6B" w14:textId="03731C59" w:rsidR="0095093F" w:rsidRDefault="003276E6" w:rsidP="00531A3A">
      <w:r>
        <w:t xml:space="preserve"> </w:t>
      </w:r>
      <w:r w:rsidR="003112DF">
        <w:t>Jesse Enrique Sr. Family</w:t>
      </w:r>
      <w:r w:rsidR="007B7895">
        <w:t>,</w:t>
      </w:r>
      <w:r w:rsidR="002F6749">
        <w:t xml:space="preserve"> </w:t>
      </w:r>
      <w:r w:rsidR="003112DF">
        <w:t xml:space="preserve">Marcella Franzetti Family, Arvell Poehl, Ronnie </w:t>
      </w:r>
      <w:proofErr w:type="spellStart"/>
      <w:r w:rsidR="003112DF">
        <w:t>Linnstaedter</w:t>
      </w:r>
      <w:r w:rsidR="005A5E23" w:rsidRPr="00766B3A">
        <w:t>James</w:t>
      </w:r>
      <w:proofErr w:type="spellEnd"/>
      <w:r w:rsidR="005A5E23" w:rsidRPr="00766B3A">
        <w:t xml:space="preserve"> Richardson</w:t>
      </w:r>
      <w:r w:rsidR="0095093F">
        <w:t>,</w:t>
      </w:r>
      <w:r w:rsidR="00CB5778">
        <w:t xml:space="preserve"> </w:t>
      </w:r>
      <w:r w:rsidR="00F860F6">
        <w:t xml:space="preserve">Martha Wolf, </w:t>
      </w:r>
      <w:r w:rsidR="0095766D">
        <w:t>Vance</w:t>
      </w:r>
      <w:r w:rsidR="005526A2">
        <w:t xml:space="preserve"> </w:t>
      </w:r>
      <w:r w:rsidR="00F71725">
        <w:t xml:space="preserve">and </w:t>
      </w:r>
      <w:r w:rsidR="00AE3730">
        <w:t xml:space="preserve">Kathryn </w:t>
      </w:r>
      <w:r w:rsidR="002F5B47">
        <w:t>McManus</w:t>
      </w:r>
      <w:r w:rsidR="00510F5C">
        <w:t>, Martha Wolf</w:t>
      </w:r>
      <w:r w:rsidR="0095093F">
        <w:t xml:space="preserve">, Tammy Alford, Larry See, </w:t>
      </w:r>
      <w:r w:rsidR="003112DF">
        <w:t xml:space="preserve">Sheriff Gene Hermes, Polly Supak, Former State Deputy Terry </w:t>
      </w:r>
      <w:proofErr w:type="spellStart"/>
      <w:r w:rsidR="003112DF">
        <w:t>Simonton.</w:t>
      </w:r>
      <w:r w:rsidR="0095093F">
        <w:t>and</w:t>
      </w:r>
      <w:proofErr w:type="spellEnd"/>
      <w:r w:rsidR="0095093F">
        <w:t xml:space="preserve"> Edward Beran</w:t>
      </w:r>
      <w:r w:rsidR="00300DC8">
        <w:t xml:space="preserve"> &amp; Marilyn Young</w:t>
      </w:r>
      <w:r w:rsidR="00E31508">
        <w:t>.</w:t>
      </w:r>
      <w:r w:rsidR="0095093F">
        <w:t>.</w:t>
      </w:r>
    </w:p>
    <w:p w14:paraId="652C98F8" w14:textId="77777777" w:rsidR="00F71725" w:rsidRDefault="0095093F" w:rsidP="00531A3A">
      <w:r>
        <w:t xml:space="preserve"> </w:t>
      </w:r>
    </w:p>
    <w:p w14:paraId="7AF55FE5"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326CD36C" w14:textId="77777777" w:rsidR="00A26F0D" w:rsidRDefault="00A26F0D" w:rsidP="00531A3A">
      <w:pPr>
        <w:rPr>
          <w:b/>
        </w:rPr>
      </w:pPr>
    </w:p>
    <w:p w14:paraId="13F79A33" w14:textId="77777777" w:rsidR="007E26EF" w:rsidRDefault="000F6194" w:rsidP="00290062">
      <w:pPr>
        <w:jc w:val="center"/>
        <w:rPr>
          <w:b/>
        </w:rPr>
      </w:pPr>
      <w:r>
        <w:rPr>
          <w:b/>
        </w:rPr>
        <w:t xml:space="preserve"> </w:t>
      </w:r>
    </w:p>
    <w:p w14:paraId="1CE34057" w14:textId="77777777" w:rsidR="007E26EF" w:rsidRDefault="007E26EF" w:rsidP="00531A3A">
      <w:pPr>
        <w:rPr>
          <w:b/>
        </w:rPr>
      </w:pPr>
    </w:p>
    <w:p w14:paraId="55280AB8" w14:textId="77777777" w:rsidR="00931959" w:rsidRPr="00766B3A" w:rsidRDefault="00931959" w:rsidP="00531A3A">
      <w:pPr>
        <w:rPr>
          <w:b/>
        </w:rPr>
      </w:pPr>
      <w:r w:rsidRPr="00766B3A">
        <w:rPr>
          <w:b/>
        </w:rPr>
        <w:t>Knights of Columbus Memorial Scholarship Fund</w:t>
      </w:r>
    </w:p>
    <w:p w14:paraId="7C3008C3" w14:textId="77777777" w:rsidR="00307848" w:rsidRPr="00E80232" w:rsidRDefault="00307848" w:rsidP="00E80232">
      <w:pPr>
        <w:spacing w:after="160" w:line="259" w:lineRule="auto"/>
        <w:rPr>
          <w:rFonts w:eastAsiaTheme="minorHAnsi"/>
        </w:rPr>
      </w:pPr>
      <w:r>
        <w:rPr>
          <w:rFonts w:eastAsiaTheme="minorHAnsi"/>
        </w:rPr>
        <w:t>1.Marcella Franzetti by James and Birdie Kristoff-$50.00</w:t>
      </w:r>
    </w:p>
    <w:p w14:paraId="59CD0B76" w14:textId="77777777" w:rsidR="001503DA" w:rsidRDefault="001503DA" w:rsidP="00A11DEC">
      <w:pPr>
        <w:jc w:val="both"/>
      </w:pPr>
    </w:p>
    <w:p w14:paraId="2A3D99FE" w14:textId="77777777" w:rsidR="002E0901" w:rsidRDefault="002E0901" w:rsidP="00BB79E6">
      <w:pPr>
        <w:pStyle w:val="Header"/>
        <w:rPr>
          <w:b/>
        </w:rPr>
      </w:pPr>
    </w:p>
    <w:p w14:paraId="18495CDF" w14:textId="77777777" w:rsidR="00BB79E6" w:rsidRDefault="00BB79E6" w:rsidP="00BB79E6">
      <w:pPr>
        <w:pStyle w:val="Header"/>
        <w:rPr>
          <w:b/>
        </w:rPr>
      </w:pPr>
      <w:r w:rsidRPr="0046771C">
        <w:rPr>
          <w:b/>
        </w:rPr>
        <w:t>KC Insurance Program</w:t>
      </w:r>
    </w:p>
    <w:p w14:paraId="517CA84F" w14:textId="77777777" w:rsidR="00BB79E6" w:rsidRDefault="00BB79E6" w:rsidP="00BB79E6">
      <w:pPr>
        <w:jc w:val="both"/>
        <w:rPr>
          <w:sz w:val="20"/>
          <w:szCs w:val="20"/>
        </w:rPr>
      </w:pPr>
    </w:p>
    <w:p w14:paraId="3651BB9C" w14:textId="77777777" w:rsidR="00256A8B" w:rsidRDefault="00B46262" w:rsidP="004D4265">
      <w:pPr>
        <w:pStyle w:val="Header"/>
        <w:rPr>
          <w:rFonts w:ascii="Arial" w:hAnsi="Arial" w:cs="Arial"/>
          <w:noProof/>
        </w:rPr>
      </w:pPr>
      <w:r>
        <w:rPr>
          <w:rFonts w:ascii="Arial" w:hAnsi="Arial" w:cs="Arial"/>
          <w:noProof/>
        </w:rPr>
        <w:t xml:space="preserve">Our new Knights of Columbus Field Agent is Thomas (Tommy) Supak. He can be contacted at 979-968-9800. Please leave a message if no answer. Also </w:t>
      </w:r>
      <w:hyperlink r:id="rId10" w:history="1">
        <w:r w:rsidRPr="00F12990">
          <w:rPr>
            <w:rStyle w:val="Hyperlink"/>
            <w:rFonts w:ascii="Arial" w:hAnsi="Arial" w:cs="Arial"/>
            <w:noProof/>
          </w:rPr>
          <w:t>Thomas.supak@kofc.org</w:t>
        </w:r>
      </w:hyperlink>
      <w:r>
        <w:rPr>
          <w:rFonts w:ascii="Arial" w:hAnsi="Arial" w:cs="Arial"/>
          <w:noProof/>
        </w:rPr>
        <w:t>.</w:t>
      </w:r>
    </w:p>
    <w:p w14:paraId="78973280" w14:textId="77777777" w:rsidR="00B46262" w:rsidRDefault="00B46262" w:rsidP="004D4265">
      <w:pPr>
        <w:pStyle w:val="Header"/>
        <w:rPr>
          <w:rFonts w:ascii="Arial" w:hAnsi="Arial" w:cs="Arial"/>
          <w:noProof/>
        </w:rPr>
      </w:pPr>
    </w:p>
    <w:p w14:paraId="5B7948BE" w14:textId="77777777" w:rsidR="00256A8B" w:rsidRDefault="00B46262" w:rsidP="004D4265">
      <w:pPr>
        <w:pStyle w:val="Header"/>
        <w:rPr>
          <w:b/>
        </w:rPr>
      </w:pPr>
      <w:r>
        <w:rPr>
          <w:b/>
        </w:rPr>
        <w:t>Our sponsor page will be soon updated.</w:t>
      </w:r>
    </w:p>
    <w:p w14:paraId="56E87EC2" w14:textId="77777777" w:rsidR="00C00ECF" w:rsidRDefault="00C00ECF" w:rsidP="00DD1E83">
      <w:pPr>
        <w:jc w:val="center"/>
        <w:rPr>
          <w:rFonts w:ascii="Calibri" w:eastAsia="Calibri" w:hAnsi="Calibri"/>
          <w:b/>
        </w:rPr>
      </w:pPr>
    </w:p>
    <w:p w14:paraId="3053BB3C"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745B9475" w14:textId="77777777" w:rsidTr="00E37407">
        <w:trPr>
          <w:tblCellSpacing w:w="0" w:type="dxa"/>
        </w:trPr>
        <w:tc>
          <w:tcPr>
            <w:tcW w:w="0" w:type="auto"/>
            <w:shd w:val="clear" w:color="auto" w:fill="CC937A"/>
            <w:vAlign w:val="center"/>
            <w:hideMark/>
          </w:tcPr>
          <w:p w14:paraId="1742AFB6" w14:textId="77777777" w:rsidR="00E37407" w:rsidRPr="00C00ECF" w:rsidRDefault="00E37407" w:rsidP="00E37407">
            <w:pPr>
              <w:rPr>
                <w:color w:val="FFFFFF"/>
              </w:rPr>
            </w:pPr>
          </w:p>
        </w:tc>
      </w:tr>
    </w:tbl>
    <w:p w14:paraId="785B474F" w14:textId="77777777" w:rsidR="00FF1A37" w:rsidRPr="00C00ECF" w:rsidRDefault="00446FD3" w:rsidP="00C171DA">
      <w:pPr>
        <w:rPr>
          <w:b/>
          <w:bCs/>
        </w:rPr>
      </w:pPr>
      <w:r w:rsidRPr="00446FD3">
        <w:rPr>
          <w:rFonts w:asciiTheme="minorHAnsi" w:eastAsiaTheme="minorHAnsi" w:hAnsiTheme="minorHAnsi" w:cstheme="minorBidi"/>
          <w:noProof/>
          <w:sz w:val="22"/>
          <w:szCs w:val="22"/>
        </w:rPr>
        <w:drawing>
          <wp:inline distT="0" distB="0" distL="0" distR="0" wp14:anchorId="60CB96CF" wp14:editId="7D657FCD">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5441" w14:textId="77777777" w:rsidR="003E232F" w:rsidRDefault="003E232F">
      <w:r>
        <w:separator/>
      </w:r>
    </w:p>
  </w:endnote>
  <w:endnote w:type="continuationSeparator" w:id="0">
    <w:p w14:paraId="272CD770" w14:textId="77777777" w:rsidR="003E232F" w:rsidRDefault="003E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4071" w14:textId="77777777" w:rsidR="004359AD" w:rsidRPr="001937BF" w:rsidRDefault="007A58ED" w:rsidP="00EF11AB">
    <w:pPr>
      <w:pStyle w:val="Footer"/>
      <w:jc w:val="right"/>
    </w:pPr>
    <w:r>
      <w:rPr>
        <w:noProof/>
      </w:rPr>
      <w:drawing>
        <wp:inline distT="0" distB="0" distL="0" distR="0" wp14:anchorId="6848DBE3" wp14:editId="4E288821">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DE4C" w14:textId="77777777" w:rsidR="003E232F" w:rsidRDefault="003E232F">
      <w:r>
        <w:separator/>
      </w:r>
    </w:p>
  </w:footnote>
  <w:footnote w:type="continuationSeparator" w:id="0">
    <w:p w14:paraId="1B6CFA9F" w14:textId="77777777" w:rsidR="003E232F" w:rsidRDefault="003E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12E3"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278E60AA" w14:textId="77777777" w:rsidR="0063256C" w:rsidRPr="00F65A3A" w:rsidRDefault="00022F28" w:rsidP="0063256C">
    <w:pPr>
      <w:pStyle w:val="Header"/>
      <w:rPr>
        <w:b/>
        <w:sz w:val="28"/>
        <w:szCs w:val="28"/>
      </w:rPr>
    </w:pPr>
    <w:r>
      <w:rPr>
        <w:b/>
        <w:sz w:val="28"/>
        <w:szCs w:val="28"/>
      </w:rPr>
      <w:t>November</w:t>
    </w:r>
    <w:r w:rsidR="005C27A7">
      <w:rPr>
        <w:b/>
        <w:sz w:val="28"/>
        <w:szCs w:val="28"/>
      </w:rPr>
      <w:t xml:space="preserve"> </w:t>
    </w:r>
    <w:r w:rsidR="00537CBA">
      <w:rPr>
        <w:b/>
        <w:sz w:val="28"/>
        <w:szCs w:val="28"/>
      </w:rPr>
      <w:t>2023</w:t>
    </w:r>
  </w:p>
  <w:p w14:paraId="1C1F1734" w14:textId="77777777" w:rsidR="000D0DEA" w:rsidRDefault="000D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707989070">
    <w:abstractNumId w:val="5"/>
  </w:num>
  <w:num w:numId="2" w16cid:durableId="1763984781">
    <w:abstractNumId w:val="0"/>
  </w:num>
  <w:num w:numId="3" w16cid:durableId="1595090809">
    <w:abstractNumId w:val="3"/>
  </w:num>
  <w:num w:numId="4" w16cid:durableId="609044179">
    <w:abstractNumId w:val="4"/>
  </w:num>
  <w:num w:numId="5" w16cid:durableId="1985505105">
    <w:abstractNumId w:val="6"/>
  </w:num>
  <w:num w:numId="6" w16cid:durableId="136579893">
    <w:abstractNumId w:val="1"/>
  </w:num>
  <w:num w:numId="7" w16cid:durableId="1189947530">
    <w:abstractNumId w:val="2"/>
  </w:num>
  <w:num w:numId="8" w16cid:durableId="7851539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2F51"/>
    <w:rsid w:val="000431CF"/>
    <w:rsid w:val="00043C6C"/>
    <w:rsid w:val="00044269"/>
    <w:rsid w:val="00046A7B"/>
    <w:rsid w:val="00047F7A"/>
    <w:rsid w:val="0005150D"/>
    <w:rsid w:val="00051595"/>
    <w:rsid w:val="00051C2B"/>
    <w:rsid w:val="0005305C"/>
    <w:rsid w:val="000530E4"/>
    <w:rsid w:val="000540C2"/>
    <w:rsid w:val="000541D9"/>
    <w:rsid w:val="00055733"/>
    <w:rsid w:val="0005751A"/>
    <w:rsid w:val="00060A39"/>
    <w:rsid w:val="000621A6"/>
    <w:rsid w:val="00062317"/>
    <w:rsid w:val="00064709"/>
    <w:rsid w:val="00064C12"/>
    <w:rsid w:val="00070613"/>
    <w:rsid w:val="00071BA7"/>
    <w:rsid w:val="0007207E"/>
    <w:rsid w:val="00075403"/>
    <w:rsid w:val="000776DC"/>
    <w:rsid w:val="00080273"/>
    <w:rsid w:val="00080F6E"/>
    <w:rsid w:val="000819D8"/>
    <w:rsid w:val="00081B0F"/>
    <w:rsid w:val="00082000"/>
    <w:rsid w:val="00083307"/>
    <w:rsid w:val="00084274"/>
    <w:rsid w:val="00084CE7"/>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6050"/>
    <w:rsid w:val="001171E4"/>
    <w:rsid w:val="00120A90"/>
    <w:rsid w:val="0012331F"/>
    <w:rsid w:val="00124396"/>
    <w:rsid w:val="001255BE"/>
    <w:rsid w:val="00127A7E"/>
    <w:rsid w:val="0013063A"/>
    <w:rsid w:val="001307B0"/>
    <w:rsid w:val="001314CF"/>
    <w:rsid w:val="00131BF7"/>
    <w:rsid w:val="00133B33"/>
    <w:rsid w:val="00133F47"/>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4203"/>
    <w:rsid w:val="00174473"/>
    <w:rsid w:val="00174E97"/>
    <w:rsid w:val="0017531A"/>
    <w:rsid w:val="00175F28"/>
    <w:rsid w:val="00177A59"/>
    <w:rsid w:val="00181A16"/>
    <w:rsid w:val="00181FDA"/>
    <w:rsid w:val="00183994"/>
    <w:rsid w:val="00184DE7"/>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29AB"/>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38DF"/>
    <w:rsid w:val="00243AD0"/>
    <w:rsid w:val="00243D6F"/>
    <w:rsid w:val="00245586"/>
    <w:rsid w:val="00245C32"/>
    <w:rsid w:val="00246069"/>
    <w:rsid w:val="002460B0"/>
    <w:rsid w:val="0024645D"/>
    <w:rsid w:val="0024797A"/>
    <w:rsid w:val="00250DFE"/>
    <w:rsid w:val="002515EE"/>
    <w:rsid w:val="00252A49"/>
    <w:rsid w:val="00254534"/>
    <w:rsid w:val="002545CC"/>
    <w:rsid w:val="002545D3"/>
    <w:rsid w:val="00255CF3"/>
    <w:rsid w:val="002562D4"/>
    <w:rsid w:val="00256A8B"/>
    <w:rsid w:val="00257774"/>
    <w:rsid w:val="002601AD"/>
    <w:rsid w:val="002609DA"/>
    <w:rsid w:val="0026118B"/>
    <w:rsid w:val="002635FD"/>
    <w:rsid w:val="0026391E"/>
    <w:rsid w:val="0026412B"/>
    <w:rsid w:val="00264730"/>
    <w:rsid w:val="00264A6B"/>
    <w:rsid w:val="0026571B"/>
    <w:rsid w:val="00265DC7"/>
    <w:rsid w:val="00266C8D"/>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0D2F"/>
    <w:rsid w:val="00291C0F"/>
    <w:rsid w:val="00291CC0"/>
    <w:rsid w:val="00292452"/>
    <w:rsid w:val="00295D86"/>
    <w:rsid w:val="002963D5"/>
    <w:rsid w:val="00297DE6"/>
    <w:rsid w:val="002A11FA"/>
    <w:rsid w:val="002A1D3F"/>
    <w:rsid w:val="002A54F8"/>
    <w:rsid w:val="002A6778"/>
    <w:rsid w:val="002C028B"/>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0DC8"/>
    <w:rsid w:val="00301F64"/>
    <w:rsid w:val="00302A93"/>
    <w:rsid w:val="00302DB1"/>
    <w:rsid w:val="003040D6"/>
    <w:rsid w:val="00305C15"/>
    <w:rsid w:val="00307848"/>
    <w:rsid w:val="00310508"/>
    <w:rsid w:val="00310F7C"/>
    <w:rsid w:val="003112DF"/>
    <w:rsid w:val="0031204A"/>
    <w:rsid w:val="003133FD"/>
    <w:rsid w:val="00313EC3"/>
    <w:rsid w:val="00313F7E"/>
    <w:rsid w:val="003158C5"/>
    <w:rsid w:val="00315EAB"/>
    <w:rsid w:val="003169F1"/>
    <w:rsid w:val="00317451"/>
    <w:rsid w:val="003177D3"/>
    <w:rsid w:val="003218A7"/>
    <w:rsid w:val="003221DC"/>
    <w:rsid w:val="0032224D"/>
    <w:rsid w:val="003226AB"/>
    <w:rsid w:val="003232AB"/>
    <w:rsid w:val="0032359D"/>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2304"/>
    <w:rsid w:val="003D31A4"/>
    <w:rsid w:val="003D31B3"/>
    <w:rsid w:val="003D6F71"/>
    <w:rsid w:val="003E12D6"/>
    <w:rsid w:val="003E232F"/>
    <w:rsid w:val="003E3041"/>
    <w:rsid w:val="003E3239"/>
    <w:rsid w:val="003E34F8"/>
    <w:rsid w:val="003E4A68"/>
    <w:rsid w:val="003E4E95"/>
    <w:rsid w:val="003E5DC6"/>
    <w:rsid w:val="003E796E"/>
    <w:rsid w:val="003F31D6"/>
    <w:rsid w:val="003F69E2"/>
    <w:rsid w:val="003F7991"/>
    <w:rsid w:val="003F7F4B"/>
    <w:rsid w:val="004019DF"/>
    <w:rsid w:val="00401C95"/>
    <w:rsid w:val="00402167"/>
    <w:rsid w:val="004045CE"/>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11B1"/>
    <w:rsid w:val="00433308"/>
    <w:rsid w:val="00434BE5"/>
    <w:rsid w:val="00434F56"/>
    <w:rsid w:val="0043553E"/>
    <w:rsid w:val="00435923"/>
    <w:rsid w:val="0043595E"/>
    <w:rsid w:val="004359AD"/>
    <w:rsid w:val="00435FFC"/>
    <w:rsid w:val="00437750"/>
    <w:rsid w:val="00440215"/>
    <w:rsid w:val="00440582"/>
    <w:rsid w:val="0044254E"/>
    <w:rsid w:val="00442A96"/>
    <w:rsid w:val="004446C3"/>
    <w:rsid w:val="00445EF4"/>
    <w:rsid w:val="00445F9D"/>
    <w:rsid w:val="004461A3"/>
    <w:rsid w:val="00446FD3"/>
    <w:rsid w:val="00447070"/>
    <w:rsid w:val="00452B2A"/>
    <w:rsid w:val="0045371C"/>
    <w:rsid w:val="004537B5"/>
    <w:rsid w:val="00456623"/>
    <w:rsid w:val="004615CC"/>
    <w:rsid w:val="00461AFE"/>
    <w:rsid w:val="00462FD9"/>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95E65"/>
    <w:rsid w:val="004A1622"/>
    <w:rsid w:val="004A2450"/>
    <w:rsid w:val="004A29E4"/>
    <w:rsid w:val="004A3F80"/>
    <w:rsid w:val="004A59A1"/>
    <w:rsid w:val="004A7C29"/>
    <w:rsid w:val="004B0B98"/>
    <w:rsid w:val="004B0E40"/>
    <w:rsid w:val="004B1197"/>
    <w:rsid w:val="004B11B7"/>
    <w:rsid w:val="004B1B7F"/>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14AE"/>
    <w:rsid w:val="004E24EB"/>
    <w:rsid w:val="004E2922"/>
    <w:rsid w:val="004E305F"/>
    <w:rsid w:val="004E4316"/>
    <w:rsid w:val="004E591D"/>
    <w:rsid w:val="004E7FA3"/>
    <w:rsid w:val="004F0356"/>
    <w:rsid w:val="004F08E9"/>
    <w:rsid w:val="004F095A"/>
    <w:rsid w:val="004F1984"/>
    <w:rsid w:val="004F1C43"/>
    <w:rsid w:val="004F2B49"/>
    <w:rsid w:val="004F31C9"/>
    <w:rsid w:val="004F36B4"/>
    <w:rsid w:val="004F3D60"/>
    <w:rsid w:val="004F440A"/>
    <w:rsid w:val="004F696A"/>
    <w:rsid w:val="005003CE"/>
    <w:rsid w:val="00500EBD"/>
    <w:rsid w:val="00501197"/>
    <w:rsid w:val="0050220B"/>
    <w:rsid w:val="00505355"/>
    <w:rsid w:val="00505480"/>
    <w:rsid w:val="0050600F"/>
    <w:rsid w:val="005060B1"/>
    <w:rsid w:val="005062C0"/>
    <w:rsid w:val="00506A3F"/>
    <w:rsid w:val="00510841"/>
    <w:rsid w:val="00510F5C"/>
    <w:rsid w:val="005119AA"/>
    <w:rsid w:val="00512AB3"/>
    <w:rsid w:val="00512E85"/>
    <w:rsid w:val="005137D7"/>
    <w:rsid w:val="0051683F"/>
    <w:rsid w:val="00517E47"/>
    <w:rsid w:val="00520ECD"/>
    <w:rsid w:val="00521DAF"/>
    <w:rsid w:val="00524EB2"/>
    <w:rsid w:val="00525857"/>
    <w:rsid w:val="00530612"/>
    <w:rsid w:val="00531A3A"/>
    <w:rsid w:val="00532A18"/>
    <w:rsid w:val="0053422B"/>
    <w:rsid w:val="00537CBA"/>
    <w:rsid w:val="00540253"/>
    <w:rsid w:val="00540A67"/>
    <w:rsid w:val="00540D1D"/>
    <w:rsid w:val="00541E38"/>
    <w:rsid w:val="0054254B"/>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08"/>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4FB"/>
    <w:rsid w:val="005A59D0"/>
    <w:rsid w:val="005A5E23"/>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379DD"/>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836"/>
    <w:rsid w:val="00687B34"/>
    <w:rsid w:val="00687D5F"/>
    <w:rsid w:val="00690228"/>
    <w:rsid w:val="00690A6A"/>
    <w:rsid w:val="00694341"/>
    <w:rsid w:val="00695A12"/>
    <w:rsid w:val="00695D72"/>
    <w:rsid w:val="006971C0"/>
    <w:rsid w:val="00697E0A"/>
    <w:rsid w:val="006A0062"/>
    <w:rsid w:val="006A1AAB"/>
    <w:rsid w:val="006A21B3"/>
    <w:rsid w:val="006A49A0"/>
    <w:rsid w:val="006A4E60"/>
    <w:rsid w:val="006A521C"/>
    <w:rsid w:val="006B12F0"/>
    <w:rsid w:val="006B2528"/>
    <w:rsid w:val="006B256D"/>
    <w:rsid w:val="006B3451"/>
    <w:rsid w:val="006B46C3"/>
    <w:rsid w:val="006B7596"/>
    <w:rsid w:val="006B7AB5"/>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8EB"/>
    <w:rsid w:val="0072635A"/>
    <w:rsid w:val="007265C0"/>
    <w:rsid w:val="00727F2A"/>
    <w:rsid w:val="00730EA4"/>
    <w:rsid w:val="0073265B"/>
    <w:rsid w:val="0073346F"/>
    <w:rsid w:val="007351F5"/>
    <w:rsid w:val="0073566A"/>
    <w:rsid w:val="00737097"/>
    <w:rsid w:val="00737A5C"/>
    <w:rsid w:val="007404D7"/>
    <w:rsid w:val="00740572"/>
    <w:rsid w:val="007408EF"/>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79B"/>
    <w:rsid w:val="00785890"/>
    <w:rsid w:val="007861B8"/>
    <w:rsid w:val="00786AB0"/>
    <w:rsid w:val="007922AF"/>
    <w:rsid w:val="00793936"/>
    <w:rsid w:val="00794035"/>
    <w:rsid w:val="0079588B"/>
    <w:rsid w:val="00796D9A"/>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9A9"/>
    <w:rsid w:val="00830D4D"/>
    <w:rsid w:val="00830F89"/>
    <w:rsid w:val="0083350B"/>
    <w:rsid w:val="0083646A"/>
    <w:rsid w:val="00837BCA"/>
    <w:rsid w:val="00840336"/>
    <w:rsid w:val="008417AF"/>
    <w:rsid w:val="00842B65"/>
    <w:rsid w:val="00843913"/>
    <w:rsid w:val="00843B36"/>
    <w:rsid w:val="00844D71"/>
    <w:rsid w:val="0084669D"/>
    <w:rsid w:val="00846B3E"/>
    <w:rsid w:val="008475FB"/>
    <w:rsid w:val="00850975"/>
    <w:rsid w:val="00853085"/>
    <w:rsid w:val="00853AE6"/>
    <w:rsid w:val="00853D2E"/>
    <w:rsid w:val="0086021A"/>
    <w:rsid w:val="00860271"/>
    <w:rsid w:val="008607E3"/>
    <w:rsid w:val="00860971"/>
    <w:rsid w:val="00860B24"/>
    <w:rsid w:val="00861DA7"/>
    <w:rsid w:val="00863530"/>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56E0"/>
    <w:rsid w:val="008902EB"/>
    <w:rsid w:val="0089035E"/>
    <w:rsid w:val="00890BA5"/>
    <w:rsid w:val="00891FA6"/>
    <w:rsid w:val="00892007"/>
    <w:rsid w:val="00892C97"/>
    <w:rsid w:val="008930BD"/>
    <w:rsid w:val="00893AF1"/>
    <w:rsid w:val="00896366"/>
    <w:rsid w:val="00897A07"/>
    <w:rsid w:val="008A0A72"/>
    <w:rsid w:val="008A11EE"/>
    <w:rsid w:val="008A26C6"/>
    <w:rsid w:val="008A4221"/>
    <w:rsid w:val="008A7A53"/>
    <w:rsid w:val="008B0C63"/>
    <w:rsid w:val="008B0D79"/>
    <w:rsid w:val="008B3493"/>
    <w:rsid w:val="008B3FE0"/>
    <w:rsid w:val="008B456C"/>
    <w:rsid w:val="008B4B06"/>
    <w:rsid w:val="008B4D1F"/>
    <w:rsid w:val="008B72C0"/>
    <w:rsid w:val="008B778E"/>
    <w:rsid w:val="008C023B"/>
    <w:rsid w:val="008C08C9"/>
    <w:rsid w:val="008C1E92"/>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40303"/>
    <w:rsid w:val="00940D43"/>
    <w:rsid w:val="00940E4C"/>
    <w:rsid w:val="00940E81"/>
    <w:rsid w:val="00942081"/>
    <w:rsid w:val="00942500"/>
    <w:rsid w:val="009435F6"/>
    <w:rsid w:val="0094487E"/>
    <w:rsid w:val="00944C74"/>
    <w:rsid w:val="00945254"/>
    <w:rsid w:val="00945909"/>
    <w:rsid w:val="00945CA4"/>
    <w:rsid w:val="00946F76"/>
    <w:rsid w:val="00946FE8"/>
    <w:rsid w:val="0095093F"/>
    <w:rsid w:val="00951ED3"/>
    <w:rsid w:val="0095200C"/>
    <w:rsid w:val="00952BDE"/>
    <w:rsid w:val="00956538"/>
    <w:rsid w:val="009575F7"/>
    <w:rsid w:val="0095766D"/>
    <w:rsid w:val="00961613"/>
    <w:rsid w:val="009639BF"/>
    <w:rsid w:val="00964A0A"/>
    <w:rsid w:val="00965326"/>
    <w:rsid w:val="0096565A"/>
    <w:rsid w:val="00965765"/>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00D"/>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B41"/>
    <w:rsid w:val="009A6FA5"/>
    <w:rsid w:val="009A7D02"/>
    <w:rsid w:val="009B0D12"/>
    <w:rsid w:val="009B28F6"/>
    <w:rsid w:val="009B45DF"/>
    <w:rsid w:val="009B479C"/>
    <w:rsid w:val="009C02BB"/>
    <w:rsid w:val="009C11E6"/>
    <w:rsid w:val="009C22B0"/>
    <w:rsid w:val="009C2648"/>
    <w:rsid w:val="009C2C8F"/>
    <w:rsid w:val="009C30E2"/>
    <w:rsid w:val="009C4B68"/>
    <w:rsid w:val="009C5547"/>
    <w:rsid w:val="009C57F7"/>
    <w:rsid w:val="009D179B"/>
    <w:rsid w:val="009D38F6"/>
    <w:rsid w:val="009D4C2C"/>
    <w:rsid w:val="009D4D30"/>
    <w:rsid w:val="009D65BA"/>
    <w:rsid w:val="009D7012"/>
    <w:rsid w:val="009E1377"/>
    <w:rsid w:val="009E1392"/>
    <w:rsid w:val="009E2CA7"/>
    <w:rsid w:val="009E2CB2"/>
    <w:rsid w:val="009E2FDF"/>
    <w:rsid w:val="009E3F8E"/>
    <w:rsid w:val="009E4505"/>
    <w:rsid w:val="009E74AF"/>
    <w:rsid w:val="009F0AA0"/>
    <w:rsid w:val="009F16D3"/>
    <w:rsid w:val="009F174F"/>
    <w:rsid w:val="009F23F6"/>
    <w:rsid w:val="009F3903"/>
    <w:rsid w:val="009F43B7"/>
    <w:rsid w:val="009F6058"/>
    <w:rsid w:val="009F60E5"/>
    <w:rsid w:val="009F6BE9"/>
    <w:rsid w:val="00A00DBE"/>
    <w:rsid w:val="00A01F72"/>
    <w:rsid w:val="00A03872"/>
    <w:rsid w:val="00A03B84"/>
    <w:rsid w:val="00A04006"/>
    <w:rsid w:val="00A04DDC"/>
    <w:rsid w:val="00A04FD6"/>
    <w:rsid w:val="00A0711D"/>
    <w:rsid w:val="00A078FD"/>
    <w:rsid w:val="00A11DEC"/>
    <w:rsid w:val="00A12EE1"/>
    <w:rsid w:val="00A138C0"/>
    <w:rsid w:val="00A13A9B"/>
    <w:rsid w:val="00A14577"/>
    <w:rsid w:val="00A166FE"/>
    <w:rsid w:val="00A1751D"/>
    <w:rsid w:val="00A23119"/>
    <w:rsid w:val="00A250E2"/>
    <w:rsid w:val="00A26F0D"/>
    <w:rsid w:val="00A27204"/>
    <w:rsid w:val="00A3020D"/>
    <w:rsid w:val="00A315BE"/>
    <w:rsid w:val="00A31C59"/>
    <w:rsid w:val="00A335C9"/>
    <w:rsid w:val="00A341A2"/>
    <w:rsid w:val="00A356D3"/>
    <w:rsid w:val="00A35E9A"/>
    <w:rsid w:val="00A36CCD"/>
    <w:rsid w:val="00A37765"/>
    <w:rsid w:val="00A4080D"/>
    <w:rsid w:val="00A41E80"/>
    <w:rsid w:val="00A441B6"/>
    <w:rsid w:val="00A453CE"/>
    <w:rsid w:val="00A45945"/>
    <w:rsid w:val="00A46A44"/>
    <w:rsid w:val="00A478E6"/>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78D"/>
    <w:rsid w:val="00A7347F"/>
    <w:rsid w:val="00A744A7"/>
    <w:rsid w:val="00A74DCC"/>
    <w:rsid w:val="00A7541F"/>
    <w:rsid w:val="00A76CA3"/>
    <w:rsid w:val="00A807D5"/>
    <w:rsid w:val="00A8145D"/>
    <w:rsid w:val="00A81AB3"/>
    <w:rsid w:val="00A81AC5"/>
    <w:rsid w:val="00A81D00"/>
    <w:rsid w:val="00A86126"/>
    <w:rsid w:val="00A8661F"/>
    <w:rsid w:val="00A943E6"/>
    <w:rsid w:val="00A946D0"/>
    <w:rsid w:val="00A94E37"/>
    <w:rsid w:val="00A95B76"/>
    <w:rsid w:val="00A96FF9"/>
    <w:rsid w:val="00A97193"/>
    <w:rsid w:val="00A97BBF"/>
    <w:rsid w:val="00AA04AC"/>
    <w:rsid w:val="00AA152B"/>
    <w:rsid w:val="00AA5C8C"/>
    <w:rsid w:val="00AB0102"/>
    <w:rsid w:val="00AB057D"/>
    <w:rsid w:val="00AB080B"/>
    <w:rsid w:val="00AB15FF"/>
    <w:rsid w:val="00AB3786"/>
    <w:rsid w:val="00AB3C9B"/>
    <w:rsid w:val="00AB5094"/>
    <w:rsid w:val="00AB5223"/>
    <w:rsid w:val="00AB686F"/>
    <w:rsid w:val="00AB6BF7"/>
    <w:rsid w:val="00AB6C9D"/>
    <w:rsid w:val="00AB79E0"/>
    <w:rsid w:val="00AC0383"/>
    <w:rsid w:val="00AC0623"/>
    <w:rsid w:val="00AC3516"/>
    <w:rsid w:val="00AC3F7C"/>
    <w:rsid w:val="00AC4AA6"/>
    <w:rsid w:val="00AC5E88"/>
    <w:rsid w:val="00AC701E"/>
    <w:rsid w:val="00AD03FE"/>
    <w:rsid w:val="00AD0579"/>
    <w:rsid w:val="00AD05A1"/>
    <w:rsid w:val="00AD1E3F"/>
    <w:rsid w:val="00AD3A2B"/>
    <w:rsid w:val="00AD5273"/>
    <w:rsid w:val="00AD7072"/>
    <w:rsid w:val="00AE1551"/>
    <w:rsid w:val="00AE2E22"/>
    <w:rsid w:val="00AE3730"/>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CB9"/>
    <w:rsid w:val="00B4482C"/>
    <w:rsid w:val="00B46262"/>
    <w:rsid w:val="00B4793A"/>
    <w:rsid w:val="00B50458"/>
    <w:rsid w:val="00B5209A"/>
    <w:rsid w:val="00B5209E"/>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33B"/>
    <w:rsid w:val="00B669B0"/>
    <w:rsid w:val="00B674CA"/>
    <w:rsid w:val="00B677C6"/>
    <w:rsid w:val="00B706B3"/>
    <w:rsid w:val="00B71676"/>
    <w:rsid w:val="00B71E98"/>
    <w:rsid w:val="00B735E6"/>
    <w:rsid w:val="00B743BD"/>
    <w:rsid w:val="00B766D9"/>
    <w:rsid w:val="00B76CDA"/>
    <w:rsid w:val="00B76F41"/>
    <w:rsid w:val="00B80172"/>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C0FE5"/>
    <w:rsid w:val="00BC20DB"/>
    <w:rsid w:val="00BC41A0"/>
    <w:rsid w:val="00BC5208"/>
    <w:rsid w:val="00BC5329"/>
    <w:rsid w:val="00BD0200"/>
    <w:rsid w:val="00BD076B"/>
    <w:rsid w:val="00BD07B5"/>
    <w:rsid w:val="00BD1107"/>
    <w:rsid w:val="00BD2A9F"/>
    <w:rsid w:val="00BD372E"/>
    <w:rsid w:val="00BD42DA"/>
    <w:rsid w:val="00BD434F"/>
    <w:rsid w:val="00BD465D"/>
    <w:rsid w:val="00BD4D5D"/>
    <w:rsid w:val="00BE014F"/>
    <w:rsid w:val="00BE07A4"/>
    <w:rsid w:val="00BF0824"/>
    <w:rsid w:val="00BF247B"/>
    <w:rsid w:val="00BF2734"/>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83C"/>
    <w:rsid w:val="00C86667"/>
    <w:rsid w:val="00C8675E"/>
    <w:rsid w:val="00C867A1"/>
    <w:rsid w:val="00C8688A"/>
    <w:rsid w:val="00C87D91"/>
    <w:rsid w:val="00C90A09"/>
    <w:rsid w:val="00C90FCA"/>
    <w:rsid w:val="00C91B95"/>
    <w:rsid w:val="00C9423C"/>
    <w:rsid w:val="00C94E6E"/>
    <w:rsid w:val="00C963DB"/>
    <w:rsid w:val="00CA250D"/>
    <w:rsid w:val="00CA2CEC"/>
    <w:rsid w:val="00CA7726"/>
    <w:rsid w:val="00CB1839"/>
    <w:rsid w:val="00CB1E4A"/>
    <w:rsid w:val="00CB314F"/>
    <w:rsid w:val="00CB35E9"/>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3003"/>
    <w:rsid w:val="00CF4E99"/>
    <w:rsid w:val="00CF4F3C"/>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B89"/>
    <w:rsid w:val="00D24DB6"/>
    <w:rsid w:val="00D276CD"/>
    <w:rsid w:val="00D30C42"/>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328"/>
    <w:rsid w:val="00D65988"/>
    <w:rsid w:val="00D6600E"/>
    <w:rsid w:val="00D7030E"/>
    <w:rsid w:val="00D70ACA"/>
    <w:rsid w:val="00D7182B"/>
    <w:rsid w:val="00D71DAE"/>
    <w:rsid w:val="00D725ED"/>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3358"/>
    <w:rsid w:val="00DC4F16"/>
    <w:rsid w:val="00DC552A"/>
    <w:rsid w:val="00DC7B96"/>
    <w:rsid w:val="00DD08AD"/>
    <w:rsid w:val="00DD08EF"/>
    <w:rsid w:val="00DD19A7"/>
    <w:rsid w:val="00DD1B70"/>
    <w:rsid w:val="00DD1E83"/>
    <w:rsid w:val="00DD453E"/>
    <w:rsid w:val="00DD5ADD"/>
    <w:rsid w:val="00DE0BC9"/>
    <w:rsid w:val="00DE36C3"/>
    <w:rsid w:val="00DE5096"/>
    <w:rsid w:val="00DE51DA"/>
    <w:rsid w:val="00DE5726"/>
    <w:rsid w:val="00DE6A57"/>
    <w:rsid w:val="00DF0C91"/>
    <w:rsid w:val="00DF2010"/>
    <w:rsid w:val="00DF2D2E"/>
    <w:rsid w:val="00DF53C8"/>
    <w:rsid w:val="00DF57CC"/>
    <w:rsid w:val="00DF6571"/>
    <w:rsid w:val="00DF65F3"/>
    <w:rsid w:val="00DF6A84"/>
    <w:rsid w:val="00DF79F1"/>
    <w:rsid w:val="00E0064D"/>
    <w:rsid w:val="00E00A41"/>
    <w:rsid w:val="00E01BA3"/>
    <w:rsid w:val="00E02EFE"/>
    <w:rsid w:val="00E04FC1"/>
    <w:rsid w:val="00E06854"/>
    <w:rsid w:val="00E10018"/>
    <w:rsid w:val="00E106AD"/>
    <w:rsid w:val="00E10A18"/>
    <w:rsid w:val="00E14FEF"/>
    <w:rsid w:val="00E17AB1"/>
    <w:rsid w:val="00E2561E"/>
    <w:rsid w:val="00E26DC1"/>
    <w:rsid w:val="00E26E7A"/>
    <w:rsid w:val="00E30883"/>
    <w:rsid w:val="00E31508"/>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601C6"/>
    <w:rsid w:val="00E61AAA"/>
    <w:rsid w:val="00E63474"/>
    <w:rsid w:val="00E63D18"/>
    <w:rsid w:val="00E63F6F"/>
    <w:rsid w:val="00E665E3"/>
    <w:rsid w:val="00E66ADB"/>
    <w:rsid w:val="00E66D41"/>
    <w:rsid w:val="00E71719"/>
    <w:rsid w:val="00E72292"/>
    <w:rsid w:val="00E73029"/>
    <w:rsid w:val="00E749B3"/>
    <w:rsid w:val="00E76905"/>
    <w:rsid w:val="00E80162"/>
    <w:rsid w:val="00E80232"/>
    <w:rsid w:val="00E81B2E"/>
    <w:rsid w:val="00E83366"/>
    <w:rsid w:val="00E83655"/>
    <w:rsid w:val="00E86203"/>
    <w:rsid w:val="00E8708E"/>
    <w:rsid w:val="00E87859"/>
    <w:rsid w:val="00E90FE2"/>
    <w:rsid w:val="00E9521F"/>
    <w:rsid w:val="00E963CE"/>
    <w:rsid w:val="00E97D2F"/>
    <w:rsid w:val="00E97F4C"/>
    <w:rsid w:val="00EA0F37"/>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3107"/>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6B07"/>
    <w:rsid w:val="00F47FA3"/>
    <w:rsid w:val="00F517E8"/>
    <w:rsid w:val="00F52290"/>
    <w:rsid w:val="00F53AA7"/>
    <w:rsid w:val="00F56AF7"/>
    <w:rsid w:val="00F5743A"/>
    <w:rsid w:val="00F600ED"/>
    <w:rsid w:val="00F6296E"/>
    <w:rsid w:val="00F62BD1"/>
    <w:rsid w:val="00F639AD"/>
    <w:rsid w:val="00F641FE"/>
    <w:rsid w:val="00F64453"/>
    <w:rsid w:val="00F65A3A"/>
    <w:rsid w:val="00F65E65"/>
    <w:rsid w:val="00F71725"/>
    <w:rsid w:val="00F71881"/>
    <w:rsid w:val="00F71BD6"/>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EF09F9"/>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omas.supak@kofc.org" TargetMode="External"/><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0AFEB-C795-4A06-AD33-5CEB937B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2</TotalTime>
  <Pages>3</Pages>
  <Words>636</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4</cp:revision>
  <cp:lastPrinted>2013-04-22T22:43:00Z</cp:lastPrinted>
  <dcterms:created xsi:type="dcterms:W3CDTF">2023-10-24T15:05:00Z</dcterms:created>
  <dcterms:modified xsi:type="dcterms:W3CDTF">2023-10-24T15:13:00Z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