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page" w:tblpXSpec="center" w:tblpYSpec="center"/>
        <w:tblOverlap w:val="never"/>
        <w:tblW w:w="975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340"/>
        <w:gridCol w:w="1403"/>
        <w:gridCol w:w="1403"/>
        <w:gridCol w:w="1537"/>
        <w:gridCol w:w="1270"/>
        <w:gridCol w:w="1403"/>
        <w:gridCol w:w="1403"/>
      </w:tblGrid>
      <w:tr w:rsidR="00465581" w:rsidRPr="00AD05A1" w14:paraId="68DB1846" w14:textId="77777777" w:rsidTr="000B140C">
        <w:trPr>
          <w:trHeight w:hRule="exact" w:val="820"/>
        </w:trPr>
        <w:tc>
          <w:tcPr>
            <w:tcW w:w="1340" w:type="dxa"/>
            <w:shd w:val="pct5" w:color="auto" w:fill="auto"/>
            <w:noWrap/>
            <w:tcMar>
              <w:left w:w="115" w:type="dxa"/>
              <w:bottom w:w="58" w:type="dxa"/>
              <w:right w:w="115" w:type="dxa"/>
            </w:tcMar>
            <w:vAlign w:val="center"/>
          </w:tcPr>
          <w:p w14:paraId="55CC0A4F" w14:textId="77777777" w:rsidR="004359AD" w:rsidRPr="00AD05A1" w:rsidRDefault="0042225D" w:rsidP="00F05BB6">
            <w:r w:rsidRPr="0043595E">
              <w:rPr>
                <w:b/>
              </w:rPr>
              <w:t>Sunday</w:t>
            </w:r>
          </w:p>
        </w:tc>
        <w:tc>
          <w:tcPr>
            <w:tcW w:w="1403" w:type="dxa"/>
            <w:shd w:val="pct5" w:color="auto" w:fill="auto"/>
            <w:noWrap/>
            <w:tcMar>
              <w:left w:w="115" w:type="dxa"/>
              <w:bottom w:w="58" w:type="dxa"/>
              <w:right w:w="115" w:type="dxa"/>
            </w:tcMar>
            <w:vAlign w:val="center"/>
          </w:tcPr>
          <w:p w14:paraId="0FB468F2" w14:textId="77777777" w:rsidR="00023DDA" w:rsidRDefault="00023DDA" w:rsidP="00023DDA">
            <w:pPr>
              <w:pStyle w:val="Weekdays"/>
              <w:rPr>
                <w:rFonts w:ascii="Arial" w:hAnsi="Arial" w:cs="Arial"/>
                <w:spacing w:val="20"/>
                <w:sz w:val="18"/>
                <w:szCs w:val="18"/>
              </w:rPr>
            </w:pPr>
          </w:p>
          <w:p w14:paraId="172AC324" w14:textId="77777777" w:rsidR="00023DDA" w:rsidRPr="0043595E" w:rsidRDefault="00023DDA" w:rsidP="00023DDA">
            <w:pPr>
              <w:pStyle w:val="Weekdays"/>
              <w:rPr>
                <w:rFonts w:ascii="Times New Roman" w:hAnsi="Times New Roman"/>
                <w:spacing w:val="20"/>
                <w:sz w:val="24"/>
                <w:szCs w:val="24"/>
              </w:rPr>
            </w:pPr>
            <w:r w:rsidRPr="0043595E">
              <w:rPr>
                <w:rFonts w:ascii="Arial" w:hAnsi="Arial" w:cs="Arial"/>
                <w:spacing w:val="20"/>
                <w:sz w:val="18"/>
                <w:szCs w:val="18"/>
              </w:rPr>
              <w:t>Monday</w:t>
            </w:r>
          </w:p>
          <w:p w14:paraId="5E8CEA88" w14:textId="77777777" w:rsidR="00023DDA" w:rsidRDefault="00023DDA" w:rsidP="00023DDA">
            <w:pPr>
              <w:pStyle w:val="Weekdays"/>
              <w:rPr>
                <w:rFonts w:ascii="Arial" w:hAnsi="Arial" w:cs="Arial"/>
                <w:spacing w:val="20"/>
                <w:sz w:val="18"/>
                <w:szCs w:val="18"/>
              </w:rPr>
            </w:pPr>
          </w:p>
          <w:p w14:paraId="5F0E54EC" w14:textId="77777777" w:rsidR="00023DDA" w:rsidRDefault="00023DDA" w:rsidP="00023DDA"/>
          <w:p w14:paraId="43DCC2B1" w14:textId="77777777" w:rsidR="004359AD" w:rsidRPr="00C46607" w:rsidRDefault="004359AD" w:rsidP="00023DDA"/>
        </w:tc>
        <w:tc>
          <w:tcPr>
            <w:tcW w:w="1403" w:type="dxa"/>
            <w:shd w:val="pct5" w:color="auto" w:fill="auto"/>
            <w:noWrap/>
            <w:tcMar>
              <w:left w:w="115" w:type="dxa"/>
              <w:bottom w:w="58" w:type="dxa"/>
              <w:right w:w="115" w:type="dxa"/>
            </w:tcMar>
            <w:vAlign w:val="center"/>
          </w:tcPr>
          <w:p w14:paraId="0725DBCB" w14:textId="77777777" w:rsidR="004359AD" w:rsidRPr="00AD05A1" w:rsidRDefault="0042225D" w:rsidP="00997B7D">
            <w:pPr>
              <w:pStyle w:val="Weekdays"/>
              <w:rPr>
                <w:rFonts w:ascii="Arial" w:hAnsi="Arial" w:cs="Arial"/>
                <w:spacing w:val="20"/>
                <w:sz w:val="18"/>
                <w:szCs w:val="18"/>
              </w:rPr>
            </w:pPr>
            <w:r w:rsidRPr="00AD05A1">
              <w:rPr>
                <w:rFonts w:ascii="Arial" w:hAnsi="Arial" w:cs="Arial"/>
                <w:spacing w:val="20"/>
                <w:sz w:val="18"/>
                <w:szCs w:val="18"/>
              </w:rPr>
              <w:t>Tuesday</w:t>
            </w:r>
          </w:p>
        </w:tc>
        <w:tc>
          <w:tcPr>
            <w:tcW w:w="1537" w:type="dxa"/>
            <w:shd w:val="pct5" w:color="auto" w:fill="auto"/>
            <w:noWrap/>
            <w:tcMar>
              <w:left w:w="115" w:type="dxa"/>
              <w:bottom w:w="58" w:type="dxa"/>
              <w:right w:w="115" w:type="dxa"/>
            </w:tcMar>
            <w:vAlign w:val="center"/>
          </w:tcPr>
          <w:p w14:paraId="526DA5E7" w14:textId="77777777" w:rsidR="004359AD" w:rsidRPr="0043595E" w:rsidRDefault="0042225D" w:rsidP="00997B7D">
            <w:pPr>
              <w:pStyle w:val="Weekdays"/>
              <w:rPr>
                <w:rFonts w:ascii="Arial" w:hAnsi="Arial" w:cs="Arial"/>
                <w:b w:val="0"/>
                <w:spacing w:val="20"/>
                <w:sz w:val="18"/>
                <w:szCs w:val="18"/>
              </w:rPr>
            </w:pPr>
            <w:r w:rsidRPr="0043595E">
              <w:rPr>
                <w:rFonts w:ascii="Arial" w:hAnsi="Arial" w:cs="Arial"/>
                <w:spacing w:val="20"/>
                <w:sz w:val="18"/>
                <w:szCs w:val="18"/>
              </w:rPr>
              <w:t>Wednesday</w:t>
            </w:r>
          </w:p>
        </w:tc>
        <w:tc>
          <w:tcPr>
            <w:tcW w:w="1270" w:type="dxa"/>
            <w:shd w:val="pct5" w:color="auto" w:fill="auto"/>
            <w:noWrap/>
            <w:tcMar>
              <w:left w:w="115" w:type="dxa"/>
              <w:bottom w:w="58" w:type="dxa"/>
              <w:right w:w="115" w:type="dxa"/>
            </w:tcMar>
            <w:vAlign w:val="center"/>
          </w:tcPr>
          <w:p w14:paraId="538280BC" w14:textId="77777777" w:rsidR="004359AD" w:rsidRPr="00AD05A1" w:rsidRDefault="0042225D" w:rsidP="00997B7D">
            <w:pPr>
              <w:pStyle w:val="Weekdays"/>
              <w:rPr>
                <w:rFonts w:ascii="Arial" w:hAnsi="Arial" w:cs="Arial"/>
                <w:spacing w:val="20"/>
                <w:sz w:val="18"/>
                <w:szCs w:val="18"/>
              </w:rPr>
            </w:pPr>
            <w:r w:rsidRPr="00AD05A1">
              <w:rPr>
                <w:rFonts w:ascii="Arial" w:hAnsi="Arial" w:cs="Arial"/>
                <w:spacing w:val="20"/>
                <w:sz w:val="18"/>
                <w:szCs w:val="18"/>
              </w:rPr>
              <w:t>Thursday</w:t>
            </w:r>
          </w:p>
        </w:tc>
        <w:tc>
          <w:tcPr>
            <w:tcW w:w="1403" w:type="dxa"/>
            <w:shd w:val="pct5" w:color="auto" w:fill="auto"/>
            <w:noWrap/>
            <w:tcMar>
              <w:left w:w="115" w:type="dxa"/>
              <w:bottom w:w="58" w:type="dxa"/>
              <w:right w:w="115" w:type="dxa"/>
            </w:tcMar>
            <w:vAlign w:val="center"/>
          </w:tcPr>
          <w:p w14:paraId="509182C3" w14:textId="77777777" w:rsidR="004359AD" w:rsidRPr="00AD05A1" w:rsidRDefault="0042225D" w:rsidP="00997B7D">
            <w:pPr>
              <w:pStyle w:val="Weekdays"/>
              <w:rPr>
                <w:rFonts w:ascii="Arial" w:hAnsi="Arial" w:cs="Arial"/>
                <w:spacing w:val="20"/>
                <w:sz w:val="18"/>
                <w:szCs w:val="18"/>
              </w:rPr>
            </w:pPr>
            <w:r w:rsidRPr="00AD05A1">
              <w:rPr>
                <w:rFonts w:ascii="Arial" w:hAnsi="Arial" w:cs="Arial"/>
                <w:spacing w:val="20"/>
                <w:sz w:val="18"/>
                <w:szCs w:val="18"/>
              </w:rPr>
              <w:t>Friday</w:t>
            </w:r>
          </w:p>
        </w:tc>
        <w:tc>
          <w:tcPr>
            <w:tcW w:w="1403" w:type="dxa"/>
            <w:shd w:val="pct5" w:color="auto" w:fill="auto"/>
            <w:noWrap/>
            <w:tcMar>
              <w:left w:w="115" w:type="dxa"/>
              <w:bottom w:w="58" w:type="dxa"/>
              <w:right w:w="115" w:type="dxa"/>
            </w:tcMar>
            <w:vAlign w:val="center"/>
          </w:tcPr>
          <w:p w14:paraId="79526434" w14:textId="77777777" w:rsidR="004359AD" w:rsidRPr="00AD05A1" w:rsidRDefault="0042225D" w:rsidP="00997B7D">
            <w:pPr>
              <w:pStyle w:val="Weekdays"/>
              <w:rPr>
                <w:rFonts w:ascii="Arial" w:hAnsi="Arial" w:cs="Arial"/>
                <w:spacing w:val="20"/>
                <w:sz w:val="18"/>
                <w:szCs w:val="18"/>
              </w:rPr>
            </w:pPr>
            <w:r w:rsidRPr="00AD05A1">
              <w:rPr>
                <w:rFonts w:ascii="Arial" w:hAnsi="Arial" w:cs="Arial"/>
                <w:spacing w:val="20"/>
                <w:sz w:val="18"/>
                <w:szCs w:val="18"/>
              </w:rPr>
              <w:t>Saturday</w:t>
            </w:r>
          </w:p>
        </w:tc>
      </w:tr>
      <w:tr w:rsidR="00465581" w:rsidRPr="00C4092E" w14:paraId="204C34C8" w14:textId="77777777" w:rsidTr="000C607C">
        <w:trPr>
          <w:trHeight w:hRule="exact" w:val="1856"/>
        </w:trPr>
        <w:tc>
          <w:tcPr>
            <w:tcW w:w="1340" w:type="dxa"/>
            <w:tcMar>
              <w:top w:w="115" w:type="dxa"/>
              <w:left w:w="115" w:type="dxa"/>
              <w:bottom w:w="115" w:type="dxa"/>
              <w:right w:w="115" w:type="dxa"/>
            </w:tcMar>
          </w:tcPr>
          <w:p w14:paraId="383F1929" w14:textId="77777777" w:rsidR="00B27FEE" w:rsidRPr="00C4092E" w:rsidRDefault="00B27FEE" w:rsidP="00C57CC4">
            <w:pPr>
              <w:pStyle w:val="Dates"/>
              <w:rPr>
                <w:rFonts w:ascii="Arial" w:hAnsi="Arial"/>
              </w:rPr>
            </w:pPr>
          </w:p>
        </w:tc>
        <w:tc>
          <w:tcPr>
            <w:tcW w:w="1403" w:type="dxa"/>
            <w:tcMar>
              <w:top w:w="115" w:type="dxa"/>
              <w:left w:w="115" w:type="dxa"/>
              <w:bottom w:w="115" w:type="dxa"/>
              <w:right w:w="115" w:type="dxa"/>
            </w:tcMar>
          </w:tcPr>
          <w:p w14:paraId="67B50AAA" w14:textId="77777777" w:rsidR="00037E17" w:rsidRPr="00C4092E" w:rsidRDefault="00037E17" w:rsidP="000E1597">
            <w:pPr>
              <w:pStyle w:val="Dates"/>
              <w:rPr>
                <w:rFonts w:ascii="Arial" w:hAnsi="Arial"/>
              </w:rPr>
            </w:pPr>
          </w:p>
        </w:tc>
        <w:tc>
          <w:tcPr>
            <w:tcW w:w="1403" w:type="dxa"/>
            <w:tcMar>
              <w:top w:w="115" w:type="dxa"/>
              <w:left w:w="115" w:type="dxa"/>
              <w:bottom w:w="115" w:type="dxa"/>
              <w:right w:w="115" w:type="dxa"/>
            </w:tcMar>
          </w:tcPr>
          <w:p w14:paraId="2767149E" w14:textId="77777777" w:rsidR="00A87B03" w:rsidRPr="00C4092E" w:rsidRDefault="000F3DD6" w:rsidP="00A87B03">
            <w:pPr>
              <w:pStyle w:val="Dates"/>
              <w:rPr>
                <w:rFonts w:ascii="Arial" w:hAnsi="Arial"/>
              </w:rPr>
            </w:pPr>
            <w:r>
              <w:rPr>
                <w:rFonts w:ascii="Arial" w:hAnsi="Arial"/>
              </w:rPr>
              <w:t xml:space="preserve"> </w:t>
            </w:r>
          </w:p>
          <w:p w14:paraId="388ECAB7" w14:textId="77777777" w:rsidR="00037E17" w:rsidRPr="00C4092E" w:rsidRDefault="00037E17" w:rsidP="00C1363D">
            <w:pPr>
              <w:pStyle w:val="Dates"/>
              <w:rPr>
                <w:rFonts w:ascii="Arial" w:hAnsi="Arial"/>
              </w:rPr>
            </w:pPr>
          </w:p>
        </w:tc>
        <w:tc>
          <w:tcPr>
            <w:tcW w:w="1537" w:type="dxa"/>
            <w:tcMar>
              <w:top w:w="115" w:type="dxa"/>
              <w:left w:w="115" w:type="dxa"/>
              <w:bottom w:w="115" w:type="dxa"/>
              <w:right w:w="115" w:type="dxa"/>
            </w:tcMar>
          </w:tcPr>
          <w:p w14:paraId="590395BC" w14:textId="77777777" w:rsidR="00D65328" w:rsidRPr="00C4092E" w:rsidRDefault="00D65328" w:rsidP="0023224A">
            <w:pPr>
              <w:pStyle w:val="Dates"/>
              <w:rPr>
                <w:rFonts w:ascii="Arial" w:hAnsi="Arial"/>
              </w:rPr>
            </w:pPr>
          </w:p>
        </w:tc>
        <w:tc>
          <w:tcPr>
            <w:tcW w:w="1270" w:type="dxa"/>
            <w:tcMar>
              <w:top w:w="115" w:type="dxa"/>
              <w:left w:w="115" w:type="dxa"/>
              <w:bottom w:w="115" w:type="dxa"/>
              <w:right w:w="115" w:type="dxa"/>
            </w:tcMar>
          </w:tcPr>
          <w:p w14:paraId="79944388" w14:textId="77777777" w:rsidR="00CD56C1" w:rsidRPr="00C4092E" w:rsidRDefault="00CD56C1" w:rsidP="0032347E">
            <w:pPr>
              <w:pStyle w:val="Dates"/>
              <w:rPr>
                <w:rFonts w:ascii="Arial" w:hAnsi="Arial"/>
              </w:rPr>
            </w:pPr>
          </w:p>
        </w:tc>
        <w:tc>
          <w:tcPr>
            <w:tcW w:w="1403" w:type="dxa"/>
            <w:tcMar>
              <w:top w:w="115" w:type="dxa"/>
              <w:left w:w="115" w:type="dxa"/>
              <w:bottom w:w="115" w:type="dxa"/>
              <w:right w:w="115" w:type="dxa"/>
            </w:tcMar>
          </w:tcPr>
          <w:p w14:paraId="47EFAA5F" w14:textId="77777777" w:rsidR="00BC1AC9" w:rsidRPr="00C4092E" w:rsidRDefault="00365B33" w:rsidP="00B27FEE">
            <w:pPr>
              <w:pStyle w:val="Dates"/>
              <w:rPr>
                <w:rFonts w:ascii="Arial" w:hAnsi="Arial"/>
              </w:rPr>
            </w:pPr>
            <w:r>
              <w:rPr>
                <w:rFonts w:ascii="Arial" w:hAnsi="Arial"/>
              </w:rPr>
              <w:t>1</w:t>
            </w:r>
          </w:p>
        </w:tc>
        <w:tc>
          <w:tcPr>
            <w:tcW w:w="1403" w:type="dxa"/>
            <w:tcMar>
              <w:top w:w="115" w:type="dxa"/>
              <w:left w:w="115" w:type="dxa"/>
              <w:bottom w:w="115" w:type="dxa"/>
              <w:right w:w="115" w:type="dxa"/>
            </w:tcMar>
          </w:tcPr>
          <w:tbl>
            <w:tblPr>
              <w:tblpPr w:leftFromText="187" w:rightFromText="187" w:vertAnchor="page" w:horzAnchor="page" w:tblpXSpec="center" w:tblpYSpec="center"/>
              <w:tblOverlap w:val="never"/>
              <w:tblW w:w="975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9759"/>
            </w:tblGrid>
            <w:tr w:rsidR="0023224A" w:rsidRPr="00C4092E" w14:paraId="3C7BF401" w14:textId="77777777" w:rsidTr="00101B9B">
              <w:trPr>
                <w:trHeight w:hRule="exact" w:val="1856"/>
              </w:trPr>
              <w:tc>
                <w:tcPr>
                  <w:tcW w:w="1403" w:type="dxa"/>
                  <w:tcMar>
                    <w:top w:w="115" w:type="dxa"/>
                    <w:left w:w="115" w:type="dxa"/>
                    <w:bottom w:w="115" w:type="dxa"/>
                    <w:right w:w="115" w:type="dxa"/>
                  </w:tcMar>
                </w:tcPr>
                <w:p w14:paraId="5067E2FD" w14:textId="77777777" w:rsidR="0023224A" w:rsidRPr="00C4092E" w:rsidRDefault="00365B33" w:rsidP="0023224A">
                  <w:pPr>
                    <w:pStyle w:val="Dates"/>
                    <w:rPr>
                      <w:rFonts w:ascii="Arial" w:hAnsi="Arial"/>
                    </w:rPr>
                  </w:pPr>
                  <w:r>
                    <w:rPr>
                      <w:rFonts w:ascii="Arial" w:hAnsi="Arial"/>
                    </w:rPr>
                    <w:t>2</w:t>
                  </w:r>
                </w:p>
              </w:tc>
            </w:tr>
          </w:tbl>
          <w:p w14:paraId="7A4C9A02" w14:textId="77777777" w:rsidR="00037E17" w:rsidRDefault="00037E17" w:rsidP="00C4397B">
            <w:pPr>
              <w:pStyle w:val="Dates"/>
              <w:rPr>
                <w:rFonts w:ascii="Times New Roman" w:hAnsi="Times New Roman" w:cs="Times New Roman"/>
                <w:sz w:val="24"/>
                <w:szCs w:val="24"/>
              </w:rPr>
            </w:pPr>
          </w:p>
          <w:p w14:paraId="67BD4226" w14:textId="77777777" w:rsidR="00D65328" w:rsidRDefault="00D65328" w:rsidP="00C4397B">
            <w:pPr>
              <w:pStyle w:val="Dates"/>
              <w:rPr>
                <w:rFonts w:ascii="Times New Roman" w:hAnsi="Times New Roman" w:cs="Times New Roman"/>
                <w:sz w:val="24"/>
                <w:szCs w:val="24"/>
              </w:rPr>
            </w:pPr>
          </w:p>
          <w:p w14:paraId="629F9CB8" w14:textId="77777777" w:rsidR="00D65328" w:rsidRPr="00C309B2" w:rsidRDefault="00D65328" w:rsidP="00C4397B">
            <w:pPr>
              <w:pStyle w:val="Dates"/>
              <w:rPr>
                <w:rFonts w:ascii="Times New Roman" w:hAnsi="Times New Roman" w:cs="Times New Roman"/>
                <w:sz w:val="24"/>
                <w:szCs w:val="24"/>
              </w:rPr>
            </w:pPr>
          </w:p>
        </w:tc>
      </w:tr>
      <w:tr w:rsidR="00465581" w:rsidRPr="00C4092E" w14:paraId="5D050255" w14:textId="77777777" w:rsidTr="00917B17">
        <w:trPr>
          <w:trHeight w:hRule="exact" w:val="2048"/>
        </w:trPr>
        <w:tc>
          <w:tcPr>
            <w:tcW w:w="1340" w:type="dxa"/>
            <w:tcMar>
              <w:top w:w="115" w:type="dxa"/>
              <w:left w:w="115" w:type="dxa"/>
              <w:bottom w:w="115" w:type="dxa"/>
              <w:right w:w="115" w:type="dxa"/>
            </w:tcMar>
          </w:tcPr>
          <w:p w14:paraId="2691B2C0" w14:textId="77777777" w:rsidR="001F2FD4" w:rsidRDefault="00ED02B9" w:rsidP="001F2FD4">
            <w:pPr>
              <w:pStyle w:val="Dates"/>
              <w:rPr>
                <w:rFonts w:ascii="Arial" w:hAnsi="Arial"/>
                <w:color w:val="FF0000"/>
              </w:rPr>
            </w:pPr>
            <w:r>
              <w:rPr>
                <w:rFonts w:ascii="Arial" w:hAnsi="Arial"/>
              </w:rPr>
              <w:t xml:space="preserve">3 </w:t>
            </w:r>
            <w:r w:rsidR="001F2FD4" w:rsidRPr="00C56F20">
              <w:rPr>
                <w:rFonts w:ascii="Arial" w:hAnsi="Arial"/>
                <w:color w:val="FF0000"/>
              </w:rPr>
              <w:t xml:space="preserve">KC </w:t>
            </w:r>
            <w:r>
              <w:rPr>
                <w:rFonts w:ascii="Arial" w:hAnsi="Arial"/>
                <w:color w:val="FF0000"/>
              </w:rPr>
              <w:t>Ministry</w:t>
            </w:r>
          </w:p>
          <w:p w14:paraId="3E833E46" w14:textId="77777777" w:rsidR="00CF2B3E" w:rsidRDefault="00CF2B3E" w:rsidP="001F2FD4">
            <w:pPr>
              <w:pStyle w:val="Dates"/>
              <w:rPr>
                <w:rFonts w:ascii="Arial" w:hAnsi="Arial"/>
                <w:color w:val="FF0000"/>
              </w:rPr>
            </w:pPr>
            <w:r w:rsidRPr="00CF2B3E">
              <w:rPr>
                <w:rFonts w:ascii="Arial" w:hAnsi="Arial"/>
              </w:rPr>
              <w:t>Dwane Wiederhold</w:t>
            </w:r>
          </w:p>
          <w:p w14:paraId="4BF8EB0E" w14:textId="77777777" w:rsidR="00037E17" w:rsidRPr="00C4092E" w:rsidRDefault="00037E17" w:rsidP="00A52F94">
            <w:pPr>
              <w:pStyle w:val="Dates"/>
              <w:rPr>
                <w:rFonts w:ascii="Arial" w:hAnsi="Arial"/>
              </w:rPr>
            </w:pPr>
          </w:p>
        </w:tc>
        <w:tc>
          <w:tcPr>
            <w:tcW w:w="1403" w:type="dxa"/>
            <w:tcMar>
              <w:top w:w="115" w:type="dxa"/>
              <w:left w:w="115" w:type="dxa"/>
              <w:bottom w:w="115" w:type="dxa"/>
              <w:right w:w="115" w:type="dxa"/>
            </w:tcMar>
          </w:tcPr>
          <w:p w14:paraId="275E59F2" w14:textId="77777777" w:rsidR="000C05A6" w:rsidRPr="00C4092E" w:rsidRDefault="00D65328" w:rsidP="000C05A6">
            <w:pPr>
              <w:pStyle w:val="Dates"/>
              <w:rPr>
                <w:rFonts w:ascii="Arial" w:hAnsi="Arial"/>
              </w:rPr>
            </w:pPr>
            <w:r>
              <w:rPr>
                <w:rFonts w:ascii="Arial" w:hAnsi="Arial"/>
              </w:rPr>
              <w:t xml:space="preserve"> </w:t>
            </w:r>
            <w:r w:rsidR="009E40F2">
              <w:rPr>
                <w:rFonts w:ascii="Arial" w:hAnsi="Arial"/>
              </w:rPr>
              <w:t>4</w:t>
            </w:r>
          </w:p>
          <w:p w14:paraId="69AD54EE" w14:textId="77777777" w:rsidR="00557BCD" w:rsidRPr="00C4092E" w:rsidRDefault="00557BCD" w:rsidP="000B6086">
            <w:pPr>
              <w:pStyle w:val="Dates"/>
              <w:rPr>
                <w:rFonts w:ascii="Arial" w:hAnsi="Arial"/>
              </w:rPr>
            </w:pPr>
          </w:p>
        </w:tc>
        <w:tc>
          <w:tcPr>
            <w:tcW w:w="1403" w:type="dxa"/>
            <w:tcMar>
              <w:top w:w="115" w:type="dxa"/>
              <w:left w:w="115" w:type="dxa"/>
              <w:bottom w:w="115" w:type="dxa"/>
              <w:right w:w="115" w:type="dxa"/>
            </w:tcMar>
          </w:tcPr>
          <w:p w14:paraId="39A01B42" w14:textId="77777777" w:rsidR="00BC1AC9" w:rsidRPr="00C4092E" w:rsidRDefault="009E40F2" w:rsidP="0073130A">
            <w:pPr>
              <w:pStyle w:val="Dates"/>
              <w:rPr>
                <w:rFonts w:ascii="Arial" w:hAnsi="Arial"/>
              </w:rPr>
            </w:pPr>
            <w:r>
              <w:rPr>
                <w:rFonts w:ascii="Arial" w:hAnsi="Arial"/>
              </w:rPr>
              <w:t>5</w:t>
            </w:r>
          </w:p>
        </w:tc>
        <w:tc>
          <w:tcPr>
            <w:tcW w:w="1537" w:type="dxa"/>
            <w:tcMar>
              <w:top w:w="115" w:type="dxa"/>
              <w:left w:w="115" w:type="dxa"/>
              <w:bottom w:w="115" w:type="dxa"/>
              <w:right w:w="115" w:type="dxa"/>
            </w:tcMar>
          </w:tcPr>
          <w:p w14:paraId="4E4282ED" w14:textId="77777777" w:rsidR="00BC1AC9" w:rsidRDefault="009E40F2" w:rsidP="00974BCC">
            <w:pPr>
              <w:pStyle w:val="Dates"/>
              <w:rPr>
                <w:rFonts w:ascii="Arial" w:hAnsi="Arial"/>
                <w:color w:val="FF0000"/>
              </w:rPr>
            </w:pPr>
            <w:r>
              <w:rPr>
                <w:rFonts w:ascii="Arial" w:hAnsi="Arial"/>
              </w:rPr>
              <w:t>6</w:t>
            </w:r>
            <w:r w:rsidR="0023224A">
              <w:rPr>
                <w:rFonts w:ascii="Arial" w:hAnsi="Arial"/>
              </w:rPr>
              <w:t xml:space="preserve"> </w:t>
            </w:r>
            <w:r w:rsidR="0023224A" w:rsidRPr="005A535E">
              <w:rPr>
                <w:rFonts w:ascii="Arial" w:hAnsi="Arial"/>
                <w:color w:val="FF0000"/>
              </w:rPr>
              <w:t xml:space="preserve"> Food for Families-6:00 AM</w:t>
            </w:r>
          </w:p>
          <w:p w14:paraId="68A590AB" w14:textId="77777777" w:rsidR="0073130A" w:rsidRPr="00C4092E" w:rsidRDefault="0073130A" w:rsidP="00974BCC">
            <w:pPr>
              <w:pStyle w:val="Dates"/>
              <w:rPr>
                <w:rFonts w:ascii="Arial" w:hAnsi="Arial"/>
              </w:rPr>
            </w:pPr>
          </w:p>
        </w:tc>
        <w:tc>
          <w:tcPr>
            <w:tcW w:w="1270" w:type="dxa"/>
            <w:tcMar>
              <w:top w:w="115" w:type="dxa"/>
              <w:left w:w="115" w:type="dxa"/>
              <w:bottom w:w="115" w:type="dxa"/>
              <w:right w:w="115" w:type="dxa"/>
            </w:tcMar>
          </w:tcPr>
          <w:p w14:paraId="32ABD068" w14:textId="77777777" w:rsidR="008C2528" w:rsidRPr="008C2528" w:rsidRDefault="008C2528" w:rsidP="002A6A27">
            <w:pPr>
              <w:pStyle w:val="Dates"/>
              <w:rPr>
                <w:rFonts w:ascii="Arial" w:hAnsi="Arial"/>
                <w:color w:val="FF0000"/>
              </w:rPr>
            </w:pPr>
            <w:r w:rsidRPr="008C2528">
              <w:rPr>
                <w:rFonts w:ascii="Arial" w:hAnsi="Arial"/>
                <w:color w:val="FF0000"/>
              </w:rPr>
              <w:t>7 KC Xmas Meal-6:30 PM-Parish Hall</w:t>
            </w:r>
          </w:p>
          <w:p w14:paraId="0466E8EC" w14:textId="77777777" w:rsidR="003E64A4" w:rsidRPr="003E64A4" w:rsidRDefault="008C2528" w:rsidP="002A6A27">
            <w:pPr>
              <w:pStyle w:val="Dates"/>
              <w:rPr>
                <w:rFonts w:ascii="Arial" w:hAnsi="Arial"/>
              </w:rPr>
            </w:pPr>
            <w:r w:rsidRPr="003E64A4">
              <w:rPr>
                <w:rFonts w:ascii="Arial" w:hAnsi="Arial"/>
              </w:rPr>
              <w:t xml:space="preserve"> </w:t>
            </w:r>
            <w:r w:rsidR="003E64A4" w:rsidRPr="003E64A4">
              <w:rPr>
                <w:rFonts w:ascii="Arial" w:hAnsi="Arial"/>
              </w:rPr>
              <w:t>Laton Giese</w:t>
            </w:r>
          </w:p>
          <w:p w14:paraId="7B024F9E" w14:textId="77777777" w:rsidR="00037E17" w:rsidRPr="003E64A4" w:rsidRDefault="00037E17" w:rsidP="00F71725">
            <w:pPr>
              <w:pStyle w:val="Dates"/>
              <w:rPr>
                <w:rFonts w:ascii="Arial" w:hAnsi="Arial"/>
              </w:rPr>
            </w:pPr>
          </w:p>
        </w:tc>
        <w:tc>
          <w:tcPr>
            <w:tcW w:w="1403" w:type="dxa"/>
            <w:tcMar>
              <w:top w:w="115" w:type="dxa"/>
              <w:left w:w="115" w:type="dxa"/>
              <w:bottom w:w="115" w:type="dxa"/>
              <w:right w:w="115" w:type="dxa"/>
            </w:tcMar>
          </w:tcPr>
          <w:p w14:paraId="22B54ED8" w14:textId="77777777" w:rsidR="00EE1199" w:rsidRDefault="00EE1199" w:rsidP="00EE1199">
            <w:pPr>
              <w:pStyle w:val="Dates"/>
              <w:rPr>
                <w:rFonts w:ascii="Arial" w:hAnsi="Arial"/>
                <w:color w:val="FF0000"/>
              </w:rPr>
            </w:pPr>
            <w:r>
              <w:rPr>
                <w:rFonts w:ascii="Arial" w:hAnsi="Arial"/>
              </w:rPr>
              <w:t xml:space="preserve">8 </w:t>
            </w:r>
            <w:r w:rsidRPr="00463DAF">
              <w:rPr>
                <w:rFonts w:ascii="Arial" w:hAnsi="Arial"/>
                <w:color w:val="FF0000"/>
              </w:rPr>
              <w:t>Immaculate Conception of the Blessed Virgin Mary</w:t>
            </w:r>
          </w:p>
          <w:p w14:paraId="209E846B" w14:textId="77777777" w:rsidR="00557BCD" w:rsidRPr="00C4092E" w:rsidRDefault="003D66FD" w:rsidP="00512AB3">
            <w:pPr>
              <w:pStyle w:val="Dates"/>
              <w:rPr>
                <w:rFonts w:ascii="Arial" w:hAnsi="Arial"/>
              </w:rPr>
            </w:pPr>
            <w:r>
              <w:rPr>
                <w:rFonts w:ascii="Arial" w:hAnsi="Arial"/>
              </w:rPr>
              <w:t xml:space="preserve">Gene </w:t>
            </w:r>
            <w:proofErr w:type="spellStart"/>
            <w:r>
              <w:rPr>
                <w:rFonts w:ascii="Arial" w:hAnsi="Arial"/>
              </w:rPr>
              <w:t>Zulkowlski</w:t>
            </w:r>
            <w:proofErr w:type="spellEnd"/>
          </w:p>
        </w:tc>
        <w:tc>
          <w:tcPr>
            <w:tcW w:w="1403" w:type="dxa"/>
            <w:tcMar>
              <w:top w:w="115" w:type="dxa"/>
              <w:left w:w="115" w:type="dxa"/>
              <w:bottom w:w="115" w:type="dxa"/>
              <w:right w:w="115" w:type="dxa"/>
            </w:tcMar>
          </w:tcPr>
          <w:p w14:paraId="7C4ACF70" w14:textId="77777777" w:rsidR="00BC1AC9" w:rsidRPr="00C4092E" w:rsidRDefault="008C2528" w:rsidP="008C2528">
            <w:pPr>
              <w:pStyle w:val="Dates"/>
              <w:rPr>
                <w:rFonts w:ascii="Arial" w:hAnsi="Arial"/>
              </w:rPr>
            </w:pPr>
            <w:r>
              <w:rPr>
                <w:rFonts w:ascii="Arial" w:hAnsi="Arial"/>
              </w:rPr>
              <w:t>9</w:t>
            </w:r>
          </w:p>
        </w:tc>
      </w:tr>
      <w:tr w:rsidR="00465581" w:rsidRPr="00C4092E" w14:paraId="0A33269B" w14:textId="77777777" w:rsidTr="006E21C6">
        <w:trPr>
          <w:trHeight w:hRule="exact" w:val="2297"/>
        </w:trPr>
        <w:tc>
          <w:tcPr>
            <w:tcW w:w="1340" w:type="dxa"/>
            <w:tcMar>
              <w:top w:w="115" w:type="dxa"/>
              <w:left w:w="115" w:type="dxa"/>
              <w:bottom w:w="115" w:type="dxa"/>
              <w:right w:w="115" w:type="dxa"/>
            </w:tcMar>
          </w:tcPr>
          <w:p w14:paraId="24376074" w14:textId="77777777" w:rsidR="00557BCD" w:rsidRPr="00C4092E" w:rsidRDefault="0073130A" w:rsidP="003F3F0A">
            <w:pPr>
              <w:pStyle w:val="Dates"/>
              <w:rPr>
                <w:rFonts w:ascii="Arial" w:hAnsi="Arial"/>
              </w:rPr>
            </w:pPr>
            <w:r>
              <w:rPr>
                <w:rFonts w:ascii="Arial" w:hAnsi="Arial"/>
              </w:rPr>
              <w:t>1</w:t>
            </w:r>
            <w:r w:rsidR="003F3F0A">
              <w:rPr>
                <w:rFonts w:ascii="Arial" w:hAnsi="Arial"/>
              </w:rPr>
              <w:t>0</w:t>
            </w:r>
          </w:p>
        </w:tc>
        <w:tc>
          <w:tcPr>
            <w:tcW w:w="1403" w:type="dxa"/>
            <w:tcMar>
              <w:top w:w="115" w:type="dxa"/>
              <w:left w:w="115" w:type="dxa"/>
              <w:bottom w:w="115" w:type="dxa"/>
              <w:right w:w="115" w:type="dxa"/>
            </w:tcMar>
          </w:tcPr>
          <w:p w14:paraId="7B7C195B" w14:textId="77777777" w:rsidR="00134484" w:rsidRDefault="00ED7B53" w:rsidP="00023DDA">
            <w:pPr>
              <w:pStyle w:val="Dates"/>
              <w:rPr>
                <w:rFonts w:ascii="Arial" w:hAnsi="Arial"/>
              </w:rPr>
            </w:pPr>
            <w:r>
              <w:rPr>
                <w:rFonts w:ascii="Arial" w:hAnsi="Arial"/>
              </w:rPr>
              <w:t>11</w:t>
            </w:r>
          </w:p>
          <w:p w14:paraId="62E5A261" w14:textId="77777777" w:rsidR="00ED7B53" w:rsidRPr="00C4092E" w:rsidRDefault="00ED7B53" w:rsidP="00023DDA">
            <w:pPr>
              <w:pStyle w:val="Dates"/>
              <w:rPr>
                <w:rFonts w:ascii="Arial" w:hAnsi="Arial"/>
              </w:rPr>
            </w:pPr>
            <w:r>
              <w:rPr>
                <w:rFonts w:ascii="Arial" w:hAnsi="Arial"/>
              </w:rPr>
              <w:t>Ernest Martinez</w:t>
            </w:r>
          </w:p>
        </w:tc>
        <w:tc>
          <w:tcPr>
            <w:tcW w:w="1403" w:type="dxa"/>
            <w:tcMar>
              <w:top w:w="115" w:type="dxa"/>
              <w:left w:w="115" w:type="dxa"/>
              <w:bottom w:w="115" w:type="dxa"/>
              <w:right w:w="115" w:type="dxa"/>
            </w:tcMar>
          </w:tcPr>
          <w:p w14:paraId="1E9359DA" w14:textId="77777777" w:rsidR="00BC1AC9" w:rsidRPr="00C4092E" w:rsidRDefault="00ED7B53" w:rsidP="00F101E4">
            <w:pPr>
              <w:pStyle w:val="Dates"/>
              <w:rPr>
                <w:rFonts w:ascii="Arial" w:hAnsi="Arial"/>
              </w:rPr>
            </w:pPr>
            <w:r>
              <w:rPr>
                <w:rFonts w:ascii="Arial" w:hAnsi="Arial"/>
              </w:rPr>
              <w:t xml:space="preserve">12 </w:t>
            </w:r>
            <w:r w:rsidRPr="00A22375">
              <w:rPr>
                <w:rFonts w:ascii="Arial" w:hAnsi="Arial"/>
                <w:color w:val="FF0000"/>
              </w:rPr>
              <w:t>Our Lady of Guadalupe</w:t>
            </w:r>
          </w:p>
        </w:tc>
        <w:tc>
          <w:tcPr>
            <w:tcW w:w="1537" w:type="dxa"/>
            <w:tcMar>
              <w:top w:w="115" w:type="dxa"/>
              <w:left w:w="115" w:type="dxa"/>
              <w:bottom w:w="115" w:type="dxa"/>
              <w:right w:w="115" w:type="dxa"/>
            </w:tcMar>
          </w:tcPr>
          <w:p w14:paraId="15EAC847" w14:textId="77777777" w:rsidR="00C00A6B" w:rsidRDefault="00ED7B53" w:rsidP="00F101E4">
            <w:pPr>
              <w:pStyle w:val="Dates"/>
              <w:rPr>
                <w:rFonts w:ascii="Arial" w:hAnsi="Arial"/>
              </w:rPr>
            </w:pPr>
            <w:r>
              <w:rPr>
                <w:rFonts w:ascii="Arial" w:hAnsi="Arial"/>
              </w:rPr>
              <w:t>13.</w:t>
            </w:r>
          </w:p>
          <w:p w14:paraId="6B121B97" w14:textId="77777777" w:rsidR="00ED7B53" w:rsidRPr="001E21C5" w:rsidRDefault="00ED7B53" w:rsidP="00F101E4">
            <w:pPr>
              <w:pStyle w:val="Dates"/>
              <w:rPr>
                <w:rFonts w:ascii="Arial" w:hAnsi="Arial"/>
              </w:rPr>
            </w:pPr>
            <w:r>
              <w:rPr>
                <w:rFonts w:ascii="Arial" w:hAnsi="Arial"/>
              </w:rPr>
              <w:t>John Young Jr.</w:t>
            </w:r>
          </w:p>
        </w:tc>
        <w:tc>
          <w:tcPr>
            <w:tcW w:w="1270" w:type="dxa"/>
            <w:tcMar>
              <w:top w:w="115" w:type="dxa"/>
              <w:left w:w="115" w:type="dxa"/>
              <w:bottom w:w="115" w:type="dxa"/>
              <w:right w:w="115" w:type="dxa"/>
            </w:tcMar>
          </w:tcPr>
          <w:p w14:paraId="30B95ADB" w14:textId="77777777" w:rsidR="00BC1AC9" w:rsidRDefault="00ED7B53" w:rsidP="00A138C0">
            <w:pPr>
              <w:pStyle w:val="Dates"/>
              <w:rPr>
                <w:rFonts w:ascii="Arial" w:hAnsi="Arial"/>
              </w:rPr>
            </w:pPr>
            <w:r>
              <w:rPr>
                <w:rFonts w:ascii="Arial" w:hAnsi="Arial"/>
              </w:rPr>
              <w:t>14</w:t>
            </w:r>
          </w:p>
          <w:p w14:paraId="51DF45B8" w14:textId="77777777" w:rsidR="00ED7B53" w:rsidRPr="00C4092E" w:rsidRDefault="00ED7B53" w:rsidP="00A138C0">
            <w:pPr>
              <w:pStyle w:val="Dates"/>
              <w:rPr>
                <w:rFonts w:ascii="Arial" w:hAnsi="Arial"/>
              </w:rPr>
            </w:pPr>
            <w:r>
              <w:rPr>
                <w:rFonts w:ascii="Arial" w:hAnsi="Arial"/>
              </w:rPr>
              <w:t xml:space="preserve">Darrell </w:t>
            </w:r>
            <w:proofErr w:type="spellStart"/>
            <w:r>
              <w:rPr>
                <w:rFonts w:ascii="Arial" w:hAnsi="Arial"/>
              </w:rPr>
              <w:t>Chemelar</w:t>
            </w:r>
            <w:proofErr w:type="spellEnd"/>
          </w:p>
        </w:tc>
        <w:tc>
          <w:tcPr>
            <w:tcW w:w="1403" w:type="dxa"/>
            <w:tcMar>
              <w:top w:w="115" w:type="dxa"/>
              <w:left w:w="115" w:type="dxa"/>
              <w:bottom w:w="115" w:type="dxa"/>
              <w:right w:w="115" w:type="dxa"/>
            </w:tcMar>
          </w:tcPr>
          <w:p w14:paraId="7D828C97" w14:textId="77777777" w:rsidR="00557BCD" w:rsidRDefault="00AE37C5" w:rsidP="00AE37C5">
            <w:pPr>
              <w:pStyle w:val="Dates"/>
              <w:rPr>
                <w:rFonts w:ascii="Arial" w:hAnsi="Arial"/>
              </w:rPr>
            </w:pPr>
            <w:r>
              <w:rPr>
                <w:rFonts w:ascii="Arial" w:hAnsi="Arial"/>
              </w:rPr>
              <w:t>1</w:t>
            </w:r>
            <w:r w:rsidR="00ED7B53">
              <w:rPr>
                <w:rFonts w:ascii="Arial" w:hAnsi="Arial"/>
              </w:rPr>
              <w:t>5</w:t>
            </w:r>
          </w:p>
          <w:p w14:paraId="14587A83" w14:textId="77777777" w:rsidR="00037E17" w:rsidRPr="00C4092E" w:rsidRDefault="00037E17" w:rsidP="00164791">
            <w:pPr>
              <w:pStyle w:val="Dates"/>
              <w:rPr>
                <w:rFonts w:ascii="Arial" w:hAnsi="Arial"/>
              </w:rPr>
            </w:pPr>
            <w:r>
              <w:rPr>
                <w:rFonts w:ascii="Arial" w:hAnsi="Arial"/>
              </w:rPr>
              <w:t>.</w:t>
            </w:r>
          </w:p>
        </w:tc>
        <w:tc>
          <w:tcPr>
            <w:tcW w:w="1403" w:type="dxa"/>
            <w:tcMar>
              <w:top w:w="115" w:type="dxa"/>
              <w:left w:w="115" w:type="dxa"/>
              <w:bottom w:w="115" w:type="dxa"/>
              <w:right w:w="115" w:type="dxa"/>
            </w:tcMar>
          </w:tcPr>
          <w:p w14:paraId="2160BE98" w14:textId="77777777" w:rsidR="00557BCD" w:rsidRDefault="00ED7B53" w:rsidP="00023DDA">
            <w:pPr>
              <w:pStyle w:val="Dates"/>
              <w:rPr>
                <w:rFonts w:ascii="Times New Roman" w:hAnsi="Times New Roman" w:cs="Times New Roman"/>
                <w:sz w:val="24"/>
                <w:szCs w:val="24"/>
              </w:rPr>
            </w:pPr>
            <w:r>
              <w:rPr>
                <w:rFonts w:ascii="Times New Roman" w:hAnsi="Times New Roman" w:cs="Times New Roman"/>
                <w:sz w:val="24"/>
                <w:szCs w:val="24"/>
              </w:rPr>
              <w:t>16</w:t>
            </w:r>
          </w:p>
          <w:p w14:paraId="177CA03E" w14:textId="77777777" w:rsidR="00ED7B53" w:rsidRDefault="00ED7B53" w:rsidP="00023DDA">
            <w:pPr>
              <w:pStyle w:val="Dates"/>
              <w:rPr>
                <w:rFonts w:ascii="Times New Roman" w:hAnsi="Times New Roman" w:cs="Times New Roman"/>
                <w:sz w:val="24"/>
                <w:szCs w:val="24"/>
              </w:rPr>
            </w:pPr>
            <w:r>
              <w:rPr>
                <w:rFonts w:ascii="Times New Roman" w:hAnsi="Times New Roman" w:cs="Times New Roman"/>
                <w:sz w:val="24"/>
                <w:szCs w:val="24"/>
              </w:rPr>
              <w:t xml:space="preserve">John </w:t>
            </w:r>
            <w:proofErr w:type="spellStart"/>
            <w:r>
              <w:rPr>
                <w:rFonts w:ascii="Times New Roman" w:hAnsi="Times New Roman" w:cs="Times New Roman"/>
                <w:sz w:val="24"/>
                <w:szCs w:val="24"/>
              </w:rPr>
              <w:t>Malazzo</w:t>
            </w:r>
            <w:proofErr w:type="spellEnd"/>
          </w:p>
          <w:p w14:paraId="231C27E4" w14:textId="77777777" w:rsidR="00BC1AC9" w:rsidRPr="003935C0" w:rsidRDefault="00BC1AC9" w:rsidP="00023DDA">
            <w:pPr>
              <w:pStyle w:val="Dates"/>
              <w:rPr>
                <w:rFonts w:ascii="Times New Roman" w:hAnsi="Times New Roman" w:cs="Times New Roman"/>
                <w:sz w:val="24"/>
                <w:szCs w:val="24"/>
              </w:rPr>
            </w:pPr>
          </w:p>
        </w:tc>
      </w:tr>
      <w:tr w:rsidR="00465581" w:rsidRPr="00C4092E" w14:paraId="2105B150" w14:textId="77777777" w:rsidTr="000C607C">
        <w:trPr>
          <w:trHeight w:hRule="exact" w:val="1856"/>
        </w:trPr>
        <w:tc>
          <w:tcPr>
            <w:tcW w:w="1340" w:type="dxa"/>
            <w:tcMar>
              <w:top w:w="115" w:type="dxa"/>
              <w:left w:w="115" w:type="dxa"/>
              <w:bottom w:w="115" w:type="dxa"/>
              <w:right w:w="115" w:type="dxa"/>
            </w:tcMar>
          </w:tcPr>
          <w:p w14:paraId="675CB470" w14:textId="77777777" w:rsidR="00BC1AC9" w:rsidRPr="00C4092E" w:rsidRDefault="00664223" w:rsidP="00023DDA">
            <w:pPr>
              <w:pStyle w:val="Dates"/>
              <w:rPr>
                <w:rFonts w:ascii="Arial" w:hAnsi="Arial"/>
              </w:rPr>
            </w:pPr>
            <w:r>
              <w:rPr>
                <w:rFonts w:ascii="Arial" w:hAnsi="Arial"/>
              </w:rPr>
              <w:t>17</w:t>
            </w:r>
          </w:p>
        </w:tc>
        <w:tc>
          <w:tcPr>
            <w:tcW w:w="1403" w:type="dxa"/>
            <w:tcMar>
              <w:top w:w="115" w:type="dxa"/>
              <w:left w:w="115" w:type="dxa"/>
              <w:bottom w:w="115" w:type="dxa"/>
              <w:right w:w="115" w:type="dxa"/>
            </w:tcMar>
          </w:tcPr>
          <w:p w14:paraId="6A832C5D" w14:textId="77777777" w:rsidR="00BC1AC9" w:rsidRPr="00C4092E" w:rsidRDefault="00664223" w:rsidP="00664223">
            <w:pPr>
              <w:pStyle w:val="Dates"/>
              <w:rPr>
                <w:rFonts w:ascii="Arial" w:hAnsi="Arial"/>
              </w:rPr>
            </w:pPr>
            <w:r>
              <w:rPr>
                <w:rFonts w:ascii="Arial" w:hAnsi="Arial"/>
              </w:rPr>
              <w:t>18</w:t>
            </w:r>
          </w:p>
        </w:tc>
        <w:tc>
          <w:tcPr>
            <w:tcW w:w="1403" w:type="dxa"/>
            <w:tcMar>
              <w:top w:w="115" w:type="dxa"/>
              <w:left w:w="115" w:type="dxa"/>
              <w:bottom w:w="115" w:type="dxa"/>
              <w:right w:w="115" w:type="dxa"/>
            </w:tcMar>
          </w:tcPr>
          <w:p w14:paraId="4549D968" w14:textId="77777777" w:rsidR="00037E17" w:rsidRDefault="00664223" w:rsidP="00664223">
            <w:pPr>
              <w:pStyle w:val="Dates"/>
              <w:rPr>
                <w:rFonts w:ascii="Arial" w:hAnsi="Arial"/>
              </w:rPr>
            </w:pPr>
            <w:r>
              <w:rPr>
                <w:rFonts w:ascii="Arial" w:hAnsi="Arial"/>
              </w:rPr>
              <w:t>19</w:t>
            </w:r>
          </w:p>
          <w:p w14:paraId="3D263AA8" w14:textId="77777777" w:rsidR="00664223" w:rsidRPr="00C4092E" w:rsidRDefault="00664223" w:rsidP="00664223">
            <w:pPr>
              <w:pStyle w:val="Dates"/>
              <w:rPr>
                <w:rFonts w:ascii="Arial" w:hAnsi="Arial"/>
              </w:rPr>
            </w:pPr>
            <w:r>
              <w:rPr>
                <w:rFonts w:ascii="Arial" w:hAnsi="Arial"/>
              </w:rPr>
              <w:t>Dorman Pullin</w:t>
            </w:r>
          </w:p>
        </w:tc>
        <w:tc>
          <w:tcPr>
            <w:tcW w:w="1537" w:type="dxa"/>
            <w:tcMar>
              <w:top w:w="115" w:type="dxa"/>
              <w:left w:w="115" w:type="dxa"/>
              <w:bottom w:w="115" w:type="dxa"/>
              <w:right w:w="115" w:type="dxa"/>
            </w:tcMar>
          </w:tcPr>
          <w:p w14:paraId="7EA50AA1" w14:textId="77777777" w:rsidR="00037E17" w:rsidRDefault="00664223" w:rsidP="00AE7CC3">
            <w:pPr>
              <w:pStyle w:val="Dates"/>
              <w:rPr>
                <w:rFonts w:ascii="Arial" w:hAnsi="Arial"/>
              </w:rPr>
            </w:pPr>
            <w:r>
              <w:rPr>
                <w:rFonts w:ascii="Arial" w:hAnsi="Arial"/>
              </w:rPr>
              <w:t>20</w:t>
            </w:r>
          </w:p>
          <w:p w14:paraId="1C95CD42" w14:textId="77777777" w:rsidR="00664223" w:rsidRPr="00C4092E" w:rsidRDefault="00664223" w:rsidP="00AE7CC3">
            <w:pPr>
              <w:pStyle w:val="Dates"/>
              <w:rPr>
                <w:rFonts w:ascii="Arial" w:hAnsi="Arial"/>
              </w:rPr>
            </w:pPr>
            <w:r>
              <w:rPr>
                <w:rFonts w:ascii="Arial" w:hAnsi="Arial"/>
              </w:rPr>
              <w:t>James Matcek</w:t>
            </w:r>
          </w:p>
        </w:tc>
        <w:tc>
          <w:tcPr>
            <w:tcW w:w="1270" w:type="dxa"/>
            <w:tcMar>
              <w:top w:w="115" w:type="dxa"/>
              <w:left w:w="115" w:type="dxa"/>
              <w:bottom w:w="115" w:type="dxa"/>
              <w:right w:w="115" w:type="dxa"/>
            </w:tcMar>
          </w:tcPr>
          <w:p w14:paraId="39F01FBD" w14:textId="77777777" w:rsidR="00BC1AC9" w:rsidRPr="00C4092E" w:rsidRDefault="00664223" w:rsidP="00C74517">
            <w:pPr>
              <w:pStyle w:val="Dates"/>
              <w:rPr>
                <w:rFonts w:ascii="Arial" w:hAnsi="Arial"/>
              </w:rPr>
            </w:pPr>
            <w:r>
              <w:rPr>
                <w:rFonts w:ascii="Arial" w:hAnsi="Arial"/>
              </w:rPr>
              <w:t>21</w:t>
            </w:r>
          </w:p>
        </w:tc>
        <w:tc>
          <w:tcPr>
            <w:tcW w:w="1403" w:type="dxa"/>
            <w:tcMar>
              <w:top w:w="115" w:type="dxa"/>
              <w:left w:w="115" w:type="dxa"/>
              <w:bottom w:w="115" w:type="dxa"/>
              <w:right w:w="115" w:type="dxa"/>
            </w:tcMar>
          </w:tcPr>
          <w:p w14:paraId="4BFE696E" w14:textId="77777777" w:rsidR="00BC1AC9" w:rsidRPr="00C4092E" w:rsidRDefault="00664223" w:rsidP="00AE37C5">
            <w:pPr>
              <w:pStyle w:val="Dates"/>
              <w:rPr>
                <w:rFonts w:ascii="Arial" w:hAnsi="Arial"/>
              </w:rPr>
            </w:pPr>
            <w:r>
              <w:rPr>
                <w:rFonts w:ascii="Arial" w:hAnsi="Arial"/>
              </w:rPr>
              <w:t>22</w:t>
            </w:r>
          </w:p>
        </w:tc>
        <w:tc>
          <w:tcPr>
            <w:tcW w:w="1403" w:type="dxa"/>
            <w:tcMar>
              <w:top w:w="115" w:type="dxa"/>
              <w:left w:w="115" w:type="dxa"/>
              <w:bottom w:w="115" w:type="dxa"/>
              <w:right w:w="115" w:type="dxa"/>
            </w:tcMar>
          </w:tcPr>
          <w:p w14:paraId="7A1F7DA5" w14:textId="77777777" w:rsidR="00D670D0" w:rsidRDefault="00D670D0" w:rsidP="00D670D0">
            <w:pPr>
              <w:pStyle w:val="Dates"/>
              <w:rPr>
                <w:rFonts w:ascii="Arial" w:hAnsi="Arial"/>
              </w:rPr>
            </w:pPr>
            <w:r>
              <w:rPr>
                <w:rFonts w:ascii="Arial" w:hAnsi="Arial"/>
              </w:rPr>
              <w:t>23</w:t>
            </w:r>
          </w:p>
          <w:p w14:paraId="2524173B" w14:textId="77777777" w:rsidR="00D670D0" w:rsidRDefault="00D670D0" w:rsidP="00D670D0">
            <w:pPr>
              <w:pStyle w:val="Dates"/>
              <w:rPr>
                <w:rFonts w:ascii="Arial" w:hAnsi="Arial"/>
              </w:rPr>
            </w:pPr>
            <w:r>
              <w:rPr>
                <w:rFonts w:ascii="Arial" w:hAnsi="Arial"/>
              </w:rPr>
              <w:t>Chandler Homeyer</w:t>
            </w:r>
          </w:p>
          <w:p w14:paraId="749C08AC" w14:textId="77777777" w:rsidR="00534B7C" w:rsidRPr="00C4092E" w:rsidRDefault="00D670D0" w:rsidP="00D670D0">
            <w:pPr>
              <w:pStyle w:val="Dates"/>
              <w:rPr>
                <w:rFonts w:ascii="Arial" w:hAnsi="Arial"/>
              </w:rPr>
            </w:pPr>
            <w:r>
              <w:rPr>
                <w:rFonts w:ascii="Arial" w:hAnsi="Arial"/>
              </w:rPr>
              <w:t>James Kristoff</w:t>
            </w:r>
          </w:p>
        </w:tc>
      </w:tr>
      <w:tr w:rsidR="00465581" w:rsidRPr="00C4092E" w14:paraId="02FB49AA" w14:textId="77777777" w:rsidTr="000C607C">
        <w:trPr>
          <w:trHeight w:hRule="exact" w:val="1856"/>
        </w:trPr>
        <w:tc>
          <w:tcPr>
            <w:tcW w:w="1340" w:type="dxa"/>
            <w:tcMar>
              <w:top w:w="115" w:type="dxa"/>
              <w:left w:w="115" w:type="dxa"/>
              <w:bottom w:w="115" w:type="dxa"/>
              <w:right w:w="115" w:type="dxa"/>
            </w:tcMar>
          </w:tcPr>
          <w:p w14:paraId="7270033B" w14:textId="77777777" w:rsidR="00037E17" w:rsidRDefault="008B1CE2" w:rsidP="0073130A">
            <w:pPr>
              <w:pStyle w:val="Dates"/>
              <w:rPr>
                <w:rFonts w:ascii="Arial" w:hAnsi="Arial"/>
              </w:rPr>
            </w:pPr>
            <w:r>
              <w:rPr>
                <w:rFonts w:ascii="Arial" w:hAnsi="Arial"/>
              </w:rPr>
              <w:t>24</w:t>
            </w:r>
          </w:p>
          <w:p w14:paraId="4E38DEFA" w14:textId="77777777" w:rsidR="008B1CE2" w:rsidRDefault="008B1CE2" w:rsidP="0073130A">
            <w:pPr>
              <w:pStyle w:val="Dates"/>
              <w:rPr>
                <w:rFonts w:ascii="Arial" w:hAnsi="Arial"/>
              </w:rPr>
            </w:pPr>
            <w:r>
              <w:rPr>
                <w:rFonts w:ascii="Arial" w:hAnsi="Arial"/>
              </w:rPr>
              <w:t>Delfino Orozco</w:t>
            </w:r>
          </w:p>
          <w:p w14:paraId="76CEF010" w14:textId="77777777" w:rsidR="008B1CE2" w:rsidRPr="00C4092E" w:rsidRDefault="008B1CE2" w:rsidP="0073130A">
            <w:pPr>
              <w:pStyle w:val="Dates"/>
              <w:rPr>
                <w:rFonts w:ascii="Arial" w:hAnsi="Arial"/>
              </w:rPr>
            </w:pPr>
            <w:r>
              <w:rPr>
                <w:rFonts w:ascii="Arial" w:hAnsi="Arial"/>
              </w:rPr>
              <w:t>Jacob Pena</w:t>
            </w:r>
          </w:p>
        </w:tc>
        <w:tc>
          <w:tcPr>
            <w:tcW w:w="1403" w:type="dxa"/>
            <w:tcMar>
              <w:top w:w="115" w:type="dxa"/>
              <w:left w:w="115" w:type="dxa"/>
              <w:bottom w:w="115" w:type="dxa"/>
              <w:right w:w="115" w:type="dxa"/>
            </w:tcMar>
          </w:tcPr>
          <w:p w14:paraId="7BDC8E72" w14:textId="77777777" w:rsidR="00BC1AC9" w:rsidRPr="008B1CE2" w:rsidRDefault="008B1CE2" w:rsidP="005653A1">
            <w:pPr>
              <w:pStyle w:val="Dates"/>
              <w:rPr>
                <w:rFonts w:ascii="Arial" w:hAnsi="Arial"/>
                <w:color w:val="FF0000"/>
              </w:rPr>
            </w:pPr>
            <w:r>
              <w:rPr>
                <w:rFonts w:ascii="Arial" w:hAnsi="Arial"/>
              </w:rPr>
              <w:t>25</w:t>
            </w:r>
          </w:p>
          <w:p w14:paraId="57519656" w14:textId="77777777" w:rsidR="008B1CE2" w:rsidRPr="008B1CE2" w:rsidRDefault="008B1CE2" w:rsidP="005653A1">
            <w:pPr>
              <w:pStyle w:val="Dates"/>
              <w:rPr>
                <w:rFonts w:ascii="Arial" w:hAnsi="Arial"/>
                <w:color w:val="FF0000"/>
              </w:rPr>
            </w:pPr>
            <w:r w:rsidRPr="008B1CE2">
              <w:rPr>
                <w:rFonts w:ascii="Arial" w:hAnsi="Arial"/>
                <w:color w:val="FF0000"/>
              </w:rPr>
              <w:t>Christmas</w:t>
            </w:r>
          </w:p>
          <w:p w14:paraId="700142DF" w14:textId="77777777" w:rsidR="008B1CE2" w:rsidRPr="00C4092E" w:rsidRDefault="008B1CE2" w:rsidP="005653A1">
            <w:pPr>
              <w:pStyle w:val="Dates"/>
              <w:rPr>
                <w:rFonts w:ascii="Arial" w:hAnsi="Arial"/>
              </w:rPr>
            </w:pPr>
            <w:r w:rsidRPr="008B1CE2">
              <w:rPr>
                <w:rFonts w:ascii="Arial" w:hAnsi="Arial"/>
                <w:color w:val="FF0000"/>
              </w:rPr>
              <w:t>Day</w:t>
            </w:r>
          </w:p>
        </w:tc>
        <w:tc>
          <w:tcPr>
            <w:tcW w:w="1403" w:type="dxa"/>
            <w:tcMar>
              <w:top w:w="115" w:type="dxa"/>
              <w:left w:w="115" w:type="dxa"/>
              <w:bottom w:w="115" w:type="dxa"/>
              <w:right w:w="115" w:type="dxa"/>
            </w:tcMar>
          </w:tcPr>
          <w:p w14:paraId="7B6F58D9" w14:textId="77777777" w:rsidR="00BC1AC9" w:rsidRPr="00C4092E" w:rsidRDefault="00322759" w:rsidP="008B1CE2">
            <w:pPr>
              <w:pStyle w:val="Dates"/>
              <w:rPr>
                <w:rFonts w:ascii="Arial" w:hAnsi="Arial"/>
              </w:rPr>
            </w:pPr>
            <w:r>
              <w:rPr>
                <w:rFonts w:ascii="Arial" w:hAnsi="Arial"/>
              </w:rPr>
              <w:t>2</w:t>
            </w:r>
            <w:r w:rsidR="008B1CE2">
              <w:rPr>
                <w:rFonts w:ascii="Arial" w:hAnsi="Arial"/>
              </w:rPr>
              <w:t>6</w:t>
            </w:r>
          </w:p>
        </w:tc>
        <w:tc>
          <w:tcPr>
            <w:tcW w:w="1537" w:type="dxa"/>
            <w:tcMar>
              <w:top w:w="115" w:type="dxa"/>
              <w:left w:w="115" w:type="dxa"/>
              <w:bottom w:w="115" w:type="dxa"/>
              <w:right w:w="115" w:type="dxa"/>
            </w:tcMar>
          </w:tcPr>
          <w:p w14:paraId="79B07623" w14:textId="77777777" w:rsidR="00080F6E" w:rsidRDefault="00322759" w:rsidP="008B1CE2">
            <w:pPr>
              <w:pStyle w:val="Dates"/>
              <w:rPr>
                <w:rFonts w:ascii="Arial" w:hAnsi="Arial"/>
              </w:rPr>
            </w:pPr>
            <w:r>
              <w:rPr>
                <w:rFonts w:ascii="Arial" w:hAnsi="Arial"/>
              </w:rPr>
              <w:t>2</w:t>
            </w:r>
            <w:r w:rsidR="008B1CE2">
              <w:rPr>
                <w:rFonts w:ascii="Arial" w:hAnsi="Arial"/>
              </w:rPr>
              <w:t>7</w:t>
            </w:r>
          </w:p>
          <w:p w14:paraId="01B11FEB" w14:textId="77777777" w:rsidR="008B1CE2" w:rsidRPr="00C4092E" w:rsidRDefault="008B1CE2" w:rsidP="008B1CE2">
            <w:pPr>
              <w:pStyle w:val="Dates"/>
              <w:rPr>
                <w:rFonts w:ascii="Arial" w:hAnsi="Arial"/>
              </w:rPr>
            </w:pPr>
            <w:r>
              <w:rPr>
                <w:rFonts w:ascii="Arial" w:hAnsi="Arial"/>
              </w:rPr>
              <w:t>Craig Homeyer</w:t>
            </w:r>
          </w:p>
        </w:tc>
        <w:tc>
          <w:tcPr>
            <w:tcW w:w="1270" w:type="dxa"/>
          </w:tcPr>
          <w:p w14:paraId="03222FF3" w14:textId="77777777" w:rsidR="00BC1AC9" w:rsidRPr="00C4092E" w:rsidRDefault="008B1CE2" w:rsidP="00C4397B">
            <w:pPr>
              <w:pStyle w:val="Dates"/>
              <w:rPr>
                <w:rFonts w:ascii="Arial" w:hAnsi="Arial"/>
              </w:rPr>
            </w:pPr>
            <w:r>
              <w:rPr>
                <w:rFonts w:ascii="Arial" w:hAnsi="Arial"/>
              </w:rPr>
              <w:t>28</w:t>
            </w:r>
          </w:p>
        </w:tc>
        <w:tc>
          <w:tcPr>
            <w:tcW w:w="1403" w:type="dxa"/>
          </w:tcPr>
          <w:p w14:paraId="51962BE2" w14:textId="77777777" w:rsidR="00C616A0" w:rsidRPr="00C4092E" w:rsidRDefault="008B1CE2" w:rsidP="00322759">
            <w:pPr>
              <w:pStyle w:val="Dates"/>
              <w:rPr>
                <w:rFonts w:ascii="Arial" w:hAnsi="Arial"/>
              </w:rPr>
            </w:pPr>
            <w:r>
              <w:rPr>
                <w:rFonts w:ascii="Arial" w:hAnsi="Arial"/>
              </w:rPr>
              <w:t>29</w:t>
            </w:r>
          </w:p>
        </w:tc>
        <w:tc>
          <w:tcPr>
            <w:tcW w:w="1403" w:type="dxa"/>
          </w:tcPr>
          <w:p w14:paraId="091E6D31" w14:textId="77777777" w:rsidR="00DB1E63" w:rsidRDefault="00DB1E63" w:rsidP="00DB1E63">
            <w:pPr>
              <w:pStyle w:val="Dates"/>
              <w:rPr>
                <w:rFonts w:ascii="Arial" w:hAnsi="Arial"/>
              </w:rPr>
            </w:pPr>
            <w:r>
              <w:rPr>
                <w:rFonts w:ascii="Arial" w:hAnsi="Arial"/>
              </w:rPr>
              <w:t>30</w:t>
            </w:r>
          </w:p>
          <w:p w14:paraId="6F4FB8CE" w14:textId="77777777" w:rsidR="00DB1E63" w:rsidRDefault="00DB1E63" w:rsidP="00DB1E63">
            <w:pPr>
              <w:pStyle w:val="Dates"/>
              <w:rPr>
                <w:rFonts w:ascii="Arial" w:hAnsi="Arial"/>
              </w:rPr>
            </w:pPr>
            <w:r>
              <w:rPr>
                <w:rFonts w:ascii="Arial" w:hAnsi="Arial"/>
              </w:rPr>
              <w:t>David Junek</w:t>
            </w:r>
          </w:p>
          <w:p w14:paraId="6071A607" w14:textId="77777777" w:rsidR="00557BCD" w:rsidRPr="00DB1E63" w:rsidRDefault="00DB1E63" w:rsidP="00DB1E63">
            <w:pPr>
              <w:rPr>
                <w:sz w:val="20"/>
                <w:szCs w:val="20"/>
              </w:rPr>
            </w:pPr>
            <w:r w:rsidRPr="00DB1E63">
              <w:rPr>
                <w:rFonts w:ascii="Arial" w:hAnsi="Arial"/>
                <w:sz w:val="20"/>
                <w:szCs w:val="20"/>
              </w:rPr>
              <w:t>Mark Junek</w:t>
            </w:r>
          </w:p>
        </w:tc>
      </w:tr>
      <w:tr w:rsidR="00643420" w:rsidRPr="00C4092E" w14:paraId="39AE5910" w14:textId="77777777" w:rsidTr="000C607C">
        <w:trPr>
          <w:trHeight w:hRule="exact" w:val="1856"/>
        </w:trPr>
        <w:tc>
          <w:tcPr>
            <w:tcW w:w="1340" w:type="dxa"/>
            <w:tcMar>
              <w:top w:w="115" w:type="dxa"/>
              <w:left w:w="115" w:type="dxa"/>
              <w:bottom w:w="115" w:type="dxa"/>
              <w:right w:w="115" w:type="dxa"/>
            </w:tcMar>
          </w:tcPr>
          <w:p w14:paraId="7D45C08B" w14:textId="77777777" w:rsidR="00FD797B" w:rsidRDefault="00DB1E63" w:rsidP="005653A1">
            <w:pPr>
              <w:pStyle w:val="Dates"/>
              <w:rPr>
                <w:rFonts w:ascii="Arial" w:hAnsi="Arial"/>
              </w:rPr>
            </w:pPr>
            <w:r>
              <w:rPr>
                <w:rFonts w:ascii="Arial" w:hAnsi="Arial"/>
              </w:rPr>
              <w:t>31</w:t>
            </w:r>
          </w:p>
          <w:p w14:paraId="77F880C4" w14:textId="77777777" w:rsidR="00365B33" w:rsidRDefault="00365B33" w:rsidP="005653A1">
            <w:pPr>
              <w:pStyle w:val="Dates"/>
              <w:rPr>
                <w:rFonts w:ascii="Arial" w:hAnsi="Arial"/>
              </w:rPr>
            </w:pPr>
            <w:r w:rsidRPr="00365B33">
              <w:rPr>
                <w:rFonts w:ascii="Arial" w:hAnsi="Arial"/>
                <w:color w:val="FF0000"/>
              </w:rPr>
              <w:t>New Year’s Eve</w:t>
            </w:r>
          </w:p>
        </w:tc>
        <w:tc>
          <w:tcPr>
            <w:tcW w:w="1403" w:type="dxa"/>
            <w:tcMar>
              <w:top w:w="115" w:type="dxa"/>
              <w:left w:w="115" w:type="dxa"/>
              <w:bottom w:w="115" w:type="dxa"/>
              <w:right w:w="115" w:type="dxa"/>
            </w:tcMar>
          </w:tcPr>
          <w:p w14:paraId="1370E21B" w14:textId="77777777" w:rsidR="00E41995" w:rsidRDefault="00E41995" w:rsidP="00245586">
            <w:pPr>
              <w:pStyle w:val="Dates"/>
              <w:rPr>
                <w:rFonts w:ascii="Arial" w:hAnsi="Arial"/>
              </w:rPr>
            </w:pPr>
          </w:p>
        </w:tc>
        <w:tc>
          <w:tcPr>
            <w:tcW w:w="1403" w:type="dxa"/>
            <w:tcMar>
              <w:top w:w="115" w:type="dxa"/>
              <w:left w:w="115" w:type="dxa"/>
              <w:bottom w:w="115" w:type="dxa"/>
              <w:right w:w="115" w:type="dxa"/>
            </w:tcMar>
          </w:tcPr>
          <w:p w14:paraId="6C9EE5DF" w14:textId="77777777" w:rsidR="00643420" w:rsidRDefault="00643420" w:rsidP="00743BB8">
            <w:pPr>
              <w:pStyle w:val="Dates"/>
              <w:rPr>
                <w:rFonts w:ascii="Arial" w:hAnsi="Arial"/>
              </w:rPr>
            </w:pPr>
          </w:p>
        </w:tc>
        <w:tc>
          <w:tcPr>
            <w:tcW w:w="1537" w:type="dxa"/>
            <w:tcMar>
              <w:top w:w="115" w:type="dxa"/>
              <w:left w:w="115" w:type="dxa"/>
              <w:bottom w:w="115" w:type="dxa"/>
              <w:right w:w="115" w:type="dxa"/>
            </w:tcMar>
          </w:tcPr>
          <w:p w14:paraId="26E58177" w14:textId="77777777" w:rsidR="00643420" w:rsidRDefault="00643420" w:rsidP="00743BB8">
            <w:pPr>
              <w:pStyle w:val="Dates"/>
              <w:rPr>
                <w:rFonts w:ascii="Arial" w:hAnsi="Arial"/>
              </w:rPr>
            </w:pPr>
          </w:p>
        </w:tc>
        <w:tc>
          <w:tcPr>
            <w:tcW w:w="1270" w:type="dxa"/>
          </w:tcPr>
          <w:p w14:paraId="4DA489F9" w14:textId="77777777" w:rsidR="006D1887" w:rsidRDefault="006D1887" w:rsidP="00743BB8">
            <w:pPr>
              <w:pStyle w:val="Dates"/>
              <w:rPr>
                <w:rFonts w:ascii="Arial" w:hAnsi="Arial"/>
              </w:rPr>
            </w:pPr>
          </w:p>
          <w:p w14:paraId="3C4DE3D5" w14:textId="77777777" w:rsidR="006D1887" w:rsidRDefault="006D1887" w:rsidP="00743BB8">
            <w:pPr>
              <w:pStyle w:val="Dates"/>
              <w:rPr>
                <w:rFonts w:ascii="Arial" w:hAnsi="Arial"/>
              </w:rPr>
            </w:pPr>
          </w:p>
        </w:tc>
        <w:tc>
          <w:tcPr>
            <w:tcW w:w="1403" w:type="dxa"/>
          </w:tcPr>
          <w:p w14:paraId="132A3C12" w14:textId="77777777" w:rsidR="00643420" w:rsidRDefault="00643420" w:rsidP="00743BB8">
            <w:pPr>
              <w:pStyle w:val="Dates"/>
              <w:rPr>
                <w:rFonts w:ascii="Arial" w:hAnsi="Arial"/>
              </w:rPr>
            </w:pPr>
          </w:p>
        </w:tc>
        <w:tc>
          <w:tcPr>
            <w:tcW w:w="1403" w:type="dxa"/>
          </w:tcPr>
          <w:p w14:paraId="564F4246" w14:textId="77777777" w:rsidR="00643420" w:rsidRDefault="00643420" w:rsidP="00743BB8">
            <w:pPr>
              <w:pStyle w:val="Dates"/>
              <w:rPr>
                <w:rFonts w:ascii="Arial" w:hAnsi="Arial"/>
              </w:rPr>
            </w:pPr>
          </w:p>
        </w:tc>
      </w:tr>
    </w:tbl>
    <w:p w14:paraId="709B8849" w14:textId="77777777" w:rsidR="00131BF7" w:rsidRDefault="00131BF7" w:rsidP="00C17F37">
      <w:pPr>
        <w:pStyle w:val="Header"/>
      </w:pPr>
    </w:p>
    <w:p w14:paraId="19C851AE" w14:textId="77777777" w:rsidR="00F93DCB" w:rsidRDefault="00131BF7" w:rsidP="00C17F37">
      <w:pPr>
        <w:pStyle w:val="Header"/>
      </w:pPr>
      <w:r>
        <w:br w:type="page"/>
      </w:r>
    </w:p>
    <w:p w14:paraId="34F24F1D" w14:textId="77777777" w:rsidR="00ED37CF" w:rsidRDefault="00131BF7" w:rsidP="00C17F37">
      <w:pPr>
        <w:pStyle w:val="Header"/>
      </w:pPr>
      <w:r w:rsidRPr="00766B3A">
        <w:rPr>
          <w:b/>
        </w:rPr>
        <w:lastRenderedPageBreak/>
        <w:t xml:space="preserve">Knight </w:t>
      </w:r>
      <w:r w:rsidR="00D101AB" w:rsidRPr="00766B3A">
        <w:rPr>
          <w:b/>
        </w:rPr>
        <w:t>o</w:t>
      </w:r>
      <w:r w:rsidRPr="00766B3A">
        <w:rPr>
          <w:b/>
        </w:rPr>
        <w:t>f the Month</w:t>
      </w:r>
      <w:r w:rsidR="004B521A">
        <w:t>-</w:t>
      </w:r>
      <w:r w:rsidR="00ED37CF">
        <w:t>Kevin Supak</w:t>
      </w:r>
    </w:p>
    <w:p w14:paraId="4ED1C947" w14:textId="77777777" w:rsidR="00131BF7" w:rsidRPr="00766B3A" w:rsidRDefault="00131BF7" w:rsidP="00C17F37">
      <w:pPr>
        <w:pStyle w:val="Header"/>
      </w:pPr>
      <w:r w:rsidRPr="00766B3A">
        <w:rPr>
          <w:b/>
        </w:rPr>
        <w:t>Family of the Month</w:t>
      </w:r>
      <w:r w:rsidRPr="00766B3A">
        <w:t>-</w:t>
      </w:r>
      <w:r w:rsidR="00ED37CF">
        <w:t>Wesley and Stephanie Hancock</w:t>
      </w:r>
    </w:p>
    <w:p w14:paraId="6123760B" w14:textId="77777777" w:rsidR="00131BF7" w:rsidRPr="00766B3A" w:rsidRDefault="00131BF7" w:rsidP="00C17F37">
      <w:pPr>
        <w:pStyle w:val="Header"/>
      </w:pPr>
    </w:p>
    <w:p w14:paraId="28746840" w14:textId="77777777" w:rsidR="00131BF7" w:rsidRPr="00766B3A" w:rsidRDefault="00131BF7" w:rsidP="00C17F37">
      <w:pPr>
        <w:pStyle w:val="Header"/>
        <w:rPr>
          <w:b/>
        </w:rPr>
      </w:pPr>
      <w:r w:rsidRPr="00766B3A">
        <w:rPr>
          <w:b/>
        </w:rPr>
        <w:t>Council News:</w:t>
      </w:r>
    </w:p>
    <w:p w14:paraId="14D03A71" w14:textId="77777777" w:rsidR="000F09AC" w:rsidRDefault="0075100F" w:rsidP="0075100F">
      <w:pPr>
        <w:pStyle w:val="Header"/>
      </w:pPr>
      <w:r w:rsidRPr="00766B3A">
        <w:rPr>
          <w:b/>
        </w:rPr>
        <w:t>Reminder</w:t>
      </w:r>
      <w:r w:rsidRPr="00766B3A">
        <w:t xml:space="preserve">: </w:t>
      </w:r>
      <w:r w:rsidR="00F24FF9" w:rsidRPr="00766B3A">
        <w:t xml:space="preserve">KC </w:t>
      </w:r>
      <w:r w:rsidR="00BB6F9C" w:rsidRPr="00766B3A">
        <w:t>C</w:t>
      </w:r>
      <w:r w:rsidR="00F24FF9" w:rsidRPr="00766B3A">
        <w:t xml:space="preserve">ouncil </w:t>
      </w:r>
      <w:r w:rsidR="00BB6F9C" w:rsidRPr="00766B3A">
        <w:t xml:space="preserve">6366 </w:t>
      </w:r>
      <w:r w:rsidR="00A56FBD">
        <w:t xml:space="preserve">regular </w:t>
      </w:r>
      <w:r w:rsidR="00987777" w:rsidRPr="00987777">
        <w:t xml:space="preserve">council </w:t>
      </w:r>
      <w:r w:rsidR="00F56AF7" w:rsidRPr="00A56FBD">
        <w:t>meeting</w:t>
      </w:r>
      <w:r w:rsidR="006C0572">
        <w:t xml:space="preserve">/ Christmas Party </w:t>
      </w:r>
      <w:r w:rsidR="00D523F5">
        <w:t xml:space="preserve">will be held </w:t>
      </w:r>
      <w:r w:rsidR="00A56FBD">
        <w:t>on</w:t>
      </w:r>
      <w:r w:rsidR="00987777" w:rsidRPr="00F56AF7">
        <w:t xml:space="preserve"> </w:t>
      </w:r>
      <w:r w:rsidR="00A56FBD">
        <w:t xml:space="preserve">Thursday, </w:t>
      </w:r>
      <w:r w:rsidR="0032498D">
        <w:t>December 7</w:t>
      </w:r>
      <w:r w:rsidR="00062744">
        <w:t xml:space="preserve"> </w:t>
      </w:r>
      <w:r w:rsidR="006C0572">
        <w:t>at St. Mary’s Parish Hall</w:t>
      </w:r>
      <w:r w:rsidR="00A56FBD">
        <w:t xml:space="preserve">. </w:t>
      </w:r>
      <w:r w:rsidR="00062744">
        <w:t>Festivities</w:t>
      </w:r>
      <w:r w:rsidR="00A56FBD">
        <w:t xml:space="preserve"> will begin at </w:t>
      </w:r>
      <w:r w:rsidR="006C0572">
        <w:t>6</w:t>
      </w:r>
      <w:r w:rsidR="00062744">
        <w:t>:3</w:t>
      </w:r>
      <w:r w:rsidR="00A56FBD">
        <w:t>0 PM</w:t>
      </w:r>
      <w:r w:rsidR="00062744">
        <w:t>. A catered meal will be provided.</w:t>
      </w:r>
      <w:r w:rsidR="006C0572">
        <w:t xml:space="preserve"> Please encourage your wife</w:t>
      </w:r>
      <w:r w:rsidR="0032498D">
        <w:t>, friend and widows of deceased KC members</w:t>
      </w:r>
      <w:r w:rsidR="006C0572">
        <w:t xml:space="preserve"> to attend. We look forward to seeing all of you.</w:t>
      </w:r>
    </w:p>
    <w:p w14:paraId="135EB6B4" w14:textId="77777777" w:rsidR="00495E65" w:rsidRPr="00F56AF7" w:rsidRDefault="00495E65" w:rsidP="0075100F">
      <w:pPr>
        <w:pStyle w:val="Header"/>
      </w:pPr>
    </w:p>
    <w:p w14:paraId="3393CCF7" w14:textId="77777777" w:rsidR="0095766D" w:rsidRDefault="00FB307A" w:rsidP="0075100F">
      <w:pPr>
        <w:pStyle w:val="Header"/>
      </w:pPr>
      <w:r w:rsidRPr="00766B3A">
        <w:rPr>
          <w:b/>
        </w:rPr>
        <w:t>Reminder:</w:t>
      </w:r>
      <w:r w:rsidR="000150C0">
        <w:rPr>
          <w:b/>
        </w:rPr>
        <w:t xml:space="preserve"> </w:t>
      </w:r>
      <w:r w:rsidR="003226AB" w:rsidRPr="003226AB">
        <w:t>KC Council 63</w:t>
      </w:r>
      <w:r w:rsidR="003226AB">
        <w:t>66 will</w:t>
      </w:r>
      <w:r w:rsidR="00BD07B5">
        <w:t xml:space="preserve"> </w:t>
      </w:r>
      <w:r w:rsidR="00062744">
        <w:t xml:space="preserve">NOT </w:t>
      </w:r>
      <w:r w:rsidR="00BD07B5">
        <w:t>be selling BBQ chicken plates</w:t>
      </w:r>
      <w:r w:rsidR="007B36FB">
        <w:t xml:space="preserve"> </w:t>
      </w:r>
      <w:r w:rsidR="00062744">
        <w:t>during the month of December</w:t>
      </w:r>
      <w:r w:rsidR="00022F28">
        <w:t>.</w:t>
      </w:r>
      <w:r w:rsidR="00EC5CF3">
        <w:t xml:space="preserve"> </w:t>
      </w:r>
    </w:p>
    <w:p w14:paraId="482AF4B3" w14:textId="77777777" w:rsidR="00827631" w:rsidRDefault="00827631" w:rsidP="0075100F">
      <w:pPr>
        <w:pStyle w:val="Header"/>
      </w:pPr>
    </w:p>
    <w:p w14:paraId="32FA501E" w14:textId="77777777" w:rsidR="00827631" w:rsidRDefault="005F1430" w:rsidP="0075100F">
      <w:pPr>
        <w:pStyle w:val="Header"/>
      </w:pPr>
      <w:r w:rsidRPr="00766B3A">
        <w:rPr>
          <w:b/>
        </w:rPr>
        <w:t>Reminder:</w:t>
      </w:r>
      <w:r>
        <w:rPr>
          <w:b/>
        </w:rPr>
        <w:t xml:space="preserve"> </w:t>
      </w:r>
      <w:r w:rsidR="00827631">
        <w:t>Sunday, December</w:t>
      </w:r>
      <w:r w:rsidR="00266B6B">
        <w:t xml:space="preserve"> 3, St. Mary’s 10:00 AM mass, KC members have Ministry duties.</w:t>
      </w:r>
    </w:p>
    <w:p w14:paraId="47E0679D" w14:textId="77777777" w:rsidR="007A3414" w:rsidRDefault="007A3414" w:rsidP="0075100F">
      <w:pPr>
        <w:pStyle w:val="Header"/>
      </w:pPr>
    </w:p>
    <w:p w14:paraId="06F3CE47" w14:textId="77777777" w:rsidR="0023766F" w:rsidRDefault="00B20D2E" w:rsidP="0075100F">
      <w:pPr>
        <w:pStyle w:val="Header"/>
      </w:pPr>
      <w:r w:rsidRPr="00766B3A">
        <w:rPr>
          <w:b/>
        </w:rPr>
        <w:t>Reminder:</w:t>
      </w:r>
      <w:r>
        <w:rPr>
          <w:b/>
        </w:rPr>
        <w:t xml:space="preserve"> </w:t>
      </w:r>
      <w:r w:rsidR="00030D04">
        <w:t xml:space="preserve">Don’t forget the Food for Family Drive Wednesday, December </w:t>
      </w:r>
      <w:r w:rsidR="0032498D">
        <w:t>6</w:t>
      </w:r>
      <w:r w:rsidR="00030D04">
        <w:t xml:space="preserve"> at St.</w:t>
      </w:r>
      <w:r w:rsidR="00062744">
        <w:t xml:space="preserve"> Mary’s Parish Hall in Caldwell from 6:00 AM to 7:00 PM. Our council is an important part of the food drive so volunteer to help if you can.</w:t>
      </w:r>
      <w:r w:rsidR="00705797">
        <w:t xml:space="preserve"> The KC’s have donated Coats for Kids and will make a $1000.00 donation to the Food Drive.</w:t>
      </w:r>
    </w:p>
    <w:p w14:paraId="523D1DE8" w14:textId="77777777" w:rsidR="00030D04" w:rsidRDefault="00030D04" w:rsidP="0075100F">
      <w:pPr>
        <w:pStyle w:val="Header"/>
      </w:pPr>
    </w:p>
    <w:p w14:paraId="0DB13C41" w14:textId="77777777" w:rsidR="006B068B" w:rsidRDefault="00266B6B" w:rsidP="0075100F">
      <w:pPr>
        <w:pStyle w:val="Header"/>
      </w:pPr>
      <w:r>
        <w:t>Congratulations to Manuel Zamora for receiving his First, Second and Third degrees at the November monthly council meeting. Welcome Brother!</w:t>
      </w:r>
    </w:p>
    <w:p w14:paraId="63613D76" w14:textId="77777777" w:rsidR="00266B6B" w:rsidRDefault="00266B6B" w:rsidP="0075100F">
      <w:pPr>
        <w:pStyle w:val="Header"/>
      </w:pPr>
    </w:p>
    <w:p w14:paraId="247FCC62" w14:textId="77777777" w:rsidR="00266B6B" w:rsidRDefault="00266B6B" w:rsidP="0075100F">
      <w:pPr>
        <w:pStyle w:val="Header"/>
      </w:pPr>
      <w:r>
        <w:t>Thomas Pivonka, financial secretary</w:t>
      </w:r>
      <w:r w:rsidR="00543384">
        <w:t xml:space="preserve">, </w:t>
      </w:r>
      <w:r>
        <w:t>presented Honorary Life membership cards to Steve Kocurek and Hal Alford. Also Honorary membership cards to Larry Hodges and Mike Charanza. Congratulations Brother Knights!</w:t>
      </w:r>
    </w:p>
    <w:p w14:paraId="55D09062" w14:textId="77777777" w:rsidR="006B068B" w:rsidRDefault="006B068B" w:rsidP="0075100F">
      <w:pPr>
        <w:pStyle w:val="Header"/>
      </w:pPr>
    </w:p>
    <w:p w14:paraId="3D3FF610" w14:textId="77777777" w:rsidR="00AB080B" w:rsidRPr="00766B3A" w:rsidRDefault="00AB080B" w:rsidP="00AB080B">
      <w:pPr>
        <w:pStyle w:val="Header"/>
      </w:pPr>
      <w:r w:rsidRPr="00766B3A">
        <w:rPr>
          <w:b/>
        </w:rPr>
        <w:t>Message from our wort</w:t>
      </w:r>
      <w:r w:rsidR="00652DC1" w:rsidRPr="00766B3A">
        <w:rPr>
          <w:b/>
        </w:rPr>
        <w:t>hy Financial Secretary</w:t>
      </w:r>
      <w:r w:rsidR="00652DC1" w:rsidRPr="00766B3A">
        <w:t xml:space="preserve">: The </w:t>
      </w:r>
      <w:r w:rsidR="00DB42D4">
        <w:rPr>
          <w:b/>
        </w:rPr>
        <w:t>20</w:t>
      </w:r>
      <w:r w:rsidR="008A4221">
        <w:rPr>
          <w:b/>
        </w:rPr>
        <w:t>2</w:t>
      </w:r>
      <w:r w:rsidR="0032347E">
        <w:rPr>
          <w:b/>
        </w:rPr>
        <w:t>4</w:t>
      </w:r>
      <w:r w:rsidR="00062744">
        <w:rPr>
          <w:b/>
        </w:rPr>
        <w:t xml:space="preserve"> </w:t>
      </w:r>
      <w:r w:rsidRPr="00766B3A">
        <w:rPr>
          <w:b/>
        </w:rPr>
        <w:t>annual dues</w:t>
      </w:r>
      <w:r w:rsidRPr="00766B3A">
        <w:t xml:space="preserve"> are now payable. Annual dues are $24.00. Please check that your membership card matches the degree you have attained.  You can pay at our monthly council meetings or you may mail them direct to: </w:t>
      </w:r>
      <w:r w:rsidR="00543384">
        <w:t>Thomas Pivonka</w:t>
      </w:r>
      <w:r w:rsidR="00BE7C38">
        <w:t xml:space="preserve">, 9105 State Highway 36 S, </w:t>
      </w:r>
      <w:r w:rsidRPr="00766B3A">
        <w:t>Caldwell, Texas 77836</w:t>
      </w:r>
    </w:p>
    <w:p w14:paraId="59CFA452" w14:textId="77777777" w:rsidR="00AA152B" w:rsidRPr="00766B3A" w:rsidRDefault="00AA152B" w:rsidP="00133F47">
      <w:pPr>
        <w:pStyle w:val="Header"/>
      </w:pPr>
    </w:p>
    <w:p w14:paraId="0DDFB5D5" w14:textId="77777777" w:rsidR="007C7BBB" w:rsidRPr="00766B3A" w:rsidRDefault="00B677C6" w:rsidP="007C7BBB">
      <w:pPr>
        <w:pStyle w:val="Header"/>
      </w:pPr>
      <w:r w:rsidRPr="00766B3A">
        <w:t>I</w:t>
      </w:r>
      <w:r w:rsidR="00133F47" w:rsidRPr="00766B3A">
        <w:t>f you have any KC news or want to make a memorial donation, contact</w:t>
      </w:r>
      <w:r w:rsidRPr="00766B3A">
        <w:t xml:space="preserve"> Maurice Jurena</w:t>
      </w:r>
      <w:r w:rsidR="00133F47" w:rsidRPr="00766B3A">
        <w:t xml:space="preserve"> at 979-324-4856 or my email, </w:t>
      </w:r>
      <w:hyperlink r:id="rId8" w:history="1">
        <w:r w:rsidR="0075100F" w:rsidRPr="00766B3A">
          <w:rPr>
            <w:rStyle w:val="Hyperlink"/>
          </w:rPr>
          <w:t>mrj_757@verizon.net</w:t>
        </w:r>
      </w:hyperlink>
      <w:r w:rsidR="00133F47" w:rsidRPr="00766B3A">
        <w:t xml:space="preserve"> or just drop it in the Sunday collection basket.</w:t>
      </w:r>
      <w:r w:rsidR="00A36CCD" w:rsidRPr="00766B3A">
        <w:t xml:space="preserve"> </w:t>
      </w:r>
      <w:r w:rsidR="00C3416D" w:rsidRPr="00766B3A">
        <w:t xml:space="preserve">Regarding the monthly newsletter, </w:t>
      </w:r>
      <w:r w:rsidR="007C7BBB" w:rsidRPr="00766B3A">
        <w:t>if you want to change from hard copy to email or vice versa</w:t>
      </w:r>
      <w:r w:rsidR="00A36CCD" w:rsidRPr="00766B3A">
        <w:t>, or address change,</w:t>
      </w:r>
      <w:r w:rsidR="007C7BBB" w:rsidRPr="00766B3A">
        <w:t xml:space="preserve"> please contact me.</w:t>
      </w:r>
    </w:p>
    <w:p w14:paraId="5A4F7043" w14:textId="77777777" w:rsidR="00317451" w:rsidRPr="00766B3A" w:rsidRDefault="00317451" w:rsidP="00C17F37">
      <w:pPr>
        <w:pStyle w:val="Header"/>
        <w:rPr>
          <w:b/>
        </w:rPr>
      </w:pPr>
    </w:p>
    <w:p w14:paraId="3492A9E9" w14:textId="77777777" w:rsidR="00F43AFC" w:rsidRDefault="00F43AFC" w:rsidP="00C17F37">
      <w:pPr>
        <w:pStyle w:val="Header"/>
        <w:rPr>
          <w:b/>
        </w:rPr>
      </w:pPr>
    </w:p>
    <w:p w14:paraId="798D14E0" w14:textId="77777777" w:rsidR="009E4505" w:rsidRPr="00766B3A" w:rsidRDefault="009E4505" w:rsidP="00C17F37">
      <w:pPr>
        <w:pStyle w:val="Header"/>
        <w:rPr>
          <w:b/>
        </w:rPr>
      </w:pPr>
      <w:r w:rsidRPr="00766B3A">
        <w:rPr>
          <w:b/>
        </w:rPr>
        <w:t>Prayer List</w:t>
      </w:r>
    </w:p>
    <w:p w14:paraId="3466CF49" w14:textId="77777777" w:rsidR="00531A3A" w:rsidRDefault="00F174EB" w:rsidP="00531A3A">
      <w:r>
        <w:t>Larry See,</w:t>
      </w:r>
      <w:r w:rsidR="00CB5778">
        <w:t xml:space="preserve"> </w:t>
      </w:r>
      <w:r>
        <w:t xml:space="preserve">Arvell Poehl Family, Jesse Enrique Sr. Family, Lt. Col. Jeff Dudensing, Lola Mendez, </w:t>
      </w:r>
      <w:r w:rsidR="008F10AE" w:rsidRPr="00766B3A">
        <w:t>James Richardson</w:t>
      </w:r>
      <w:r w:rsidR="008F10AE">
        <w:t xml:space="preserve">,  </w:t>
      </w:r>
      <w:r w:rsidR="00827631">
        <w:t xml:space="preserve">Tammy Alford, Pam Moore, Larry Ermis, </w:t>
      </w:r>
      <w:r w:rsidR="00F860F6">
        <w:t xml:space="preserve">Martha Wolf, </w:t>
      </w:r>
      <w:r w:rsidR="0095766D">
        <w:t xml:space="preserve"> Vance</w:t>
      </w:r>
      <w:r w:rsidR="005526A2">
        <w:t xml:space="preserve"> </w:t>
      </w:r>
      <w:r w:rsidR="00F71725">
        <w:t xml:space="preserve">and </w:t>
      </w:r>
      <w:r w:rsidR="00AE3730">
        <w:t xml:space="preserve">Kathryn </w:t>
      </w:r>
      <w:r w:rsidR="002F5B47">
        <w:t>McManus</w:t>
      </w:r>
      <w:r w:rsidR="00F71725">
        <w:t>.</w:t>
      </w:r>
    </w:p>
    <w:p w14:paraId="672AEB60" w14:textId="77777777" w:rsidR="00F71725" w:rsidRDefault="00F71725" w:rsidP="00531A3A"/>
    <w:p w14:paraId="7494A321" w14:textId="77777777" w:rsidR="00A26F0D" w:rsidRDefault="00A26F0D" w:rsidP="00531A3A">
      <w:r w:rsidRPr="00A26F0D">
        <w:t>The core principles of our Knights of Columbus Council are: </w:t>
      </w:r>
      <w:r w:rsidRPr="00A26F0D">
        <w:rPr>
          <w:b/>
          <w:bCs/>
        </w:rPr>
        <w:t>Charity, Unity, and Fraternity</w:t>
      </w:r>
      <w:r w:rsidRPr="00A26F0D">
        <w:t xml:space="preserve">.  The KC’s motto is: “In Service to one, in Service to All.” Our Council’s Church Committee stands ready to provide spiritual support to any Knight who might be in need.  If you, or if you know of any Knight, who is sick or in need, please contact us at </w:t>
      </w:r>
      <w:hyperlink r:id="rId9" w:history="1">
        <w:r w:rsidRPr="00A26F0D">
          <w:rPr>
            <w:rStyle w:val="Hyperlink"/>
          </w:rPr>
          <w:t>mrj_757@verizon.net</w:t>
        </w:r>
      </w:hyperlink>
      <w:r w:rsidRPr="00A26F0D">
        <w:t>.  The Council can provide home visits, Holy Communion, and powerful prayers</w:t>
      </w:r>
      <w:r>
        <w:rPr>
          <w:rFonts w:ascii="Arial" w:hAnsi="Arial" w:cs="Arial"/>
        </w:rPr>
        <w:t>.</w:t>
      </w:r>
    </w:p>
    <w:p w14:paraId="0543205A" w14:textId="77777777" w:rsidR="00A26F0D" w:rsidRDefault="00A26F0D" w:rsidP="00531A3A">
      <w:pPr>
        <w:rPr>
          <w:b/>
        </w:rPr>
      </w:pPr>
    </w:p>
    <w:p w14:paraId="7B3CDDCE" w14:textId="77777777" w:rsidR="007E26EF" w:rsidRDefault="000F6194" w:rsidP="00290062">
      <w:pPr>
        <w:jc w:val="center"/>
        <w:rPr>
          <w:b/>
        </w:rPr>
      </w:pPr>
      <w:r>
        <w:rPr>
          <w:b/>
        </w:rPr>
        <w:t xml:space="preserve"> </w:t>
      </w:r>
    </w:p>
    <w:p w14:paraId="6916221E" w14:textId="77777777" w:rsidR="007E26EF" w:rsidRDefault="007E26EF" w:rsidP="00531A3A">
      <w:pPr>
        <w:rPr>
          <w:b/>
        </w:rPr>
      </w:pPr>
    </w:p>
    <w:p w14:paraId="1127C386" w14:textId="77777777" w:rsidR="00931959" w:rsidRPr="00766B3A" w:rsidRDefault="00931959" w:rsidP="00531A3A">
      <w:pPr>
        <w:rPr>
          <w:b/>
        </w:rPr>
      </w:pPr>
      <w:r w:rsidRPr="00766B3A">
        <w:rPr>
          <w:b/>
        </w:rPr>
        <w:t>Knights of Columbus Memorial Scholarship Fund</w:t>
      </w:r>
    </w:p>
    <w:p w14:paraId="3D84B15D" w14:textId="77777777" w:rsidR="00AB0FD2" w:rsidRDefault="00AB0FD2" w:rsidP="00AB0FD2">
      <w:pPr>
        <w:spacing w:after="160" w:line="259" w:lineRule="auto"/>
        <w:rPr>
          <w:rFonts w:eastAsiaTheme="minorHAnsi"/>
        </w:rPr>
      </w:pPr>
    </w:p>
    <w:p w14:paraId="269513C7" w14:textId="77777777" w:rsidR="00AB0FD2" w:rsidRPr="00AB0FD2" w:rsidRDefault="005E23F0" w:rsidP="00AB0FD2">
      <w:pPr>
        <w:spacing w:after="160" w:line="259" w:lineRule="auto"/>
        <w:rPr>
          <w:rFonts w:eastAsiaTheme="minorHAnsi"/>
        </w:rPr>
      </w:pPr>
      <w:r>
        <w:rPr>
          <w:rFonts w:eastAsiaTheme="minorHAnsi"/>
        </w:rPr>
        <w:t xml:space="preserve"> 1. </w:t>
      </w:r>
      <w:r w:rsidR="00AB0FD2" w:rsidRPr="00AB0FD2">
        <w:rPr>
          <w:rFonts w:eastAsiaTheme="minorHAnsi"/>
        </w:rPr>
        <w:t>Arvell Poehl by Janet Valigura-$25.00</w:t>
      </w:r>
    </w:p>
    <w:p w14:paraId="40248EB6" w14:textId="77777777" w:rsidR="00AB0FD2" w:rsidRPr="00AB0FD2" w:rsidRDefault="00AB0FD2" w:rsidP="00AB0FD2">
      <w:pPr>
        <w:spacing w:after="160" w:line="259" w:lineRule="auto"/>
        <w:rPr>
          <w:rFonts w:eastAsiaTheme="minorHAnsi"/>
        </w:rPr>
      </w:pPr>
      <w:r w:rsidRPr="00AB0FD2">
        <w:rPr>
          <w:rFonts w:eastAsiaTheme="minorHAnsi"/>
        </w:rPr>
        <w:t>2. Marcella Franzetti by Janet Valigura-$25.00</w:t>
      </w:r>
    </w:p>
    <w:p w14:paraId="5583B8A7" w14:textId="77777777" w:rsidR="00AB0FD2" w:rsidRPr="00AB0FD2" w:rsidRDefault="00AB0FD2" w:rsidP="00AB0FD2">
      <w:pPr>
        <w:spacing w:after="160" w:line="259" w:lineRule="auto"/>
        <w:rPr>
          <w:rFonts w:eastAsiaTheme="minorHAnsi"/>
        </w:rPr>
      </w:pPr>
      <w:r w:rsidRPr="00AB0FD2">
        <w:rPr>
          <w:rFonts w:eastAsiaTheme="minorHAnsi"/>
        </w:rPr>
        <w:lastRenderedPageBreak/>
        <w:t xml:space="preserve">3. Marcella Franzetti by Ronnie and Anna </w:t>
      </w:r>
      <w:proofErr w:type="spellStart"/>
      <w:r w:rsidRPr="00AB0FD2">
        <w:rPr>
          <w:rFonts w:eastAsiaTheme="minorHAnsi"/>
        </w:rPr>
        <w:t>Schielack</w:t>
      </w:r>
      <w:proofErr w:type="spellEnd"/>
      <w:r w:rsidRPr="00AB0FD2">
        <w:rPr>
          <w:rFonts w:eastAsiaTheme="minorHAnsi"/>
        </w:rPr>
        <w:t>-$25.00</w:t>
      </w:r>
    </w:p>
    <w:p w14:paraId="394FC505" w14:textId="77777777" w:rsidR="00AB0FD2" w:rsidRPr="00AB0FD2" w:rsidRDefault="00AB0FD2" w:rsidP="00AB0FD2">
      <w:pPr>
        <w:tabs>
          <w:tab w:val="center" w:pos="4680"/>
        </w:tabs>
        <w:spacing w:after="160" w:line="259" w:lineRule="auto"/>
        <w:rPr>
          <w:rFonts w:eastAsiaTheme="minorHAnsi"/>
        </w:rPr>
      </w:pPr>
      <w:r>
        <w:rPr>
          <w:rFonts w:eastAsiaTheme="minorHAnsi"/>
        </w:rPr>
        <w:t>4</w:t>
      </w:r>
      <w:r w:rsidRPr="00AB0FD2">
        <w:rPr>
          <w:rFonts w:eastAsiaTheme="minorHAnsi"/>
        </w:rPr>
        <w:t>. Jessie Enrique Sr. by Ted Dusek-$50.00</w:t>
      </w:r>
      <w:r w:rsidRPr="00AB0FD2">
        <w:rPr>
          <w:rFonts w:eastAsiaTheme="minorHAnsi"/>
        </w:rPr>
        <w:tab/>
      </w:r>
    </w:p>
    <w:p w14:paraId="44462F4D" w14:textId="77777777" w:rsidR="00AC053A" w:rsidRDefault="00AC053A" w:rsidP="00AC053A">
      <w:pPr>
        <w:spacing w:after="160" w:line="259" w:lineRule="auto"/>
        <w:jc w:val="both"/>
      </w:pPr>
    </w:p>
    <w:p w14:paraId="539178AF" w14:textId="77777777" w:rsidR="00BB79E6" w:rsidRDefault="00AB0FD2" w:rsidP="00BB79E6">
      <w:pPr>
        <w:pStyle w:val="Header"/>
        <w:rPr>
          <w:b/>
        </w:rPr>
      </w:pPr>
      <w:r>
        <w:rPr>
          <w:b/>
        </w:rPr>
        <w:t>K</w:t>
      </w:r>
      <w:r w:rsidR="00BB79E6" w:rsidRPr="0046771C">
        <w:rPr>
          <w:b/>
        </w:rPr>
        <w:t>C Insurance Program</w:t>
      </w:r>
    </w:p>
    <w:p w14:paraId="0ECFB801" w14:textId="77777777" w:rsidR="00BB79E6" w:rsidRDefault="00BB79E6" w:rsidP="00BB79E6">
      <w:pPr>
        <w:jc w:val="both"/>
        <w:rPr>
          <w:sz w:val="20"/>
          <w:szCs w:val="20"/>
        </w:rPr>
      </w:pPr>
    </w:p>
    <w:p w14:paraId="51D2BD74" w14:textId="77777777" w:rsidR="00256A8B" w:rsidRDefault="005E23F0" w:rsidP="004D4265">
      <w:pPr>
        <w:pStyle w:val="Header"/>
        <w:rPr>
          <w:b/>
        </w:rPr>
      </w:pPr>
      <w:r>
        <w:rPr>
          <w:b/>
        </w:rPr>
        <w:t>Tom Supak is our new KC field agent. Contact him for all of your insurance and financial assistance at 979-966-2180. Please leave him a message and he will respond to your needs.</w:t>
      </w:r>
    </w:p>
    <w:p w14:paraId="1CBAE2BC" w14:textId="77777777" w:rsidR="00256A8B" w:rsidRDefault="00256A8B" w:rsidP="004D4265">
      <w:pPr>
        <w:pStyle w:val="Header"/>
        <w:rPr>
          <w:b/>
        </w:rPr>
      </w:pPr>
    </w:p>
    <w:p w14:paraId="489906BC" w14:textId="77777777" w:rsidR="00C00ECF" w:rsidRDefault="00C00ECF" w:rsidP="00DD1E83">
      <w:pPr>
        <w:jc w:val="center"/>
        <w:rPr>
          <w:rFonts w:ascii="Calibri" w:eastAsia="Calibri" w:hAnsi="Calibri"/>
          <w:b/>
        </w:rPr>
      </w:pPr>
    </w:p>
    <w:p w14:paraId="31A43C3B" w14:textId="77777777" w:rsidR="00FF7B0C" w:rsidRPr="00C00ECF" w:rsidRDefault="00FF7B0C" w:rsidP="00F20723">
      <w:pPr>
        <w:rPr>
          <w:b/>
          <w:bCs/>
        </w:rPr>
      </w:pPr>
    </w:p>
    <w:tbl>
      <w:tblPr>
        <w:tblW w:w="5000" w:type="pct"/>
        <w:tblCellSpacing w:w="0" w:type="dxa"/>
        <w:shd w:val="clear" w:color="auto" w:fill="CC937A"/>
        <w:tblCellMar>
          <w:top w:w="15" w:type="dxa"/>
          <w:left w:w="15" w:type="dxa"/>
          <w:bottom w:w="15" w:type="dxa"/>
          <w:right w:w="15" w:type="dxa"/>
        </w:tblCellMar>
        <w:tblLook w:val="04A0" w:firstRow="1" w:lastRow="0" w:firstColumn="1" w:lastColumn="0" w:noHBand="0" w:noVBand="1"/>
      </w:tblPr>
      <w:tblGrid>
        <w:gridCol w:w="10786"/>
      </w:tblGrid>
      <w:tr w:rsidR="00E37407" w:rsidRPr="00C00ECF" w14:paraId="2510FF8C" w14:textId="77777777" w:rsidTr="00E37407">
        <w:trPr>
          <w:tblCellSpacing w:w="0" w:type="dxa"/>
        </w:trPr>
        <w:tc>
          <w:tcPr>
            <w:tcW w:w="0" w:type="auto"/>
            <w:shd w:val="clear" w:color="auto" w:fill="CC937A"/>
            <w:vAlign w:val="center"/>
            <w:hideMark/>
          </w:tcPr>
          <w:p w14:paraId="04A7666C" w14:textId="77777777" w:rsidR="00E37407" w:rsidRPr="00C00ECF" w:rsidRDefault="00E37407" w:rsidP="00E37407">
            <w:pPr>
              <w:rPr>
                <w:color w:val="FFFFFF"/>
              </w:rPr>
            </w:pPr>
          </w:p>
        </w:tc>
      </w:tr>
    </w:tbl>
    <w:p w14:paraId="18286E2F" w14:textId="77777777" w:rsidR="00FF1A37" w:rsidRPr="00C00ECF" w:rsidRDefault="00446FD3" w:rsidP="00C171DA">
      <w:pPr>
        <w:rPr>
          <w:b/>
          <w:bCs/>
        </w:rPr>
      </w:pPr>
      <w:r w:rsidRPr="00446FD3">
        <w:rPr>
          <w:rFonts w:asciiTheme="minorHAnsi" w:eastAsiaTheme="minorHAnsi" w:hAnsiTheme="minorHAnsi" w:cstheme="minorBidi"/>
          <w:noProof/>
          <w:sz w:val="22"/>
          <w:szCs w:val="22"/>
        </w:rPr>
        <w:lastRenderedPageBreak/>
        <w:drawing>
          <wp:inline distT="0" distB="0" distL="0" distR="0" wp14:anchorId="6217D01F" wp14:editId="4698274D">
            <wp:extent cx="6849110" cy="7366024"/>
            <wp:effectExtent l="0" t="0" r="8890" b="6350"/>
            <wp:docPr id="1" name="Picture 1" descr="C:\Users\Maurice\Downloads\ad page 2021071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urice\Downloads\ad page 20210713 (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49110" cy="7366024"/>
                    </a:xfrm>
                    <a:prstGeom prst="rect">
                      <a:avLst/>
                    </a:prstGeom>
                    <a:noFill/>
                    <a:ln>
                      <a:noFill/>
                    </a:ln>
                  </pic:spPr>
                </pic:pic>
              </a:graphicData>
            </a:graphic>
          </wp:inline>
        </w:drawing>
      </w:r>
    </w:p>
    <w:sectPr w:rsidR="00FF1A37" w:rsidRPr="00C00ECF" w:rsidSect="00E41C8B">
      <w:headerReference w:type="default" r:id="rId11"/>
      <w:footerReference w:type="default" r:id="rId12"/>
      <w:pgSz w:w="12240" w:h="15840" w:code="1"/>
      <w:pgMar w:top="1080" w:right="734" w:bottom="360" w:left="7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87D90" w14:textId="77777777" w:rsidR="0084796D" w:rsidRDefault="0084796D">
      <w:r>
        <w:separator/>
      </w:r>
    </w:p>
  </w:endnote>
  <w:endnote w:type="continuationSeparator" w:id="0">
    <w:p w14:paraId="4A4AFBD8" w14:textId="77777777" w:rsidR="0084796D" w:rsidRDefault="00847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D2F3" w14:textId="77777777" w:rsidR="004359AD" w:rsidRPr="001937BF" w:rsidRDefault="007A58ED" w:rsidP="00EF11AB">
    <w:pPr>
      <w:pStyle w:val="Footer"/>
      <w:jc w:val="right"/>
    </w:pPr>
    <w:r>
      <w:rPr>
        <w:noProof/>
      </w:rPr>
      <w:drawing>
        <wp:inline distT="0" distB="0" distL="0" distR="0" wp14:anchorId="3A00DB15" wp14:editId="4DE17717">
          <wp:extent cx="990600" cy="152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C34F8" w14:textId="77777777" w:rsidR="0084796D" w:rsidRDefault="0084796D">
      <w:r>
        <w:separator/>
      </w:r>
    </w:p>
  </w:footnote>
  <w:footnote w:type="continuationSeparator" w:id="0">
    <w:p w14:paraId="2DBBD530" w14:textId="77777777" w:rsidR="0084796D" w:rsidRDefault="008479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54607" w14:textId="77777777" w:rsidR="0063256C" w:rsidRPr="00F65A3A" w:rsidRDefault="0063256C" w:rsidP="0063256C">
    <w:pPr>
      <w:pStyle w:val="Header"/>
      <w:rPr>
        <w:b/>
        <w:sz w:val="28"/>
        <w:szCs w:val="28"/>
      </w:rPr>
    </w:pPr>
    <w:r>
      <w:rPr>
        <w:b/>
        <w:sz w:val="28"/>
        <w:szCs w:val="28"/>
      </w:rPr>
      <w:t>K</w:t>
    </w:r>
    <w:r w:rsidRPr="00F65A3A">
      <w:rPr>
        <w:b/>
        <w:sz w:val="28"/>
        <w:szCs w:val="28"/>
      </w:rPr>
      <w:t>night of Columbus Council 6366 Newsletter</w:t>
    </w:r>
  </w:p>
  <w:p w14:paraId="507C3DAE" w14:textId="77777777" w:rsidR="000D0DEA" w:rsidRDefault="004A109B">
    <w:pPr>
      <w:pStyle w:val="Header"/>
    </w:pPr>
    <w:r>
      <w:rPr>
        <w:b/>
        <w:sz w:val="28"/>
        <w:szCs w:val="28"/>
      </w:rPr>
      <w:t>December</w:t>
    </w:r>
    <w:r w:rsidR="005C27A7">
      <w:rPr>
        <w:b/>
        <w:sz w:val="28"/>
        <w:szCs w:val="28"/>
      </w:rPr>
      <w:t xml:space="preserve"> </w:t>
    </w:r>
    <w:r w:rsidR="00A973C2">
      <w:rPr>
        <w:b/>
        <w:sz w:val="28"/>
        <w:szCs w:val="28"/>
      </w:rPr>
      <w:t>2022</w:t>
    </w:r>
    <w:r w:rsidR="00CF4F5A">
      <w:rPr>
        <w:b/>
        <w:sz w:val="28"/>
        <w:szCs w:val="28"/>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825C1"/>
    <w:multiLevelType w:val="hybridMultilevel"/>
    <w:tmpl w:val="53F68B30"/>
    <w:lvl w:ilvl="0" w:tplc="E908571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23DF501C"/>
    <w:multiLevelType w:val="hybridMultilevel"/>
    <w:tmpl w:val="AECAF202"/>
    <w:lvl w:ilvl="0" w:tplc="96141F14">
      <w:start w:val="1"/>
      <w:numFmt w:val="decimal"/>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 w15:restartNumberingAfterBreak="0">
    <w:nsid w:val="26BE74B0"/>
    <w:multiLevelType w:val="hybridMultilevel"/>
    <w:tmpl w:val="77580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E519EB"/>
    <w:multiLevelType w:val="hybridMultilevel"/>
    <w:tmpl w:val="37F4F970"/>
    <w:lvl w:ilvl="0" w:tplc="A126BEA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3A0B6FDA"/>
    <w:multiLevelType w:val="hybridMultilevel"/>
    <w:tmpl w:val="A43C1034"/>
    <w:lvl w:ilvl="0" w:tplc="AA0E5BF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41743C75"/>
    <w:multiLevelType w:val="hybridMultilevel"/>
    <w:tmpl w:val="D826BAB2"/>
    <w:lvl w:ilvl="0" w:tplc="D6B22856">
      <w:start w:val="1"/>
      <w:numFmt w:val="decimal"/>
      <w:lvlText w:val="%1."/>
      <w:lvlJc w:val="left"/>
      <w:pPr>
        <w:ind w:left="900"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6" w15:restartNumberingAfterBreak="0">
    <w:nsid w:val="61567DBC"/>
    <w:multiLevelType w:val="hybridMultilevel"/>
    <w:tmpl w:val="C8F4E2EE"/>
    <w:lvl w:ilvl="0" w:tplc="931AD94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7F5F3834"/>
    <w:multiLevelType w:val="hybridMultilevel"/>
    <w:tmpl w:val="0598FD1E"/>
    <w:lvl w:ilvl="0" w:tplc="AC582C1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16cid:durableId="1667857274">
    <w:abstractNumId w:val="5"/>
  </w:num>
  <w:num w:numId="2" w16cid:durableId="926810859">
    <w:abstractNumId w:val="0"/>
  </w:num>
  <w:num w:numId="3" w16cid:durableId="1841114652">
    <w:abstractNumId w:val="3"/>
  </w:num>
  <w:num w:numId="4" w16cid:durableId="833834317">
    <w:abstractNumId w:val="4"/>
  </w:num>
  <w:num w:numId="5" w16cid:durableId="218253188">
    <w:abstractNumId w:val="6"/>
  </w:num>
  <w:num w:numId="6" w16cid:durableId="2090958684">
    <w:abstractNumId w:val="1"/>
  </w:num>
  <w:num w:numId="7" w16cid:durableId="626738098">
    <w:abstractNumId w:val="2"/>
  </w:num>
  <w:num w:numId="8" w16cid:durableId="644533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097"/>
    <w:rsid w:val="0000066A"/>
    <w:rsid w:val="00001792"/>
    <w:rsid w:val="000027C0"/>
    <w:rsid w:val="00004EFD"/>
    <w:rsid w:val="000105CB"/>
    <w:rsid w:val="000137CC"/>
    <w:rsid w:val="00013C02"/>
    <w:rsid w:val="000150C0"/>
    <w:rsid w:val="00015EFE"/>
    <w:rsid w:val="00016C65"/>
    <w:rsid w:val="00016FA8"/>
    <w:rsid w:val="000202A0"/>
    <w:rsid w:val="0002129A"/>
    <w:rsid w:val="00022F28"/>
    <w:rsid w:val="00023DDA"/>
    <w:rsid w:val="0002457B"/>
    <w:rsid w:val="00026F53"/>
    <w:rsid w:val="00027174"/>
    <w:rsid w:val="00027657"/>
    <w:rsid w:val="00030661"/>
    <w:rsid w:val="00030D04"/>
    <w:rsid w:val="000323DA"/>
    <w:rsid w:val="00032FF8"/>
    <w:rsid w:val="00034381"/>
    <w:rsid w:val="0003782A"/>
    <w:rsid w:val="00037AE6"/>
    <w:rsid w:val="00037E17"/>
    <w:rsid w:val="000417B9"/>
    <w:rsid w:val="00041A4E"/>
    <w:rsid w:val="00042F51"/>
    <w:rsid w:val="000431CF"/>
    <w:rsid w:val="00043C6C"/>
    <w:rsid w:val="00044269"/>
    <w:rsid w:val="00045EC4"/>
    <w:rsid w:val="00046A7B"/>
    <w:rsid w:val="00047F7A"/>
    <w:rsid w:val="0005150D"/>
    <w:rsid w:val="00051595"/>
    <w:rsid w:val="00051C2B"/>
    <w:rsid w:val="0005305C"/>
    <w:rsid w:val="000530E4"/>
    <w:rsid w:val="000540C2"/>
    <w:rsid w:val="00055733"/>
    <w:rsid w:val="0005751A"/>
    <w:rsid w:val="00060A39"/>
    <w:rsid w:val="000621A6"/>
    <w:rsid w:val="00062317"/>
    <w:rsid w:val="00062744"/>
    <w:rsid w:val="00064709"/>
    <w:rsid w:val="00064C12"/>
    <w:rsid w:val="00070613"/>
    <w:rsid w:val="00071BA7"/>
    <w:rsid w:val="0007207E"/>
    <w:rsid w:val="00075403"/>
    <w:rsid w:val="000776DC"/>
    <w:rsid w:val="00080273"/>
    <w:rsid w:val="00080F6E"/>
    <w:rsid w:val="000819D8"/>
    <w:rsid w:val="00081B0F"/>
    <w:rsid w:val="00082000"/>
    <w:rsid w:val="00083307"/>
    <w:rsid w:val="00084274"/>
    <w:rsid w:val="00084CE7"/>
    <w:rsid w:val="0008615D"/>
    <w:rsid w:val="0009328A"/>
    <w:rsid w:val="00093C74"/>
    <w:rsid w:val="00094AC0"/>
    <w:rsid w:val="00094E1E"/>
    <w:rsid w:val="00097810"/>
    <w:rsid w:val="000A063F"/>
    <w:rsid w:val="000A0A5C"/>
    <w:rsid w:val="000A4B44"/>
    <w:rsid w:val="000A5674"/>
    <w:rsid w:val="000A669A"/>
    <w:rsid w:val="000A7DCA"/>
    <w:rsid w:val="000B140C"/>
    <w:rsid w:val="000B3199"/>
    <w:rsid w:val="000B6086"/>
    <w:rsid w:val="000B61C7"/>
    <w:rsid w:val="000B65FE"/>
    <w:rsid w:val="000B67B1"/>
    <w:rsid w:val="000C05A6"/>
    <w:rsid w:val="000C0BE9"/>
    <w:rsid w:val="000C0D30"/>
    <w:rsid w:val="000C18BE"/>
    <w:rsid w:val="000C46E7"/>
    <w:rsid w:val="000C4913"/>
    <w:rsid w:val="000C4CAA"/>
    <w:rsid w:val="000C607C"/>
    <w:rsid w:val="000C6B4F"/>
    <w:rsid w:val="000D0DEA"/>
    <w:rsid w:val="000D11CA"/>
    <w:rsid w:val="000D34D8"/>
    <w:rsid w:val="000D4A57"/>
    <w:rsid w:val="000D621D"/>
    <w:rsid w:val="000D7695"/>
    <w:rsid w:val="000E08F1"/>
    <w:rsid w:val="000E1597"/>
    <w:rsid w:val="000E2D4A"/>
    <w:rsid w:val="000E482D"/>
    <w:rsid w:val="000E5993"/>
    <w:rsid w:val="000E5DD3"/>
    <w:rsid w:val="000F008B"/>
    <w:rsid w:val="000F02AC"/>
    <w:rsid w:val="000F09AC"/>
    <w:rsid w:val="000F0F30"/>
    <w:rsid w:val="000F3DD6"/>
    <w:rsid w:val="000F41C9"/>
    <w:rsid w:val="000F4761"/>
    <w:rsid w:val="000F49E7"/>
    <w:rsid w:val="000F509C"/>
    <w:rsid w:val="000F5DC4"/>
    <w:rsid w:val="000F6194"/>
    <w:rsid w:val="00100A97"/>
    <w:rsid w:val="00102B04"/>
    <w:rsid w:val="00110DFC"/>
    <w:rsid w:val="0011199E"/>
    <w:rsid w:val="00111FC5"/>
    <w:rsid w:val="00113599"/>
    <w:rsid w:val="00113D3F"/>
    <w:rsid w:val="00116050"/>
    <w:rsid w:val="001171E4"/>
    <w:rsid w:val="00120A90"/>
    <w:rsid w:val="0012331F"/>
    <w:rsid w:val="00124396"/>
    <w:rsid w:val="001255BE"/>
    <w:rsid w:val="00127A7E"/>
    <w:rsid w:val="0013063A"/>
    <w:rsid w:val="001307B0"/>
    <w:rsid w:val="001314CF"/>
    <w:rsid w:val="00131BF7"/>
    <w:rsid w:val="00133B33"/>
    <w:rsid w:val="00133F47"/>
    <w:rsid w:val="00134484"/>
    <w:rsid w:val="00136ADC"/>
    <w:rsid w:val="0014004B"/>
    <w:rsid w:val="00140544"/>
    <w:rsid w:val="00140762"/>
    <w:rsid w:val="00140B0A"/>
    <w:rsid w:val="001411B6"/>
    <w:rsid w:val="001426A0"/>
    <w:rsid w:val="00142842"/>
    <w:rsid w:val="00142934"/>
    <w:rsid w:val="00142CE3"/>
    <w:rsid w:val="00143318"/>
    <w:rsid w:val="00144A9B"/>
    <w:rsid w:val="00145229"/>
    <w:rsid w:val="001452A8"/>
    <w:rsid w:val="00145BF9"/>
    <w:rsid w:val="00146F58"/>
    <w:rsid w:val="001503DA"/>
    <w:rsid w:val="001509F2"/>
    <w:rsid w:val="001516E2"/>
    <w:rsid w:val="00151E0B"/>
    <w:rsid w:val="00153A0E"/>
    <w:rsid w:val="001557CD"/>
    <w:rsid w:val="00157343"/>
    <w:rsid w:val="00157C91"/>
    <w:rsid w:val="00160C97"/>
    <w:rsid w:val="001611E8"/>
    <w:rsid w:val="00164791"/>
    <w:rsid w:val="001648FA"/>
    <w:rsid w:val="00164AC6"/>
    <w:rsid w:val="00165154"/>
    <w:rsid w:val="001652B5"/>
    <w:rsid w:val="00166633"/>
    <w:rsid w:val="00171781"/>
    <w:rsid w:val="00172A37"/>
    <w:rsid w:val="00172C62"/>
    <w:rsid w:val="00174203"/>
    <w:rsid w:val="00174473"/>
    <w:rsid w:val="00174E97"/>
    <w:rsid w:val="0017531A"/>
    <w:rsid w:val="00175F28"/>
    <w:rsid w:val="00177A59"/>
    <w:rsid w:val="00181FDA"/>
    <w:rsid w:val="00183994"/>
    <w:rsid w:val="00184DE7"/>
    <w:rsid w:val="00185321"/>
    <w:rsid w:val="00185539"/>
    <w:rsid w:val="00186440"/>
    <w:rsid w:val="001870A3"/>
    <w:rsid w:val="00187750"/>
    <w:rsid w:val="00190F44"/>
    <w:rsid w:val="001932A1"/>
    <w:rsid w:val="001937BF"/>
    <w:rsid w:val="0019605F"/>
    <w:rsid w:val="0019634D"/>
    <w:rsid w:val="00196AFE"/>
    <w:rsid w:val="00197903"/>
    <w:rsid w:val="001A1E03"/>
    <w:rsid w:val="001A23B9"/>
    <w:rsid w:val="001A2B8D"/>
    <w:rsid w:val="001A436B"/>
    <w:rsid w:val="001A4ECC"/>
    <w:rsid w:val="001A602F"/>
    <w:rsid w:val="001A62A7"/>
    <w:rsid w:val="001A6CBF"/>
    <w:rsid w:val="001B0335"/>
    <w:rsid w:val="001B0741"/>
    <w:rsid w:val="001B0954"/>
    <w:rsid w:val="001B0DE3"/>
    <w:rsid w:val="001B2FED"/>
    <w:rsid w:val="001B5586"/>
    <w:rsid w:val="001B7EDD"/>
    <w:rsid w:val="001C3487"/>
    <w:rsid w:val="001C486B"/>
    <w:rsid w:val="001C659B"/>
    <w:rsid w:val="001C70C2"/>
    <w:rsid w:val="001D002B"/>
    <w:rsid w:val="001D08C0"/>
    <w:rsid w:val="001D0915"/>
    <w:rsid w:val="001D16F3"/>
    <w:rsid w:val="001D22B2"/>
    <w:rsid w:val="001E21C5"/>
    <w:rsid w:val="001E2C6D"/>
    <w:rsid w:val="001E3BFA"/>
    <w:rsid w:val="001E499C"/>
    <w:rsid w:val="001E6A46"/>
    <w:rsid w:val="001F0ABC"/>
    <w:rsid w:val="001F13C6"/>
    <w:rsid w:val="001F2FD4"/>
    <w:rsid w:val="001F38B7"/>
    <w:rsid w:val="001F5F66"/>
    <w:rsid w:val="001F647F"/>
    <w:rsid w:val="00202F67"/>
    <w:rsid w:val="00204380"/>
    <w:rsid w:val="00205B15"/>
    <w:rsid w:val="00206F2F"/>
    <w:rsid w:val="00210385"/>
    <w:rsid w:val="00210C72"/>
    <w:rsid w:val="00211524"/>
    <w:rsid w:val="00211E05"/>
    <w:rsid w:val="00212D31"/>
    <w:rsid w:val="00212E9F"/>
    <w:rsid w:val="00214413"/>
    <w:rsid w:val="002145C3"/>
    <w:rsid w:val="002166DD"/>
    <w:rsid w:val="002168E1"/>
    <w:rsid w:val="0022031C"/>
    <w:rsid w:val="002209CD"/>
    <w:rsid w:val="002237C2"/>
    <w:rsid w:val="00224C33"/>
    <w:rsid w:val="00225F78"/>
    <w:rsid w:val="00226FA8"/>
    <w:rsid w:val="00227DB2"/>
    <w:rsid w:val="002306C7"/>
    <w:rsid w:val="00231748"/>
    <w:rsid w:val="0023224A"/>
    <w:rsid w:val="00232816"/>
    <w:rsid w:val="0023383D"/>
    <w:rsid w:val="00233D27"/>
    <w:rsid w:val="00234C3F"/>
    <w:rsid w:val="00236256"/>
    <w:rsid w:val="00237495"/>
    <w:rsid w:val="0023766F"/>
    <w:rsid w:val="002426FB"/>
    <w:rsid w:val="002438DF"/>
    <w:rsid w:val="00243AD0"/>
    <w:rsid w:val="00243D6F"/>
    <w:rsid w:val="00245586"/>
    <w:rsid w:val="00245C32"/>
    <w:rsid w:val="00246069"/>
    <w:rsid w:val="002460B0"/>
    <w:rsid w:val="0024645D"/>
    <w:rsid w:val="0024797A"/>
    <w:rsid w:val="00250DFE"/>
    <w:rsid w:val="002515EE"/>
    <w:rsid w:val="00252A49"/>
    <w:rsid w:val="00254534"/>
    <w:rsid w:val="002545CC"/>
    <w:rsid w:val="002545D3"/>
    <w:rsid w:val="00255CF3"/>
    <w:rsid w:val="002562D4"/>
    <w:rsid w:val="00256A8B"/>
    <w:rsid w:val="00257774"/>
    <w:rsid w:val="002609DA"/>
    <w:rsid w:val="0026118B"/>
    <w:rsid w:val="002635FD"/>
    <w:rsid w:val="0026391E"/>
    <w:rsid w:val="00263F09"/>
    <w:rsid w:val="0026412B"/>
    <w:rsid w:val="00264730"/>
    <w:rsid w:val="00264A6B"/>
    <w:rsid w:val="0026571B"/>
    <w:rsid w:val="00265DC7"/>
    <w:rsid w:val="00266B6B"/>
    <w:rsid w:val="00266C8D"/>
    <w:rsid w:val="00267546"/>
    <w:rsid w:val="002679C5"/>
    <w:rsid w:val="00267C4C"/>
    <w:rsid w:val="002709CD"/>
    <w:rsid w:val="00271793"/>
    <w:rsid w:val="00271B35"/>
    <w:rsid w:val="002723F0"/>
    <w:rsid w:val="00273B38"/>
    <w:rsid w:val="002770EF"/>
    <w:rsid w:val="002818FE"/>
    <w:rsid w:val="00282941"/>
    <w:rsid w:val="00282E06"/>
    <w:rsid w:val="0028591B"/>
    <w:rsid w:val="0028699A"/>
    <w:rsid w:val="00286CDB"/>
    <w:rsid w:val="00287933"/>
    <w:rsid w:val="00290062"/>
    <w:rsid w:val="002900B3"/>
    <w:rsid w:val="002900DB"/>
    <w:rsid w:val="00291C0F"/>
    <w:rsid w:val="00291CC0"/>
    <w:rsid w:val="00292452"/>
    <w:rsid w:val="00295D86"/>
    <w:rsid w:val="002963D5"/>
    <w:rsid w:val="00297DE6"/>
    <w:rsid w:val="002A11FA"/>
    <w:rsid w:val="002A1D3F"/>
    <w:rsid w:val="002A54F8"/>
    <w:rsid w:val="002A6778"/>
    <w:rsid w:val="002A6A27"/>
    <w:rsid w:val="002C06B1"/>
    <w:rsid w:val="002C1AB8"/>
    <w:rsid w:val="002C2324"/>
    <w:rsid w:val="002C2A46"/>
    <w:rsid w:val="002C5F7A"/>
    <w:rsid w:val="002C6FCF"/>
    <w:rsid w:val="002C7588"/>
    <w:rsid w:val="002C7865"/>
    <w:rsid w:val="002C7B3D"/>
    <w:rsid w:val="002D56C4"/>
    <w:rsid w:val="002D577C"/>
    <w:rsid w:val="002D69A3"/>
    <w:rsid w:val="002D6DAC"/>
    <w:rsid w:val="002E040E"/>
    <w:rsid w:val="002E0800"/>
    <w:rsid w:val="002E0901"/>
    <w:rsid w:val="002E2D5D"/>
    <w:rsid w:val="002E53BF"/>
    <w:rsid w:val="002E57D1"/>
    <w:rsid w:val="002E5A2E"/>
    <w:rsid w:val="002F0203"/>
    <w:rsid w:val="002F36E9"/>
    <w:rsid w:val="002F37DB"/>
    <w:rsid w:val="002F53FA"/>
    <w:rsid w:val="002F5B47"/>
    <w:rsid w:val="002F6749"/>
    <w:rsid w:val="002F6EE0"/>
    <w:rsid w:val="00301F64"/>
    <w:rsid w:val="00302A93"/>
    <w:rsid w:val="00302DB1"/>
    <w:rsid w:val="003040D6"/>
    <w:rsid w:val="00305C15"/>
    <w:rsid w:val="00310508"/>
    <w:rsid w:val="0031204A"/>
    <w:rsid w:val="003133FD"/>
    <w:rsid w:val="00313EC3"/>
    <w:rsid w:val="00313F7E"/>
    <w:rsid w:val="003158C5"/>
    <w:rsid w:val="00315EAB"/>
    <w:rsid w:val="003169F1"/>
    <w:rsid w:val="00317451"/>
    <w:rsid w:val="003177D3"/>
    <w:rsid w:val="003218A7"/>
    <w:rsid w:val="003221DC"/>
    <w:rsid w:val="0032224D"/>
    <w:rsid w:val="003226AB"/>
    <w:rsid w:val="00322759"/>
    <w:rsid w:val="003232AB"/>
    <w:rsid w:val="0032347E"/>
    <w:rsid w:val="0032359D"/>
    <w:rsid w:val="0032498D"/>
    <w:rsid w:val="0032503B"/>
    <w:rsid w:val="0032523B"/>
    <w:rsid w:val="00326E73"/>
    <w:rsid w:val="003276E6"/>
    <w:rsid w:val="00327A6F"/>
    <w:rsid w:val="00330EB0"/>
    <w:rsid w:val="0033183D"/>
    <w:rsid w:val="003334DE"/>
    <w:rsid w:val="00333E6A"/>
    <w:rsid w:val="00333EB4"/>
    <w:rsid w:val="00335204"/>
    <w:rsid w:val="0033554A"/>
    <w:rsid w:val="003364A3"/>
    <w:rsid w:val="00336707"/>
    <w:rsid w:val="0033675C"/>
    <w:rsid w:val="00337831"/>
    <w:rsid w:val="00337DC8"/>
    <w:rsid w:val="00340323"/>
    <w:rsid w:val="003404AA"/>
    <w:rsid w:val="00344E1F"/>
    <w:rsid w:val="00345BA3"/>
    <w:rsid w:val="003472D4"/>
    <w:rsid w:val="0034783A"/>
    <w:rsid w:val="0035090D"/>
    <w:rsid w:val="00350BBA"/>
    <w:rsid w:val="0035184C"/>
    <w:rsid w:val="00351A85"/>
    <w:rsid w:val="0035290D"/>
    <w:rsid w:val="003531F3"/>
    <w:rsid w:val="003538DB"/>
    <w:rsid w:val="0035446D"/>
    <w:rsid w:val="00354762"/>
    <w:rsid w:val="00355558"/>
    <w:rsid w:val="0036053E"/>
    <w:rsid w:val="003616FE"/>
    <w:rsid w:val="00362B48"/>
    <w:rsid w:val="00365B33"/>
    <w:rsid w:val="0036683E"/>
    <w:rsid w:val="003673DE"/>
    <w:rsid w:val="00367A40"/>
    <w:rsid w:val="003711E1"/>
    <w:rsid w:val="00374E00"/>
    <w:rsid w:val="00374E73"/>
    <w:rsid w:val="00375C59"/>
    <w:rsid w:val="00375E87"/>
    <w:rsid w:val="00376028"/>
    <w:rsid w:val="00376E86"/>
    <w:rsid w:val="00377450"/>
    <w:rsid w:val="00377D2F"/>
    <w:rsid w:val="00382066"/>
    <w:rsid w:val="0038224F"/>
    <w:rsid w:val="00383A2B"/>
    <w:rsid w:val="00387B77"/>
    <w:rsid w:val="00391345"/>
    <w:rsid w:val="00391426"/>
    <w:rsid w:val="00391582"/>
    <w:rsid w:val="00391658"/>
    <w:rsid w:val="0039337B"/>
    <w:rsid w:val="003935C0"/>
    <w:rsid w:val="00393EE5"/>
    <w:rsid w:val="00394CA2"/>
    <w:rsid w:val="003A08A6"/>
    <w:rsid w:val="003A41A0"/>
    <w:rsid w:val="003A4E36"/>
    <w:rsid w:val="003A5459"/>
    <w:rsid w:val="003A60FB"/>
    <w:rsid w:val="003A6B79"/>
    <w:rsid w:val="003A78D1"/>
    <w:rsid w:val="003A7CCD"/>
    <w:rsid w:val="003B1856"/>
    <w:rsid w:val="003B2AE5"/>
    <w:rsid w:val="003B4CD0"/>
    <w:rsid w:val="003B52AE"/>
    <w:rsid w:val="003B5B90"/>
    <w:rsid w:val="003C38AC"/>
    <w:rsid w:val="003C4A51"/>
    <w:rsid w:val="003C5DCE"/>
    <w:rsid w:val="003C72CA"/>
    <w:rsid w:val="003C7454"/>
    <w:rsid w:val="003D0292"/>
    <w:rsid w:val="003D31A4"/>
    <w:rsid w:val="003D31B3"/>
    <w:rsid w:val="003D66FD"/>
    <w:rsid w:val="003D6F71"/>
    <w:rsid w:val="003E12D6"/>
    <w:rsid w:val="003E3041"/>
    <w:rsid w:val="003E3239"/>
    <w:rsid w:val="003E34F8"/>
    <w:rsid w:val="003E4A68"/>
    <w:rsid w:val="003E4E95"/>
    <w:rsid w:val="003E5DC6"/>
    <w:rsid w:val="003E64A4"/>
    <w:rsid w:val="003E796E"/>
    <w:rsid w:val="003F31D6"/>
    <w:rsid w:val="003F3F0A"/>
    <w:rsid w:val="003F69E2"/>
    <w:rsid w:val="003F7991"/>
    <w:rsid w:val="003F7CCB"/>
    <w:rsid w:val="003F7F4B"/>
    <w:rsid w:val="004019DF"/>
    <w:rsid w:val="00401C95"/>
    <w:rsid w:val="00402167"/>
    <w:rsid w:val="004045CE"/>
    <w:rsid w:val="00406C97"/>
    <w:rsid w:val="004101F2"/>
    <w:rsid w:val="004111E4"/>
    <w:rsid w:val="004113E8"/>
    <w:rsid w:val="004143C5"/>
    <w:rsid w:val="004160BF"/>
    <w:rsid w:val="00417712"/>
    <w:rsid w:val="0042225D"/>
    <w:rsid w:val="00422694"/>
    <w:rsid w:val="00422758"/>
    <w:rsid w:val="00423A81"/>
    <w:rsid w:val="00424130"/>
    <w:rsid w:val="00424415"/>
    <w:rsid w:val="004244D4"/>
    <w:rsid w:val="00426CB9"/>
    <w:rsid w:val="004311B1"/>
    <w:rsid w:val="00433308"/>
    <w:rsid w:val="00434BE5"/>
    <w:rsid w:val="00434F56"/>
    <w:rsid w:val="0043553E"/>
    <w:rsid w:val="00435923"/>
    <w:rsid w:val="0043595E"/>
    <w:rsid w:val="004359AD"/>
    <w:rsid w:val="00435FFC"/>
    <w:rsid w:val="00437750"/>
    <w:rsid w:val="00440215"/>
    <w:rsid w:val="00440582"/>
    <w:rsid w:val="0044254E"/>
    <w:rsid w:val="00442A96"/>
    <w:rsid w:val="004446C3"/>
    <w:rsid w:val="00445EF4"/>
    <w:rsid w:val="004461A3"/>
    <w:rsid w:val="00446FD3"/>
    <w:rsid w:val="00447070"/>
    <w:rsid w:val="00452B2A"/>
    <w:rsid w:val="0045371C"/>
    <w:rsid w:val="004537B5"/>
    <w:rsid w:val="00456623"/>
    <w:rsid w:val="004615CC"/>
    <w:rsid w:val="00461AFE"/>
    <w:rsid w:val="00462FD9"/>
    <w:rsid w:val="00463DAF"/>
    <w:rsid w:val="00465581"/>
    <w:rsid w:val="0046677A"/>
    <w:rsid w:val="0046771C"/>
    <w:rsid w:val="004702FD"/>
    <w:rsid w:val="0047035A"/>
    <w:rsid w:val="00470A25"/>
    <w:rsid w:val="00470F7D"/>
    <w:rsid w:val="00472337"/>
    <w:rsid w:val="004725D0"/>
    <w:rsid w:val="00472807"/>
    <w:rsid w:val="0047586B"/>
    <w:rsid w:val="00476404"/>
    <w:rsid w:val="00477A2B"/>
    <w:rsid w:val="004819FA"/>
    <w:rsid w:val="00481C3D"/>
    <w:rsid w:val="00481E57"/>
    <w:rsid w:val="0048262D"/>
    <w:rsid w:val="0048336B"/>
    <w:rsid w:val="004835DD"/>
    <w:rsid w:val="00484AF7"/>
    <w:rsid w:val="00485049"/>
    <w:rsid w:val="004861A2"/>
    <w:rsid w:val="00486313"/>
    <w:rsid w:val="00486BFC"/>
    <w:rsid w:val="0049026C"/>
    <w:rsid w:val="004917D1"/>
    <w:rsid w:val="00492BC4"/>
    <w:rsid w:val="004934CC"/>
    <w:rsid w:val="00493596"/>
    <w:rsid w:val="004951BE"/>
    <w:rsid w:val="00495E65"/>
    <w:rsid w:val="004A109B"/>
    <w:rsid w:val="004A1622"/>
    <w:rsid w:val="004A2450"/>
    <w:rsid w:val="004A29E4"/>
    <w:rsid w:val="004A3F80"/>
    <w:rsid w:val="004A59A1"/>
    <w:rsid w:val="004A7C29"/>
    <w:rsid w:val="004B0B98"/>
    <w:rsid w:val="004B0E40"/>
    <w:rsid w:val="004B1197"/>
    <w:rsid w:val="004B11B7"/>
    <w:rsid w:val="004B2B4A"/>
    <w:rsid w:val="004B4359"/>
    <w:rsid w:val="004B521A"/>
    <w:rsid w:val="004B5DDF"/>
    <w:rsid w:val="004B630E"/>
    <w:rsid w:val="004B637D"/>
    <w:rsid w:val="004B6626"/>
    <w:rsid w:val="004C002D"/>
    <w:rsid w:val="004C17E4"/>
    <w:rsid w:val="004C182A"/>
    <w:rsid w:val="004C2612"/>
    <w:rsid w:val="004C50A7"/>
    <w:rsid w:val="004C726A"/>
    <w:rsid w:val="004D0530"/>
    <w:rsid w:val="004D102B"/>
    <w:rsid w:val="004D11AB"/>
    <w:rsid w:val="004D3012"/>
    <w:rsid w:val="004D3A92"/>
    <w:rsid w:val="004D4265"/>
    <w:rsid w:val="004D4430"/>
    <w:rsid w:val="004D4590"/>
    <w:rsid w:val="004D4EC3"/>
    <w:rsid w:val="004D50AE"/>
    <w:rsid w:val="004D54A7"/>
    <w:rsid w:val="004D7463"/>
    <w:rsid w:val="004E24EB"/>
    <w:rsid w:val="004E2922"/>
    <w:rsid w:val="004E305F"/>
    <w:rsid w:val="004E4316"/>
    <w:rsid w:val="004E591D"/>
    <w:rsid w:val="004E7FA3"/>
    <w:rsid w:val="004F0356"/>
    <w:rsid w:val="004F08E9"/>
    <w:rsid w:val="004F095A"/>
    <w:rsid w:val="004F1984"/>
    <w:rsid w:val="004F1C43"/>
    <w:rsid w:val="004F2B49"/>
    <w:rsid w:val="004F31C9"/>
    <w:rsid w:val="004F36B4"/>
    <w:rsid w:val="004F3D60"/>
    <w:rsid w:val="004F440A"/>
    <w:rsid w:val="004F696A"/>
    <w:rsid w:val="005003CE"/>
    <w:rsid w:val="00500EBD"/>
    <w:rsid w:val="00501197"/>
    <w:rsid w:val="0050220B"/>
    <w:rsid w:val="00505355"/>
    <w:rsid w:val="00505480"/>
    <w:rsid w:val="0050600F"/>
    <w:rsid w:val="005060B1"/>
    <w:rsid w:val="005062C0"/>
    <w:rsid w:val="00506A3F"/>
    <w:rsid w:val="00510841"/>
    <w:rsid w:val="005119AA"/>
    <w:rsid w:val="00512AB3"/>
    <w:rsid w:val="005137D7"/>
    <w:rsid w:val="0051683F"/>
    <w:rsid w:val="00517E47"/>
    <w:rsid w:val="00520ECD"/>
    <w:rsid w:val="00521DAF"/>
    <w:rsid w:val="00524EB2"/>
    <w:rsid w:val="00525857"/>
    <w:rsid w:val="00530612"/>
    <w:rsid w:val="00531A3A"/>
    <w:rsid w:val="00532A18"/>
    <w:rsid w:val="0053422B"/>
    <w:rsid w:val="00534B7C"/>
    <w:rsid w:val="00540253"/>
    <w:rsid w:val="00540A67"/>
    <w:rsid w:val="00540D1D"/>
    <w:rsid w:val="00541E38"/>
    <w:rsid w:val="0054254B"/>
    <w:rsid w:val="00543384"/>
    <w:rsid w:val="005445E1"/>
    <w:rsid w:val="00544851"/>
    <w:rsid w:val="005448AD"/>
    <w:rsid w:val="00544AF2"/>
    <w:rsid w:val="00545A0A"/>
    <w:rsid w:val="00545B07"/>
    <w:rsid w:val="00546410"/>
    <w:rsid w:val="0054778A"/>
    <w:rsid w:val="00547FBA"/>
    <w:rsid w:val="005526A2"/>
    <w:rsid w:val="00552BBF"/>
    <w:rsid w:val="005537FD"/>
    <w:rsid w:val="00555CF5"/>
    <w:rsid w:val="00555D72"/>
    <w:rsid w:val="005573A0"/>
    <w:rsid w:val="00557BCD"/>
    <w:rsid w:val="005611EC"/>
    <w:rsid w:val="00561913"/>
    <w:rsid w:val="005645F8"/>
    <w:rsid w:val="00564C14"/>
    <w:rsid w:val="00564C97"/>
    <w:rsid w:val="00564DC9"/>
    <w:rsid w:val="00564F4F"/>
    <w:rsid w:val="005653A1"/>
    <w:rsid w:val="005664FF"/>
    <w:rsid w:val="00566591"/>
    <w:rsid w:val="0056781D"/>
    <w:rsid w:val="00570961"/>
    <w:rsid w:val="00570D12"/>
    <w:rsid w:val="005716B5"/>
    <w:rsid w:val="00571871"/>
    <w:rsid w:val="005720BD"/>
    <w:rsid w:val="00572C49"/>
    <w:rsid w:val="00575206"/>
    <w:rsid w:val="0057745F"/>
    <w:rsid w:val="005803EF"/>
    <w:rsid w:val="0058172B"/>
    <w:rsid w:val="00581FBA"/>
    <w:rsid w:val="0058281E"/>
    <w:rsid w:val="00582A6C"/>
    <w:rsid w:val="005847E9"/>
    <w:rsid w:val="0058486C"/>
    <w:rsid w:val="00584999"/>
    <w:rsid w:val="00586366"/>
    <w:rsid w:val="0059054E"/>
    <w:rsid w:val="0059295B"/>
    <w:rsid w:val="00592968"/>
    <w:rsid w:val="00593DAD"/>
    <w:rsid w:val="0059741B"/>
    <w:rsid w:val="005A2263"/>
    <w:rsid w:val="005A4E41"/>
    <w:rsid w:val="005A535E"/>
    <w:rsid w:val="005A54FB"/>
    <w:rsid w:val="005A59D0"/>
    <w:rsid w:val="005A6D7B"/>
    <w:rsid w:val="005A6ED6"/>
    <w:rsid w:val="005B06E1"/>
    <w:rsid w:val="005B1920"/>
    <w:rsid w:val="005B2B0D"/>
    <w:rsid w:val="005B2DC2"/>
    <w:rsid w:val="005B5FCA"/>
    <w:rsid w:val="005B676E"/>
    <w:rsid w:val="005B7336"/>
    <w:rsid w:val="005B7F53"/>
    <w:rsid w:val="005C120C"/>
    <w:rsid w:val="005C1A12"/>
    <w:rsid w:val="005C20B7"/>
    <w:rsid w:val="005C27A7"/>
    <w:rsid w:val="005C2D17"/>
    <w:rsid w:val="005C3241"/>
    <w:rsid w:val="005C3575"/>
    <w:rsid w:val="005C3F80"/>
    <w:rsid w:val="005C4458"/>
    <w:rsid w:val="005C5BAE"/>
    <w:rsid w:val="005D0690"/>
    <w:rsid w:val="005D0BB4"/>
    <w:rsid w:val="005D1233"/>
    <w:rsid w:val="005D134C"/>
    <w:rsid w:val="005D1888"/>
    <w:rsid w:val="005D1D74"/>
    <w:rsid w:val="005D282F"/>
    <w:rsid w:val="005D2EA0"/>
    <w:rsid w:val="005D3D2F"/>
    <w:rsid w:val="005D4A61"/>
    <w:rsid w:val="005D69C0"/>
    <w:rsid w:val="005E00AC"/>
    <w:rsid w:val="005E1018"/>
    <w:rsid w:val="005E23F0"/>
    <w:rsid w:val="005E266F"/>
    <w:rsid w:val="005F01CC"/>
    <w:rsid w:val="005F1430"/>
    <w:rsid w:val="005F2999"/>
    <w:rsid w:val="005F33A4"/>
    <w:rsid w:val="005F51A1"/>
    <w:rsid w:val="005F5C01"/>
    <w:rsid w:val="005F64BC"/>
    <w:rsid w:val="006005A4"/>
    <w:rsid w:val="00602631"/>
    <w:rsid w:val="006026C9"/>
    <w:rsid w:val="00604FE9"/>
    <w:rsid w:val="00606824"/>
    <w:rsid w:val="00607436"/>
    <w:rsid w:val="00611D41"/>
    <w:rsid w:val="00612902"/>
    <w:rsid w:val="0061510B"/>
    <w:rsid w:val="006171DA"/>
    <w:rsid w:val="00617FCF"/>
    <w:rsid w:val="00621F69"/>
    <w:rsid w:val="006235CE"/>
    <w:rsid w:val="00625838"/>
    <w:rsid w:val="00627173"/>
    <w:rsid w:val="00630BE3"/>
    <w:rsid w:val="006323E1"/>
    <w:rsid w:val="0063256C"/>
    <w:rsid w:val="0063387F"/>
    <w:rsid w:val="00635B24"/>
    <w:rsid w:val="0063645A"/>
    <w:rsid w:val="006376EE"/>
    <w:rsid w:val="00640DE3"/>
    <w:rsid w:val="006412D6"/>
    <w:rsid w:val="0064164B"/>
    <w:rsid w:val="00641B90"/>
    <w:rsid w:val="00642079"/>
    <w:rsid w:val="0064259C"/>
    <w:rsid w:val="00643420"/>
    <w:rsid w:val="00643C3B"/>
    <w:rsid w:val="00643E5B"/>
    <w:rsid w:val="00643F66"/>
    <w:rsid w:val="00644725"/>
    <w:rsid w:val="0064622E"/>
    <w:rsid w:val="006511B8"/>
    <w:rsid w:val="006526DD"/>
    <w:rsid w:val="00652DC1"/>
    <w:rsid w:val="006546F3"/>
    <w:rsid w:val="00654BC5"/>
    <w:rsid w:val="0065644E"/>
    <w:rsid w:val="00662C2C"/>
    <w:rsid w:val="00664223"/>
    <w:rsid w:val="006651CC"/>
    <w:rsid w:val="006653C8"/>
    <w:rsid w:val="00665B68"/>
    <w:rsid w:val="006701A0"/>
    <w:rsid w:val="00670B67"/>
    <w:rsid w:val="00670CD9"/>
    <w:rsid w:val="00671790"/>
    <w:rsid w:val="006726FF"/>
    <w:rsid w:val="0067284F"/>
    <w:rsid w:val="006751AD"/>
    <w:rsid w:val="006754CE"/>
    <w:rsid w:val="0067585A"/>
    <w:rsid w:val="00676A80"/>
    <w:rsid w:val="00684954"/>
    <w:rsid w:val="00684C55"/>
    <w:rsid w:val="00684F42"/>
    <w:rsid w:val="00685047"/>
    <w:rsid w:val="00687B34"/>
    <w:rsid w:val="00687D5F"/>
    <w:rsid w:val="00690228"/>
    <w:rsid w:val="00690A6A"/>
    <w:rsid w:val="00694341"/>
    <w:rsid w:val="00695A12"/>
    <w:rsid w:val="006971C0"/>
    <w:rsid w:val="00697E0A"/>
    <w:rsid w:val="006A0062"/>
    <w:rsid w:val="006A1AAB"/>
    <w:rsid w:val="006A21B3"/>
    <w:rsid w:val="006A49A0"/>
    <w:rsid w:val="006A4E60"/>
    <w:rsid w:val="006A521C"/>
    <w:rsid w:val="006B068B"/>
    <w:rsid w:val="006B12F0"/>
    <w:rsid w:val="006B2528"/>
    <w:rsid w:val="006B256D"/>
    <w:rsid w:val="006B3451"/>
    <w:rsid w:val="006B46C3"/>
    <w:rsid w:val="006B7596"/>
    <w:rsid w:val="006B7AB5"/>
    <w:rsid w:val="006C0572"/>
    <w:rsid w:val="006C0D57"/>
    <w:rsid w:val="006C2753"/>
    <w:rsid w:val="006C3097"/>
    <w:rsid w:val="006C3704"/>
    <w:rsid w:val="006C4B72"/>
    <w:rsid w:val="006C4BF9"/>
    <w:rsid w:val="006C5648"/>
    <w:rsid w:val="006C77E9"/>
    <w:rsid w:val="006C79EE"/>
    <w:rsid w:val="006D0EF1"/>
    <w:rsid w:val="006D1703"/>
    <w:rsid w:val="006D1887"/>
    <w:rsid w:val="006D3FAE"/>
    <w:rsid w:val="006D51B7"/>
    <w:rsid w:val="006D6560"/>
    <w:rsid w:val="006D68CD"/>
    <w:rsid w:val="006E013D"/>
    <w:rsid w:val="006E01B8"/>
    <w:rsid w:val="006E0D52"/>
    <w:rsid w:val="006E128F"/>
    <w:rsid w:val="006E21C6"/>
    <w:rsid w:val="006E23FE"/>
    <w:rsid w:val="006E2FAD"/>
    <w:rsid w:val="006E4646"/>
    <w:rsid w:val="006E7C12"/>
    <w:rsid w:val="006F13D6"/>
    <w:rsid w:val="006F199C"/>
    <w:rsid w:val="006F4AF0"/>
    <w:rsid w:val="006F6291"/>
    <w:rsid w:val="0070034E"/>
    <w:rsid w:val="00701484"/>
    <w:rsid w:val="00701772"/>
    <w:rsid w:val="0070229A"/>
    <w:rsid w:val="00702D41"/>
    <w:rsid w:val="0070409C"/>
    <w:rsid w:val="007056F5"/>
    <w:rsid w:val="00705797"/>
    <w:rsid w:val="00705887"/>
    <w:rsid w:val="00706624"/>
    <w:rsid w:val="00706A7E"/>
    <w:rsid w:val="00706D2D"/>
    <w:rsid w:val="00711326"/>
    <w:rsid w:val="0071256D"/>
    <w:rsid w:val="00712BB9"/>
    <w:rsid w:val="00714C6C"/>
    <w:rsid w:val="00715201"/>
    <w:rsid w:val="0071543B"/>
    <w:rsid w:val="00715628"/>
    <w:rsid w:val="00716E58"/>
    <w:rsid w:val="00721152"/>
    <w:rsid w:val="00721446"/>
    <w:rsid w:val="00721BB5"/>
    <w:rsid w:val="0072517E"/>
    <w:rsid w:val="007251A6"/>
    <w:rsid w:val="007251AC"/>
    <w:rsid w:val="007258EB"/>
    <w:rsid w:val="0072635A"/>
    <w:rsid w:val="007265C0"/>
    <w:rsid w:val="00727F2A"/>
    <w:rsid w:val="00730EA4"/>
    <w:rsid w:val="0073130A"/>
    <w:rsid w:val="0073265B"/>
    <w:rsid w:val="0073346F"/>
    <w:rsid w:val="007351F5"/>
    <w:rsid w:val="0073566A"/>
    <w:rsid w:val="00737097"/>
    <w:rsid w:val="00737A5C"/>
    <w:rsid w:val="007404D7"/>
    <w:rsid w:val="00740572"/>
    <w:rsid w:val="007408EF"/>
    <w:rsid w:val="00740907"/>
    <w:rsid w:val="0074142C"/>
    <w:rsid w:val="00741CAE"/>
    <w:rsid w:val="00743BB8"/>
    <w:rsid w:val="007446E2"/>
    <w:rsid w:val="0074516F"/>
    <w:rsid w:val="00745948"/>
    <w:rsid w:val="00745963"/>
    <w:rsid w:val="007459DC"/>
    <w:rsid w:val="00745FA0"/>
    <w:rsid w:val="00747544"/>
    <w:rsid w:val="0075100F"/>
    <w:rsid w:val="00751D52"/>
    <w:rsid w:val="0075427B"/>
    <w:rsid w:val="007545FB"/>
    <w:rsid w:val="00755662"/>
    <w:rsid w:val="00755936"/>
    <w:rsid w:val="0075701D"/>
    <w:rsid w:val="00762E72"/>
    <w:rsid w:val="007660E2"/>
    <w:rsid w:val="0076688B"/>
    <w:rsid w:val="00766B3A"/>
    <w:rsid w:val="0076710A"/>
    <w:rsid w:val="007671F5"/>
    <w:rsid w:val="00767FDA"/>
    <w:rsid w:val="0077003A"/>
    <w:rsid w:val="007704C2"/>
    <w:rsid w:val="007726CE"/>
    <w:rsid w:val="007740E0"/>
    <w:rsid w:val="00777387"/>
    <w:rsid w:val="00777BE1"/>
    <w:rsid w:val="00780A87"/>
    <w:rsid w:val="00781434"/>
    <w:rsid w:val="00781FFB"/>
    <w:rsid w:val="00785754"/>
    <w:rsid w:val="00785890"/>
    <w:rsid w:val="007861B8"/>
    <w:rsid w:val="00786AB0"/>
    <w:rsid w:val="007922AF"/>
    <w:rsid w:val="00793936"/>
    <w:rsid w:val="00794035"/>
    <w:rsid w:val="0079588B"/>
    <w:rsid w:val="00796D9A"/>
    <w:rsid w:val="007A0A02"/>
    <w:rsid w:val="007A2119"/>
    <w:rsid w:val="007A3414"/>
    <w:rsid w:val="007A5849"/>
    <w:rsid w:val="007A58ED"/>
    <w:rsid w:val="007B048B"/>
    <w:rsid w:val="007B0498"/>
    <w:rsid w:val="007B09B1"/>
    <w:rsid w:val="007B0F27"/>
    <w:rsid w:val="007B12B6"/>
    <w:rsid w:val="007B17B3"/>
    <w:rsid w:val="007B2139"/>
    <w:rsid w:val="007B36FB"/>
    <w:rsid w:val="007B3AEE"/>
    <w:rsid w:val="007B3D71"/>
    <w:rsid w:val="007B4764"/>
    <w:rsid w:val="007B72D6"/>
    <w:rsid w:val="007B7895"/>
    <w:rsid w:val="007C0CD2"/>
    <w:rsid w:val="007C1E73"/>
    <w:rsid w:val="007C2123"/>
    <w:rsid w:val="007C4D44"/>
    <w:rsid w:val="007C7BBB"/>
    <w:rsid w:val="007C7C34"/>
    <w:rsid w:val="007D0EFC"/>
    <w:rsid w:val="007D1644"/>
    <w:rsid w:val="007D22BE"/>
    <w:rsid w:val="007D23E0"/>
    <w:rsid w:val="007D2EC3"/>
    <w:rsid w:val="007E0DE8"/>
    <w:rsid w:val="007E1BB6"/>
    <w:rsid w:val="007E26EF"/>
    <w:rsid w:val="007E2FC8"/>
    <w:rsid w:val="007E374B"/>
    <w:rsid w:val="007E3C82"/>
    <w:rsid w:val="007E3D45"/>
    <w:rsid w:val="007E4007"/>
    <w:rsid w:val="007E45E3"/>
    <w:rsid w:val="007E6B0A"/>
    <w:rsid w:val="007E759C"/>
    <w:rsid w:val="007E7774"/>
    <w:rsid w:val="007F0503"/>
    <w:rsid w:val="007F1C9F"/>
    <w:rsid w:val="007F3F35"/>
    <w:rsid w:val="007F61B4"/>
    <w:rsid w:val="007F6FE7"/>
    <w:rsid w:val="007F75FF"/>
    <w:rsid w:val="00800913"/>
    <w:rsid w:val="008035FB"/>
    <w:rsid w:val="00804514"/>
    <w:rsid w:val="008045AD"/>
    <w:rsid w:val="00806813"/>
    <w:rsid w:val="00806F00"/>
    <w:rsid w:val="00807A11"/>
    <w:rsid w:val="008124C3"/>
    <w:rsid w:val="00814DD3"/>
    <w:rsid w:val="00814F49"/>
    <w:rsid w:val="00815082"/>
    <w:rsid w:val="008167B8"/>
    <w:rsid w:val="00816C66"/>
    <w:rsid w:val="0081705D"/>
    <w:rsid w:val="00817A1A"/>
    <w:rsid w:val="008223C9"/>
    <w:rsid w:val="00822DB4"/>
    <w:rsid w:val="00823014"/>
    <w:rsid w:val="00823091"/>
    <w:rsid w:val="00825E68"/>
    <w:rsid w:val="00825ED8"/>
    <w:rsid w:val="00827433"/>
    <w:rsid w:val="00827631"/>
    <w:rsid w:val="008279A9"/>
    <w:rsid w:val="00830D4D"/>
    <w:rsid w:val="00830F89"/>
    <w:rsid w:val="0083350B"/>
    <w:rsid w:val="0083646A"/>
    <w:rsid w:val="00837BCA"/>
    <w:rsid w:val="00840336"/>
    <w:rsid w:val="008417AF"/>
    <w:rsid w:val="00842B65"/>
    <w:rsid w:val="00843913"/>
    <w:rsid w:val="00843B36"/>
    <w:rsid w:val="00844D71"/>
    <w:rsid w:val="0084669D"/>
    <w:rsid w:val="00846B3E"/>
    <w:rsid w:val="008475FB"/>
    <w:rsid w:val="0084796D"/>
    <w:rsid w:val="00850975"/>
    <w:rsid w:val="00853085"/>
    <w:rsid w:val="00853AE6"/>
    <w:rsid w:val="00853D2E"/>
    <w:rsid w:val="0086021A"/>
    <w:rsid w:val="00860271"/>
    <w:rsid w:val="008607E3"/>
    <w:rsid w:val="00860971"/>
    <w:rsid w:val="00860B24"/>
    <w:rsid w:val="00861DA7"/>
    <w:rsid w:val="0086433B"/>
    <w:rsid w:val="00864646"/>
    <w:rsid w:val="00866021"/>
    <w:rsid w:val="008679E0"/>
    <w:rsid w:val="00871887"/>
    <w:rsid w:val="00871C1A"/>
    <w:rsid w:val="00873291"/>
    <w:rsid w:val="00874576"/>
    <w:rsid w:val="008745D8"/>
    <w:rsid w:val="00874876"/>
    <w:rsid w:val="00874F0A"/>
    <w:rsid w:val="00877F7D"/>
    <w:rsid w:val="0088210E"/>
    <w:rsid w:val="00882472"/>
    <w:rsid w:val="00882C72"/>
    <w:rsid w:val="008838CB"/>
    <w:rsid w:val="00883937"/>
    <w:rsid w:val="00883EDE"/>
    <w:rsid w:val="008856E0"/>
    <w:rsid w:val="008902EB"/>
    <w:rsid w:val="0089035E"/>
    <w:rsid w:val="00890BA5"/>
    <w:rsid w:val="00891FA6"/>
    <w:rsid w:val="00892007"/>
    <w:rsid w:val="00892C97"/>
    <w:rsid w:val="008930BD"/>
    <w:rsid w:val="00893AF1"/>
    <w:rsid w:val="00896366"/>
    <w:rsid w:val="00897A07"/>
    <w:rsid w:val="008A0A72"/>
    <w:rsid w:val="008A11EE"/>
    <w:rsid w:val="008A26C6"/>
    <w:rsid w:val="008A4221"/>
    <w:rsid w:val="008A7A53"/>
    <w:rsid w:val="008A7D02"/>
    <w:rsid w:val="008B0C63"/>
    <w:rsid w:val="008B0D79"/>
    <w:rsid w:val="008B1CE2"/>
    <w:rsid w:val="008B3493"/>
    <w:rsid w:val="008B3FE0"/>
    <w:rsid w:val="008B456C"/>
    <w:rsid w:val="008B4B06"/>
    <w:rsid w:val="008B4D1F"/>
    <w:rsid w:val="008B72C0"/>
    <w:rsid w:val="008B778E"/>
    <w:rsid w:val="008C023B"/>
    <w:rsid w:val="008C08C9"/>
    <w:rsid w:val="008C1E92"/>
    <w:rsid w:val="008C2528"/>
    <w:rsid w:val="008C2CA3"/>
    <w:rsid w:val="008C33EE"/>
    <w:rsid w:val="008C46C4"/>
    <w:rsid w:val="008C5423"/>
    <w:rsid w:val="008C58C9"/>
    <w:rsid w:val="008D11C0"/>
    <w:rsid w:val="008D44A4"/>
    <w:rsid w:val="008D78AD"/>
    <w:rsid w:val="008E07A4"/>
    <w:rsid w:val="008E17EE"/>
    <w:rsid w:val="008E3A55"/>
    <w:rsid w:val="008E48A5"/>
    <w:rsid w:val="008E491E"/>
    <w:rsid w:val="008E6A30"/>
    <w:rsid w:val="008F06AD"/>
    <w:rsid w:val="008F07E0"/>
    <w:rsid w:val="008F10AE"/>
    <w:rsid w:val="008F18DF"/>
    <w:rsid w:val="008F31EC"/>
    <w:rsid w:val="008F3EDC"/>
    <w:rsid w:val="008F41E7"/>
    <w:rsid w:val="008F534C"/>
    <w:rsid w:val="008F6D38"/>
    <w:rsid w:val="00902F32"/>
    <w:rsid w:val="00903DD1"/>
    <w:rsid w:val="00903EB2"/>
    <w:rsid w:val="00905093"/>
    <w:rsid w:val="0090542A"/>
    <w:rsid w:val="00906A29"/>
    <w:rsid w:val="00907D4A"/>
    <w:rsid w:val="009122B3"/>
    <w:rsid w:val="0091249F"/>
    <w:rsid w:val="00912C36"/>
    <w:rsid w:val="00914DF2"/>
    <w:rsid w:val="00916493"/>
    <w:rsid w:val="00917B17"/>
    <w:rsid w:val="00920AF9"/>
    <w:rsid w:val="009239F9"/>
    <w:rsid w:val="00924973"/>
    <w:rsid w:val="00926BA6"/>
    <w:rsid w:val="00931865"/>
    <w:rsid w:val="00931959"/>
    <w:rsid w:val="00932024"/>
    <w:rsid w:val="00932216"/>
    <w:rsid w:val="00932450"/>
    <w:rsid w:val="00933354"/>
    <w:rsid w:val="0093338C"/>
    <w:rsid w:val="00934B28"/>
    <w:rsid w:val="00935F70"/>
    <w:rsid w:val="00937170"/>
    <w:rsid w:val="00937DA3"/>
    <w:rsid w:val="00937EE2"/>
    <w:rsid w:val="00940303"/>
    <w:rsid w:val="00940D43"/>
    <w:rsid w:val="00940E4C"/>
    <w:rsid w:val="00940E81"/>
    <w:rsid w:val="00942081"/>
    <w:rsid w:val="00942500"/>
    <w:rsid w:val="009435F6"/>
    <w:rsid w:val="0094487E"/>
    <w:rsid w:val="00944C74"/>
    <w:rsid w:val="00945254"/>
    <w:rsid w:val="00945909"/>
    <w:rsid w:val="00945CA4"/>
    <w:rsid w:val="00946F76"/>
    <w:rsid w:val="00951ED3"/>
    <w:rsid w:val="0095200C"/>
    <w:rsid w:val="00952BDE"/>
    <w:rsid w:val="00956538"/>
    <w:rsid w:val="009575F7"/>
    <w:rsid w:val="0095766D"/>
    <w:rsid w:val="00961613"/>
    <w:rsid w:val="009639BF"/>
    <w:rsid w:val="00964A0A"/>
    <w:rsid w:val="00965326"/>
    <w:rsid w:val="0096565A"/>
    <w:rsid w:val="00966A03"/>
    <w:rsid w:val="00966AEC"/>
    <w:rsid w:val="009677E7"/>
    <w:rsid w:val="00973CF3"/>
    <w:rsid w:val="00974BCC"/>
    <w:rsid w:val="009758B4"/>
    <w:rsid w:val="00975B98"/>
    <w:rsid w:val="00976AA7"/>
    <w:rsid w:val="009774AA"/>
    <w:rsid w:val="00977E82"/>
    <w:rsid w:val="009805CE"/>
    <w:rsid w:val="00981508"/>
    <w:rsid w:val="00981B70"/>
    <w:rsid w:val="009837A2"/>
    <w:rsid w:val="00983DC6"/>
    <w:rsid w:val="009859CC"/>
    <w:rsid w:val="00985A06"/>
    <w:rsid w:val="00987777"/>
    <w:rsid w:val="00990318"/>
    <w:rsid w:val="00990420"/>
    <w:rsid w:val="009906D2"/>
    <w:rsid w:val="00990958"/>
    <w:rsid w:val="009912D4"/>
    <w:rsid w:val="009914D5"/>
    <w:rsid w:val="009916C3"/>
    <w:rsid w:val="00992C71"/>
    <w:rsid w:val="00995FC2"/>
    <w:rsid w:val="00997B7D"/>
    <w:rsid w:val="009A07A3"/>
    <w:rsid w:val="009A245C"/>
    <w:rsid w:val="009A2543"/>
    <w:rsid w:val="009A42BF"/>
    <w:rsid w:val="009A5B41"/>
    <w:rsid w:val="009A6FA5"/>
    <w:rsid w:val="009A7D02"/>
    <w:rsid w:val="009B0D12"/>
    <w:rsid w:val="009B28F6"/>
    <w:rsid w:val="009B45DF"/>
    <w:rsid w:val="009B479C"/>
    <w:rsid w:val="009C02BB"/>
    <w:rsid w:val="009C11E6"/>
    <w:rsid w:val="009C22B0"/>
    <w:rsid w:val="009C2648"/>
    <w:rsid w:val="009C2C8F"/>
    <w:rsid w:val="009C30E2"/>
    <w:rsid w:val="009C4B68"/>
    <w:rsid w:val="009C5547"/>
    <w:rsid w:val="009C57F7"/>
    <w:rsid w:val="009D179B"/>
    <w:rsid w:val="009D38F6"/>
    <w:rsid w:val="009D4C2C"/>
    <w:rsid w:val="009D4D30"/>
    <w:rsid w:val="009D7012"/>
    <w:rsid w:val="009E1377"/>
    <w:rsid w:val="009E1392"/>
    <w:rsid w:val="009E2CA7"/>
    <w:rsid w:val="009E2CB2"/>
    <w:rsid w:val="009E2FDF"/>
    <w:rsid w:val="009E3F8E"/>
    <w:rsid w:val="009E40F2"/>
    <w:rsid w:val="009E4505"/>
    <w:rsid w:val="009E74AF"/>
    <w:rsid w:val="009F0AA0"/>
    <w:rsid w:val="009F16D3"/>
    <w:rsid w:val="009F174F"/>
    <w:rsid w:val="009F3903"/>
    <w:rsid w:val="009F43B7"/>
    <w:rsid w:val="009F6058"/>
    <w:rsid w:val="009F60E5"/>
    <w:rsid w:val="009F6BE9"/>
    <w:rsid w:val="00A00DBE"/>
    <w:rsid w:val="00A01F72"/>
    <w:rsid w:val="00A03872"/>
    <w:rsid w:val="00A03B84"/>
    <w:rsid w:val="00A04006"/>
    <w:rsid w:val="00A04DDC"/>
    <w:rsid w:val="00A04FD6"/>
    <w:rsid w:val="00A0711D"/>
    <w:rsid w:val="00A11DEC"/>
    <w:rsid w:val="00A12EE1"/>
    <w:rsid w:val="00A138C0"/>
    <w:rsid w:val="00A13A9B"/>
    <w:rsid w:val="00A166FE"/>
    <w:rsid w:val="00A1751D"/>
    <w:rsid w:val="00A22375"/>
    <w:rsid w:val="00A23119"/>
    <w:rsid w:val="00A250E2"/>
    <w:rsid w:val="00A26F0D"/>
    <w:rsid w:val="00A27204"/>
    <w:rsid w:val="00A3020D"/>
    <w:rsid w:val="00A315BE"/>
    <w:rsid w:val="00A31C59"/>
    <w:rsid w:val="00A335C9"/>
    <w:rsid w:val="00A341A2"/>
    <w:rsid w:val="00A356D3"/>
    <w:rsid w:val="00A35E9A"/>
    <w:rsid w:val="00A36CCD"/>
    <w:rsid w:val="00A37765"/>
    <w:rsid w:val="00A4080D"/>
    <w:rsid w:val="00A41E80"/>
    <w:rsid w:val="00A441B6"/>
    <w:rsid w:val="00A453CE"/>
    <w:rsid w:val="00A45945"/>
    <w:rsid w:val="00A46A44"/>
    <w:rsid w:val="00A478E6"/>
    <w:rsid w:val="00A510D8"/>
    <w:rsid w:val="00A512FE"/>
    <w:rsid w:val="00A51E54"/>
    <w:rsid w:val="00A52F94"/>
    <w:rsid w:val="00A53476"/>
    <w:rsid w:val="00A53F95"/>
    <w:rsid w:val="00A54DB9"/>
    <w:rsid w:val="00A54DED"/>
    <w:rsid w:val="00A55070"/>
    <w:rsid w:val="00A552CC"/>
    <w:rsid w:val="00A55372"/>
    <w:rsid w:val="00A55DB9"/>
    <w:rsid w:val="00A55EAF"/>
    <w:rsid w:val="00A560B9"/>
    <w:rsid w:val="00A56FBD"/>
    <w:rsid w:val="00A57367"/>
    <w:rsid w:val="00A60678"/>
    <w:rsid w:val="00A64A9E"/>
    <w:rsid w:val="00A64DCE"/>
    <w:rsid w:val="00A65998"/>
    <w:rsid w:val="00A6757C"/>
    <w:rsid w:val="00A71849"/>
    <w:rsid w:val="00A72498"/>
    <w:rsid w:val="00A7278D"/>
    <w:rsid w:val="00A7347F"/>
    <w:rsid w:val="00A744A7"/>
    <w:rsid w:val="00A74DCC"/>
    <w:rsid w:val="00A7541F"/>
    <w:rsid w:val="00A76CA3"/>
    <w:rsid w:val="00A807D5"/>
    <w:rsid w:val="00A8145D"/>
    <w:rsid w:val="00A81AB3"/>
    <w:rsid w:val="00A81AC5"/>
    <w:rsid w:val="00A81D00"/>
    <w:rsid w:val="00A86126"/>
    <w:rsid w:val="00A8661F"/>
    <w:rsid w:val="00A87B03"/>
    <w:rsid w:val="00A943E6"/>
    <w:rsid w:val="00A946D0"/>
    <w:rsid w:val="00A94E37"/>
    <w:rsid w:val="00A95B76"/>
    <w:rsid w:val="00A96FF9"/>
    <w:rsid w:val="00A97193"/>
    <w:rsid w:val="00A973C2"/>
    <w:rsid w:val="00A97BBF"/>
    <w:rsid w:val="00AA04AC"/>
    <w:rsid w:val="00AA152B"/>
    <w:rsid w:val="00AA5C8C"/>
    <w:rsid w:val="00AB0102"/>
    <w:rsid w:val="00AB057D"/>
    <w:rsid w:val="00AB080B"/>
    <w:rsid w:val="00AB0FD2"/>
    <w:rsid w:val="00AB15FF"/>
    <w:rsid w:val="00AB3786"/>
    <w:rsid w:val="00AB3C9B"/>
    <w:rsid w:val="00AB5094"/>
    <w:rsid w:val="00AB5223"/>
    <w:rsid w:val="00AB686F"/>
    <w:rsid w:val="00AB6BF7"/>
    <w:rsid w:val="00AB6C9D"/>
    <w:rsid w:val="00AB79E0"/>
    <w:rsid w:val="00AC0383"/>
    <w:rsid w:val="00AC053A"/>
    <w:rsid w:val="00AC0623"/>
    <w:rsid w:val="00AC3516"/>
    <w:rsid w:val="00AC3F7C"/>
    <w:rsid w:val="00AC4AA6"/>
    <w:rsid w:val="00AC5E88"/>
    <w:rsid w:val="00AC701E"/>
    <w:rsid w:val="00AD03FE"/>
    <w:rsid w:val="00AD0579"/>
    <w:rsid w:val="00AD05A1"/>
    <w:rsid w:val="00AD1E3F"/>
    <w:rsid w:val="00AD3A2B"/>
    <w:rsid w:val="00AD5273"/>
    <w:rsid w:val="00AD7072"/>
    <w:rsid w:val="00AE2E22"/>
    <w:rsid w:val="00AE3730"/>
    <w:rsid w:val="00AE37C5"/>
    <w:rsid w:val="00AE3BF5"/>
    <w:rsid w:val="00AE496A"/>
    <w:rsid w:val="00AE57F9"/>
    <w:rsid w:val="00AE62AD"/>
    <w:rsid w:val="00AE6A2E"/>
    <w:rsid w:val="00AE75DA"/>
    <w:rsid w:val="00AE7CC3"/>
    <w:rsid w:val="00AF15B5"/>
    <w:rsid w:val="00AF3BD4"/>
    <w:rsid w:val="00AF458A"/>
    <w:rsid w:val="00AF5A36"/>
    <w:rsid w:val="00AF5D9F"/>
    <w:rsid w:val="00AF648B"/>
    <w:rsid w:val="00AF6762"/>
    <w:rsid w:val="00AF7F05"/>
    <w:rsid w:val="00B00014"/>
    <w:rsid w:val="00B0287C"/>
    <w:rsid w:val="00B02C6D"/>
    <w:rsid w:val="00B04D84"/>
    <w:rsid w:val="00B058CD"/>
    <w:rsid w:val="00B05F5A"/>
    <w:rsid w:val="00B066D0"/>
    <w:rsid w:val="00B07332"/>
    <w:rsid w:val="00B10A5F"/>
    <w:rsid w:val="00B11B45"/>
    <w:rsid w:val="00B11CB6"/>
    <w:rsid w:val="00B124EB"/>
    <w:rsid w:val="00B12A13"/>
    <w:rsid w:val="00B12B73"/>
    <w:rsid w:val="00B14CA6"/>
    <w:rsid w:val="00B15262"/>
    <w:rsid w:val="00B1599B"/>
    <w:rsid w:val="00B15EBF"/>
    <w:rsid w:val="00B179E2"/>
    <w:rsid w:val="00B203EE"/>
    <w:rsid w:val="00B20D2E"/>
    <w:rsid w:val="00B20F12"/>
    <w:rsid w:val="00B2112E"/>
    <w:rsid w:val="00B211F7"/>
    <w:rsid w:val="00B21238"/>
    <w:rsid w:val="00B22023"/>
    <w:rsid w:val="00B22B7B"/>
    <w:rsid w:val="00B2310D"/>
    <w:rsid w:val="00B23B2D"/>
    <w:rsid w:val="00B23F2B"/>
    <w:rsid w:val="00B24027"/>
    <w:rsid w:val="00B250DD"/>
    <w:rsid w:val="00B26015"/>
    <w:rsid w:val="00B267BB"/>
    <w:rsid w:val="00B27004"/>
    <w:rsid w:val="00B27FEE"/>
    <w:rsid w:val="00B30A6D"/>
    <w:rsid w:val="00B33198"/>
    <w:rsid w:val="00B331A2"/>
    <w:rsid w:val="00B3444A"/>
    <w:rsid w:val="00B349D5"/>
    <w:rsid w:val="00B35068"/>
    <w:rsid w:val="00B36985"/>
    <w:rsid w:val="00B373BA"/>
    <w:rsid w:val="00B40831"/>
    <w:rsid w:val="00B42162"/>
    <w:rsid w:val="00B433FF"/>
    <w:rsid w:val="00B43CB9"/>
    <w:rsid w:val="00B4482C"/>
    <w:rsid w:val="00B475F4"/>
    <w:rsid w:val="00B4793A"/>
    <w:rsid w:val="00B50458"/>
    <w:rsid w:val="00B5209A"/>
    <w:rsid w:val="00B5209E"/>
    <w:rsid w:val="00B534F3"/>
    <w:rsid w:val="00B53B37"/>
    <w:rsid w:val="00B543F2"/>
    <w:rsid w:val="00B5503D"/>
    <w:rsid w:val="00B55345"/>
    <w:rsid w:val="00B55576"/>
    <w:rsid w:val="00B55E79"/>
    <w:rsid w:val="00B561AE"/>
    <w:rsid w:val="00B5640F"/>
    <w:rsid w:val="00B57E4B"/>
    <w:rsid w:val="00B60206"/>
    <w:rsid w:val="00B61AF5"/>
    <w:rsid w:val="00B62A1B"/>
    <w:rsid w:val="00B63519"/>
    <w:rsid w:val="00B6434F"/>
    <w:rsid w:val="00B64612"/>
    <w:rsid w:val="00B64EC4"/>
    <w:rsid w:val="00B659DA"/>
    <w:rsid w:val="00B65EC7"/>
    <w:rsid w:val="00B669B0"/>
    <w:rsid w:val="00B674CA"/>
    <w:rsid w:val="00B677C6"/>
    <w:rsid w:val="00B706B3"/>
    <w:rsid w:val="00B71676"/>
    <w:rsid w:val="00B71E98"/>
    <w:rsid w:val="00B735E6"/>
    <w:rsid w:val="00B743BD"/>
    <w:rsid w:val="00B766D9"/>
    <w:rsid w:val="00B76CDA"/>
    <w:rsid w:val="00B76F41"/>
    <w:rsid w:val="00B80172"/>
    <w:rsid w:val="00B80EE6"/>
    <w:rsid w:val="00B82248"/>
    <w:rsid w:val="00B8316F"/>
    <w:rsid w:val="00B84456"/>
    <w:rsid w:val="00B84761"/>
    <w:rsid w:val="00B84D89"/>
    <w:rsid w:val="00B86B2A"/>
    <w:rsid w:val="00B9038E"/>
    <w:rsid w:val="00B905E7"/>
    <w:rsid w:val="00B90FA2"/>
    <w:rsid w:val="00B91E30"/>
    <w:rsid w:val="00B92CBE"/>
    <w:rsid w:val="00B934D0"/>
    <w:rsid w:val="00B94BB4"/>
    <w:rsid w:val="00B9583A"/>
    <w:rsid w:val="00B95EA2"/>
    <w:rsid w:val="00B95EE9"/>
    <w:rsid w:val="00B9748B"/>
    <w:rsid w:val="00BA0FAD"/>
    <w:rsid w:val="00BA11B0"/>
    <w:rsid w:val="00BA162C"/>
    <w:rsid w:val="00BA1882"/>
    <w:rsid w:val="00BA2417"/>
    <w:rsid w:val="00BA420E"/>
    <w:rsid w:val="00BB0035"/>
    <w:rsid w:val="00BB070B"/>
    <w:rsid w:val="00BB2C91"/>
    <w:rsid w:val="00BB3F53"/>
    <w:rsid w:val="00BB4E54"/>
    <w:rsid w:val="00BB5998"/>
    <w:rsid w:val="00BB633C"/>
    <w:rsid w:val="00BB6F4D"/>
    <w:rsid w:val="00BB6F9C"/>
    <w:rsid w:val="00BB725C"/>
    <w:rsid w:val="00BB79E6"/>
    <w:rsid w:val="00BC0FE5"/>
    <w:rsid w:val="00BC1AC9"/>
    <w:rsid w:val="00BC20DB"/>
    <w:rsid w:val="00BC41A0"/>
    <w:rsid w:val="00BC5208"/>
    <w:rsid w:val="00BC5329"/>
    <w:rsid w:val="00BD0200"/>
    <w:rsid w:val="00BD076B"/>
    <w:rsid w:val="00BD07B5"/>
    <w:rsid w:val="00BD1107"/>
    <w:rsid w:val="00BD2A9F"/>
    <w:rsid w:val="00BD372E"/>
    <w:rsid w:val="00BD42DA"/>
    <w:rsid w:val="00BD434F"/>
    <w:rsid w:val="00BD465D"/>
    <w:rsid w:val="00BD4D5D"/>
    <w:rsid w:val="00BE014F"/>
    <w:rsid w:val="00BE07A4"/>
    <w:rsid w:val="00BE7C38"/>
    <w:rsid w:val="00BF0824"/>
    <w:rsid w:val="00BF247B"/>
    <w:rsid w:val="00BF509C"/>
    <w:rsid w:val="00BF68B3"/>
    <w:rsid w:val="00BF6C30"/>
    <w:rsid w:val="00C00A6B"/>
    <w:rsid w:val="00C00ECF"/>
    <w:rsid w:val="00C00FDA"/>
    <w:rsid w:val="00C02992"/>
    <w:rsid w:val="00C02A29"/>
    <w:rsid w:val="00C0521C"/>
    <w:rsid w:val="00C06169"/>
    <w:rsid w:val="00C07CD7"/>
    <w:rsid w:val="00C10489"/>
    <w:rsid w:val="00C10608"/>
    <w:rsid w:val="00C116E7"/>
    <w:rsid w:val="00C125EB"/>
    <w:rsid w:val="00C1363D"/>
    <w:rsid w:val="00C14AB4"/>
    <w:rsid w:val="00C15A66"/>
    <w:rsid w:val="00C16C10"/>
    <w:rsid w:val="00C17128"/>
    <w:rsid w:val="00C171DA"/>
    <w:rsid w:val="00C17553"/>
    <w:rsid w:val="00C17F37"/>
    <w:rsid w:val="00C2042D"/>
    <w:rsid w:val="00C21FF5"/>
    <w:rsid w:val="00C23EB9"/>
    <w:rsid w:val="00C24191"/>
    <w:rsid w:val="00C24CF6"/>
    <w:rsid w:val="00C2503F"/>
    <w:rsid w:val="00C309B2"/>
    <w:rsid w:val="00C31F14"/>
    <w:rsid w:val="00C3416D"/>
    <w:rsid w:val="00C35D9E"/>
    <w:rsid w:val="00C363B1"/>
    <w:rsid w:val="00C37ABA"/>
    <w:rsid w:val="00C37F8B"/>
    <w:rsid w:val="00C403AE"/>
    <w:rsid w:val="00C4092E"/>
    <w:rsid w:val="00C40C03"/>
    <w:rsid w:val="00C40DFC"/>
    <w:rsid w:val="00C4138D"/>
    <w:rsid w:val="00C4216B"/>
    <w:rsid w:val="00C4397B"/>
    <w:rsid w:val="00C43AC3"/>
    <w:rsid w:val="00C43AFC"/>
    <w:rsid w:val="00C43F83"/>
    <w:rsid w:val="00C46607"/>
    <w:rsid w:val="00C475D8"/>
    <w:rsid w:val="00C54B32"/>
    <w:rsid w:val="00C5675D"/>
    <w:rsid w:val="00C56F20"/>
    <w:rsid w:val="00C57CC4"/>
    <w:rsid w:val="00C60316"/>
    <w:rsid w:val="00C60E05"/>
    <w:rsid w:val="00C6127D"/>
    <w:rsid w:val="00C616A0"/>
    <w:rsid w:val="00C628B2"/>
    <w:rsid w:val="00C62A8E"/>
    <w:rsid w:val="00C63226"/>
    <w:rsid w:val="00C6322E"/>
    <w:rsid w:val="00C64A6D"/>
    <w:rsid w:val="00C64DBC"/>
    <w:rsid w:val="00C65ADA"/>
    <w:rsid w:val="00C66084"/>
    <w:rsid w:val="00C66D59"/>
    <w:rsid w:val="00C67526"/>
    <w:rsid w:val="00C70474"/>
    <w:rsid w:val="00C71741"/>
    <w:rsid w:val="00C73286"/>
    <w:rsid w:val="00C74517"/>
    <w:rsid w:val="00C752AE"/>
    <w:rsid w:val="00C8013A"/>
    <w:rsid w:val="00C808AD"/>
    <w:rsid w:val="00C82EC8"/>
    <w:rsid w:val="00C8383C"/>
    <w:rsid w:val="00C86667"/>
    <w:rsid w:val="00C8675E"/>
    <w:rsid w:val="00C867A1"/>
    <w:rsid w:val="00C8688A"/>
    <w:rsid w:val="00C87D91"/>
    <w:rsid w:val="00C90A09"/>
    <w:rsid w:val="00C90FCA"/>
    <w:rsid w:val="00C91B95"/>
    <w:rsid w:val="00C9423C"/>
    <w:rsid w:val="00C94E6E"/>
    <w:rsid w:val="00C95626"/>
    <w:rsid w:val="00C963DB"/>
    <w:rsid w:val="00CA250D"/>
    <w:rsid w:val="00CA2CEC"/>
    <w:rsid w:val="00CA7726"/>
    <w:rsid w:val="00CB1839"/>
    <w:rsid w:val="00CB1E4A"/>
    <w:rsid w:val="00CB314F"/>
    <w:rsid w:val="00CB35E9"/>
    <w:rsid w:val="00CB5778"/>
    <w:rsid w:val="00CB7A50"/>
    <w:rsid w:val="00CB7D11"/>
    <w:rsid w:val="00CC1147"/>
    <w:rsid w:val="00CC613A"/>
    <w:rsid w:val="00CC7861"/>
    <w:rsid w:val="00CD12A8"/>
    <w:rsid w:val="00CD4D1B"/>
    <w:rsid w:val="00CD56C1"/>
    <w:rsid w:val="00CD639B"/>
    <w:rsid w:val="00CE177F"/>
    <w:rsid w:val="00CE2DD7"/>
    <w:rsid w:val="00CE35BD"/>
    <w:rsid w:val="00CE57E6"/>
    <w:rsid w:val="00CE5958"/>
    <w:rsid w:val="00CE59FF"/>
    <w:rsid w:val="00CE6511"/>
    <w:rsid w:val="00CE6554"/>
    <w:rsid w:val="00CF06CA"/>
    <w:rsid w:val="00CF07BE"/>
    <w:rsid w:val="00CF0A28"/>
    <w:rsid w:val="00CF2B3E"/>
    <w:rsid w:val="00CF3003"/>
    <w:rsid w:val="00CF4E99"/>
    <w:rsid w:val="00CF4F3C"/>
    <w:rsid w:val="00CF4F5A"/>
    <w:rsid w:val="00CF629B"/>
    <w:rsid w:val="00D00455"/>
    <w:rsid w:val="00D012BD"/>
    <w:rsid w:val="00D03423"/>
    <w:rsid w:val="00D05700"/>
    <w:rsid w:val="00D05C05"/>
    <w:rsid w:val="00D07BAB"/>
    <w:rsid w:val="00D101AB"/>
    <w:rsid w:val="00D10904"/>
    <w:rsid w:val="00D12035"/>
    <w:rsid w:val="00D140C2"/>
    <w:rsid w:val="00D1495B"/>
    <w:rsid w:val="00D1570B"/>
    <w:rsid w:val="00D16BAC"/>
    <w:rsid w:val="00D16EB3"/>
    <w:rsid w:val="00D24B89"/>
    <w:rsid w:val="00D24DB6"/>
    <w:rsid w:val="00D30C42"/>
    <w:rsid w:val="00D33A86"/>
    <w:rsid w:val="00D348C7"/>
    <w:rsid w:val="00D351CA"/>
    <w:rsid w:val="00D361F6"/>
    <w:rsid w:val="00D36727"/>
    <w:rsid w:val="00D37BD9"/>
    <w:rsid w:val="00D37BFD"/>
    <w:rsid w:val="00D43610"/>
    <w:rsid w:val="00D445A2"/>
    <w:rsid w:val="00D4495C"/>
    <w:rsid w:val="00D46C78"/>
    <w:rsid w:val="00D47611"/>
    <w:rsid w:val="00D5160A"/>
    <w:rsid w:val="00D51E82"/>
    <w:rsid w:val="00D523F5"/>
    <w:rsid w:val="00D52930"/>
    <w:rsid w:val="00D54AE3"/>
    <w:rsid w:val="00D56D8D"/>
    <w:rsid w:val="00D57674"/>
    <w:rsid w:val="00D57F25"/>
    <w:rsid w:val="00D610D5"/>
    <w:rsid w:val="00D62517"/>
    <w:rsid w:val="00D64912"/>
    <w:rsid w:val="00D64D1C"/>
    <w:rsid w:val="00D65328"/>
    <w:rsid w:val="00D65988"/>
    <w:rsid w:val="00D6600E"/>
    <w:rsid w:val="00D670D0"/>
    <w:rsid w:val="00D7030E"/>
    <w:rsid w:val="00D70ACA"/>
    <w:rsid w:val="00D7182B"/>
    <w:rsid w:val="00D71DAE"/>
    <w:rsid w:val="00D725ED"/>
    <w:rsid w:val="00D76C41"/>
    <w:rsid w:val="00D76C72"/>
    <w:rsid w:val="00D80D91"/>
    <w:rsid w:val="00D82A9E"/>
    <w:rsid w:val="00D8373B"/>
    <w:rsid w:val="00D83C0A"/>
    <w:rsid w:val="00D86B97"/>
    <w:rsid w:val="00D936F9"/>
    <w:rsid w:val="00D94095"/>
    <w:rsid w:val="00D94E1C"/>
    <w:rsid w:val="00D9744F"/>
    <w:rsid w:val="00D97F4B"/>
    <w:rsid w:val="00DA1490"/>
    <w:rsid w:val="00DA3273"/>
    <w:rsid w:val="00DA329C"/>
    <w:rsid w:val="00DA4204"/>
    <w:rsid w:val="00DA453E"/>
    <w:rsid w:val="00DA6890"/>
    <w:rsid w:val="00DA71E8"/>
    <w:rsid w:val="00DA7388"/>
    <w:rsid w:val="00DB012E"/>
    <w:rsid w:val="00DB093C"/>
    <w:rsid w:val="00DB1E63"/>
    <w:rsid w:val="00DB24F9"/>
    <w:rsid w:val="00DB26AB"/>
    <w:rsid w:val="00DB30E6"/>
    <w:rsid w:val="00DB36D5"/>
    <w:rsid w:val="00DB3F57"/>
    <w:rsid w:val="00DB42D4"/>
    <w:rsid w:val="00DB4322"/>
    <w:rsid w:val="00DC0479"/>
    <w:rsid w:val="00DC4F16"/>
    <w:rsid w:val="00DC7B96"/>
    <w:rsid w:val="00DD08AD"/>
    <w:rsid w:val="00DD08EF"/>
    <w:rsid w:val="00DD16E4"/>
    <w:rsid w:val="00DD19A7"/>
    <w:rsid w:val="00DD1B70"/>
    <w:rsid w:val="00DD1E83"/>
    <w:rsid w:val="00DD2983"/>
    <w:rsid w:val="00DD453E"/>
    <w:rsid w:val="00DD5ADD"/>
    <w:rsid w:val="00DE0BC9"/>
    <w:rsid w:val="00DE36C3"/>
    <w:rsid w:val="00DE5096"/>
    <w:rsid w:val="00DE51DA"/>
    <w:rsid w:val="00DE5726"/>
    <w:rsid w:val="00DE6A57"/>
    <w:rsid w:val="00DF0C91"/>
    <w:rsid w:val="00DF2010"/>
    <w:rsid w:val="00DF2D2E"/>
    <w:rsid w:val="00DF53C8"/>
    <w:rsid w:val="00DF57CC"/>
    <w:rsid w:val="00DF6571"/>
    <w:rsid w:val="00DF65F3"/>
    <w:rsid w:val="00DF6A84"/>
    <w:rsid w:val="00DF79F1"/>
    <w:rsid w:val="00E0064D"/>
    <w:rsid w:val="00E00A41"/>
    <w:rsid w:val="00E01BA3"/>
    <w:rsid w:val="00E02EFE"/>
    <w:rsid w:val="00E04FC1"/>
    <w:rsid w:val="00E06854"/>
    <w:rsid w:val="00E10018"/>
    <w:rsid w:val="00E106AD"/>
    <w:rsid w:val="00E10A18"/>
    <w:rsid w:val="00E17AB1"/>
    <w:rsid w:val="00E2561E"/>
    <w:rsid w:val="00E26DC1"/>
    <w:rsid w:val="00E26E7A"/>
    <w:rsid w:val="00E30883"/>
    <w:rsid w:val="00E3211F"/>
    <w:rsid w:val="00E33D6F"/>
    <w:rsid w:val="00E35413"/>
    <w:rsid w:val="00E357FA"/>
    <w:rsid w:val="00E35B6F"/>
    <w:rsid w:val="00E3603D"/>
    <w:rsid w:val="00E3637F"/>
    <w:rsid w:val="00E368D3"/>
    <w:rsid w:val="00E37407"/>
    <w:rsid w:val="00E40730"/>
    <w:rsid w:val="00E417AA"/>
    <w:rsid w:val="00E41995"/>
    <w:rsid w:val="00E41C8B"/>
    <w:rsid w:val="00E420F9"/>
    <w:rsid w:val="00E427FB"/>
    <w:rsid w:val="00E43BC8"/>
    <w:rsid w:val="00E44528"/>
    <w:rsid w:val="00E46F49"/>
    <w:rsid w:val="00E4710F"/>
    <w:rsid w:val="00E473A3"/>
    <w:rsid w:val="00E47784"/>
    <w:rsid w:val="00E47AB4"/>
    <w:rsid w:val="00E50881"/>
    <w:rsid w:val="00E50ABC"/>
    <w:rsid w:val="00E51CCB"/>
    <w:rsid w:val="00E5232C"/>
    <w:rsid w:val="00E5372F"/>
    <w:rsid w:val="00E53CDC"/>
    <w:rsid w:val="00E5432C"/>
    <w:rsid w:val="00E55122"/>
    <w:rsid w:val="00E55A00"/>
    <w:rsid w:val="00E5622D"/>
    <w:rsid w:val="00E5675F"/>
    <w:rsid w:val="00E5693E"/>
    <w:rsid w:val="00E56EAC"/>
    <w:rsid w:val="00E601C6"/>
    <w:rsid w:val="00E61AAA"/>
    <w:rsid w:val="00E63474"/>
    <w:rsid w:val="00E63D18"/>
    <w:rsid w:val="00E63F6F"/>
    <w:rsid w:val="00E6574D"/>
    <w:rsid w:val="00E665E3"/>
    <w:rsid w:val="00E66ADB"/>
    <w:rsid w:val="00E66D41"/>
    <w:rsid w:val="00E71719"/>
    <w:rsid w:val="00E72292"/>
    <w:rsid w:val="00E73029"/>
    <w:rsid w:val="00E749B3"/>
    <w:rsid w:val="00E76905"/>
    <w:rsid w:val="00E80162"/>
    <w:rsid w:val="00E81B2E"/>
    <w:rsid w:val="00E83366"/>
    <w:rsid w:val="00E83655"/>
    <w:rsid w:val="00E86203"/>
    <w:rsid w:val="00E8708E"/>
    <w:rsid w:val="00E87859"/>
    <w:rsid w:val="00E90C84"/>
    <w:rsid w:val="00E90FE2"/>
    <w:rsid w:val="00E9521F"/>
    <w:rsid w:val="00E963CE"/>
    <w:rsid w:val="00E97D2F"/>
    <w:rsid w:val="00E97F4C"/>
    <w:rsid w:val="00EA1EDF"/>
    <w:rsid w:val="00EA32C9"/>
    <w:rsid w:val="00EA70CA"/>
    <w:rsid w:val="00EB0628"/>
    <w:rsid w:val="00EB23C2"/>
    <w:rsid w:val="00EB338B"/>
    <w:rsid w:val="00EB4067"/>
    <w:rsid w:val="00EB4F6E"/>
    <w:rsid w:val="00EB55FE"/>
    <w:rsid w:val="00EC080F"/>
    <w:rsid w:val="00EC1496"/>
    <w:rsid w:val="00EC236B"/>
    <w:rsid w:val="00EC2D2D"/>
    <w:rsid w:val="00EC2F29"/>
    <w:rsid w:val="00EC33D4"/>
    <w:rsid w:val="00EC3D0B"/>
    <w:rsid w:val="00EC5CF3"/>
    <w:rsid w:val="00EC5E1B"/>
    <w:rsid w:val="00ED02B9"/>
    <w:rsid w:val="00ED09D1"/>
    <w:rsid w:val="00ED111C"/>
    <w:rsid w:val="00ED1E86"/>
    <w:rsid w:val="00ED263A"/>
    <w:rsid w:val="00ED2655"/>
    <w:rsid w:val="00ED29B6"/>
    <w:rsid w:val="00ED32CB"/>
    <w:rsid w:val="00ED37CF"/>
    <w:rsid w:val="00ED6E4E"/>
    <w:rsid w:val="00ED7335"/>
    <w:rsid w:val="00ED7B53"/>
    <w:rsid w:val="00EE1199"/>
    <w:rsid w:val="00EE52AD"/>
    <w:rsid w:val="00EE730B"/>
    <w:rsid w:val="00EF11AB"/>
    <w:rsid w:val="00EF1203"/>
    <w:rsid w:val="00EF4739"/>
    <w:rsid w:val="00EF51D5"/>
    <w:rsid w:val="00EF6EE3"/>
    <w:rsid w:val="00EF7B2B"/>
    <w:rsid w:val="00EF7D79"/>
    <w:rsid w:val="00F0010D"/>
    <w:rsid w:val="00F00219"/>
    <w:rsid w:val="00F00436"/>
    <w:rsid w:val="00F021CE"/>
    <w:rsid w:val="00F0331B"/>
    <w:rsid w:val="00F03430"/>
    <w:rsid w:val="00F05A6E"/>
    <w:rsid w:val="00F05BB6"/>
    <w:rsid w:val="00F07ECB"/>
    <w:rsid w:val="00F101E4"/>
    <w:rsid w:val="00F15862"/>
    <w:rsid w:val="00F17436"/>
    <w:rsid w:val="00F174EB"/>
    <w:rsid w:val="00F20723"/>
    <w:rsid w:val="00F21881"/>
    <w:rsid w:val="00F220EF"/>
    <w:rsid w:val="00F23001"/>
    <w:rsid w:val="00F23490"/>
    <w:rsid w:val="00F23A29"/>
    <w:rsid w:val="00F23A8A"/>
    <w:rsid w:val="00F2492E"/>
    <w:rsid w:val="00F24D83"/>
    <w:rsid w:val="00F24FF9"/>
    <w:rsid w:val="00F315CD"/>
    <w:rsid w:val="00F341DB"/>
    <w:rsid w:val="00F343EF"/>
    <w:rsid w:val="00F35A68"/>
    <w:rsid w:val="00F35AC4"/>
    <w:rsid w:val="00F35D66"/>
    <w:rsid w:val="00F405B5"/>
    <w:rsid w:val="00F405DA"/>
    <w:rsid w:val="00F40CDD"/>
    <w:rsid w:val="00F40FF6"/>
    <w:rsid w:val="00F41222"/>
    <w:rsid w:val="00F41A4C"/>
    <w:rsid w:val="00F42A5C"/>
    <w:rsid w:val="00F42C2D"/>
    <w:rsid w:val="00F43AFC"/>
    <w:rsid w:val="00F43B63"/>
    <w:rsid w:val="00F4506F"/>
    <w:rsid w:val="00F46B07"/>
    <w:rsid w:val="00F47FA3"/>
    <w:rsid w:val="00F517E8"/>
    <w:rsid w:val="00F52290"/>
    <w:rsid w:val="00F52A90"/>
    <w:rsid w:val="00F53AA7"/>
    <w:rsid w:val="00F543AD"/>
    <w:rsid w:val="00F56AF7"/>
    <w:rsid w:val="00F5743A"/>
    <w:rsid w:val="00F600ED"/>
    <w:rsid w:val="00F6296E"/>
    <w:rsid w:val="00F62BD1"/>
    <w:rsid w:val="00F639AD"/>
    <w:rsid w:val="00F641FE"/>
    <w:rsid w:val="00F64453"/>
    <w:rsid w:val="00F65A3A"/>
    <w:rsid w:val="00F65E65"/>
    <w:rsid w:val="00F71725"/>
    <w:rsid w:val="00F71881"/>
    <w:rsid w:val="00F728A1"/>
    <w:rsid w:val="00F734D6"/>
    <w:rsid w:val="00F750C9"/>
    <w:rsid w:val="00F76259"/>
    <w:rsid w:val="00F76BF5"/>
    <w:rsid w:val="00F81186"/>
    <w:rsid w:val="00F813CD"/>
    <w:rsid w:val="00F81626"/>
    <w:rsid w:val="00F82808"/>
    <w:rsid w:val="00F8373B"/>
    <w:rsid w:val="00F83DDB"/>
    <w:rsid w:val="00F8502C"/>
    <w:rsid w:val="00F860F6"/>
    <w:rsid w:val="00F90A4A"/>
    <w:rsid w:val="00F91F76"/>
    <w:rsid w:val="00F92D19"/>
    <w:rsid w:val="00F93DCB"/>
    <w:rsid w:val="00F94D34"/>
    <w:rsid w:val="00F9577A"/>
    <w:rsid w:val="00F95858"/>
    <w:rsid w:val="00F95EC4"/>
    <w:rsid w:val="00F979E5"/>
    <w:rsid w:val="00FA01AF"/>
    <w:rsid w:val="00FA1872"/>
    <w:rsid w:val="00FA25C6"/>
    <w:rsid w:val="00FA26B3"/>
    <w:rsid w:val="00FA7264"/>
    <w:rsid w:val="00FA77A7"/>
    <w:rsid w:val="00FB17C8"/>
    <w:rsid w:val="00FB1C62"/>
    <w:rsid w:val="00FB307A"/>
    <w:rsid w:val="00FB63C4"/>
    <w:rsid w:val="00FC067D"/>
    <w:rsid w:val="00FC0D90"/>
    <w:rsid w:val="00FC0F95"/>
    <w:rsid w:val="00FC2AD2"/>
    <w:rsid w:val="00FC31D0"/>
    <w:rsid w:val="00FC48E2"/>
    <w:rsid w:val="00FC689D"/>
    <w:rsid w:val="00FC7AB7"/>
    <w:rsid w:val="00FD13E0"/>
    <w:rsid w:val="00FD26E6"/>
    <w:rsid w:val="00FD2A8C"/>
    <w:rsid w:val="00FD2E1E"/>
    <w:rsid w:val="00FD5886"/>
    <w:rsid w:val="00FD62C3"/>
    <w:rsid w:val="00FD78F5"/>
    <w:rsid w:val="00FD797B"/>
    <w:rsid w:val="00FD7C03"/>
    <w:rsid w:val="00FE030A"/>
    <w:rsid w:val="00FE30CF"/>
    <w:rsid w:val="00FE5C7A"/>
    <w:rsid w:val="00FF0744"/>
    <w:rsid w:val="00FF14FE"/>
    <w:rsid w:val="00FF1A37"/>
    <w:rsid w:val="00FF2DC2"/>
    <w:rsid w:val="00FF4480"/>
    <w:rsid w:val="00FF6A32"/>
    <w:rsid w:val="00FF7B0C"/>
    <w:rsid w:val="00FF7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FD2F335"/>
  <w14:defaultImageDpi w14:val="0"/>
  <w15:docId w15:val="{8583BDFB-E1DB-4CFF-B34C-28CC000DA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9AD"/>
    <w:rPr>
      <w:sz w:val="24"/>
      <w:szCs w:val="24"/>
    </w:rPr>
  </w:style>
  <w:style w:type="paragraph" w:styleId="Heading2">
    <w:name w:val="heading 2"/>
    <w:basedOn w:val="Normal"/>
    <w:link w:val="Heading2Char"/>
    <w:uiPriority w:val="9"/>
    <w:qFormat/>
    <w:rsid w:val="008745D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F07E0"/>
    <w:rPr>
      <w:rFonts w:ascii="Tahoma" w:hAnsi="Tahoma" w:cs="Tahoma"/>
      <w:sz w:val="16"/>
      <w:szCs w:val="16"/>
    </w:rPr>
  </w:style>
  <w:style w:type="character" w:customStyle="1" w:styleId="BalloonTextChar">
    <w:name w:val="Balloon Text Char"/>
    <w:link w:val="BalloonText"/>
    <w:uiPriority w:val="99"/>
    <w:semiHidden/>
    <w:rPr>
      <w:rFonts w:ascii="Segoe UI" w:hAnsi="Segoe UI" w:cs="Segoe UI"/>
      <w:sz w:val="18"/>
      <w:szCs w:val="18"/>
    </w:rPr>
  </w:style>
  <w:style w:type="paragraph" w:customStyle="1" w:styleId="MonthNames">
    <w:name w:val="Month Names"/>
    <w:basedOn w:val="Normal"/>
    <w:uiPriority w:val="99"/>
    <w:rsid w:val="008F07E0"/>
    <w:pPr>
      <w:jc w:val="center"/>
    </w:pPr>
    <w:rPr>
      <w:rFonts w:ascii="Century Gothic" w:hAnsi="Century Gothic"/>
      <w:bCs/>
      <w:sz w:val="48"/>
      <w:szCs w:val="20"/>
    </w:rPr>
  </w:style>
  <w:style w:type="paragraph" w:customStyle="1" w:styleId="Dates">
    <w:name w:val="Dates"/>
    <w:basedOn w:val="Normal"/>
    <w:uiPriority w:val="99"/>
    <w:rsid w:val="008F07E0"/>
    <w:rPr>
      <w:rFonts w:ascii="Century Gothic" w:hAnsi="Century Gothic" w:cs="Arial"/>
      <w:sz w:val="20"/>
      <w:szCs w:val="20"/>
    </w:rPr>
  </w:style>
  <w:style w:type="paragraph" w:customStyle="1" w:styleId="Weekdays">
    <w:name w:val="Weekdays"/>
    <w:basedOn w:val="Normal"/>
    <w:uiPriority w:val="99"/>
    <w:rsid w:val="008F07E0"/>
    <w:pPr>
      <w:jc w:val="center"/>
    </w:pPr>
    <w:rPr>
      <w:rFonts w:ascii="Century Gothic" w:hAnsi="Century Gothic"/>
      <w:b/>
      <w:spacing w:val="1"/>
      <w:sz w:val="16"/>
      <w:szCs w:val="16"/>
    </w:rPr>
  </w:style>
  <w:style w:type="paragraph" w:styleId="Header">
    <w:name w:val="header"/>
    <w:basedOn w:val="Normal"/>
    <w:link w:val="HeaderChar"/>
    <w:uiPriority w:val="99"/>
    <w:rsid w:val="00EF11AB"/>
    <w:pPr>
      <w:tabs>
        <w:tab w:val="center" w:pos="4320"/>
        <w:tab w:val="right" w:pos="8640"/>
      </w:tabs>
    </w:pPr>
  </w:style>
  <w:style w:type="character" w:customStyle="1" w:styleId="HeaderChar">
    <w:name w:val="Header Char"/>
    <w:link w:val="Header"/>
    <w:uiPriority w:val="99"/>
    <w:rPr>
      <w:sz w:val="24"/>
      <w:szCs w:val="24"/>
    </w:rPr>
  </w:style>
  <w:style w:type="paragraph" w:styleId="Footer">
    <w:name w:val="footer"/>
    <w:basedOn w:val="Normal"/>
    <w:link w:val="FooterChar"/>
    <w:uiPriority w:val="99"/>
    <w:rsid w:val="00EF11AB"/>
    <w:pPr>
      <w:tabs>
        <w:tab w:val="center" w:pos="4320"/>
        <w:tab w:val="right" w:pos="8640"/>
      </w:tabs>
    </w:pPr>
  </w:style>
  <w:style w:type="character" w:customStyle="1" w:styleId="FooterChar">
    <w:name w:val="Footer Char"/>
    <w:link w:val="Footer"/>
    <w:uiPriority w:val="99"/>
    <w:semiHidden/>
    <w:rPr>
      <w:sz w:val="24"/>
      <w:szCs w:val="24"/>
    </w:rPr>
  </w:style>
  <w:style w:type="character" w:styleId="Hyperlink">
    <w:name w:val="Hyperlink"/>
    <w:uiPriority w:val="99"/>
    <w:unhideWhenUsed/>
    <w:rsid w:val="004E305F"/>
    <w:rPr>
      <w:color w:val="0563C1"/>
      <w:u w:val="single"/>
    </w:rPr>
  </w:style>
  <w:style w:type="paragraph" w:customStyle="1" w:styleId="Default">
    <w:name w:val="Default"/>
    <w:rsid w:val="00142CE3"/>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5003CE"/>
    <w:pPr>
      <w:spacing w:after="160" w:line="259" w:lineRule="auto"/>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0B3199"/>
  </w:style>
  <w:style w:type="paragraph" w:styleId="NormalWeb">
    <w:name w:val="Normal (Web)"/>
    <w:basedOn w:val="Normal"/>
    <w:uiPriority w:val="99"/>
    <w:semiHidden/>
    <w:unhideWhenUsed/>
    <w:rsid w:val="00E40730"/>
    <w:pPr>
      <w:spacing w:before="100" w:beforeAutospacing="1" w:after="100" w:afterAutospacing="1"/>
    </w:pPr>
  </w:style>
  <w:style w:type="character" w:customStyle="1" w:styleId="Heading2Char">
    <w:name w:val="Heading 2 Char"/>
    <w:basedOn w:val="DefaultParagraphFont"/>
    <w:link w:val="Heading2"/>
    <w:uiPriority w:val="9"/>
    <w:rsid w:val="008745D8"/>
    <w:rPr>
      <w:b/>
      <w:bCs/>
      <w:sz w:val="36"/>
      <w:szCs w:val="36"/>
    </w:rPr>
  </w:style>
  <w:style w:type="paragraph" w:customStyle="1" w:styleId="first-para">
    <w:name w:val="first-para"/>
    <w:basedOn w:val="Normal"/>
    <w:rsid w:val="008745D8"/>
    <w:pPr>
      <w:spacing w:before="100" w:beforeAutospacing="1" w:after="100" w:afterAutospacing="1"/>
    </w:pPr>
  </w:style>
  <w:style w:type="character" w:styleId="Strong">
    <w:name w:val="Strong"/>
    <w:basedOn w:val="DefaultParagraphFont"/>
    <w:uiPriority w:val="22"/>
    <w:qFormat/>
    <w:rsid w:val="008745D8"/>
    <w:rPr>
      <w:b/>
      <w:bCs/>
    </w:rPr>
  </w:style>
  <w:style w:type="paragraph" w:customStyle="1" w:styleId="child-para">
    <w:name w:val="child-para"/>
    <w:basedOn w:val="Normal"/>
    <w:rsid w:val="008745D8"/>
    <w:pPr>
      <w:spacing w:before="100" w:beforeAutospacing="1" w:after="100" w:afterAutospacing="1"/>
    </w:pPr>
  </w:style>
  <w:style w:type="character" w:customStyle="1" w:styleId="intexthighlight">
    <w:name w:val="intexthighlight"/>
    <w:basedOn w:val="DefaultParagraphFont"/>
    <w:rsid w:val="008745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5202">
      <w:bodyDiv w:val="1"/>
      <w:marLeft w:val="0"/>
      <w:marRight w:val="0"/>
      <w:marTop w:val="0"/>
      <w:marBottom w:val="0"/>
      <w:divBdr>
        <w:top w:val="none" w:sz="0" w:space="0" w:color="auto"/>
        <w:left w:val="none" w:sz="0" w:space="0" w:color="auto"/>
        <w:bottom w:val="none" w:sz="0" w:space="0" w:color="auto"/>
        <w:right w:val="none" w:sz="0" w:space="0" w:color="auto"/>
      </w:divBdr>
      <w:divsChild>
        <w:div w:id="2050912574">
          <w:marLeft w:val="0"/>
          <w:marRight w:val="0"/>
          <w:marTop w:val="0"/>
          <w:marBottom w:val="0"/>
          <w:divBdr>
            <w:top w:val="none" w:sz="0" w:space="0" w:color="auto"/>
            <w:left w:val="none" w:sz="0" w:space="0" w:color="auto"/>
            <w:bottom w:val="none" w:sz="0" w:space="0" w:color="auto"/>
            <w:right w:val="none" w:sz="0" w:space="0" w:color="auto"/>
          </w:divBdr>
          <w:divsChild>
            <w:div w:id="1648632547">
              <w:marLeft w:val="0"/>
              <w:marRight w:val="0"/>
              <w:marTop w:val="0"/>
              <w:marBottom w:val="0"/>
              <w:divBdr>
                <w:top w:val="none" w:sz="0" w:space="0" w:color="auto"/>
                <w:left w:val="none" w:sz="0" w:space="0" w:color="auto"/>
                <w:bottom w:val="none" w:sz="0" w:space="0" w:color="auto"/>
                <w:right w:val="none" w:sz="0" w:space="0" w:color="auto"/>
              </w:divBdr>
              <w:divsChild>
                <w:div w:id="53596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2268">
      <w:bodyDiv w:val="1"/>
      <w:marLeft w:val="0"/>
      <w:marRight w:val="0"/>
      <w:marTop w:val="0"/>
      <w:marBottom w:val="0"/>
      <w:divBdr>
        <w:top w:val="none" w:sz="0" w:space="0" w:color="auto"/>
        <w:left w:val="none" w:sz="0" w:space="0" w:color="auto"/>
        <w:bottom w:val="none" w:sz="0" w:space="0" w:color="auto"/>
        <w:right w:val="none" w:sz="0" w:space="0" w:color="auto"/>
      </w:divBdr>
    </w:div>
    <w:div w:id="121313536">
      <w:marLeft w:val="0"/>
      <w:marRight w:val="0"/>
      <w:marTop w:val="0"/>
      <w:marBottom w:val="0"/>
      <w:divBdr>
        <w:top w:val="none" w:sz="0" w:space="0" w:color="auto"/>
        <w:left w:val="none" w:sz="0" w:space="0" w:color="auto"/>
        <w:bottom w:val="none" w:sz="0" w:space="0" w:color="auto"/>
        <w:right w:val="none" w:sz="0" w:space="0" w:color="auto"/>
      </w:divBdr>
    </w:div>
    <w:div w:id="198054036">
      <w:bodyDiv w:val="1"/>
      <w:marLeft w:val="0"/>
      <w:marRight w:val="0"/>
      <w:marTop w:val="0"/>
      <w:marBottom w:val="0"/>
      <w:divBdr>
        <w:top w:val="none" w:sz="0" w:space="0" w:color="auto"/>
        <w:left w:val="none" w:sz="0" w:space="0" w:color="auto"/>
        <w:bottom w:val="none" w:sz="0" w:space="0" w:color="auto"/>
        <w:right w:val="none" w:sz="0" w:space="0" w:color="auto"/>
      </w:divBdr>
      <w:divsChild>
        <w:div w:id="352266693">
          <w:marLeft w:val="0"/>
          <w:marRight w:val="0"/>
          <w:marTop w:val="0"/>
          <w:marBottom w:val="0"/>
          <w:divBdr>
            <w:top w:val="none" w:sz="0" w:space="0" w:color="auto"/>
            <w:left w:val="none" w:sz="0" w:space="0" w:color="auto"/>
            <w:bottom w:val="none" w:sz="0" w:space="0" w:color="auto"/>
            <w:right w:val="none" w:sz="0" w:space="0" w:color="auto"/>
          </w:divBdr>
          <w:divsChild>
            <w:div w:id="1915898322">
              <w:marLeft w:val="0"/>
              <w:marRight w:val="0"/>
              <w:marTop w:val="0"/>
              <w:marBottom w:val="0"/>
              <w:divBdr>
                <w:top w:val="none" w:sz="0" w:space="0" w:color="auto"/>
                <w:left w:val="none" w:sz="0" w:space="0" w:color="auto"/>
                <w:bottom w:val="none" w:sz="0" w:space="0" w:color="auto"/>
                <w:right w:val="none" w:sz="0" w:space="0" w:color="auto"/>
              </w:divBdr>
              <w:divsChild>
                <w:div w:id="1055930602">
                  <w:marLeft w:val="0"/>
                  <w:marRight w:val="0"/>
                  <w:marTop w:val="0"/>
                  <w:marBottom w:val="0"/>
                  <w:divBdr>
                    <w:top w:val="none" w:sz="0" w:space="0" w:color="auto"/>
                    <w:left w:val="none" w:sz="0" w:space="0" w:color="auto"/>
                    <w:bottom w:val="none" w:sz="0" w:space="0" w:color="auto"/>
                    <w:right w:val="none" w:sz="0" w:space="0" w:color="auto"/>
                  </w:divBdr>
                  <w:divsChild>
                    <w:div w:id="812715347">
                      <w:marLeft w:val="0"/>
                      <w:marRight w:val="0"/>
                      <w:marTop w:val="0"/>
                      <w:marBottom w:val="0"/>
                      <w:divBdr>
                        <w:top w:val="none" w:sz="0" w:space="0" w:color="auto"/>
                        <w:left w:val="none" w:sz="0" w:space="0" w:color="auto"/>
                        <w:bottom w:val="none" w:sz="0" w:space="0" w:color="auto"/>
                        <w:right w:val="none" w:sz="0" w:space="0" w:color="auto"/>
                      </w:divBdr>
                      <w:divsChild>
                        <w:div w:id="1885169589">
                          <w:marLeft w:val="0"/>
                          <w:marRight w:val="0"/>
                          <w:marTop w:val="0"/>
                          <w:marBottom w:val="0"/>
                          <w:divBdr>
                            <w:top w:val="none" w:sz="0" w:space="0" w:color="auto"/>
                            <w:left w:val="none" w:sz="0" w:space="0" w:color="auto"/>
                            <w:bottom w:val="none" w:sz="0" w:space="0" w:color="auto"/>
                            <w:right w:val="none" w:sz="0" w:space="0" w:color="auto"/>
                          </w:divBdr>
                          <w:divsChild>
                            <w:div w:id="746728591">
                              <w:marLeft w:val="0"/>
                              <w:marRight w:val="0"/>
                              <w:marTop w:val="0"/>
                              <w:marBottom w:val="0"/>
                              <w:divBdr>
                                <w:top w:val="none" w:sz="0" w:space="0" w:color="auto"/>
                                <w:left w:val="none" w:sz="0" w:space="0" w:color="auto"/>
                                <w:bottom w:val="none" w:sz="0" w:space="0" w:color="auto"/>
                                <w:right w:val="none" w:sz="0" w:space="0" w:color="auto"/>
                              </w:divBdr>
                              <w:divsChild>
                                <w:div w:id="494150126">
                                  <w:marLeft w:val="0"/>
                                  <w:marRight w:val="0"/>
                                  <w:marTop w:val="0"/>
                                  <w:marBottom w:val="0"/>
                                  <w:divBdr>
                                    <w:top w:val="none" w:sz="0" w:space="0" w:color="auto"/>
                                    <w:left w:val="none" w:sz="0" w:space="0" w:color="auto"/>
                                    <w:bottom w:val="none" w:sz="0" w:space="0" w:color="auto"/>
                                    <w:right w:val="none" w:sz="0" w:space="0" w:color="auto"/>
                                  </w:divBdr>
                                  <w:divsChild>
                                    <w:div w:id="1934900352">
                                      <w:marLeft w:val="0"/>
                                      <w:marRight w:val="0"/>
                                      <w:marTop w:val="0"/>
                                      <w:marBottom w:val="0"/>
                                      <w:divBdr>
                                        <w:top w:val="none" w:sz="0" w:space="0" w:color="auto"/>
                                        <w:left w:val="none" w:sz="0" w:space="0" w:color="auto"/>
                                        <w:bottom w:val="none" w:sz="0" w:space="0" w:color="auto"/>
                                        <w:right w:val="none" w:sz="0" w:space="0" w:color="auto"/>
                                      </w:divBdr>
                                      <w:divsChild>
                                        <w:div w:id="418522161">
                                          <w:marLeft w:val="0"/>
                                          <w:marRight w:val="0"/>
                                          <w:marTop w:val="0"/>
                                          <w:marBottom w:val="0"/>
                                          <w:divBdr>
                                            <w:top w:val="none" w:sz="0" w:space="0" w:color="auto"/>
                                            <w:left w:val="none" w:sz="0" w:space="0" w:color="auto"/>
                                            <w:bottom w:val="none" w:sz="0" w:space="0" w:color="auto"/>
                                            <w:right w:val="none" w:sz="0" w:space="0" w:color="auto"/>
                                          </w:divBdr>
                                          <w:divsChild>
                                            <w:div w:id="1059136031">
                                              <w:marLeft w:val="0"/>
                                              <w:marRight w:val="0"/>
                                              <w:marTop w:val="0"/>
                                              <w:marBottom w:val="0"/>
                                              <w:divBdr>
                                                <w:top w:val="none" w:sz="0" w:space="0" w:color="auto"/>
                                                <w:left w:val="none" w:sz="0" w:space="0" w:color="auto"/>
                                                <w:bottom w:val="none" w:sz="0" w:space="0" w:color="auto"/>
                                                <w:right w:val="none" w:sz="0" w:space="0" w:color="auto"/>
                                              </w:divBdr>
                                              <w:divsChild>
                                                <w:div w:id="4788934">
                                                  <w:marLeft w:val="0"/>
                                                  <w:marRight w:val="0"/>
                                                  <w:marTop w:val="0"/>
                                                  <w:marBottom w:val="0"/>
                                                  <w:divBdr>
                                                    <w:top w:val="none" w:sz="0" w:space="0" w:color="auto"/>
                                                    <w:left w:val="none" w:sz="0" w:space="0" w:color="auto"/>
                                                    <w:bottom w:val="none" w:sz="0" w:space="0" w:color="auto"/>
                                                    <w:right w:val="none" w:sz="0" w:space="0" w:color="auto"/>
                                                  </w:divBdr>
                                                  <w:divsChild>
                                                    <w:div w:id="1381904751">
                                                      <w:marLeft w:val="0"/>
                                                      <w:marRight w:val="0"/>
                                                      <w:marTop w:val="0"/>
                                                      <w:marBottom w:val="0"/>
                                                      <w:divBdr>
                                                        <w:top w:val="none" w:sz="0" w:space="0" w:color="auto"/>
                                                        <w:left w:val="none" w:sz="0" w:space="0" w:color="auto"/>
                                                        <w:bottom w:val="none" w:sz="0" w:space="0" w:color="auto"/>
                                                        <w:right w:val="none" w:sz="0" w:space="0" w:color="auto"/>
                                                      </w:divBdr>
                                                      <w:divsChild>
                                                        <w:div w:id="1264991689">
                                                          <w:marLeft w:val="0"/>
                                                          <w:marRight w:val="0"/>
                                                          <w:marTop w:val="0"/>
                                                          <w:marBottom w:val="0"/>
                                                          <w:divBdr>
                                                            <w:top w:val="none" w:sz="0" w:space="0" w:color="auto"/>
                                                            <w:left w:val="none" w:sz="0" w:space="0" w:color="auto"/>
                                                            <w:bottom w:val="none" w:sz="0" w:space="0" w:color="auto"/>
                                                            <w:right w:val="none" w:sz="0" w:space="0" w:color="auto"/>
                                                          </w:divBdr>
                                                        </w:div>
                                                        <w:div w:id="1738622852">
                                                          <w:marLeft w:val="0"/>
                                                          <w:marRight w:val="0"/>
                                                          <w:marTop w:val="0"/>
                                                          <w:marBottom w:val="0"/>
                                                          <w:divBdr>
                                                            <w:top w:val="none" w:sz="0" w:space="0" w:color="auto"/>
                                                            <w:left w:val="none" w:sz="0" w:space="0" w:color="auto"/>
                                                            <w:bottom w:val="none" w:sz="0" w:space="0" w:color="auto"/>
                                                            <w:right w:val="none" w:sz="0" w:space="0" w:color="auto"/>
                                                          </w:divBdr>
                                                        </w:div>
                                                        <w:div w:id="1104955301">
                                                          <w:marLeft w:val="0"/>
                                                          <w:marRight w:val="0"/>
                                                          <w:marTop w:val="0"/>
                                                          <w:marBottom w:val="0"/>
                                                          <w:divBdr>
                                                            <w:top w:val="none" w:sz="0" w:space="0" w:color="auto"/>
                                                            <w:left w:val="none" w:sz="0" w:space="0" w:color="auto"/>
                                                            <w:bottom w:val="none" w:sz="0" w:space="0" w:color="auto"/>
                                                            <w:right w:val="none" w:sz="0" w:space="0" w:color="auto"/>
                                                          </w:divBdr>
                                                        </w:div>
                                                        <w:div w:id="336352850">
                                                          <w:marLeft w:val="0"/>
                                                          <w:marRight w:val="0"/>
                                                          <w:marTop w:val="0"/>
                                                          <w:marBottom w:val="0"/>
                                                          <w:divBdr>
                                                            <w:top w:val="none" w:sz="0" w:space="0" w:color="auto"/>
                                                            <w:left w:val="none" w:sz="0" w:space="0" w:color="auto"/>
                                                            <w:bottom w:val="none" w:sz="0" w:space="0" w:color="auto"/>
                                                            <w:right w:val="none" w:sz="0" w:space="0" w:color="auto"/>
                                                          </w:divBdr>
                                                        </w:div>
                                                        <w:div w:id="52074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0482121">
      <w:bodyDiv w:val="1"/>
      <w:marLeft w:val="0"/>
      <w:marRight w:val="0"/>
      <w:marTop w:val="0"/>
      <w:marBottom w:val="0"/>
      <w:divBdr>
        <w:top w:val="none" w:sz="0" w:space="0" w:color="auto"/>
        <w:left w:val="none" w:sz="0" w:space="0" w:color="auto"/>
        <w:bottom w:val="none" w:sz="0" w:space="0" w:color="auto"/>
        <w:right w:val="none" w:sz="0" w:space="0" w:color="auto"/>
      </w:divBdr>
    </w:div>
    <w:div w:id="946274473">
      <w:bodyDiv w:val="1"/>
      <w:marLeft w:val="0"/>
      <w:marRight w:val="0"/>
      <w:marTop w:val="0"/>
      <w:marBottom w:val="0"/>
      <w:divBdr>
        <w:top w:val="none" w:sz="0" w:space="0" w:color="auto"/>
        <w:left w:val="none" w:sz="0" w:space="0" w:color="auto"/>
        <w:bottom w:val="none" w:sz="0" w:space="0" w:color="auto"/>
        <w:right w:val="none" w:sz="0" w:space="0" w:color="auto"/>
      </w:divBdr>
      <w:divsChild>
        <w:div w:id="502597113">
          <w:marLeft w:val="0"/>
          <w:marRight w:val="0"/>
          <w:marTop w:val="0"/>
          <w:marBottom w:val="0"/>
          <w:divBdr>
            <w:top w:val="none" w:sz="0" w:space="0" w:color="auto"/>
            <w:left w:val="none" w:sz="0" w:space="0" w:color="auto"/>
            <w:bottom w:val="none" w:sz="0" w:space="0" w:color="auto"/>
            <w:right w:val="none" w:sz="0" w:space="0" w:color="auto"/>
          </w:divBdr>
        </w:div>
      </w:divsChild>
    </w:div>
    <w:div w:id="1188062402">
      <w:bodyDiv w:val="1"/>
      <w:marLeft w:val="0"/>
      <w:marRight w:val="0"/>
      <w:marTop w:val="0"/>
      <w:marBottom w:val="0"/>
      <w:divBdr>
        <w:top w:val="none" w:sz="0" w:space="0" w:color="auto"/>
        <w:left w:val="none" w:sz="0" w:space="0" w:color="auto"/>
        <w:bottom w:val="none" w:sz="0" w:space="0" w:color="auto"/>
        <w:right w:val="none" w:sz="0" w:space="0" w:color="auto"/>
      </w:divBdr>
    </w:div>
    <w:div w:id="1387411125">
      <w:bodyDiv w:val="1"/>
      <w:marLeft w:val="0"/>
      <w:marRight w:val="0"/>
      <w:marTop w:val="0"/>
      <w:marBottom w:val="0"/>
      <w:divBdr>
        <w:top w:val="none" w:sz="0" w:space="0" w:color="auto"/>
        <w:left w:val="none" w:sz="0" w:space="0" w:color="auto"/>
        <w:bottom w:val="none" w:sz="0" w:space="0" w:color="auto"/>
        <w:right w:val="none" w:sz="0" w:space="0" w:color="auto"/>
      </w:divBdr>
    </w:div>
    <w:div w:id="1465663157">
      <w:bodyDiv w:val="1"/>
      <w:marLeft w:val="0"/>
      <w:marRight w:val="0"/>
      <w:marTop w:val="0"/>
      <w:marBottom w:val="0"/>
      <w:divBdr>
        <w:top w:val="none" w:sz="0" w:space="0" w:color="auto"/>
        <w:left w:val="none" w:sz="0" w:space="0" w:color="auto"/>
        <w:bottom w:val="none" w:sz="0" w:space="0" w:color="auto"/>
        <w:right w:val="none" w:sz="0" w:space="0" w:color="auto"/>
      </w:divBdr>
    </w:div>
    <w:div w:id="1468207186">
      <w:bodyDiv w:val="1"/>
      <w:marLeft w:val="0"/>
      <w:marRight w:val="0"/>
      <w:marTop w:val="0"/>
      <w:marBottom w:val="0"/>
      <w:divBdr>
        <w:top w:val="none" w:sz="0" w:space="0" w:color="auto"/>
        <w:left w:val="none" w:sz="0" w:space="0" w:color="auto"/>
        <w:bottom w:val="none" w:sz="0" w:space="0" w:color="auto"/>
        <w:right w:val="none" w:sz="0" w:space="0" w:color="auto"/>
      </w:divBdr>
      <w:divsChild>
        <w:div w:id="1306011266">
          <w:marLeft w:val="0"/>
          <w:marRight w:val="0"/>
          <w:marTop w:val="0"/>
          <w:marBottom w:val="0"/>
          <w:divBdr>
            <w:top w:val="none" w:sz="0" w:space="0" w:color="auto"/>
            <w:left w:val="none" w:sz="0" w:space="0" w:color="auto"/>
            <w:bottom w:val="none" w:sz="0" w:space="0" w:color="auto"/>
            <w:right w:val="none" w:sz="0" w:space="0" w:color="auto"/>
          </w:divBdr>
        </w:div>
        <w:div w:id="1528523455">
          <w:marLeft w:val="0"/>
          <w:marRight w:val="0"/>
          <w:marTop w:val="0"/>
          <w:marBottom w:val="0"/>
          <w:divBdr>
            <w:top w:val="none" w:sz="0" w:space="0" w:color="auto"/>
            <w:left w:val="none" w:sz="0" w:space="0" w:color="auto"/>
            <w:bottom w:val="none" w:sz="0" w:space="0" w:color="auto"/>
            <w:right w:val="none" w:sz="0" w:space="0" w:color="auto"/>
          </w:divBdr>
        </w:div>
        <w:div w:id="1413232235">
          <w:marLeft w:val="0"/>
          <w:marRight w:val="0"/>
          <w:marTop w:val="0"/>
          <w:marBottom w:val="0"/>
          <w:divBdr>
            <w:top w:val="none" w:sz="0" w:space="0" w:color="auto"/>
            <w:left w:val="none" w:sz="0" w:space="0" w:color="auto"/>
            <w:bottom w:val="none" w:sz="0" w:space="0" w:color="auto"/>
            <w:right w:val="none" w:sz="0" w:space="0" w:color="auto"/>
          </w:divBdr>
        </w:div>
        <w:div w:id="1234004161">
          <w:marLeft w:val="0"/>
          <w:marRight w:val="0"/>
          <w:marTop w:val="0"/>
          <w:marBottom w:val="0"/>
          <w:divBdr>
            <w:top w:val="none" w:sz="0" w:space="0" w:color="auto"/>
            <w:left w:val="none" w:sz="0" w:space="0" w:color="auto"/>
            <w:bottom w:val="none" w:sz="0" w:space="0" w:color="auto"/>
            <w:right w:val="none" w:sz="0" w:space="0" w:color="auto"/>
          </w:divBdr>
        </w:div>
      </w:divsChild>
    </w:div>
    <w:div w:id="1506935836">
      <w:bodyDiv w:val="1"/>
      <w:marLeft w:val="0"/>
      <w:marRight w:val="0"/>
      <w:marTop w:val="0"/>
      <w:marBottom w:val="0"/>
      <w:divBdr>
        <w:top w:val="none" w:sz="0" w:space="0" w:color="auto"/>
        <w:left w:val="none" w:sz="0" w:space="0" w:color="auto"/>
        <w:bottom w:val="none" w:sz="0" w:space="0" w:color="auto"/>
        <w:right w:val="none" w:sz="0" w:space="0" w:color="auto"/>
      </w:divBdr>
    </w:div>
    <w:div w:id="1658919771">
      <w:bodyDiv w:val="1"/>
      <w:marLeft w:val="0"/>
      <w:marRight w:val="0"/>
      <w:marTop w:val="0"/>
      <w:marBottom w:val="0"/>
      <w:divBdr>
        <w:top w:val="none" w:sz="0" w:space="0" w:color="auto"/>
        <w:left w:val="none" w:sz="0" w:space="0" w:color="auto"/>
        <w:bottom w:val="none" w:sz="0" w:space="0" w:color="auto"/>
        <w:right w:val="none" w:sz="0" w:space="0" w:color="auto"/>
      </w:divBdr>
    </w:div>
    <w:div w:id="1843860852">
      <w:bodyDiv w:val="1"/>
      <w:marLeft w:val="0"/>
      <w:marRight w:val="0"/>
      <w:marTop w:val="0"/>
      <w:marBottom w:val="0"/>
      <w:divBdr>
        <w:top w:val="none" w:sz="0" w:space="0" w:color="auto"/>
        <w:left w:val="none" w:sz="0" w:space="0" w:color="auto"/>
        <w:bottom w:val="none" w:sz="0" w:space="0" w:color="auto"/>
        <w:right w:val="none" w:sz="0" w:space="0" w:color="auto"/>
      </w:divBdr>
      <w:divsChild>
        <w:div w:id="2113931701">
          <w:marLeft w:val="0"/>
          <w:marRight w:val="0"/>
          <w:marTop w:val="0"/>
          <w:marBottom w:val="0"/>
          <w:divBdr>
            <w:top w:val="none" w:sz="0" w:space="0" w:color="auto"/>
            <w:left w:val="none" w:sz="0" w:space="0" w:color="auto"/>
            <w:bottom w:val="none" w:sz="0" w:space="0" w:color="auto"/>
            <w:right w:val="none" w:sz="0" w:space="0" w:color="auto"/>
          </w:divBdr>
          <w:divsChild>
            <w:div w:id="1302419045">
              <w:marLeft w:val="0"/>
              <w:marRight w:val="0"/>
              <w:marTop w:val="0"/>
              <w:marBottom w:val="0"/>
              <w:divBdr>
                <w:top w:val="none" w:sz="0" w:space="0" w:color="auto"/>
                <w:left w:val="none" w:sz="0" w:space="0" w:color="auto"/>
                <w:bottom w:val="none" w:sz="0" w:space="0" w:color="auto"/>
                <w:right w:val="none" w:sz="0" w:space="0" w:color="auto"/>
              </w:divBdr>
              <w:divsChild>
                <w:div w:id="160399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438060">
      <w:bodyDiv w:val="1"/>
      <w:marLeft w:val="0"/>
      <w:marRight w:val="0"/>
      <w:marTop w:val="0"/>
      <w:marBottom w:val="0"/>
      <w:divBdr>
        <w:top w:val="none" w:sz="0" w:space="0" w:color="auto"/>
        <w:left w:val="none" w:sz="0" w:space="0" w:color="auto"/>
        <w:bottom w:val="none" w:sz="0" w:space="0" w:color="auto"/>
        <w:right w:val="none" w:sz="0" w:space="0" w:color="auto"/>
      </w:divBdr>
    </w:div>
    <w:div w:id="201295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j_757@verizon.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mrj_757@verizon.ne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b05371\LOCALS~1\Temp\TCD173.tmp\2008%20calend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F6792-5073-472D-8819-C0D3A0CD1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2008 calendar</Template>
  <TotalTime>1</TotalTime>
  <Pages>4</Pages>
  <Words>547</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JULY 2008</vt:lpstr>
    </vt:vector>
  </TitlesOfParts>
  <Company>CalendarLabs.com.</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2008</dc:title>
  <dc:creator>CalendarLabs</dc:creator>
  <cp:lastModifiedBy>Larry See</cp:lastModifiedBy>
  <cp:revision>2</cp:revision>
  <cp:lastPrinted>2013-04-22T22:43:00Z</cp:lastPrinted>
  <dcterms:created xsi:type="dcterms:W3CDTF">2023-11-26T21:34:00Z</dcterms:created>
  <dcterms:modified xsi:type="dcterms:W3CDTF">2023-11-26T21:34:00Z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TC100306541033</vt:lpwstr>
  </property>
</Properties>
</file>