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XSpec="center" w:tblpYSpec="center"/>
        <w:tblOverlap w:val="never"/>
        <w:tblW w:w="975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340"/>
        <w:gridCol w:w="1403"/>
        <w:gridCol w:w="1403"/>
        <w:gridCol w:w="1537"/>
        <w:gridCol w:w="1270"/>
        <w:gridCol w:w="1403"/>
        <w:gridCol w:w="1403"/>
      </w:tblGrid>
      <w:tr w:rsidR="00465581" w:rsidRPr="00AD05A1" w14:paraId="41004533" w14:textId="77777777" w:rsidTr="000B140C">
        <w:trPr>
          <w:trHeight w:hRule="exact" w:val="820"/>
        </w:trPr>
        <w:tc>
          <w:tcPr>
            <w:tcW w:w="1340" w:type="dxa"/>
            <w:shd w:val="pct5" w:color="auto" w:fill="auto"/>
            <w:noWrap/>
            <w:tcMar>
              <w:left w:w="115" w:type="dxa"/>
              <w:bottom w:w="58" w:type="dxa"/>
              <w:right w:w="115" w:type="dxa"/>
            </w:tcMar>
            <w:vAlign w:val="center"/>
          </w:tcPr>
          <w:p w14:paraId="7BAF7DF1" w14:textId="77777777" w:rsidR="004359AD" w:rsidRPr="00AD05A1" w:rsidRDefault="0042225D" w:rsidP="00F05BB6">
            <w:r w:rsidRPr="00DD0816">
              <w:rPr>
                <w:rFonts w:ascii="Arial" w:hAnsi="Arial" w:cs="Arial"/>
                <w:b/>
                <w:sz w:val="18"/>
                <w:szCs w:val="18"/>
              </w:rPr>
              <w:t>Sunday</w:t>
            </w:r>
          </w:p>
        </w:tc>
        <w:tc>
          <w:tcPr>
            <w:tcW w:w="1403" w:type="dxa"/>
            <w:shd w:val="pct5" w:color="auto" w:fill="auto"/>
            <w:noWrap/>
            <w:tcMar>
              <w:left w:w="115" w:type="dxa"/>
              <w:bottom w:w="58" w:type="dxa"/>
              <w:right w:w="115" w:type="dxa"/>
            </w:tcMar>
            <w:vAlign w:val="center"/>
          </w:tcPr>
          <w:p w14:paraId="167F7167" w14:textId="77777777" w:rsidR="00023DDA" w:rsidRDefault="00023DDA" w:rsidP="00023DDA">
            <w:pPr>
              <w:pStyle w:val="Weekdays"/>
              <w:rPr>
                <w:rFonts w:ascii="Arial" w:hAnsi="Arial" w:cs="Arial"/>
                <w:spacing w:val="20"/>
                <w:sz w:val="18"/>
                <w:szCs w:val="18"/>
              </w:rPr>
            </w:pPr>
          </w:p>
          <w:p w14:paraId="322E30CB" w14:textId="77777777" w:rsidR="00023DDA" w:rsidRPr="0043595E" w:rsidRDefault="00023DDA" w:rsidP="00023DDA">
            <w:pPr>
              <w:pStyle w:val="Weekdays"/>
              <w:rPr>
                <w:rFonts w:ascii="Times New Roman" w:hAnsi="Times New Roman"/>
                <w:spacing w:val="20"/>
                <w:sz w:val="24"/>
                <w:szCs w:val="24"/>
              </w:rPr>
            </w:pPr>
            <w:r w:rsidRPr="00DD0816">
              <w:rPr>
                <w:rFonts w:ascii="Arial" w:hAnsi="Arial" w:cs="Arial"/>
                <w:spacing w:val="20"/>
                <w:sz w:val="18"/>
                <w:szCs w:val="18"/>
              </w:rPr>
              <w:t>Monday</w:t>
            </w:r>
          </w:p>
          <w:p w14:paraId="3112B450" w14:textId="77777777" w:rsidR="00023DDA" w:rsidRDefault="00023DDA" w:rsidP="00023DDA">
            <w:pPr>
              <w:pStyle w:val="Weekdays"/>
              <w:rPr>
                <w:rFonts w:ascii="Arial" w:hAnsi="Arial" w:cs="Arial"/>
                <w:spacing w:val="20"/>
                <w:sz w:val="18"/>
                <w:szCs w:val="18"/>
              </w:rPr>
            </w:pPr>
          </w:p>
          <w:p w14:paraId="359C2F5D" w14:textId="77777777" w:rsidR="00023DDA" w:rsidRDefault="00023DDA" w:rsidP="00023DDA"/>
          <w:p w14:paraId="43D1D582" w14:textId="77777777" w:rsidR="004359AD" w:rsidRPr="00C46607" w:rsidRDefault="004359AD" w:rsidP="00023DDA"/>
        </w:tc>
        <w:tc>
          <w:tcPr>
            <w:tcW w:w="1403" w:type="dxa"/>
            <w:shd w:val="pct5" w:color="auto" w:fill="auto"/>
            <w:noWrap/>
            <w:tcMar>
              <w:left w:w="115" w:type="dxa"/>
              <w:bottom w:w="58" w:type="dxa"/>
              <w:right w:w="115" w:type="dxa"/>
            </w:tcMar>
            <w:vAlign w:val="center"/>
          </w:tcPr>
          <w:p w14:paraId="63F8A415"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Tuesday</w:t>
            </w:r>
          </w:p>
        </w:tc>
        <w:tc>
          <w:tcPr>
            <w:tcW w:w="1537" w:type="dxa"/>
            <w:shd w:val="pct5" w:color="auto" w:fill="auto"/>
            <w:noWrap/>
            <w:tcMar>
              <w:left w:w="115" w:type="dxa"/>
              <w:bottom w:w="58" w:type="dxa"/>
              <w:right w:w="115" w:type="dxa"/>
            </w:tcMar>
            <w:vAlign w:val="center"/>
          </w:tcPr>
          <w:p w14:paraId="54BB9AE3" w14:textId="77777777" w:rsidR="004359AD" w:rsidRPr="0043595E" w:rsidRDefault="0042225D" w:rsidP="00997B7D">
            <w:pPr>
              <w:pStyle w:val="Weekdays"/>
              <w:rPr>
                <w:rFonts w:ascii="Arial" w:hAnsi="Arial" w:cs="Arial"/>
                <w:b w:val="0"/>
                <w:spacing w:val="20"/>
                <w:sz w:val="18"/>
                <w:szCs w:val="18"/>
              </w:rPr>
            </w:pPr>
            <w:r w:rsidRPr="0043595E">
              <w:rPr>
                <w:rFonts w:ascii="Arial" w:hAnsi="Arial" w:cs="Arial"/>
                <w:spacing w:val="20"/>
                <w:sz w:val="18"/>
                <w:szCs w:val="18"/>
              </w:rPr>
              <w:t>Wednesday</w:t>
            </w:r>
          </w:p>
        </w:tc>
        <w:tc>
          <w:tcPr>
            <w:tcW w:w="1270" w:type="dxa"/>
            <w:shd w:val="pct5" w:color="auto" w:fill="auto"/>
            <w:noWrap/>
            <w:tcMar>
              <w:left w:w="115" w:type="dxa"/>
              <w:bottom w:w="58" w:type="dxa"/>
              <w:right w:w="115" w:type="dxa"/>
            </w:tcMar>
            <w:vAlign w:val="center"/>
          </w:tcPr>
          <w:p w14:paraId="3C31C776"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Thursday</w:t>
            </w:r>
          </w:p>
        </w:tc>
        <w:tc>
          <w:tcPr>
            <w:tcW w:w="1403" w:type="dxa"/>
            <w:shd w:val="pct5" w:color="auto" w:fill="auto"/>
            <w:noWrap/>
            <w:tcMar>
              <w:left w:w="115" w:type="dxa"/>
              <w:bottom w:w="58" w:type="dxa"/>
              <w:right w:w="115" w:type="dxa"/>
            </w:tcMar>
            <w:vAlign w:val="center"/>
          </w:tcPr>
          <w:p w14:paraId="5CBDE144"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Friday</w:t>
            </w:r>
          </w:p>
        </w:tc>
        <w:tc>
          <w:tcPr>
            <w:tcW w:w="1403" w:type="dxa"/>
            <w:shd w:val="pct5" w:color="auto" w:fill="auto"/>
            <w:noWrap/>
            <w:tcMar>
              <w:left w:w="115" w:type="dxa"/>
              <w:bottom w:w="58" w:type="dxa"/>
              <w:right w:w="115" w:type="dxa"/>
            </w:tcMar>
            <w:vAlign w:val="center"/>
          </w:tcPr>
          <w:p w14:paraId="7B77E104" w14:textId="77777777" w:rsidR="004359AD" w:rsidRPr="00AD05A1" w:rsidRDefault="0042225D" w:rsidP="00997B7D">
            <w:pPr>
              <w:pStyle w:val="Weekdays"/>
              <w:rPr>
                <w:rFonts w:ascii="Arial" w:hAnsi="Arial" w:cs="Arial"/>
                <w:spacing w:val="20"/>
                <w:sz w:val="18"/>
                <w:szCs w:val="18"/>
              </w:rPr>
            </w:pPr>
            <w:r w:rsidRPr="00AD05A1">
              <w:rPr>
                <w:rFonts w:ascii="Arial" w:hAnsi="Arial" w:cs="Arial"/>
                <w:spacing w:val="20"/>
                <w:sz w:val="18"/>
                <w:szCs w:val="18"/>
              </w:rPr>
              <w:t>Saturday</w:t>
            </w:r>
          </w:p>
        </w:tc>
      </w:tr>
      <w:tr w:rsidR="00465581" w:rsidRPr="00C4092E" w14:paraId="65D92D88" w14:textId="77777777" w:rsidTr="000C607C">
        <w:trPr>
          <w:trHeight w:hRule="exact" w:val="1856"/>
        </w:trPr>
        <w:tc>
          <w:tcPr>
            <w:tcW w:w="1340" w:type="dxa"/>
            <w:tcMar>
              <w:top w:w="115" w:type="dxa"/>
              <w:left w:w="115" w:type="dxa"/>
              <w:bottom w:w="115" w:type="dxa"/>
              <w:right w:w="115" w:type="dxa"/>
            </w:tcMar>
          </w:tcPr>
          <w:p w14:paraId="426B7AFC" w14:textId="77777777" w:rsidR="00B27FEE" w:rsidRPr="00C4092E" w:rsidRDefault="00B27FEE" w:rsidP="00C57CC4">
            <w:pPr>
              <w:pStyle w:val="Dates"/>
              <w:rPr>
                <w:rFonts w:ascii="Arial" w:hAnsi="Arial"/>
              </w:rPr>
            </w:pPr>
          </w:p>
        </w:tc>
        <w:tc>
          <w:tcPr>
            <w:tcW w:w="1403" w:type="dxa"/>
            <w:tcMar>
              <w:top w:w="115" w:type="dxa"/>
              <w:left w:w="115" w:type="dxa"/>
              <w:bottom w:w="115" w:type="dxa"/>
              <w:right w:w="115" w:type="dxa"/>
            </w:tcMar>
          </w:tcPr>
          <w:p w14:paraId="3059FE00" w14:textId="77777777" w:rsidR="00037E17" w:rsidRPr="00C4092E" w:rsidRDefault="00037E17" w:rsidP="000E1597">
            <w:pPr>
              <w:pStyle w:val="Dates"/>
              <w:rPr>
                <w:rFonts w:ascii="Arial" w:hAnsi="Arial"/>
              </w:rPr>
            </w:pPr>
          </w:p>
        </w:tc>
        <w:tc>
          <w:tcPr>
            <w:tcW w:w="1403" w:type="dxa"/>
            <w:tcMar>
              <w:top w:w="115" w:type="dxa"/>
              <w:left w:w="115" w:type="dxa"/>
              <w:bottom w:w="115" w:type="dxa"/>
              <w:right w:w="115" w:type="dxa"/>
            </w:tcMar>
          </w:tcPr>
          <w:p w14:paraId="0772016C" w14:textId="77777777" w:rsidR="00037E17" w:rsidRPr="00C4092E" w:rsidRDefault="00BB5D2F" w:rsidP="00BB5D2F">
            <w:pPr>
              <w:pStyle w:val="Dates"/>
              <w:rPr>
                <w:rFonts w:ascii="Arial" w:hAnsi="Arial"/>
              </w:rPr>
            </w:pPr>
            <w:r>
              <w:rPr>
                <w:rFonts w:ascii="Arial" w:hAnsi="Arial"/>
              </w:rPr>
              <w:t>August 1</w:t>
            </w:r>
          </w:p>
        </w:tc>
        <w:tc>
          <w:tcPr>
            <w:tcW w:w="1537" w:type="dxa"/>
            <w:tcMar>
              <w:top w:w="115" w:type="dxa"/>
              <w:left w:w="115" w:type="dxa"/>
              <w:bottom w:w="115" w:type="dxa"/>
              <w:right w:w="115" w:type="dxa"/>
            </w:tcMar>
          </w:tcPr>
          <w:p w14:paraId="3BAD4149" w14:textId="77777777" w:rsidR="00AE0C51" w:rsidRPr="00C4092E" w:rsidRDefault="00BB5D2F" w:rsidP="00801A2C">
            <w:pPr>
              <w:pStyle w:val="Dates"/>
              <w:rPr>
                <w:rFonts w:ascii="Arial" w:hAnsi="Arial"/>
              </w:rPr>
            </w:pPr>
            <w:r>
              <w:rPr>
                <w:rFonts w:ascii="Arial" w:hAnsi="Arial"/>
              </w:rPr>
              <w:t>2</w:t>
            </w:r>
          </w:p>
        </w:tc>
        <w:tc>
          <w:tcPr>
            <w:tcW w:w="1270" w:type="dxa"/>
            <w:tcMar>
              <w:top w:w="115" w:type="dxa"/>
              <w:left w:w="115" w:type="dxa"/>
              <w:bottom w:w="115" w:type="dxa"/>
              <w:right w:w="115" w:type="dxa"/>
            </w:tcMar>
          </w:tcPr>
          <w:p w14:paraId="00AE5814" w14:textId="77777777" w:rsidR="00595503" w:rsidRDefault="00BB5D2F" w:rsidP="00595503">
            <w:pPr>
              <w:pStyle w:val="Dates"/>
              <w:rPr>
                <w:rFonts w:ascii="Arial" w:hAnsi="Arial"/>
                <w:color w:val="FF0000"/>
              </w:rPr>
            </w:pPr>
            <w:r>
              <w:rPr>
                <w:rFonts w:ascii="Arial" w:hAnsi="Arial"/>
                <w:color w:val="FF0000"/>
              </w:rPr>
              <w:t xml:space="preserve">3 </w:t>
            </w:r>
            <w:r w:rsidR="00595503">
              <w:rPr>
                <w:rFonts w:ascii="Arial" w:hAnsi="Arial"/>
                <w:color w:val="FF0000"/>
              </w:rPr>
              <w:t>KC Council Meeting</w:t>
            </w:r>
          </w:p>
          <w:p w14:paraId="3B75A07A" w14:textId="77777777" w:rsidR="00595503" w:rsidRDefault="00595503" w:rsidP="00595503">
            <w:pPr>
              <w:pStyle w:val="Dates"/>
              <w:rPr>
                <w:rFonts w:ascii="Arial" w:hAnsi="Arial"/>
                <w:color w:val="FF0000"/>
              </w:rPr>
            </w:pPr>
            <w:r>
              <w:rPr>
                <w:rFonts w:ascii="Arial" w:hAnsi="Arial"/>
                <w:color w:val="FF0000"/>
              </w:rPr>
              <w:t>6:30 PM</w:t>
            </w:r>
          </w:p>
          <w:p w14:paraId="2A9A3E6A" w14:textId="77777777" w:rsidR="00047485" w:rsidRPr="00C4092E" w:rsidRDefault="00047485" w:rsidP="00F566BF">
            <w:pPr>
              <w:pStyle w:val="Dates"/>
              <w:rPr>
                <w:rFonts w:ascii="Arial" w:hAnsi="Arial"/>
              </w:rPr>
            </w:pPr>
          </w:p>
        </w:tc>
        <w:tc>
          <w:tcPr>
            <w:tcW w:w="1403" w:type="dxa"/>
            <w:tcMar>
              <w:top w:w="115" w:type="dxa"/>
              <w:left w:w="115" w:type="dxa"/>
              <w:bottom w:w="115" w:type="dxa"/>
              <w:right w:w="115" w:type="dxa"/>
            </w:tcMar>
          </w:tcPr>
          <w:p w14:paraId="7A59427E" w14:textId="77777777" w:rsidR="00A44302" w:rsidRPr="00C4092E" w:rsidRDefault="00BB5D2F" w:rsidP="0012244C">
            <w:pPr>
              <w:pStyle w:val="Dates"/>
              <w:rPr>
                <w:rFonts w:ascii="Arial" w:hAnsi="Arial"/>
              </w:rPr>
            </w:pPr>
            <w:r>
              <w:rPr>
                <w:rFonts w:ascii="Arial" w:hAnsi="Arial"/>
              </w:rPr>
              <w:t>4</w:t>
            </w:r>
          </w:p>
        </w:tc>
        <w:tc>
          <w:tcPr>
            <w:tcW w:w="1403" w:type="dxa"/>
            <w:tcMar>
              <w:top w:w="115" w:type="dxa"/>
              <w:left w:w="115" w:type="dxa"/>
              <w:bottom w:w="115" w:type="dxa"/>
              <w:right w:w="115" w:type="dxa"/>
            </w:tcMar>
          </w:tcPr>
          <w:p w14:paraId="4D58E1BF" w14:textId="77777777" w:rsidR="00D65328" w:rsidRPr="00C309B2" w:rsidRDefault="00BB5D2F" w:rsidP="009C3BB2">
            <w:pPr>
              <w:pStyle w:val="Dates"/>
              <w:rPr>
                <w:rFonts w:ascii="Times New Roman" w:hAnsi="Times New Roman" w:cs="Times New Roman"/>
                <w:sz w:val="24"/>
                <w:szCs w:val="24"/>
              </w:rPr>
            </w:pPr>
            <w:r>
              <w:rPr>
                <w:rFonts w:ascii="Times New Roman" w:hAnsi="Times New Roman" w:cs="Times New Roman"/>
                <w:sz w:val="24"/>
                <w:szCs w:val="24"/>
              </w:rPr>
              <w:t>5 Jeff Gaas</w:t>
            </w:r>
          </w:p>
        </w:tc>
      </w:tr>
      <w:tr w:rsidR="00465581" w:rsidRPr="00C4092E" w14:paraId="284D00E1" w14:textId="77777777" w:rsidTr="008D7271">
        <w:trPr>
          <w:trHeight w:hRule="exact" w:val="1948"/>
        </w:trPr>
        <w:tc>
          <w:tcPr>
            <w:tcW w:w="1340" w:type="dxa"/>
            <w:tcMar>
              <w:top w:w="115" w:type="dxa"/>
              <w:left w:w="115" w:type="dxa"/>
              <w:bottom w:w="115" w:type="dxa"/>
              <w:right w:w="115" w:type="dxa"/>
            </w:tcMar>
          </w:tcPr>
          <w:p w14:paraId="57B4AFBE" w14:textId="77777777" w:rsidR="00A44302" w:rsidRPr="00C4092E" w:rsidRDefault="00BF6AE2" w:rsidP="00595503">
            <w:pPr>
              <w:pStyle w:val="Dates"/>
              <w:rPr>
                <w:rFonts w:ascii="Arial" w:hAnsi="Arial"/>
              </w:rPr>
            </w:pPr>
            <w:r>
              <w:rPr>
                <w:rFonts w:ascii="Arial" w:hAnsi="Arial"/>
              </w:rPr>
              <w:t>6</w:t>
            </w:r>
          </w:p>
        </w:tc>
        <w:tc>
          <w:tcPr>
            <w:tcW w:w="1403" w:type="dxa"/>
            <w:tcMar>
              <w:top w:w="115" w:type="dxa"/>
              <w:left w:w="115" w:type="dxa"/>
              <w:bottom w:w="115" w:type="dxa"/>
              <w:right w:w="115" w:type="dxa"/>
            </w:tcMar>
          </w:tcPr>
          <w:p w14:paraId="49C6F718" w14:textId="77777777" w:rsidR="00E837D5" w:rsidRDefault="00D65328" w:rsidP="00BF6AE2">
            <w:pPr>
              <w:pStyle w:val="Dates"/>
              <w:rPr>
                <w:rFonts w:ascii="Arial" w:hAnsi="Arial"/>
              </w:rPr>
            </w:pPr>
            <w:r>
              <w:rPr>
                <w:rFonts w:ascii="Arial" w:hAnsi="Arial"/>
              </w:rPr>
              <w:t xml:space="preserve"> </w:t>
            </w:r>
            <w:r w:rsidR="00BF6AE2">
              <w:rPr>
                <w:rFonts w:ascii="Arial" w:hAnsi="Arial"/>
              </w:rPr>
              <w:t>7</w:t>
            </w:r>
          </w:p>
          <w:p w14:paraId="71024336" w14:textId="77777777" w:rsidR="00BF6AE2" w:rsidRPr="00C4092E" w:rsidRDefault="00BF6AE2" w:rsidP="00BF6AE2">
            <w:pPr>
              <w:pStyle w:val="Dates"/>
              <w:rPr>
                <w:rFonts w:ascii="Arial" w:hAnsi="Arial"/>
              </w:rPr>
            </w:pPr>
            <w:r>
              <w:rPr>
                <w:rFonts w:ascii="Arial" w:hAnsi="Arial"/>
              </w:rPr>
              <w:t>Adam Perry</w:t>
            </w:r>
          </w:p>
        </w:tc>
        <w:tc>
          <w:tcPr>
            <w:tcW w:w="1403" w:type="dxa"/>
            <w:tcMar>
              <w:top w:w="115" w:type="dxa"/>
              <w:left w:w="115" w:type="dxa"/>
              <w:bottom w:w="115" w:type="dxa"/>
              <w:right w:w="115" w:type="dxa"/>
            </w:tcMar>
          </w:tcPr>
          <w:p w14:paraId="7ED9533E" w14:textId="77777777" w:rsidR="00A44302" w:rsidRPr="00C4092E" w:rsidRDefault="00040F3E" w:rsidP="00595503">
            <w:pPr>
              <w:pStyle w:val="Dates"/>
              <w:rPr>
                <w:rFonts w:ascii="Arial" w:hAnsi="Arial"/>
              </w:rPr>
            </w:pPr>
            <w:r>
              <w:rPr>
                <w:rFonts w:ascii="Arial" w:hAnsi="Arial"/>
              </w:rPr>
              <w:t>8</w:t>
            </w:r>
          </w:p>
        </w:tc>
        <w:tc>
          <w:tcPr>
            <w:tcW w:w="1537" w:type="dxa"/>
            <w:tcMar>
              <w:top w:w="115" w:type="dxa"/>
              <w:left w:w="115" w:type="dxa"/>
              <w:bottom w:w="115" w:type="dxa"/>
              <w:right w:w="115" w:type="dxa"/>
            </w:tcMar>
          </w:tcPr>
          <w:p w14:paraId="725B6FA0" w14:textId="77777777" w:rsidR="00AE0C51" w:rsidRDefault="00040F3E" w:rsidP="00974BCC">
            <w:pPr>
              <w:pStyle w:val="Dates"/>
              <w:rPr>
                <w:rFonts w:ascii="Arial" w:hAnsi="Arial"/>
              </w:rPr>
            </w:pPr>
            <w:r>
              <w:rPr>
                <w:rFonts w:ascii="Arial" w:hAnsi="Arial"/>
              </w:rPr>
              <w:t>9</w:t>
            </w:r>
          </w:p>
          <w:p w14:paraId="38D641F0" w14:textId="77777777" w:rsidR="00040F3E" w:rsidRPr="00C4092E" w:rsidRDefault="00040F3E" w:rsidP="00974BCC">
            <w:pPr>
              <w:pStyle w:val="Dates"/>
              <w:rPr>
                <w:rFonts w:ascii="Arial" w:hAnsi="Arial"/>
              </w:rPr>
            </w:pPr>
            <w:r>
              <w:rPr>
                <w:rFonts w:ascii="Arial" w:hAnsi="Arial"/>
              </w:rPr>
              <w:t>Clemente Crispin</w:t>
            </w:r>
          </w:p>
        </w:tc>
        <w:tc>
          <w:tcPr>
            <w:tcW w:w="1270" w:type="dxa"/>
            <w:tcMar>
              <w:top w:w="115" w:type="dxa"/>
              <w:left w:w="115" w:type="dxa"/>
              <w:bottom w:w="115" w:type="dxa"/>
              <w:right w:w="115" w:type="dxa"/>
            </w:tcMar>
          </w:tcPr>
          <w:p w14:paraId="0EAC74EC" w14:textId="77777777" w:rsidR="008D7271" w:rsidRPr="008D7271" w:rsidRDefault="001652B5" w:rsidP="008D7271">
            <w:pPr>
              <w:pStyle w:val="Dates"/>
              <w:rPr>
                <w:rFonts w:ascii="Arial" w:hAnsi="Arial"/>
              </w:rPr>
            </w:pPr>
            <w:r w:rsidRPr="00801A2C">
              <w:rPr>
                <w:rFonts w:ascii="Arial" w:hAnsi="Arial"/>
                <w:color w:val="FF0000"/>
              </w:rPr>
              <w:t xml:space="preserve"> </w:t>
            </w:r>
            <w:r w:rsidR="009545E3">
              <w:rPr>
                <w:rFonts w:ascii="Arial" w:hAnsi="Arial"/>
              </w:rPr>
              <w:t>10</w:t>
            </w:r>
          </w:p>
          <w:p w14:paraId="090E4852" w14:textId="77777777" w:rsidR="00037E17" w:rsidRPr="00C4092E" w:rsidRDefault="00037E17" w:rsidP="00290281">
            <w:pPr>
              <w:pStyle w:val="Dates"/>
              <w:rPr>
                <w:rFonts w:ascii="Arial" w:hAnsi="Arial"/>
              </w:rPr>
            </w:pPr>
          </w:p>
        </w:tc>
        <w:tc>
          <w:tcPr>
            <w:tcW w:w="1403" w:type="dxa"/>
            <w:tcMar>
              <w:top w:w="115" w:type="dxa"/>
              <w:left w:w="115" w:type="dxa"/>
              <w:bottom w:w="115" w:type="dxa"/>
              <w:right w:w="115" w:type="dxa"/>
            </w:tcMar>
          </w:tcPr>
          <w:p w14:paraId="03F92951" w14:textId="77777777" w:rsidR="00A44302" w:rsidRPr="00C4092E" w:rsidRDefault="009545E3" w:rsidP="00A75CC5">
            <w:pPr>
              <w:pStyle w:val="Dates"/>
              <w:rPr>
                <w:rFonts w:ascii="Arial" w:hAnsi="Arial"/>
              </w:rPr>
            </w:pPr>
            <w:r>
              <w:rPr>
                <w:rFonts w:ascii="Arial" w:hAnsi="Arial"/>
              </w:rPr>
              <w:t>11</w:t>
            </w:r>
          </w:p>
        </w:tc>
        <w:tc>
          <w:tcPr>
            <w:tcW w:w="1403" w:type="dxa"/>
            <w:tcMar>
              <w:top w:w="115" w:type="dxa"/>
              <w:left w:w="115" w:type="dxa"/>
              <w:bottom w:w="115" w:type="dxa"/>
              <w:right w:w="115" w:type="dxa"/>
            </w:tcMar>
          </w:tcPr>
          <w:p w14:paraId="08B2AC65" w14:textId="77777777" w:rsidR="00A44302" w:rsidRDefault="009545E3" w:rsidP="00A44302">
            <w:r>
              <w:t>12</w:t>
            </w:r>
          </w:p>
          <w:p w14:paraId="498C595C" w14:textId="77777777" w:rsidR="009545E3" w:rsidRPr="00A44302" w:rsidRDefault="009545E3" w:rsidP="00A44302">
            <w:r>
              <w:t>Israel Rodrigues</w:t>
            </w:r>
          </w:p>
        </w:tc>
      </w:tr>
      <w:tr w:rsidR="00465581" w:rsidRPr="00C4092E" w14:paraId="02438D2B" w14:textId="77777777" w:rsidTr="008D7271">
        <w:trPr>
          <w:trHeight w:hRule="exact" w:val="2140"/>
        </w:trPr>
        <w:tc>
          <w:tcPr>
            <w:tcW w:w="1340" w:type="dxa"/>
            <w:tcMar>
              <w:top w:w="115" w:type="dxa"/>
              <w:left w:w="115" w:type="dxa"/>
              <w:bottom w:w="115" w:type="dxa"/>
              <w:right w:w="115" w:type="dxa"/>
            </w:tcMar>
          </w:tcPr>
          <w:p w14:paraId="2D278524" w14:textId="77777777" w:rsidR="00E928AF" w:rsidRPr="00317253" w:rsidRDefault="009545E3" w:rsidP="00D26D31">
            <w:pPr>
              <w:pStyle w:val="Dates"/>
              <w:rPr>
                <w:rFonts w:ascii="Arial" w:hAnsi="Arial"/>
                <w:color w:val="FF0000"/>
              </w:rPr>
            </w:pPr>
            <w:r>
              <w:rPr>
                <w:rFonts w:ascii="Arial" w:hAnsi="Arial"/>
              </w:rPr>
              <w:t>13</w:t>
            </w:r>
            <w:r w:rsidR="00D26D31">
              <w:rPr>
                <w:rFonts w:ascii="Arial" w:hAnsi="Arial"/>
              </w:rPr>
              <w:t xml:space="preserve"> </w:t>
            </w:r>
            <w:r w:rsidR="00E928AF" w:rsidRPr="00317253">
              <w:rPr>
                <w:rFonts w:ascii="Arial" w:hAnsi="Arial"/>
                <w:color w:val="FF0000"/>
              </w:rPr>
              <w:t>KC BBQ</w:t>
            </w:r>
          </w:p>
          <w:p w14:paraId="602B81E7" w14:textId="77777777" w:rsidR="00F861D0" w:rsidRDefault="009545E3" w:rsidP="0012244C">
            <w:pPr>
              <w:pStyle w:val="Dates"/>
              <w:rPr>
                <w:rFonts w:ascii="Arial" w:hAnsi="Arial"/>
              </w:rPr>
            </w:pPr>
            <w:r>
              <w:rPr>
                <w:rFonts w:ascii="Arial" w:hAnsi="Arial"/>
              </w:rPr>
              <w:t>Maurice Jurena</w:t>
            </w:r>
          </w:p>
          <w:p w14:paraId="0023743B" w14:textId="77777777" w:rsidR="009545E3" w:rsidRPr="00C4092E" w:rsidRDefault="009545E3" w:rsidP="0012244C">
            <w:pPr>
              <w:pStyle w:val="Dates"/>
              <w:rPr>
                <w:rFonts w:ascii="Arial" w:hAnsi="Arial"/>
              </w:rPr>
            </w:pPr>
            <w:r>
              <w:rPr>
                <w:rFonts w:ascii="Arial" w:hAnsi="Arial"/>
              </w:rPr>
              <w:t>John Paniagua</w:t>
            </w:r>
          </w:p>
        </w:tc>
        <w:tc>
          <w:tcPr>
            <w:tcW w:w="1403" w:type="dxa"/>
            <w:tcMar>
              <w:top w:w="115" w:type="dxa"/>
              <w:left w:w="115" w:type="dxa"/>
              <w:bottom w:w="115" w:type="dxa"/>
              <w:right w:w="115" w:type="dxa"/>
            </w:tcMar>
          </w:tcPr>
          <w:p w14:paraId="6B2EB1D4" w14:textId="77777777" w:rsidR="00A44302" w:rsidRPr="00C4092E" w:rsidRDefault="007D187F" w:rsidP="00801A2C">
            <w:pPr>
              <w:pStyle w:val="Dates"/>
              <w:rPr>
                <w:rFonts w:ascii="Arial" w:hAnsi="Arial"/>
              </w:rPr>
            </w:pPr>
            <w:r>
              <w:rPr>
                <w:rFonts w:ascii="Arial" w:hAnsi="Arial"/>
              </w:rPr>
              <w:t>14</w:t>
            </w:r>
          </w:p>
        </w:tc>
        <w:tc>
          <w:tcPr>
            <w:tcW w:w="1403" w:type="dxa"/>
            <w:tcMar>
              <w:top w:w="115" w:type="dxa"/>
              <w:left w:w="115" w:type="dxa"/>
              <w:bottom w:w="115" w:type="dxa"/>
              <w:right w:w="115" w:type="dxa"/>
            </w:tcMar>
          </w:tcPr>
          <w:p w14:paraId="79690D45" w14:textId="77777777" w:rsidR="00085AAA" w:rsidRPr="007D187F" w:rsidRDefault="007D187F" w:rsidP="008D7271">
            <w:pPr>
              <w:pStyle w:val="Dates"/>
              <w:rPr>
                <w:rFonts w:ascii="Arial" w:hAnsi="Arial"/>
                <w:color w:val="FF0000"/>
              </w:rPr>
            </w:pPr>
            <w:r w:rsidRPr="007D187F">
              <w:rPr>
                <w:rFonts w:ascii="Arial" w:hAnsi="Arial"/>
                <w:color w:val="FF0000"/>
              </w:rPr>
              <w:t>15 Assumption of Blessed Virgin Mary</w:t>
            </w:r>
          </w:p>
          <w:p w14:paraId="4E2F1703" w14:textId="77777777" w:rsidR="007D187F" w:rsidRDefault="007D187F" w:rsidP="008D7271">
            <w:pPr>
              <w:pStyle w:val="Dates"/>
              <w:rPr>
                <w:rFonts w:ascii="Arial" w:hAnsi="Arial"/>
              </w:rPr>
            </w:pPr>
          </w:p>
          <w:p w14:paraId="7F92AD2C" w14:textId="77777777" w:rsidR="007D187F" w:rsidRPr="00C4092E" w:rsidRDefault="007D187F" w:rsidP="008D7271">
            <w:pPr>
              <w:pStyle w:val="Dates"/>
              <w:rPr>
                <w:rFonts w:ascii="Arial" w:hAnsi="Arial"/>
              </w:rPr>
            </w:pPr>
            <w:r>
              <w:rPr>
                <w:rFonts w:ascii="Arial" w:hAnsi="Arial"/>
              </w:rPr>
              <w:t>Bob Piwonka</w:t>
            </w:r>
          </w:p>
        </w:tc>
        <w:tc>
          <w:tcPr>
            <w:tcW w:w="1537" w:type="dxa"/>
            <w:tcMar>
              <w:top w:w="115" w:type="dxa"/>
              <w:left w:w="115" w:type="dxa"/>
              <w:bottom w:w="115" w:type="dxa"/>
              <w:right w:w="115" w:type="dxa"/>
            </w:tcMar>
          </w:tcPr>
          <w:p w14:paraId="390A5E15" w14:textId="77777777" w:rsidR="00A44302" w:rsidRPr="001E21C5" w:rsidRDefault="007D187F" w:rsidP="000A0A5C">
            <w:pPr>
              <w:pStyle w:val="Dates"/>
              <w:rPr>
                <w:rFonts w:ascii="Arial" w:hAnsi="Arial"/>
              </w:rPr>
            </w:pPr>
            <w:r>
              <w:rPr>
                <w:rFonts w:ascii="Arial" w:hAnsi="Arial"/>
              </w:rPr>
              <w:t>16</w:t>
            </w:r>
          </w:p>
        </w:tc>
        <w:tc>
          <w:tcPr>
            <w:tcW w:w="1270" w:type="dxa"/>
            <w:tcMar>
              <w:top w:w="115" w:type="dxa"/>
              <w:left w:w="115" w:type="dxa"/>
              <w:bottom w:w="115" w:type="dxa"/>
              <w:right w:w="115" w:type="dxa"/>
            </w:tcMar>
          </w:tcPr>
          <w:p w14:paraId="5DC81116" w14:textId="77777777" w:rsidR="00E837D5" w:rsidRDefault="007D187F" w:rsidP="007D187F">
            <w:pPr>
              <w:pStyle w:val="Dates"/>
              <w:rPr>
                <w:rFonts w:ascii="Arial" w:hAnsi="Arial"/>
              </w:rPr>
            </w:pPr>
            <w:r>
              <w:rPr>
                <w:rFonts w:ascii="Arial" w:hAnsi="Arial"/>
              </w:rPr>
              <w:t>17</w:t>
            </w:r>
          </w:p>
          <w:p w14:paraId="5F446171" w14:textId="77777777" w:rsidR="007D187F" w:rsidRDefault="007D187F" w:rsidP="007D187F">
            <w:pPr>
              <w:pStyle w:val="Dates"/>
              <w:rPr>
                <w:rFonts w:ascii="Arial" w:hAnsi="Arial"/>
              </w:rPr>
            </w:pPr>
            <w:r>
              <w:rPr>
                <w:rFonts w:ascii="Arial" w:hAnsi="Arial"/>
              </w:rPr>
              <w:t xml:space="preserve"> </w:t>
            </w:r>
          </w:p>
          <w:p w14:paraId="5D5B0DD5" w14:textId="77777777" w:rsidR="007D187F" w:rsidRDefault="007D187F" w:rsidP="007D187F">
            <w:pPr>
              <w:pStyle w:val="Dates"/>
              <w:rPr>
                <w:rFonts w:ascii="Arial" w:hAnsi="Arial"/>
              </w:rPr>
            </w:pPr>
            <w:r>
              <w:rPr>
                <w:rFonts w:ascii="Arial" w:hAnsi="Arial"/>
              </w:rPr>
              <w:t>Michael Marek</w:t>
            </w:r>
          </w:p>
          <w:p w14:paraId="092E7FCC" w14:textId="77777777" w:rsidR="007D187F" w:rsidRPr="00C4092E" w:rsidRDefault="007D187F" w:rsidP="007D187F">
            <w:pPr>
              <w:pStyle w:val="Dates"/>
              <w:rPr>
                <w:rFonts w:ascii="Arial" w:hAnsi="Arial"/>
              </w:rPr>
            </w:pPr>
            <w:r>
              <w:rPr>
                <w:rFonts w:ascii="Arial" w:hAnsi="Arial"/>
              </w:rPr>
              <w:t>Gene Love</w:t>
            </w:r>
          </w:p>
        </w:tc>
        <w:tc>
          <w:tcPr>
            <w:tcW w:w="1403" w:type="dxa"/>
            <w:tcMar>
              <w:top w:w="115" w:type="dxa"/>
              <w:left w:w="115" w:type="dxa"/>
              <w:bottom w:w="115" w:type="dxa"/>
              <w:right w:w="115" w:type="dxa"/>
            </w:tcMar>
          </w:tcPr>
          <w:p w14:paraId="57E9594C" w14:textId="77777777" w:rsidR="007D187F" w:rsidRDefault="00801A2C" w:rsidP="005D251A">
            <w:pPr>
              <w:pStyle w:val="Dates"/>
              <w:rPr>
                <w:rFonts w:ascii="Arial" w:hAnsi="Arial"/>
              </w:rPr>
            </w:pPr>
            <w:r>
              <w:rPr>
                <w:rFonts w:ascii="Arial" w:hAnsi="Arial"/>
              </w:rPr>
              <w:t xml:space="preserve"> </w:t>
            </w:r>
            <w:r w:rsidR="007D187F">
              <w:rPr>
                <w:rFonts w:ascii="Arial" w:hAnsi="Arial"/>
              </w:rPr>
              <w:t>18</w:t>
            </w:r>
          </w:p>
          <w:p w14:paraId="2E13AE8C" w14:textId="77777777" w:rsidR="00F861D0" w:rsidRPr="007D187F" w:rsidRDefault="007D187F" w:rsidP="007D187F">
            <w:r>
              <w:t>Tony Zaccagnino</w:t>
            </w:r>
          </w:p>
        </w:tc>
        <w:tc>
          <w:tcPr>
            <w:tcW w:w="1403" w:type="dxa"/>
            <w:tcMar>
              <w:top w:w="115" w:type="dxa"/>
              <w:left w:w="115" w:type="dxa"/>
              <w:bottom w:w="115" w:type="dxa"/>
              <w:right w:w="115" w:type="dxa"/>
            </w:tcMar>
          </w:tcPr>
          <w:p w14:paraId="441C06F4" w14:textId="77777777" w:rsidR="00E60366" w:rsidRPr="003935C0" w:rsidRDefault="007D187F" w:rsidP="00023DDA">
            <w:pPr>
              <w:pStyle w:val="Dates"/>
              <w:rPr>
                <w:rFonts w:ascii="Times New Roman" w:hAnsi="Times New Roman" w:cs="Times New Roman"/>
                <w:sz w:val="24"/>
                <w:szCs w:val="24"/>
              </w:rPr>
            </w:pPr>
            <w:r>
              <w:rPr>
                <w:rFonts w:ascii="Times New Roman" w:hAnsi="Times New Roman" w:cs="Times New Roman"/>
                <w:sz w:val="24"/>
                <w:szCs w:val="24"/>
              </w:rPr>
              <w:t>19</w:t>
            </w:r>
          </w:p>
        </w:tc>
      </w:tr>
      <w:tr w:rsidR="00465581" w:rsidRPr="00C4092E" w14:paraId="583BA0F4" w14:textId="77777777" w:rsidTr="000C607C">
        <w:trPr>
          <w:trHeight w:hRule="exact" w:val="1856"/>
        </w:trPr>
        <w:tc>
          <w:tcPr>
            <w:tcW w:w="1340" w:type="dxa"/>
            <w:tcMar>
              <w:top w:w="115" w:type="dxa"/>
              <w:left w:w="115" w:type="dxa"/>
              <w:bottom w:w="115" w:type="dxa"/>
              <w:right w:w="115" w:type="dxa"/>
            </w:tcMar>
          </w:tcPr>
          <w:p w14:paraId="748B6BE1" w14:textId="77777777" w:rsidR="00A44302" w:rsidRPr="00C4092E" w:rsidRDefault="007D187F" w:rsidP="00023DDA">
            <w:pPr>
              <w:pStyle w:val="Dates"/>
              <w:rPr>
                <w:rFonts w:ascii="Arial" w:hAnsi="Arial"/>
              </w:rPr>
            </w:pPr>
            <w:r>
              <w:rPr>
                <w:rFonts w:ascii="Arial" w:hAnsi="Arial"/>
              </w:rPr>
              <w:t>20</w:t>
            </w:r>
          </w:p>
        </w:tc>
        <w:tc>
          <w:tcPr>
            <w:tcW w:w="1403" w:type="dxa"/>
            <w:tcMar>
              <w:top w:w="115" w:type="dxa"/>
              <w:left w:w="115" w:type="dxa"/>
              <w:bottom w:w="115" w:type="dxa"/>
              <w:right w:w="115" w:type="dxa"/>
            </w:tcMar>
          </w:tcPr>
          <w:p w14:paraId="23B69EF6" w14:textId="77777777" w:rsidR="00E837D5" w:rsidRDefault="007D187F" w:rsidP="008D7271">
            <w:pPr>
              <w:pStyle w:val="Dates"/>
              <w:rPr>
                <w:rFonts w:ascii="Arial" w:hAnsi="Arial"/>
              </w:rPr>
            </w:pPr>
            <w:r>
              <w:rPr>
                <w:rFonts w:ascii="Arial" w:hAnsi="Arial"/>
              </w:rPr>
              <w:t>21</w:t>
            </w:r>
          </w:p>
          <w:p w14:paraId="2FFD1677" w14:textId="77777777" w:rsidR="007D187F" w:rsidRDefault="007D187F" w:rsidP="008D7271">
            <w:pPr>
              <w:pStyle w:val="Dates"/>
              <w:rPr>
                <w:rFonts w:ascii="Arial" w:hAnsi="Arial"/>
              </w:rPr>
            </w:pPr>
            <w:r>
              <w:rPr>
                <w:rFonts w:ascii="Arial" w:hAnsi="Arial"/>
              </w:rPr>
              <w:t>Robert Barr</w:t>
            </w:r>
          </w:p>
          <w:p w14:paraId="1B539791" w14:textId="77777777" w:rsidR="007D187F" w:rsidRPr="00C4092E" w:rsidRDefault="007D187F" w:rsidP="008D7271">
            <w:pPr>
              <w:pStyle w:val="Dates"/>
              <w:rPr>
                <w:rFonts w:ascii="Arial" w:hAnsi="Arial"/>
              </w:rPr>
            </w:pPr>
            <w:r>
              <w:rPr>
                <w:rFonts w:ascii="Arial" w:hAnsi="Arial"/>
              </w:rPr>
              <w:t>Michael Muzny</w:t>
            </w:r>
          </w:p>
        </w:tc>
        <w:tc>
          <w:tcPr>
            <w:tcW w:w="1403" w:type="dxa"/>
            <w:tcMar>
              <w:top w:w="115" w:type="dxa"/>
              <w:left w:w="115" w:type="dxa"/>
              <w:bottom w:w="115" w:type="dxa"/>
              <w:right w:w="115" w:type="dxa"/>
            </w:tcMar>
          </w:tcPr>
          <w:p w14:paraId="70EA6253" w14:textId="77777777" w:rsidR="00F861D0" w:rsidRPr="00C4092E" w:rsidRDefault="007D187F" w:rsidP="007D187F">
            <w:pPr>
              <w:pStyle w:val="Dates"/>
              <w:rPr>
                <w:rFonts w:ascii="Arial" w:hAnsi="Arial"/>
              </w:rPr>
            </w:pPr>
            <w:r>
              <w:rPr>
                <w:rFonts w:ascii="Arial" w:hAnsi="Arial"/>
              </w:rPr>
              <w:t>22</w:t>
            </w:r>
          </w:p>
        </w:tc>
        <w:tc>
          <w:tcPr>
            <w:tcW w:w="1537" w:type="dxa"/>
            <w:tcMar>
              <w:top w:w="115" w:type="dxa"/>
              <w:left w:w="115" w:type="dxa"/>
              <w:bottom w:w="115" w:type="dxa"/>
              <w:right w:w="115" w:type="dxa"/>
            </w:tcMar>
          </w:tcPr>
          <w:p w14:paraId="6ACB0362" w14:textId="77777777" w:rsidR="006C7641" w:rsidRPr="00C4092E" w:rsidRDefault="007D187F" w:rsidP="00AE7CC3">
            <w:pPr>
              <w:pStyle w:val="Dates"/>
              <w:rPr>
                <w:rFonts w:ascii="Arial" w:hAnsi="Arial"/>
              </w:rPr>
            </w:pPr>
            <w:r>
              <w:rPr>
                <w:rFonts w:ascii="Arial" w:hAnsi="Arial"/>
              </w:rPr>
              <w:t>23</w:t>
            </w:r>
          </w:p>
        </w:tc>
        <w:tc>
          <w:tcPr>
            <w:tcW w:w="1270" w:type="dxa"/>
            <w:tcMar>
              <w:top w:w="115" w:type="dxa"/>
              <w:left w:w="115" w:type="dxa"/>
              <w:bottom w:w="115" w:type="dxa"/>
              <w:right w:w="115" w:type="dxa"/>
            </w:tcMar>
          </w:tcPr>
          <w:p w14:paraId="094DC2E9" w14:textId="77777777" w:rsidR="00A44302" w:rsidRPr="00330B5D" w:rsidRDefault="007D187F" w:rsidP="00CB6896">
            <w:pPr>
              <w:pStyle w:val="Dates"/>
              <w:rPr>
                <w:rFonts w:ascii="Arial" w:hAnsi="Arial"/>
              </w:rPr>
            </w:pPr>
            <w:r>
              <w:rPr>
                <w:rFonts w:ascii="Arial" w:hAnsi="Arial"/>
              </w:rPr>
              <w:t>24</w:t>
            </w:r>
          </w:p>
        </w:tc>
        <w:tc>
          <w:tcPr>
            <w:tcW w:w="1403" w:type="dxa"/>
            <w:tcMar>
              <w:top w:w="115" w:type="dxa"/>
              <w:left w:w="115" w:type="dxa"/>
              <w:bottom w:w="115" w:type="dxa"/>
              <w:right w:w="115" w:type="dxa"/>
            </w:tcMar>
          </w:tcPr>
          <w:p w14:paraId="073B2550" w14:textId="77777777" w:rsidR="00A44302" w:rsidRDefault="007D187F" w:rsidP="007D187F">
            <w:pPr>
              <w:pStyle w:val="Dates"/>
              <w:rPr>
                <w:rFonts w:ascii="Arial" w:hAnsi="Arial"/>
              </w:rPr>
            </w:pPr>
            <w:r>
              <w:rPr>
                <w:rFonts w:ascii="Arial" w:hAnsi="Arial"/>
              </w:rPr>
              <w:t>25</w:t>
            </w:r>
          </w:p>
          <w:p w14:paraId="0313182D" w14:textId="77777777" w:rsidR="007D187F" w:rsidRPr="00C4092E" w:rsidRDefault="007D187F" w:rsidP="007D187F">
            <w:pPr>
              <w:pStyle w:val="Dates"/>
              <w:rPr>
                <w:rFonts w:ascii="Arial" w:hAnsi="Arial"/>
              </w:rPr>
            </w:pPr>
            <w:r>
              <w:rPr>
                <w:rFonts w:ascii="Arial" w:hAnsi="Arial"/>
              </w:rPr>
              <w:t>Michael Hilberling</w:t>
            </w:r>
          </w:p>
        </w:tc>
        <w:tc>
          <w:tcPr>
            <w:tcW w:w="1403" w:type="dxa"/>
            <w:tcMar>
              <w:top w:w="115" w:type="dxa"/>
              <w:left w:w="115" w:type="dxa"/>
              <w:bottom w:w="115" w:type="dxa"/>
              <w:right w:w="115" w:type="dxa"/>
            </w:tcMar>
          </w:tcPr>
          <w:p w14:paraId="0E932CF9" w14:textId="77777777" w:rsidR="00A44302" w:rsidRDefault="007D187F" w:rsidP="0012244C">
            <w:pPr>
              <w:pStyle w:val="Dates"/>
              <w:rPr>
                <w:rFonts w:ascii="Arial" w:hAnsi="Arial"/>
              </w:rPr>
            </w:pPr>
            <w:r>
              <w:rPr>
                <w:rFonts w:ascii="Arial" w:hAnsi="Arial"/>
              </w:rPr>
              <w:t xml:space="preserve">26 </w:t>
            </w:r>
          </w:p>
          <w:p w14:paraId="3F310FE5" w14:textId="77777777" w:rsidR="007D187F" w:rsidRPr="00C4092E" w:rsidRDefault="007D187F" w:rsidP="0012244C">
            <w:pPr>
              <w:pStyle w:val="Dates"/>
              <w:rPr>
                <w:rFonts w:ascii="Arial" w:hAnsi="Arial"/>
              </w:rPr>
            </w:pPr>
            <w:r>
              <w:rPr>
                <w:rFonts w:ascii="Arial" w:hAnsi="Arial"/>
              </w:rPr>
              <w:t>Ronnie Garbs</w:t>
            </w:r>
          </w:p>
        </w:tc>
      </w:tr>
      <w:tr w:rsidR="00465581" w:rsidRPr="00C4092E" w14:paraId="413E651F" w14:textId="77777777" w:rsidTr="000C607C">
        <w:trPr>
          <w:trHeight w:hRule="exact" w:val="1856"/>
        </w:trPr>
        <w:tc>
          <w:tcPr>
            <w:tcW w:w="1340" w:type="dxa"/>
            <w:tcMar>
              <w:top w:w="115" w:type="dxa"/>
              <w:left w:w="115" w:type="dxa"/>
              <w:bottom w:w="115" w:type="dxa"/>
              <w:right w:w="115" w:type="dxa"/>
            </w:tcMar>
          </w:tcPr>
          <w:p w14:paraId="029A858A" w14:textId="77777777" w:rsidR="00085AAA" w:rsidRDefault="007D187F" w:rsidP="00AF3347">
            <w:pPr>
              <w:pStyle w:val="Dates"/>
              <w:rPr>
                <w:rFonts w:ascii="Arial" w:hAnsi="Arial"/>
              </w:rPr>
            </w:pPr>
            <w:r>
              <w:rPr>
                <w:rFonts w:ascii="Arial" w:hAnsi="Arial"/>
              </w:rPr>
              <w:t>27</w:t>
            </w:r>
          </w:p>
          <w:p w14:paraId="7D01AAE3" w14:textId="77777777" w:rsidR="007D187F" w:rsidRDefault="007D187F" w:rsidP="00AF3347">
            <w:pPr>
              <w:pStyle w:val="Dates"/>
              <w:rPr>
                <w:rFonts w:ascii="Arial" w:hAnsi="Arial"/>
              </w:rPr>
            </w:pPr>
            <w:r>
              <w:rPr>
                <w:rFonts w:ascii="Arial" w:hAnsi="Arial"/>
              </w:rPr>
              <w:t>Charles Koudelka</w:t>
            </w:r>
          </w:p>
          <w:p w14:paraId="4405C9AB" w14:textId="77777777" w:rsidR="007D187F" w:rsidRPr="00C4092E" w:rsidRDefault="007D187F" w:rsidP="00AF3347">
            <w:pPr>
              <w:pStyle w:val="Dates"/>
              <w:rPr>
                <w:rFonts w:ascii="Arial" w:hAnsi="Arial"/>
              </w:rPr>
            </w:pPr>
            <w:r>
              <w:rPr>
                <w:rFonts w:ascii="Arial" w:hAnsi="Arial"/>
              </w:rPr>
              <w:t>Frank Wolf</w:t>
            </w:r>
          </w:p>
        </w:tc>
        <w:tc>
          <w:tcPr>
            <w:tcW w:w="1403" w:type="dxa"/>
            <w:tcMar>
              <w:top w:w="115" w:type="dxa"/>
              <w:left w:w="115" w:type="dxa"/>
              <w:bottom w:w="115" w:type="dxa"/>
              <w:right w:w="115" w:type="dxa"/>
            </w:tcMar>
          </w:tcPr>
          <w:p w14:paraId="2D1671A0" w14:textId="77777777" w:rsidR="00E837D5" w:rsidRPr="00C4092E" w:rsidRDefault="007D187F" w:rsidP="00330B5D">
            <w:pPr>
              <w:pStyle w:val="Dates"/>
              <w:rPr>
                <w:rFonts w:ascii="Arial" w:hAnsi="Arial"/>
              </w:rPr>
            </w:pPr>
            <w:r>
              <w:rPr>
                <w:rFonts w:ascii="Arial" w:hAnsi="Arial"/>
              </w:rPr>
              <w:t>28</w:t>
            </w:r>
          </w:p>
        </w:tc>
        <w:tc>
          <w:tcPr>
            <w:tcW w:w="1403" w:type="dxa"/>
            <w:tcMar>
              <w:top w:w="115" w:type="dxa"/>
              <w:left w:w="115" w:type="dxa"/>
              <w:bottom w:w="115" w:type="dxa"/>
              <w:right w:w="115" w:type="dxa"/>
            </w:tcMar>
          </w:tcPr>
          <w:p w14:paraId="5111CC0F" w14:textId="77777777" w:rsidR="00A44302" w:rsidRPr="007D187F" w:rsidRDefault="007D187F" w:rsidP="007D187F">
            <w:r>
              <w:t>29</w:t>
            </w:r>
          </w:p>
        </w:tc>
        <w:tc>
          <w:tcPr>
            <w:tcW w:w="1537" w:type="dxa"/>
            <w:tcMar>
              <w:top w:w="115" w:type="dxa"/>
              <w:left w:w="115" w:type="dxa"/>
              <w:bottom w:w="115" w:type="dxa"/>
              <w:right w:w="115" w:type="dxa"/>
            </w:tcMar>
          </w:tcPr>
          <w:p w14:paraId="32CE397C" w14:textId="77777777" w:rsidR="00A44302" w:rsidRDefault="007D187F" w:rsidP="00AE7CC3">
            <w:pPr>
              <w:pStyle w:val="Dates"/>
              <w:rPr>
                <w:rFonts w:ascii="Arial" w:hAnsi="Arial"/>
              </w:rPr>
            </w:pPr>
            <w:r>
              <w:rPr>
                <w:rFonts w:ascii="Arial" w:hAnsi="Arial"/>
              </w:rPr>
              <w:t>30</w:t>
            </w:r>
          </w:p>
          <w:p w14:paraId="2C802250" w14:textId="77777777" w:rsidR="007D187F" w:rsidRPr="00C4092E" w:rsidRDefault="007D187F" w:rsidP="00AE7CC3">
            <w:pPr>
              <w:pStyle w:val="Dates"/>
              <w:rPr>
                <w:rFonts w:ascii="Arial" w:hAnsi="Arial"/>
              </w:rPr>
            </w:pPr>
            <w:r>
              <w:rPr>
                <w:rFonts w:ascii="Arial" w:hAnsi="Arial"/>
              </w:rPr>
              <w:t>Wade Tittle</w:t>
            </w:r>
          </w:p>
        </w:tc>
        <w:tc>
          <w:tcPr>
            <w:tcW w:w="1270" w:type="dxa"/>
          </w:tcPr>
          <w:p w14:paraId="4AB12FDA" w14:textId="77777777" w:rsidR="006C7641" w:rsidRDefault="007D187F" w:rsidP="00C4397B">
            <w:pPr>
              <w:pStyle w:val="Dates"/>
              <w:rPr>
                <w:rFonts w:ascii="Arial" w:hAnsi="Arial"/>
              </w:rPr>
            </w:pPr>
            <w:r>
              <w:rPr>
                <w:rFonts w:ascii="Arial" w:hAnsi="Arial"/>
              </w:rPr>
              <w:t>31</w:t>
            </w:r>
          </w:p>
          <w:p w14:paraId="0A85A167" w14:textId="77777777" w:rsidR="007D187F" w:rsidRPr="00C4092E" w:rsidRDefault="007D187F" w:rsidP="00C4397B">
            <w:pPr>
              <w:pStyle w:val="Dates"/>
              <w:rPr>
                <w:rFonts w:ascii="Arial" w:hAnsi="Arial"/>
              </w:rPr>
            </w:pPr>
            <w:r>
              <w:rPr>
                <w:rFonts w:ascii="Arial" w:hAnsi="Arial"/>
              </w:rPr>
              <w:t>Alfonce Supak</w:t>
            </w:r>
          </w:p>
        </w:tc>
        <w:tc>
          <w:tcPr>
            <w:tcW w:w="1403" w:type="dxa"/>
          </w:tcPr>
          <w:p w14:paraId="438DB2C7" w14:textId="77777777" w:rsidR="00E837D5" w:rsidRPr="00C4092E" w:rsidRDefault="00E837D5" w:rsidP="00AE7CC3">
            <w:pPr>
              <w:pStyle w:val="Dates"/>
              <w:rPr>
                <w:rFonts w:ascii="Arial" w:hAnsi="Arial"/>
              </w:rPr>
            </w:pPr>
          </w:p>
        </w:tc>
        <w:tc>
          <w:tcPr>
            <w:tcW w:w="1403" w:type="dxa"/>
          </w:tcPr>
          <w:p w14:paraId="2E104546" w14:textId="77777777" w:rsidR="00557BCD" w:rsidRPr="00C4092E" w:rsidRDefault="00557BCD" w:rsidP="009E1377">
            <w:pPr>
              <w:pStyle w:val="Dates"/>
              <w:rPr>
                <w:rFonts w:ascii="Arial" w:hAnsi="Arial"/>
              </w:rPr>
            </w:pPr>
          </w:p>
        </w:tc>
      </w:tr>
      <w:tr w:rsidR="00643420" w:rsidRPr="00C4092E" w14:paraId="77C48479" w14:textId="77777777" w:rsidTr="000C607C">
        <w:trPr>
          <w:trHeight w:hRule="exact" w:val="1856"/>
        </w:trPr>
        <w:tc>
          <w:tcPr>
            <w:tcW w:w="1340" w:type="dxa"/>
            <w:tcMar>
              <w:top w:w="115" w:type="dxa"/>
              <w:left w:w="115" w:type="dxa"/>
              <w:bottom w:w="115" w:type="dxa"/>
              <w:right w:w="115" w:type="dxa"/>
            </w:tcMar>
          </w:tcPr>
          <w:p w14:paraId="11BA362C" w14:textId="77777777" w:rsidR="00FD797B" w:rsidRDefault="00FD797B" w:rsidP="005653A1">
            <w:pPr>
              <w:pStyle w:val="Dates"/>
              <w:rPr>
                <w:rFonts w:ascii="Arial" w:hAnsi="Arial"/>
              </w:rPr>
            </w:pPr>
          </w:p>
        </w:tc>
        <w:tc>
          <w:tcPr>
            <w:tcW w:w="1403" w:type="dxa"/>
            <w:tcMar>
              <w:top w:w="115" w:type="dxa"/>
              <w:left w:w="115" w:type="dxa"/>
              <w:bottom w:w="115" w:type="dxa"/>
              <w:right w:w="115" w:type="dxa"/>
            </w:tcMar>
          </w:tcPr>
          <w:p w14:paraId="2FBCFCA5" w14:textId="77777777" w:rsidR="00DA3BFA" w:rsidRDefault="00DA3BFA" w:rsidP="00245586">
            <w:pPr>
              <w:pStyle w:val="Dates"/>
              <w:rPr>
                <w:rFonts w:ascii="Arial" w:hAnsi="Arial"/>
              </w:rPr>
            </w:pPr>
          </w:p>
        </w:tc>
        <w:tc>
          <w:tcPr>
            <w:tcW w:w="1403" w:type="dxa"/>
            <w:tcMar>
              <w:top w:w="115" w:type="dxa"/>
              <w:left w:w="115" w:type="dxa"/>
              <w:bottom w:w="115" w:type="dxa"/>
              <w:right w:w="115" w:type="dxa"/>
            </w:tcMar>
          </w:tcPr>
          <w:p w14:paraId="00350470" w14:textId="77777777" w:rsidR="00643420" w:rsidRDefault="00643420" w:rsidP="00743BB8">
            <w:pPr>
              <w:pStyle w:val="Dates"/>
              <w:rPr>
                <w:rFonts w:ascii="Arial" w:hAnsi="Arial"/>
              </w:rPr>
            </w:pPr>
          </w:p>
        </w:tc>
        <w:tc>
          <w:tcPr>
            <w:tcW w:w="1537" w:type="dxa"/>
            <w:tcMar>
              <w:top w:w="115" w:type="dxa"/>
              <w:left w:w="115" w:type="dxa"/>
              <w:bottom w:w="115" w:type="dxa"/>
              <w:right w:w="115" w:type="dxa"/>
            </w:tcMar>
          </w:tcPr>
          <w:p w14:paraId="0CF7DC89" w14:textId="77777777" w:rsidR="00643420" w:rsidRDefault="00643420" w:rsidP="00743BB8">
            <w:pPr>
              <w:pStyle w:val="Dates"/>
              <w:rPr>
                <w:rFonts w:ascii="Arial" w:hAnsi="Arial"/>
              </w:rPr>
            </w:pPr>
          </w:p>
        </w:tc>
        <w:tc>
          <w:tcPr>
            <w:tcW w:w="1270" w:type="dxa"/>
          </w:tcPr>
          <w:p w14:paraId="1BD42ED1" w14:textId="77777777" w:rsidR="006D1887" w:rsidRDefault="006D1887" w:rsidP="00743BB8">
            <w:pPr>
              <w:pStyle w:val="Dates"/>
              <w:rPr>
                <w:rFonts w:ascii="Arial" w:hAnsi="Arial"/>
              </w:rPr>
            </w:pPr>
          </w:p>
          <w:p w14:paraId="3614CEE0" w14:textId="77777777" w:rsidR="006D1887" w:rsidRDefault="006D1887" w:rsidP="00743BB8">
            <w:pPr>
              <w:pStyle w:val="Dates"/>
              <w:rPr>
                <w:rFonts w:ascii="Arial" w:hAnsi="Arial"/>
              </w:rPr>
            </w:pPr>
          </w:p>
        </w:tc>
        <w:tc>
          <w:tcPr>
            <w:tcW w:w="1403" w:type="dxa"/>
          </w:tcPr>
          <w:p w14:paraId="5751327D" w14:textId="77777777" w:rsidR="00643420" w:rsidRDefault="00643420" w:rsidP="00743BB8">
            <w:pPr>
              <w:pStyle w:val="Dates"/>
              <w:rPr>
                <w:rFonts w:ascii="Arial" w:hAnsi="Arial"/>
              </w:rPr>
            </w:pPr>
          </w:p>
        </w:tc>
        <w:tc>
          <w:tcPr>
            <w:tcW w:w="1403" w:type="dxa"/>
          </w:tcPr>
          <w:p w14:paraId="610AD61A" w14:textId="77777777" w:rsidR="00643420" w:rsidRDefault="00643420" w:rsidP="00743BB8">
            <w:pPr>
              <w:pStyle w:val="Dates"/>
              <w:rPr>
                <w:rFonts w:ascii="Arial" w:hAnsi="Arial"/>
              </w:rPr>
            </w:pPr>
          </w:p>
        </w:tc>
      </w:tr>
    </w:tbl>
    <w:p w14:paraId="491B1EC7" w14:textId="77777777" w:rsidR="00131BF7" w:rsidRDefault="00131BF7" w:rsidP="00C17F37">
      <w:pPr>
        <w:pStyle w:val="Header"/>
      </w:pPr>
    </w:p>
    <w:p w14:paraId="307885D8" w14:textId="77777777" w:rsidR="00F93DCB" w:rsidRDefault="00131BF7" w:rsidP="00C17F37">
      <w:pPr>
        <w:pStyle w:val="Header"/>
      </w:pPr>
      <w:r>
        <w:br w:type="page"/>
      </w:r>
    </w:p>
    <w:p w14:paraId="1AB3893C" w14:textId="77777777" w:rsidR="00131BF7" w:rsidRPr="00766B3A" w:rsidRDefault="00131BF7" w:rsidP="00C17F37">
      <w:pPr>
        <w:pStyle w:val="Header"/>
      </w:pPr>
      <w:r w:rsidRPr="00766B3A">
        <w:rPr>
          <w:b/>
        </w:rPr>
        <w:lastRenderedPageBreak/>
        <w:t xml:space="preserve">Knight </w:t>
      </w:r>
      <w:r w:rsidR="00D101AB" w:rsidRPr="00766B3A">
        <w:rPr>
          <w:b/>
        </w:rPr>
        <w:t>o</w:t>
      </w:r>
      <w:r w:rsidRPr="00766B3A">
        <w:rPr>
          <w:b/>
        </w:rPr>
        <w:t>f the Month</w:t>
      </w:r>
      <w:r w:rsidR="004B521A">
        <w:t>-</w:t>
      </w:r>
      <w:r w:rsidR="00CA3D04">
        <w:t>Tony Zaccagnino</w:t>
      </w:r>
    </w:p>
    <w:p w14:paraId="74A48D7F" w14:textId="77777777" w:rsidR="00131BF7" w:rsidRPr="00766B3A" w:rsidRDefault="00131BF7" w:rsidP="00C17F37">
      <w:pPr>
        <w:pStyle w:val="Header"/>
      </w:pPr>
      <w:r w:rsidRPr="00766B3A">
        <w:rPr>
          <w:b/>
        </w:rPr>
        <w:t>Family of the Month</w:t>
      </w:r>
      <w:r w:rsidRPr="00766B3A">
        <w:t>-</w:t>
      </w:r>
      <w:r w:rsidR="00B467C1">
        <w:t>Wesley and Stephanie Hancock</w:t>
      </w:r>
    </w:p>
    <w:p w14:paraId="67D54502" w14:textId="77777777" w:rsidR="00131BF7" w:rsidRPr="00766B3A" w:rsidRDefault="00131BF7" w:rsidP="00C17F37">
      <w:pPr>
        <w:pStyle w:val="Header"/>
      </w:pPr>
    </w:p>
    <w:p w14:paraId="7BC551F0" w14:textId="77777777" w:rsidR="00131BF7" w:rsidRPr="00766B3A" w:rsidRDefault="00131BF7" w:rsidP="00C17F37">
      <w:pPr>
        <w:pStyle w:val="Header"/>
        <w:rPr>
          <w:b/>
        </w:rPr>
      </w:pPr>
      <w:r w:rsidRPr="00766B3A">
        <w:rPr>
          <w:b/>
        </w:rPr>
        <w:t>Council News:</w:t>
      </w:r>
    </w:p>
    <w:p w14:paraId="5BE559D3" w14:textId="77777777" w:rsidR="00BB0528" w:rsidRDefault="0075100F" w:rsidP="0075100F">
      <w:pPr>
        <w:pStyle w:val="Header"/>
      </w:pPr>
      <w:r w:rsidRPr="00766B3A">
        <w:rPr>
          <w:b/>
        </w:rPr>
        <w:t>Reminder</w:t>
      </w:r>
      <w:r w:rsidRPr="00766B3A">
        <w:t xml:space="preserve">: </w:t>
      </w:r>
      <w:r w:rsidR="00B07843">
        <w:t xml:space="preserve">NEW Meeting Time! </w:t>
      </w:r>
      <w:r w:rsidR="00F24FF9" w:rsidRPr="00766B3A">
        <w:t xml:space="preserve">KC </w:t>
      </w:r>
      <w:r w:rsidR="00BB6F9C" w:rsidRPr="00766B3A">
        <w:t>C</w:t>
      </w:r>
      <w:r w:rsidR="00F24FF9" w:rsidRPr="00766B3A">
        <w:t xml:space="preserve">ouncil </w:t>
      </w:r>
      <w:r w:rsidR="00BB6F9C" w:rsidRPr="00766B3A">
        <w:t xml:space="preserve">6366 </w:t>
      </w:r>
      <w:r w:rsidR="00A56FBD">
        <w:t xml:space="preserve">regular </w:t>
      </w:r>
      <w:r w:rsidR="00987777" w:rsidRPr="00987777">
        <w:t xml:space="preserve">council </w:t>
      </w:r>
      <w:r w:rsidR="00F56AF7" w:rsidRPr="00A56FBD">
        <w:t>meeting</w:t>
      </w:r>
      <w:r w:rsidR="006C0572">
        <w:t xml:space="preserve"> </w:t>
      </w:r>
      <w:r w:rsidR="00D523F5">
        <w:t xml:space="preserve">will be held </w:t>
      </w:r>
      <w:r w:rsidR="00A56FBD">
        <w:t>on</w:t>
      </w:r>
      <w:r w:rsidR="00987777" w:rsidRPr="00F56AF7">
        <w:t xml:space="preserve"> </w:t>
      </w:r>
      <w:r w:rsidR="00A56FBD">
        <w:t xml:space="preserve">Thursday, </w:t>
      </w:r>
      <w:r w:rsidR="0069380E">
        <w:t xml:space="preserve">August 3, </w:t>
      </w:r>
      <w:r w:rsidR="005E1229">
        <w:t xml:space="preserve">beginning at 6:30 PM, </w:t>
      </w:r>
      <w:r w:rsidR="006C0572">
        <w:t>at St. Mary’s Parish Hall</w:t>
      </w:r>
      <w:r w:rsidR="00A56FBD">
        <w:t xml:space="preserve">. </w:t>
      </w:r>
      <w:r w:rsidR="009D185C">
        <w:t>Steven and Lanny Pipkin, Larry Brinkman and Sam Perry will</w:t>
      </w:r>
      <w:r w:rsidR="0069380E">
        <w:t xml:space="preserve"> prepare the meal.</w:t>
      </w:r>
    </w:p>
    <w:p w14:paraId="08B3D463" w14:textId="77777777" w:rsidR="00453BFE" w:rsidRPr="00F56AF7" w:rsidRDefault="00453BFE" w:rsidP="0075100F">
      <w:pPr>
        <w:pStyle w:val="Header"/>
      </w:pPr>
    </w:p>
    <w:p w14:paraId="75E7A08B" w14:textId="77777777" w:rsidR="00BB0528" w:rsidRDefault="00FB307A" w:rsidP="0075100F">
      <w:pPr>
        <w:pStyle w:val="Header"/>
      </w:pPr>
      <w:r w:rsidRPr="00766B3A">
        <w:rPr>
          <w:b/>
        </w:rPr>
        <w:t>Reminder:</w:t>
      </w:r>
      <w:r w:rsidR="000150C0">
        <w:rPr>
          <w:b/>
        </w:rPr>
        <w:t xml:space="preserve"> </w:t>
      </w:r>
      <w:r w:rsidR="00BB0528" w:rsidRPr="00DD2B4E">
        <w:t>The council will be selli</w:t>
      </w:r>
      <w:r w:rsidR="00453BFE">
        <w:t>ng BBQ chi</w:t>
      </w:r>
      <w:r w:rsidR="0069380E">
        <w:t>cken plates on Sunday, August 13</w:t>
      </w:r>
      <w:r w:rsidR="00CA3D04">
        <w:t xml:space="preserve">. </w:t>
      </w:r>
      <w:r w:rsidR="00DD2B4E" w:rsidRPr="00DD2B4E">
        <w:t xml:space="preserve">We begin preparations at 7:00 AM. </w:t>
      </w:r>
      <w:r w:rsidR="006473BD">
        <w:t xml:space="preserve">Please volunteer to help if able. Get your pre-orders in early. </w:t>
      </w:r>
    </w:p>
    <w:p w14:paraId="5206F8BE" w14:textId="77777777" w:rsidR="00684A8A" w:rsidRDefault="00684A8A" w:rsidP="0075100F">
      <w:pPr>
        <w:pStyle w:val="Header"/>
      </w:pPr>
    </w:p>
    <w:p w14:paraId="708181CA" w14:textId="77777777" w:rsidR="00BB0528" w:rsidRDefault="009F43E4" w:rsidP="0075100F">
      <w:pPr>
        <w:pStyle w:val="Header"/>
      </w:pPr>
      <w:r>
        <w:t xml:space="preserve">We are saddened by the loss of </w:t>
      </w:r>
      <w:r w:rsidR="009D185C">
        <w:t xml:space="preserve">Sir Knight </w:t>
      </w:r>
      <w:r w:rsidR="00416A2E">
        <w:t>Father Tom Hanus</w:t>
      </w:r>
      <w:r w:rsidR="00824029">
        <w:t>.</w:t>
      </w:r>
      <w:r w:rsidR="009D185C">
        <w:t xml:space="preserve"> Father Tom frequented our parishes to say masses even after he retired.</w:t>
      </w:r>
    </w:p>
    <w:p w14:paraId="335D0A62" w14:textId="77777777" w:rsidR="00684A8A" w:rsidRDefault="00684A8A" w:rsidP="0075100F">
      <w:pPr>
        <w:pStyle w:val="Header"/>
      </w:pPr>
      <w:r>
        <w:t xml:space="preserve"> </w:t>
      </w:r>
    </w:p>
    <w:p w14:paraId="13642FF0" w14:textId="77777777" w:rsidR="00C834E6" w:rsidRDefault="00684A8A" w:rsidP="00071E19">
      <w:pPr>
        <w:pStyle w:val="Header"/>
        <w:rPr>
          <w:b/>
        </w:rPr>
      </w:pPr>
      <w:r>
        <w:t xml:space="preserve">A big thank you to Brother Knights </w:t>
      </w:r>
      <w:r w:rsidR="00416A2E">
        <w:t xml:space="preserve">Pat Morgan, Daniel Junek </w:t>
      </w:r>
      <w:r>
        <w:t>Edward Muzny, Steven Pipkin. Hubert Polansky,  and Karl Schneider for preparing and serving the Vac</w:t>
      </w:r>
      <w:r w:rsidR="00416A2E">
        <w:t xml:space="preserve">ation Bible School students hamburgers </w:t>
      </w:r>
      <w:r>
        <w:t>on the last day of VBS. Also thank you David Bonham for attending every day to make sure everything ran smoothly.</w:t>
      </w:r>
    </w:p>
    <w:p w14:paraId="058FD7F8" w14:textId="77777777" w:rsidR="00D22952" w:rsidRDefault="00D22952" w:rsidP="0075100F">
      <w:pPr>
        <w:pStyle w:val="Header"/>
        <w:rPr>
          <w:b/>
        </w:rPr>
      </w:pPr>
    </w:p>
    <w:p w14:paraId="7A5CE708" w14:textId="77777777" w:rsidR="00D22952" w:rsidRPr="00D22952" w:rsidRDefault="00D22952" w:rsidP="0075100F">
      <w:pPr>
        <w:pStyle w:val="Header"/>
      </w:pPr>
      <w:r w:rsidRPr="00D22952">
        <w:t>Thank you to brother knights, Tony, Pat and John for decorating our KC meeting room with the plaques the council has won in the past. It looks official now.</w:t>
      </w:r>
    </w:p>
    <w:p w14:paraId="591828F9" w14:textId="77777777" w:rsidR="00D22952" w:rsidRDefault="00D22952" w:rsidP="0075100F">
      <w:pPr>
        <w:pStyle w:val="Header"/>
      </w:pPr>
    </w:p>
    <w:p w14:paraId="0EE8B718" w14:textId="77777777" w:rsidR="00AB080B" w:rsidRPr="00766B3A" w:rsidRDefault="00AB080B" w:rsidP="00AB080B">
      <w:pPr>
        <w:pStyle w:val="Header"/>
      </w:pPr>
      <w:r w:rsidRPr="00766B3A">
        <w:rPr>
          <w:b/>
        </w:rPr>
        <w:t xml:space="preserve">Message from our </w:t>
      </w:r>
      <w:r w:rsidR="00E9768A">
        <w:rPr>
          <w:b/>
        </w:rPr>
        <w:t xml:space="preserve">new </w:t>
      </w:r>
      <w:r w:rsidRPr="00766B3A">
        <w:rPr>
          <w:b/>
        </w:rPr>
        <w:t>wort</w:t>
      </w:r>
      <w:r w:rsidR="00652DC1" w:rsidRPr="00766B3A">
        <w:rPr>
          <w:b/>
        </w:rPr>
        <w:t>hy Financial Secretary</w:t>
      </w:r>
      <w:r w:rsidR="00652DC1" w:rsidRPr="00766B3A">
        <w:t xml:space="preserve">: The </w:t>
      </w:r>
      <w:r w:rsidR="00416A2E">
        <w:rPr>
          <w:b/>
        </w:rPr>
        <w:t>2023</w:t>
      </w:r>
      <w:r w:rsidRPr="00766B3A">
        <w:rPr>
          <w:b/>
        </w:rPr>
        <w:t xml:space="preserve"> annual dues</w:t>
      </w:r>
      <w:r w:rsidRPr="00766B3A">
        <w:t xml:space="preserve"> are now payable. Annual dues are $24.00. Please check that your membership card matches the degree you have attained.  You can pay at our monthly council meetings or you may mail them direct to: </w:t>
      </w:r>
      <w:r w:rsidR="00F143E6">
        <w:t>Thomas Pivonka</w:t>
      </w:r>
      <w:r w:rsidR="00E9768A">
        <w:t>,</w:t>
      </w:r>
      <w:r w:rsidR="00F143E6">
        <w:t xml:space="preserve"> 9105 State Highway 36 S,</w:t>
      </w:r>
      <w:r w:rsidRPr="00766B3A">
        <w:t xml:space="preserve"> Caldwell, Texas 77836</w:t>
      </w:r>
      <w:r w:rsidR="00F143E6">
        <w:t>.</w:t>
      </w:r>
    </w:p>
    <w:p w14:paraId="10C4D702" w14:textId="77777777" w:rsidR="00AA152B" w:rsidRPr="00766B3A" w:rsidRDefault="00AA152B" w:rsidP="00133F47">
      <w:pPr>
        <w:pStyle w:val="Header"/>
      </w:pPr>
    </w:p>
    <w:p w14:paraId="6A791F8C" w14:textId="77777777" w:rsidR="007C7BBB" w:rsidRPr="00766B3A" w:rsidRDefault="00B677C6" w:rsidP="007C7BBB">
      <w:pPr>
        <w:pStyle w:val="Header"/>
      </w:pPr>
      <w:r w:rsidRPr="00766B3A">
        <w:t>I</w:t>
      </w:r>
      <w:r w:rsidR="00133F47" w:rsidRPr="00766B3A">
        <w:t>f you have any KC news or want to make a memorial donation, contact</w:t>
      </w:r>
      <w:r w:rsidRPr="00766B3A">
        <w:t xml:space="preserve"> Maurice Jurena</w:t>
      </w:r>
      <w:r w:rsidR="00133F47" w:rsidRPr="00766B3A">
        <w:t xml:space="preserve"> at 979-324-4856 or my email, </w:t>
      </w:r>
      <w:hyperlink r:id="rId8" w:history="1">
        <w:r w:rsidR="0075100F" w:rsidRPr="00766B3A">
          <w:rPr>
            <w:rStyle w:val="Hyperlink"/>
          </w:rPr>
          <w:t>mrj_757@verizon.net</w:t>
        </w:r>
      </w:hyperlink>
      <w:r w:rsidR="00133F47" w:rsidRPr="00766B3A">
        <w:t xml:space="preserve"> or just drop it in the Sunday collection basket.</w:t>
      </w:r>
      <w:r w:rsidR="00A36CCD" w:rsidRPr="00766B3A">
        <w:t xml:space="preserve"> </w:t>
      </w:r>
      <w:r w:rsidR="00C3416D" w:rsidRPr="00766B3A">
        <w:t xml:space="preserve">Regarding the monthly newsletter, </w:t>
      </w:r>
      <w:r w:rsidR="007C7BBB" w:rsidRPr="00766B3A">
        <w:t>if you want to change from hard copy to email or vice versa</w:t>
      </w:r>
      <w:r w:rsidR="00A36CCD" w:rsidRPr="00766B3A">
        <w:t>, or address change,</w:t>
      </w:r>
      <w:r w:rsidR="007C7BBB" w:rsidRPr="00766B3A">
        <w:t xml:space="preserve"> please contact me.</w:t>
      </w:r>
    </w:p>
    <w:p w14:paraId="43BC2410" w14:textId="77777777" w:rsidR="00317451" w:rsidRPr="00766B3A" w:rsidRDefault="00317451" w:rsidP="00C17F37">
      <w:pPr>
        <w:pStyle w:val="Header"/>
        <w:rPr>
          <w:b/>
        </w:rPr>
      </w:pPr>
    </w:p>
    <w:p w14:paraId="23C04A5D" w14:textId="77777777" w:rsidR="00F43AFC" w:rsidRDefault="00F43AFC" w:rsidP="00C17F37">
      <w:pPr>
        <w:pStyle w:val="Header"/>
        <w:rPr>
          <w:b/>
        </w:rPr>
      </w:pPr>
    </w:p>
    <w:p w14:paraId="22F18F61" w14:textId="77777777" w:rsidR="009E4505" w:rsidRPr="00766B3A" w:rsidRDefault="009E4505" w:rsidP="00C17F37">
      <w:pPr>
        <w:pStyle w:val="Header"/>
        <w:rPr>
          <w:b/>
        </w:rPr>
      </w:pPr>
      <w:r w:rsidRPr="00766B3A">
        <w:rPr>
          <w:b/>
        </w:rPr>
        <w:t>Prayer List</w:t>
      </w:r>
    </w:p>
    <w:p w14:paraId="28163B8E" w14:textId="77777777" w:rsidR="00531A3A" w:rsidRDefault="000763A3" w:rsidP="00531A3A">
      <w:r>
        <w:t xml:space="preserve"> </w:t>
      </w:r>
      <w:r w:rsidR="009D185C">
        <w:t>Vera Pineda</w:t>
      </w:r>
      <w:r w:rsidR="001B5FA6">
        <w:t xml:space="preserve"> Family,</w:t>
      </w:r>
      <w:r w:rsidR="009D185C">
        <w:t xml:space="preserve"> </w:t>
      </w:r>
      <w:r w:rsidR="00DD4BC0">
        <w:t xml:space="preserve">Marilyn Young, </w:t>
      </w:r>
      <w:r w:rsidR="009D185C">
        <w:t xml:space="preserve">Frances Pullin, </w:t>
      </w:r>
      <w:r w:rsidR="00DD453E" w:rsidRPr="00766B3A">
        <w:t>James Richardson</w:t>
      </w:r>
      <w:r w:rsidR="009677E7">
        <w:t>,</w:t>
      </w:r>
      <w:r w:rsidR="00517E47">
        <w:t xml:space="preserve"> </w:t>
      </w:r>
      <w:r w:rsidR="00F860F6">
        <w:t xml:space="preserve">Martha Wolf, </w:t>
      </w:r>
      <w:r w:rsidR="001F647F">
        <w:t xml:space="preserve">Steve Wooten and wife, </w:t>
      </w:r>
      <w:r w:rsidR="009D185C">
        <w:t>Vance</w:t>
      </w:r>
      <w:r w:rsidR="00B07843">
        <w:t xml:space="preserve"> </w:t>
      </w:r>
      <w:r w:rsidR="00893694">
        <w:t>and Kathryn McManus</w:t>
      </w:r>
      <w:r w:rsidR="009D185C">
        <w:t>, Tammy Alford</w:t>
      </w:r>
      <w:r w:rsidR="00893694">
        <w:t xml:space="preserve"> </w:t>
      </w:r>
      <w:r w:rsidR="009D185C">
        <w:t>.</w:t>
      </w:r>
    </w:p>
    <w:p w14:paraId="77F77CB7" w14:textId="77777777" w:rsidR="00F71725" w:rsidRDefault="00F71725" w:rsidP="00531A3A"/>
    <w:p w14:paraId="6C787948" w14:textId="77777777" w:rsidR="00A26F0D" w:rsidRDefault="00A26F0D" w:rsidP="00531A3A">
      <w:r w:rsidRPr="00A26F0D">
        <w:t>The core principles of our Knights of Columbus Council are: </w:t>
      </w:r>
      <w:r w:rsidRPr="00A26F0D">
        <w:rPr>
          <w:b/>
          <w:bCs/>
        </w:rPr>
        <w:t>Charity, Unity, and Fraternity</w:t>
      </w:r>
      <w:r w:rsidRPr="00A26F0D">
        <w:t xml:space="preserve">.  The KC’s motto is: “In Service to one, in Service to All.” Our Council’s Church Committee stands ready to provide spiritual support to any Knight who might be in need.  If you, or if you know of any Knight, who is sick or in need, please contact us at </w:t>
      </w:r>
      <w:hyperlink r:id="rId9" w:history="1">
        <w:r w:rsidRPr="00A26F0D">
          <w:rPr>
            <w:rStyle w:val="Hyperlink"/>
          </w:rPr>
          <w:t>mrj_757@verizon.net</w:t>
        </w:r>
      </w:hyperlink>
      <w:r w:rsidRPr="00A26F0D">
        <w:t>.  The Council can provide home visits, Holy Communion, and powerful prayers</w:t>
      </w:r>
      <w:r>
        <w:rPr>
          <w:rFonts w:ascii="Arial" w:hAnsi="Arial" w:cs="Arial"/>
        </w:rPr>
        <w:t>.</w:t>
      </w:r>
    </w:p>
    <w:p w14:paraId="64D1A249" w14:textId="77777777" w:rsidR="00A26F0D" w:rsidRDefault="00A26F0D" w:rsidP="00531A3A">
      <w:pPr>
        <w:rPr>
          <w:b/>
        </w:rPr>
      </w:pPr>
    </w:p>
    <w:p w14:paraId="594BB059" w14:textId="77777777" w:rsidR="007E26EF" w:rsidRDefault="000F6194" w:rsidP="00290062">
      <w:pPr>
        <w:jc w:val="center"/>
        <w:rPr>
          <w:b/>
        </w:rPr>
      </w:pPr>
      <w:r>
        <w:rPr>
          <w:b/>
        </w:rPr>
        <w:t xml:space="preserve"> </w:t>
      </w:r>
    </w:p>
    <w:p w14:paraId="47B91A67" w14:textId="77777777" w:rsidR="007E26EF" w:rsidRDefault="007E26EF" w:rsidP="00531A3A">
      <w:pPr>
        <w:rPr>
          <w:b/>
        </w:rPr>
      </w:pPr>
    </w:p>
    <w:p w14:paraId="2336B39E" w14:textId="77777777" w:rsidR="00327C43" w:rsidRDefault="00327C43" w:rsidP="00531A3A">
      <w:pPr>
        <w:rPr>
          <w:b/>
        </w:rPr>
      </w:pPr>
    </w:p>
    <w:p w14:paraId="049571D8" w14:textId="77777777" w:rsidR="00931959" w:rsidRPr="00766B3A" w:rsidRDefault="00931959" w:rsidP="00531A3A">
      <w:pPr>
        <w:rPr>
          <w:b/>
        </w:rPr>
      </w:pPr>
      <w:r w:rsidRPr="00766B3A">
        <w:rPr>
          <w:b/>
        </w:rPr>
        <w:t>Knights of Columbus Memorial Scholarship Fund</w:t>
      </w:r>
    </w:p>
    <w:p w14:paraId="743D1CD8" w14:textId="77777777" w:rsidR="007E79AE" w:rsidRDefault="007E79AE" w:rsidP="007E79AE">
      <w:pPr>
        <w:spacing w:after="160" w:line="259" w:lineRule="auto"/>
        <w:jc w:val="both"/>
      </w:pPr>
    </w:p>
    <w:p w14:paraId="67887F34" w14:textId="77777777" w:rsidR="00014FDA" w:rsidRPr="00014FDA" w:rsidRDefault="009D185C" w:rsidP="00014FDA">
      <w:pPr>
        <w:spacing w:after="160" w:line="259" w:lineRule="auto"/>
        <w:jc w:val="both"/>
      </w:pPr>
      <w:r>
        <w:t>Martin Olivarez Sr. by Connie Olivarez-$75.00</w:t>
      </w:r>
    </w:p>
    <w:p w14:paraId="7A84EE17" w14:textId="77777777" w:rsidR="00014FDA" w:rsidRDefault="00014FDA" w:rsidP="007E79AE">
      <w:pPr>
        <w:spacing w:after="160" w:line="259" w:lineRule="auto"/>
        <w:jc w:val="both"/>
      </w:pPr>
    </w:p>
    <w:p w14:paraId="58AEE064" w14:textId="77777777" w:rsidR="001503DA" w:rsidRDefault="001503DA" w:rsidP="00A11DEC">
      <w:pPr>
        <w:jc w:val="both"/>
      </w:pPr>
    </w:p>
    <w:p w14:paraId="47E335DE" w14:textId="77777777" w:rsidR="00BB79E6" w:rsidRDefault="00BB79E6" w:rsidP="00BB79E6">
      <w:pPr>
        <w:pStyle w:val="Header"/>
        <w:rPr>
          <w:b/>
        </w:rPr>
      </w:pPr>
      <w:r w:rsidRPr="0046771C">
        <w:rPr>
          <w:b/>
        </w:rPr>
        <w:lastRenderedPageBreak/>
        <w:t>KC Insurance Program</w:t>
      </w:r>
    </w:p>
    <w:p w14:paraId="729661CF" w14:textId="77777777" w:rsidR="00D84F03" w:rsidRDefault="007E2AC4" w:rsidP="00D84F03">
      <w:pPr>
        <w:jc w:val="both"/>
      </w:pPr>
      <w:r w:rsidRPr="007E2AC4">
        <w:t xml:space="preserve">Important: Will Britten has temporarily assumed the KC Field Agent duties for our local </w:t>
      </w:r>
      <w:r>
        <w:t>KC council until a new field agent can be</w:t>
      </w:r>
      <w:r w:rsidRPr="007E2AC4">
        <w:t xml:space="preserve"> </w:t>
      </w:r>
      <w:r>
        <w:t xml:space="preserve">appointed. </w:t>
      </w:r>
      <w:r w:rsidRPr="007E2AC4">
        <w:t>His number is 512-256-6311.</w:t>
      </w:r>
    </w:p>
    <w:p w14:paraId="0E332C14" w14:textId="77777777" w:rsidR="00D84F03" w:rsidRDefault="00D84F03" w:rsidP="00D84F03">
      <w:pPr>
        <w:jc w:val="both"/>
      </w:pPr>
    </w:p>
    <w:p w14:paraId="5C2EA1B4" w14:textId="77777777" w:rsidR="00256A8B" w:rsidRDefault="00313EC3" w:rsidP="00D84F03">
      <w:pPr>
        <w:jc w:val="both"/>
        <w:rPr>
          <w:b/>
        </w:rPr>
      </w:pPr>
      <w:r w:rsidRPr="00C24191">
        <w:rPr>
          <w:rFonts w:ascii="Arial" w:hAnsi="Arial" w:cs="Arial"/>
          <w:noProof/>
        </w:rPr>
        <w:drawing>
          <wp:anchor distT="0" distB="0" distL="114300" distR="114300" simplePos="0" relativeHeight="251658240" behindDoc="0" locked="0" layoutInCell="1" allowOverlap="1" wp14:anchorId="1A099C60" wp14:editId="7DC0C917">
            <wp:simplePos x="457200" y="685800"/>
            <wp:positionH relativeFrom="column">
              <wp:align>left</wp:align>
            </wp:positionH>
            <wp:positionV relativeFrom="paragraph">
              <wp:align>top</wp:align>
            </wp:positionV>
            <wp:extent cx="3857625" cy="2457450"/>
            <wp:effectExtent l="0" t="0" r="9525" b="0"/>
            <wp:wrapSquare wrapText="bothSides"/>
            <wp:docPr id="5" name="Picture 5" descr="https://mail.aol.com/webmail/getPart?uid=46320&amp;partId=2&amp;scope=STANDARD&amp;saveAs=2B4732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aol.com/webmail/getPart?uid=46320&amp;partId=2&amp;scope=STANDARD&amp;saveAs=2B4732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57625" cy="2457450"/>
                    </a:xfrm>
                    <a:prstGeom prst="rect">
                      <a:avLst/>
                    </a:prstGeom>
                    <a:noFill/>
                    <a:ln>
                      <a:noFill/>
                    </a:ln>
                  </pic:spPr>
                </pic:pic>
              </a:graphicData>
            </a:graphic>
          </wp:anchor>
        </w:drawing>
      </w:r>
      <w:r w:rsidR="00D22952">
        <w:rPr>
          <w:b/>
        </w:rPr>
        <w:br w:type="textWrapping" w:clear="all"/>
      </w:r>
    </w:p>
    <w:p w14:paraId="03FE5734" w14:textId="77777777" w:rsidR="00256A8B" w:rsidRDefault="00256A8B" w:rsidP="004D4265">
      <w:pPr>
        <w:pStyle w:val="Header"/>
        <w:rPr>
          <w:b/>
        </w:rPr>
      </w:pPr>
    </w:p>
    <w:p w14:paraId="4F640D14" w14:textId="77777777" w:rsidR="00C00ECF" w:rsidRDefault="00C00ECF" w:rsidP="00DD1E83">
      <w:pPr>
        <w:jc w:val="center"/>
        <w:rPr>
          <w:rFonts w:ascii="Calibri" w:eastAsia="Calibri" w:hAnsi="Calibri"/>
          <w:b/>
        </w:rPr>
      </w:pPr>
    </w:p>
    <w:p w14:paraId="4C569207" w14:textId="77777777" w:rsidR="00FF7B0C" w:rsidRPr="00C00ECF" w:rsidRDefault="00FF7B0C" w:rsidP="00F20723">
      <w:pPr>
        <w:rPr>
          <w:b/>
          <w:bCs/>
        </w:rPr>
      </w:pPr>
    </w:p>
    <w:tbl>
      <w:tblPr>
        <w:tblW w:w="5000" w:type="pct"/>
        <w:tblCellSpacing w:w="0" w:type="dxa"/>
        <w:shd w:val="clear" w:color="auto" w:fill="CC937A"/>
        <w:tblCellMar>
          <w:top w:w="15" w:type="dxa"/>
          <w:left w:w="15" w:type="dxa"/>
          <w:bottom w:w="15" w:type="dxa"/>
          <w:right w:w="15" w:type="dxa"/>
        </w:tblCellMar>
        <w:tblLook w:val="04A0" w:firstRow="1" w:lastRow="0" w:firstColumn="1" w:lastColumn="0" w:noHBand="0" w:noVBand="1"/>
      </w:tblPr>
      <w:tblGrid>
        <w:gridCol w:w="10786"/>
      </w:tblGrid>
      <w:tr w:rsidR="00E37407" w:rsidRPr="00C00ECF" w14:paraId="4A89C92F" w14:textId="77777777" w:rsidTr="00E37407">
        <w:trPr>
          <w:tblCellSpacing w:w="0" w:type="dxa"/>
        </w:trPr>
        <w:tc>
          <w:tcPr>
            <w:tcW w:w="0" w:type="auto"/>
            <w:shd w:val="clear" w:color="auto" w:fill="CC937A"/>
            <w:vAlign w:val="center"/>
            <w:hideMark/>
          </w:tcPr>
          <w:p w14:paraId="302D079C" w14:textId="77777777" w:rsidR="00E37407" w:rsidRPr="00C00ECF" w:rsidRDefault="00E37407" w:rsidP="00E37407">
            <w:pPr>
              <w:rPr>
                <w:color w:val="FFFFFF"/>
              </w:rPr>
            </w:pPr>
          </w:p>
        </w:tc>
      </w:tr>
    </w:tbl>
    <w:p w14:paraId="22F7DDED" w14:textId="77777777" w:rsidR="00FF1A37" w:rsidRPr="00C00ECF" w:rsidRDefault="00446FD3" w:rsidP="00C171DA">
      <w:pPr>
        <w:rPr>
          <w:b/>
          <w:bCs/>
        </w:rPr>
      </w:pPr>
      <w:r w:rsidRPr="00446FD3">
        <w:rPr>
          <w:rFonts w:asciiTheme="minorHAnsi" w:eastAsiaTheme="minorHAnsi" w:hAnsiTheme="minorHAnsi" w:cstheme="minorBidi"/>
          <w:noProof/>
          <w:sz w:val="22"/>
          <w:szCs w:val="22"/>
        </w:rPr>
        <w:lastRenderedPageBreak/>
        <w:drawing>
          <wp:inline distT="0" distB="0" distL="0" distR="0" wp14:anchorId="67EF7CBA" wp14:editId="6990D1B2">
            <wp:extent cx="6849110" cy="7366024"/>
            <wp:effectExtent l="0" t="0" r="8890" b="6350"/>
            <wp:docPr id="1" name="Picture 1" descr="C:\Users\Maurice\Downloads\ad page 2021071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ice\Downloads\ad page 20210713 (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49110" cy="7366024"/>
                    </a:xfrm>
                    <a:prstGeom prst="rect">
                      <a:avLst/>
                    </a:prstGeom>
                    <a:noFill/>
                    <a:ln>
                      <a:noFill/>
                    </a:ln>
                  </pic:spPr>
                </pic:pic>
              </a:graphicData>
            </a:graphic>
          </wp:inline>
        </w:drawing>
      </w:r>
    </w:p>
    <w:sectPr w:rsidR="00FF1A37" w:rsidRPr="00C00ECF" w:rsidSect="00E41C8B">
      <w:headerReference w:type="default" r:id="rId12"/>
      <w:footerReference w:type="default" r:id="rId13"/>
      <w:pgSz w:w="12240" w:h="15840" w:code="1"/>
      <w:pgMar w:top="1080" w:right="734" w:bottom="36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19C3" w14:textId="77777777" w:rsidR="00354AFA" w:rsidRDefault="00354AFA">
      <w:r>
        <w:separator/>
      </w:r>
    </w:p>
  </w:endnote>
  <w:endnote w:type="continuationSeparator" w:id="0">
    <w:p w14:paraId="51E764C7" w14:textId="77777777" w:rsidR="00354AFA" w:rsidRDefault="00354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4910" w14:textId="77777777" w:rsidR="004359AD" w:rsidRPr="001937BF" w:rsidRDefault="007A58ED" w:rsidP="00EF11AB">
    <w:pPr>
      <w:pStyle w:val="Footer"/>
      <w:jc w:val="right"/>
    </w:pPr>
    <w:r>
      <w:rPr>
        <w:noProof/>
      </w:rPr>
      <w:drawing>
        <wp:inline distT="0" distB="0" distL="0" distR="0" wp14:anchorId="56143610" wp14:editId="606AF195">
          <wp:extent cx="9906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9899B" w14:textId="77777777" w:rsidR="00354AFA" w:rsidRDefault="00354AFA">
      <w:r>
        <w:separator/>
      </w:r>
    </w:p>
  </w:footnote>
  <w:footnote w:type="continuationSeparator" w:id="0">
    <w:p w14:paraId="3EA97FFB" w14:textId="77777777" w:rsidR="00354AFA" w:rsidRDefault="00354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CF12" w14:textId="77777777" w:rsidR="0063256C" w:rsidRPr="00F65A3A" w:rsidRDefault="0063256C" w:rsidP="0063256C">
    <w:pPr>
      <w:pStyle w:val="Header"/>
      <w:rPr>
        <w:b/>
        <w:sz w:val="28"/>
        <w:szCs w:val="28"/>
      </w:rPr>
    </w:pPr>
    <w:r>
      <w:rPr>
        <w:b/>
        <w:sz w:val="28"/>
        <w:szCs w:val="28"/>
      </w:rPr>
      <w:t>K</w:t>
    </w:r>
    <w:r w:rsidRPr="00F65A3A">
      <w:rPr>
        <w:b/>
        <w:sz w:val="28"/>
        <w:szCs w:val="28"/>
      </w:rPr>
      <w:t>night of Columbus Council 6366 Newsletter</w:t>
    </w:r>
  </w:p>
  <w:p w14:paraId="41B39FD5" w14:textId="77777777" w:rsidR="000D0DEA" w:rsidRDefault="00E4734F">
    <w:pPr>
      <w:pStyle w:val="Header"/>
    </w:pPr>
    <w:r>
      <w:rPr>
        <w:b/>
        <w:sz w:val="28"/>
        <w:szCs w:val="28"/>
      </w:rPr>
      <w:t>August,</w:t>
    </w:r>
    <w:r w:rsidR="00C4736B">
      <w:rPr>
        <w:b/>
        <w:sz w:val="28"/>
        <w:szCs w:val="28"/>
      </w:rPr>
      <w:t xml:space="preserve"> </w:t>
    </w:r>
    <w:r w:rsidR="00DD38B0">
      <w:rPr>
        <w:b/>
        <w:sz w:val="28"/>
        <w:szCs w:val="28"/>
      </w:rPr>
      <w:t>2022</w:t>
    </w:r>
    <w:r w:rsidR="00BE6E25">
      <w:rPr>
        <w:b/>
        <w:sz w:val="28"/>
        <w:szCs w:val="2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5C1"/>
    <w:multiLevelType w:val="hybridMultilevel"/>
    <w:tmpl w:val="53F68B30"/>
    <w:lvl w:ilvl="0" w:tplc="E908571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BC34A59"/>
    <w:multiLevelType w:val="hybridMultilevel"/>
    <w:tmpl w:val="11544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F501C"/>
    <w:multiLevelType w:val="hybridMultilevel"/>
    <w:tmpl w:val="AECAF202"/>
    <w:lvl w:ilvl="0" w:tplc="96141F14">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26BE74B0"/>
    <w:multiLevelType w:val="hybridMultilevel"/>
    <w:tmpl w:val="7758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E519EB"/>
    <w:multiLevelType w:val="hybridMultilevel"/>
    <w:tmpl w:val="37F4F970"/>
    <w:lvl w:ilvl="0" w:tplc="A126BEA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3A0B6FDA"/>
    <w:multiLevelType w:val="hybridMultilevel"/>
    <w:tmpl w:val="A43C1034"/>
    <w:lvl w:ilvl="0" w:tplc="AA0E5B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1743C75"/>
    <w:multiLevelType w:val="hybridMultilevel"/>
    <w:tmpl w:val="D826BAB2"/>
    <w:lvl w:ilvl="0" w:tplc="D6B22856">
      <w:start w:val="1"/>
      <w:numFmt w:val="decimal"/>
      <w:lvlText w:val="%1."/>
      <w:lvlJc w:val="left"/>
      <w:pPr>
        <w:ind w:left="900"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15:restartNumberingAfterBreak="0">
    <w:nsid w:val="61567DBC"/>
    <w:multiLevelType w:val="hybridMultilevel"/>
    <w:tmpl w:val="C8F4E2EE"/>
    <w:lvl w:ilvl="0" w:tplc="931AD9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7F5F3834"/>
    <w:multiLevelType w:val="hybridMultilevel"/>
    <w:tmpl w:val="0598FD1E"/>
    <w:lvl w:ilvl="0" w:tplc="AC582C1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999453568">
    <w:abstractNumId w:val="6"/>
  </w:num>
  <w:num w:numId="2" w16cid:durableId="1769808286">
    <w:abstractNumId w:val="0"/>
  </w:num>
  <w:num w:numId="3" w16cid:durableId="572543782">
    <w:abstractNumId w:val="4"/>
  </w:num>
  <w:num w:numId="4" w16cid:durableId="897588515">
    <w:abstractNumId w:val="5"/>
  </w:num>
  <w:num w:numId="5" w16cid:durableId="2143502016">
    <w:abstractNumId w:val="7"/>
  </w:num>
  <w:num w:numId="6" w16cid:durableId="1358965771">
    <w:abstractNumId w:val="2"/>
  </w:num>
  <w:num w:numId="7" w16cid:durableId="1852140210">
    <w:abstractNumId w:val="3"/>
  </w:num>
  <w:num w:numId="8" w16cid:durableId="402992933">
    <w:abstractNumId w:val="8"/>
  </w:num>
  <w:num w:numId="9" w16cid:durableId="756290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097"/>
    <w:rsid w:val="0000066A"/>
    <w:rsid w:val="00001792"/>
    <w:rsid w:val="000027C0"/>
    <w:rsid w:val="00004EFD"/>
    <w:rsid w:val="000105CB"/>
    <w:rsid w:val="000137CC"/>
    <w:rsid w:val="00013C02"/>
    <w:rsid w:val="00014FDA"/>
    <w:rsid w:val="000150C0"/>
    <w:rsid w:val="00015EFE"/>
    <w:rsid w:val="00016C65"/>
    <w:rsid w:val="00016FA8"/>
    <w:rsid w:val="000202A0"/>
    <w:rsid w:val="0002129A"/>
    <w:rsid w:val="00022F28"/>
    <w:rsid w:val="00022F82"/>
    <w:rsid w:val="00023DDA"/>
    <w:rsid w:val="0002457B"/>
    <w:rsid w:val="00026F53"/>
    <w:rsid w:val="00027174"/>
    <w:rsid w:val="00027657"/>
    <w:rsid w:val="00030661"/>
    <w:rsid w:val="00030D04"/>
    <w:rsid w:val="000323DA"/>
    <w:rsid w:val="00032FF8"/>
    <w:rsid w:val="00034381"/>
    <w:rsid w:val="0003782A"/>
    <w:rsid w:val="00037AE6"/>
    <w:rsid w:val="00037E17"/>
    <w:rsid w:val="00040F3E"/>
    <w:rsid w:val="000417B9"/>
    <w:rsid w:val="00041A4E"/>
    <w:rsid w:val="00041B3C"/>
    <w:rsid w:val="00042F51"/>
    <w:rsid w:val="000431CF"/>
    <w:rsid w:val="00043C6C"/>
    <w:rsid w:val="00044269"/>
    <w:rsid w:val="00046A7B"/>
    <w:rsid w:val="00047485"/>
    <w:rsid w:val="00047F7A"/>
    <w:rsid w:val="0005150D"/>
    <w:rsid w:val="00051595"/>
    <w:rsid w:val="00051C2B"/>
    <w:rsid w:val="0005305C"/>
    <w:rsid w:val="000530E4"/>
    <w:rsid w:val="000540C2"/>
    <w:rsid w:val="00055733"/>
    <w:rsid w:val="0005751A"/>
    <w:rsid w:val="00060A39"/>
    <w:rsid w:val="000621A6"/>
    <w:rsid w:val="00062317"/>
    <w:rsid w:val="00062BB5"/>
    <w:rsid w:val="00064709"/>
    <w:rsid w:val="00064C12"/>
    <w:rsid w:val="00066399"/>
    <w:rsid w:val="00070613"/>
    <w:rsid w:val="00071BA7"/>
    <w:rsid w:val="00071E19"/>
    <w:rsid w:val="0007207E"/>
    <w:rsid w:val="00075403"/>
    <w:rsid w:val="000763A3"/>
    <w:rsid w:val="000776DC"/>
    <w:rsid w:val="00080273"/>
    <w:rsid w:val="00080F6E"/>
    <w:rsid w:val="000819D8"/>
    <w:rsid w:val="00081B0F"/>
    <w:rsid w:val="00082000"/>
    <w:rsid w:val="00083307"/>
    <w:rsid w:val="00084274"/>
    <w:rsid w:val="00084CE7"/>
    <w:rsid w:val="00085AAA"/>
    <w:rsid w:val="0008615D"/>
    <w:rsid w:val="0009328A"/>
    <w:rsid w:val="00093C74"/>
    <w:rsid w:val="00094AC0"/>
    <w:rsid w:val="00094E1E"/>
    <w:rsid w:val="00097810"/>
    <w:rsid w:val="000A063F"/>
    <w:rsid w:val="000A0A5C"/>
    <w:rsid w:val="000A4B44"/>
    <w:rsid w:val="000A5674"/>
    <w:rsid w:val="000A669A"/>
    <w:rsid w:val="000A7DCA"/>
    <w:rsid w:val="000B140C"/>
    <w:rsid w:val="000B3199"/>
    <w:rsid w:val="000B6086"/>
    <w:rsid w:val="000B61C7"/>
    <w:rsid w:val="000B65FE"/>
    <w:rsid w:val="000B67B1"/>
    <w:rsid w:val="000C05A6"/>
    <w:rsid w:val="000C0BE9"/>
    <w:rsid w:val="000C0D30"/>
    <w:rsid w:val="000C18BE"/>
    <w:rsid w:val="000C46E7"/>
    <w:rsid w:val="000C4913"/>
    <w:rsid w:val="000C4CAA"/>
    <w:rsid w:val="000C5609"/>
    <w:rsid w:val="000C607C"/>
    <w:rsid w:val="000C6B4F"/>
    <w:rsid w:val="000C7FDC"/>
    <w:rsid w:val="000D0DEA"/>
    <w:rsid w:val="000D11CA"/>
    <w:rsid w:val="000D34D8"/>
    <w:rsid w:val="000D4A57"/>
    <w:rsid w:val="000D621D"/>
    <w:rsid w:val="000D7695"/>
    <w:rsid w:val="000E08F1"/>
    <w:rsid w:val="000E1597"/>
    <w:rsid w:val="000E2D4A"/>
    <w:rsid w:val="000E482D"/>
    <w:rsid w:val="000E5993"/>
    <w:rsid w:val="000E5DD3"/>
    <w:rsid w:val="000F008B"/>
    <w:rsid w:val="000F02AC"/>
    <w:rsid w:val="000F09AC"/>
    <w:rsid w:val="000F0F30"/>
    <w:rsid w:val="000F3DD6"/>
    <w:rsid w:val="000F41C9"/>
    <w:rsid w:val="000F4761"/>
    <w:rsid w:val="000F49E7"/>
    <w:rsid w:val="000F509C"/>
    <w:rsid w:val="000F5DC4"/>
    <w:rsid w:val="000F6194"/>
    <w:rsid w:val="00100A97"/>
    <w:rsid w:val="00102B04"/>
    <w:rsid w:val="00110DFC"/>
    <w:rsid w:val="0011199E"/>
    <w:rsid w:val="00111FC5"/>
    <w:rsid w:val="00113599"/>
    <w:rsid w:val="00113D3F"/>
    <w:rsid w:val="001152C3"/>
    <w:rsid w:val="00116050"/>
    <w:rsid w:val="001171E4"/>
    <w:rsid w:val="00120A90"/>
    <w:rsid w:val="00120F07"/>
    <w:rsid w:val="0012244C"/>
    <w:rsid w:val="0012331F"/>
    <w:rsid w:val="00124396"/>
    <w:rsid w:val="001255BE"/>
    <w:rsid w:val="00127A7E"/>
    <w:rsid w:val="0013063A"/>
    <w:rsid w:val="001307B0"/>
    <w:rsid w:val="001314CF"/>
    <w:rsid w:val="00131BF7"/>
    <w:rsid w:val="00133B33"/>
    <w:rsid w:val="00133F47"/>
    <w:rsid w:val="00134484"/>
    <w:rsid w:val="00136ADC"/>
    <w:rsid w:val="00136FA1"/>
    <w:rsid w:val="0014004B"/>
    <w:rsid w:val="00140544"/>
    <w:rsid w:val="00140762"/>
    <w:rsid w:val="00140B0A"/>
    <w:rsid w:val="001411B6"/>
    <w:rsid w:val="001426A0"/>
    <w:rsid w:val="00142842"/>
    <w:rsid w:val="00142934"/>
    <w:rsid w:val="00142CE3"/>
    <w:rsid w:val="00143318"/>
    <w:rsid w:val="00144A9B"/>
    <w:rsid w:val="00145229"/>
    <w:rsid w:val="001452A8"/>
    <w:rsid w:val="00145BF9"/>
    <w:rsid w:val="00146DE8"/>
    <w:rsid w:val="00146F58"/>
    <w:rsid w:val="001503DA"/>
    <w:rsid w:val="001509F2"/>
    <w:rsid w:val="001516E2"/>
    <w:rsid w:val="00151E0B"/>
    <w:rsid w:val="00153A0E"/>
    <w:rsid w:val="001557CD"/>
    <w:rsid w:val="00157343"/>
    <w:rsid w:val="00157C91"/>
    <w:rsid w:val="00160C97"/>
    <w:rsid w:val="001611E8"/>
    <w:rsid w:val="00164791"/>
    <w:rsid w:val="001648FA"/>
    <w:rsid w:val="00164AC6"/>
    <w:rsid w:val="00165154"/>
    <w:rsid w:val="001652B5"/>
    <w:rsid w:val="00166633"/>
    <w:rsid w:val="00171781"/>
    <w:rsid w:val="00172A37"/>
    <w:rsid w:val="00172B18"/>
    <w:rsid w:val="00172C62"/>
    <w:rsid w:val="0017301C"/>
    <w:rsid w:val="00174203"/>
    <w:rsid w:val="00174473"/>
    <w:rsid w:val="00174E97"/>
    <w:rsid w:val="0017531A"/>
    <w:rsid w:val="00175F28"/>
    <w:rsid w:val="00177A59"/>
    <w:rsid w:val="00181FDA"/>
    <w:rsid w:val="00183994"/>
    <w:rsid w:val="00184DE7"/>
    <w:rsid w:val="00185321"/>
    <w:rsid w:val="00185539"/>
    <w:rsid w:val="00186440"/>
    <w:rsid w:val="001870A3"/>
    <w:rsid w:val="00187750"/>
    <w:rsid w:val="00190F44"/>
    <w:rsid w:val="001932A1"/>
    <w:rsid w:val="001937BF"/>
    <w:rsid w:val="001956B8"/>
    <w:rsid w:val="0019605F"/>
    <w:rsid w:val="0019634D"/>
    <w:rsid w:val="00196AFE"/>
    <w:rsid w:val="00197903"/>
    <w:rsid w:val="001A1E03"/>
    <w:rsid w:val="001A23B9"/>
    <w:rsid w:val="001A2B8D"/>
    <w:rsid w:val="001A436B"/>
    <w:rsid w:val="001A4ECC"/>
    <w:rsid w:val="001A602F"/>
    <w:rsid w:val="001A62A7"/>
    <w:rsid w:val="001A6CBF"/>
    <w:rsid w:val="001B0335"/>
    <w:rsid w:val="001B0741"/>
    <w:rsid w:val="001B0954"/>
    <w:rsid w:val="001B0DE3"/>
    <w:rsid w:val="001B2FED"/>
    <w:rsid w:val="001B5586"/>
    <w:rsid w:val="001B5FA6"/>
    <w:rsid w:val="001B7EDD"/>
    <w:rsid w:val="001C3487"/>
    <w:rsid w:val="001C486B"/>
    <w:rsid w:val="001C659B"/>
    <w:rsid w:val="001C70C2"/>
    <w:rsid w:val="001C70FE"/>
    <w:rsid w:val="001D002B"/>
    <w:rsid w:val="001D08C0"/>
    <w:rsid w:val="001D0915"/>
    <w:rsid w:val="001D16F3"/>
    <w:rsid w:val="001D22B2"/>
    <w:rsid w:val="001E21C5"/>
    <w:rsid w:val="001E2C6D"/>
    <w:rsid w:val="001E3BFA"/>
    <w:rsid w:val="001E499C"/>
    <w:rsid w:val="001E52EC"/>
    <w:rsid w:val="001E6A46"/>
    <w:rsid w:val="001F0ABC"/>
    <w:rsid w:val="001F13C6"/>
    <w:rsid w:val="001F38B7"/>
    <w:rsid w:val="001F5F66"/>
    <w:rsid w:val="001F647F"/>
    <w:rsid w:val="00202F67"/>
    <w:rsid w:val="00204380"/>
    <w:rsid w:val="00205B15"/>
    <w:rsid w:val="00206536"/>
    <w:rsid w:val="00206F2F"/>
    <w:rsid w:val="00210385"/>
    <w:rsid w:val="00210C72"/>
    <w:rsid w:val="00211524"/>
    <w:rsid w:val="00211E05"/>
    <w:rsid w:val="00212D31"/>
    <w:rsid w:val="00212E9F"/>
    <w:rsid w:val="00214413"/>
    <w:rsid w:val="002145C3"/>
    <w:rsid w:val="00214773"/>
    <w:rsid w:val="002166DD"/>
    <w:rsid w:val="002168E1"/>
    <w:rsid w:val="0022031C"/>
    <w:rsid w:val="002209CD"/>
    <w:rsid w:val="002237C2"/>
    <w:rsid w:val="00224C33"/>
    <w:rsid w:val="00225F78"/>
    <w:rsid w:val="00226FA8"/>
    <w:rsid w:val="00227DB2"/>
    <w:rsid w:val="002306C7"/>
    <w:rsid w:val="00231748"/>
    <w:rsid w:val="00232816"/>
    <w:rsid w:val="0023383D"/>
    <w:rsid w:val="00233D27"/>
    <w:rsid w:val="00234C3F"/>
    <w:rsid w:val="00236256"/>
    <w:rsid w:val="00237495"/>
    <w:rsid w:val="0023766F"/>
    <w:rsid w:val="002426FB"/>
    <w:rsid w:val="00242788"/>
    <w:rsid w:val="002438DF"/>
    <w:rsid w:val="00243AD0"/>
    <w:rsid w:val="00243D6F"/>
    <w:rsid w:val="00245586"/>
    <w:rsid w:val="00245C32"/>
    <w:rsid w:val="00246069"/>
    <w:rsid w:val="002460B0"/>
    <w:rsid w:val="0024645D"/>
    <w:rsid w:val="0024797A"/>
    <w:rsid w:val="00250DFE"/>
    <w:rsid w:val="002515EE"/>
    <w:rsid w:val="00252A49"/>
    <w:rsid w:val="002539A6"/>
    <w:rsid w:val="00254534"/>
    <w:rsid w:val="002545CC"/>
    <w:rsid w:val="002545D3"/>
    <w:rsid w:val="00255CF3"/>
    <w:rsid w:val="002562D4"/>
    <w:rsid w:val="00256A8B"/>
    <w:rsid w:val="00257774"/>
    <w:rsid w:val="002609DA"/>
    <w:rsid w:val="0026118B"/>
    <w:rsid w:val="00261FBF"/>
    <w:rsid w:val="002635FD"/>
    <w:rsid w:val="0026391E"/>
    <w:rsid w:val="0026412B"/>
    <w:rsid w:val="00264730"/>
    <w:rsid w:val="00264A6B"/>
    <w:rsid w:val="0026571B"/>
    <w:rsid w:val="00265DC7"/>
    <w:rsid w:val="00266C8D"/>
    <w:rsid w:val="00267546"/>
    <w:rsid w:val="00267678"/>
    <w:rsid w:val="002679C5"/>
    <w:rsid w:val="00267C4C"/>
    <w:rsid w:val="002709CD"/>
    <w:rsid w:val="00271793"/>
    <w:rsid w:val="00271B35"/>
    <w:rsid w:val="002723F0"/>
    <w:rsid w:val="00273B38"/>
    <w:rsid w:val="002770EF"/>
    <w:rsid w:val="00277FDB"/>
    <w:rsid w:val="002818FE"/>
    <w:rsid w:val="00282941"/>
    <w:rsid w:val="00282E06"/>
    <w:rsid w:val="0028591B"/>
    <w:rsid w:val="0028699A"/>
    <w:rsid w:val="00286CDB"/>
    <w:rsid w:val="00287933"/>
    <w:rsid w:val="00290062"/>
    <w:rsid w:val="002900B3"/>
    <w:rsid w:val="002900DB"/>
    <w:rsid w:val="00290281"/>
    <w:rsid w:val="00290FF2"/>
    <w:rsid w:val="00291C0F"/>
    <w:rsid w:val="00291CC0"/>
    <w:rsid w:val="00292452"/>
    <w:rsid w:val="00295D86"/>
    <w:rsid w:val="002963D5"/>
    <w:rsid w:val="00297DE6"/>
    <w:rsid w:val="002A11FA"/>
    <w:rsid w:val="002A1D3F"/>
    <w:rsid w:val="002A54F8"/>
    <w:rsid w:val="002A6778"/>
    <w:rsid w:val="002B5D1C"/>
    <w:rsid w:val="002C06B1"/>
    <w:rsid w:val="002C1AB8"/>
    <w:rsid w:val="002C2324"/>
    <w:rsid w:val="002C2A46"/>
    <w:rsid w:val="002C5F7A"/>
    <w:rsid w:val="002C6FCF"/>
    <w:rsid w:val="002C7588"/>
    <w:rsid w:val="002C7865"/>
    <w:rsid w:val="002C7B3D"/>
    <w:rsid w:val="002D56C4"/>
    <w:rsid w:val="002D577C"/>
    <w:rsid w:val="002D5EF8"/>
    <w:rsid w:val="002D69A3"/>
    <w:rsid w:val="002D6DAC"/>
    <w:rsid w:val="002E040E"/>
    <w:rsid w:val="002E0800"/>
    <w:rsid w:val="002E0901"/>
    <w:rsid w:val="002E2D5D"/>
    <w:rsid w:val="002E53BF"/>
    <w:rsid w:val="002E57D1"/>
    <w:rsid w:val="002E5A2E"/>
    <w:rsid w:val="002E7066"/>
    <w:rsid w:val="002F0203"/>
    <w:rsid w:val="002F36E9"/>
    <w:rsid w:val="002F37DB"/>
    <w:rsid w:val="002F53FA"/>
    <w:rsid w:val="002F5B47"/>
    <w:rsid w:val="002F6749"/>
    <w:rsid w:val="002F6EE0"/>
    <w:rsid w:val="00301F64"/>
    <w:rsid w:val="00302A93"/>
    <w:rsid w:val="00302DB1"/>
    <w:rsid w:val="003040D6"/>
    <w:rsid w:val="00305C15"/>
    <w:rsid w:val="00310508"/>
    <w:rsid w:val="0031204A"/>
    <w:rsid w:val="003133FD"/>
    <w:rsid w:val="00313EC3"/>
    <w:rsid w:val="00313F7E"/>
    <w:rsid w:val="003158C5"/>
    <w:rsid w:val="00315EAB"/>
    <w:rsid w:val="003169F1"/>
    <w:rsid w:val="00317253"/>
    <w:rsid w:val="00317451"/>
    <w:rsid w:val="003177D3"/>
    <w:rsid w:val="003218A7"/>
    <w:rsid w:val="003221DC"/>
    <w:rsid w:val="0032224D"/>
    <w:rsid w:val="003226AB"/>
    <w:rsid w:val="003232AB"/>
    <w:rsid w:val="0032359D"/>
    <w:rsid w:val="00324D13"/>
    <w:rsid w:val="0032503B"/>
    <w:rsid w:val="0032523B"/>
    <w:rsid w:val="00326E73"/>
    <w:rsid w:val="003276E6"/>
    <w:rsid w:val="00327A6F"/>
    <w:rsid w:val="00327C43"/>
    <w:rsid w:val="00330B5D"/>
    <w:rsid w:val="00330EB0"/>
    <w:rsid w:val="0033183D"/>
    <w:rsid w:val="003334DE"/>
    <w:rsid w:val="00333E6A"/>
    <w:rsid w:val="00333EB4"/>
    <w:rsid w:val="00335204"/>
    <w:rsid w:val="0033554A"/>
    <w:rsid w:val="003364A3"/>
    <w:rsid w:val="00336707"/>
    <w:rsid w:val="0033675C"/>
    <w:rsid w:val="00337831"/>
    <w:rsid w:val="00337DC8"/>
    <w:rsid w:val="00340323"/>
    <w:rsid w:val="003404AA"/>
    <w:rsid w:val="003429B5"/>
    <w:rsid w:val="00344E1F"/>
    <w:rsid w:val="00345BA3"/>
    <w:rsid w:val="003472D4"/>
    <w:rsid w:val="0034783A"/>
    <w:rsid w:val="0035090D"/>
    <w:rsid w:val="00350BBA"/>
    <w:rsid w:val="0035184C"/>
    <w:rsid w:val="00351A85"/>
    <w:rsid w:val="0035290D"/>
    <w:rsid w:val="003531F3"/>
    <w:rsid w:val="003538DB"/>
    <w:rsid w:val="0035446D"/>
    <w:rsid w:val="00354762"/>
    <w:rsid w:val="00354AFA"/>
    <w:rsid w:val="00355558"/>
    <w:rsid w:val="0036053E"/>
    <w:rsid w:val="003616FE"/>
    <w:rsid w:val="00362B48"/>
    <w:rsid w:val="0036683E"/>
    <w:rsid w:val="003673DE"/>
    <w:rsid w:val="00367A40"/>
    <w:rsid w:val="003711E1"/>
    <w:rsid w:val="003745BE"/>
    <w:rsid w:val="00374E00"/>
    <w:rsid w:val="00374E73"/>
    <w:rsid w:val="00375C59"/>
    <w:rsid w:val="00375E87"/>
    <w:rsid w:val="00376028"/>
    <w:rsid w:val="00376E86"/>
    <w:rsid w:val="00377450"/>
    <w:rsid w:val="00377D2F"/>
    <w:rsid w:val="00382066"/>
    <w:rsid w:val="0038224F"/>
    <w:rsid w:val="00383A2B"/>
    <w:rsid w:val="00387B77"/>
    <w:rsid w:val="00391345"/>
    <w:rsid w:val="00391426"/>
    <w:rsid w:val="00391582"/>
    <w:rsid w:val="00391658"/>
    <w:rsid w:val="0039337B"/>
    <w:rsid w:val="003935C0"/>
    <w:rsid w:val="00393EE5"/>
    <w:rsid w:val="00394CA2"/>
    <w:rsid w:val="003A08A6"/>
    <w:rsid w:val="003A41A0"/>
    <w:rsid w:val="003A4E36"/>
    <w:rsid w:val="003A5459"/>
    <w:rsid w:val="003A60FB"/>
    <w:rsid w:val="003A6B79"/>
    <w:rsid w:val="003A78D1"/>
    <w:rsid w:val="003A7CCD"/>
    <w:rsid w:val="003B1856"/>
    <w:rsid w:val="003B2AE5"/>
    <w:rsid w:val="003B4CD0"/>
    <w:rsid w:val="003B52AE"/>
    <w:rsid w:val="003B5B90"/>
    <w:rsid w:val="003B773C"/>
    <w:rsid w:val="003C38AC"/>
    <w:rsid w:val="003C4A51"/>
    <w:rsid w:val="003C5DCE"/>
    <w:rsid w:val="003C72CA"/>
    <w:rsid w:val="003C7454"/>
    <w:rsid w:val="003D0292"/>
    <w:rsid w:val="003D2049"/>
    <w:rsid w:val="003D31A4"/>
    <w:rsid w:val="003D31B3"/>
    <w:rsid w:val="003D6F71"/>
    <w:rsid w:val="003E12D6"/>
    <w:rsid w:val="003E3041"/>
    <w:rsid w:val="003E3150"/>
    <w:rsid w:val="003E3239"/>
    <w:rsid w:val="003E34F8"/>
    <w:rsid w:val="003E44FE"/>
    <w:rsid w:val="003E4A68"/>
    <w:rsid w:val="003E4E95"/>
    <w:rsid w:val="003E56FF"/>
    <w:rsid w:val="003E5DC6"/>
    <w:rsid w:val="003E796E"/>
    <w:rsid w:val="003F31D6"/>
    <w:rsid w:val="003F69E2"/>
    <w:rsid w:val="003F7991"/>
    <w:rsid w:val="003F7F4B"/>
    <w:rsid w:val="004019DF"/>
    <w:rsid w:val="00401C95"/>
    <w:rsid w:val="00402167"/>
    <w:rsid w:val="004045CE"/>
    <w:rsid w:val="00404ECB"/>
    <w:rsid w:val="00406C97"/>
    <w:rsid w:val="004101F2"/>
    <w:rsid w:val="004111E4"/>
    <w:rsid w:val="004113E8"/>
    <w:rsid w:val="004143C5"/>
    <w:rsid w:val="004160BF"/>
    <w:rsid w:val="00416A2E"/>
    <w:rsid w:val="00417712"/>
    <w:rsid w:val="0042225D"/>
    <w:rsid w:val="00422694"/>
    <w:rsid w:val="00422758"/>
    <w:rsid w:val="00423A81"/>
    <w:rsid w:val="00424130"/>
    <w:rsid w:val="00424415"/>
    <w:rsid w:val="004244D4"/>
    <w:rsid w:val="00426CB9"/>
    <w:rsid w:val="00430ACC"/>
    <w:rsid w:val="004311B1"/>
    <w:rsid w:val="00431822"/>
    <w:rsid w:val="00433308"/>
    <w:rsid w:val="00434BE5"/>
    <w:rsid w:val="00434F56"/>
    <w:rsid w:val="0043553E"/>
    <w:rsid w:val="00435923"/>
    <w:rsid w:val="0043595E"/>
    <w:rsid w:val="004359AD"/>
    <w:rsid w:val="00435FFC"/>
    <w:rsid w:val="00436C68"/>
    <w:rsid w:val="00437750"/>
    <w:rsid w:val="00440215"/>
    <w:rsid w:val="00440582"/>
    <w:rsid w:val="0044254E"/>
    <w:rsid w:val="00442A96"/>
    <w:rsid w:val="004446C3"/>
    <w:rsid w:val="00445EF4"/>
    <w:rsid w:val="004461A3"/>
    <w:rsid w:val="00446FD3"/>
    <w:rsid w:val="00447070"/>
    <w:rsid w:val="00452B2A"/>
    <w:rsid w:val="0045371C"/>
    <w:rsid w:val="004537B5"/>
    <w:rsid w:val="00453BFE"/>
    <w:rsid w:val="00456623"/>
    <w:rsid w:val="004615CC"/>
    <w:rsid w:val="00461AFE"/>
    <w:rsid w:val="00462FD9"/>
    <w:rsid w:val="00463DAF"/>
    <w:rsid w:val="00465581"/>
    <w:rsid w:val="0046677A"/>
    <w:rsid w:val="0046771C"/>
    <w:rsid w:val="004702FD"/>
    <w:rsid w:val="0047035A"/>
    <w:rsid w:val="00470A25"/>
    <w:rsid w:val="00470F7D"/>
    <w:rsid w:val="00472337"/>
    <w:rsid w:val="004725D0"/>
    <w:rsid w:val="00472807"/>
    <w:rsid w:val="0047586B"/>
    <w:rsid w:val="00476404"/>
    <w:rsid w:val="00477A2B"/>
    <w:rsid w:val="004819FA"/>
    <w:rsid w:val="00481C3D"/>
    <w:rsid w:val="00481E57"/>
    <w:rsid w:val="0048262D"/>
    <w:rsid w:val="0048336B"/>
    <w:rsid w:val="004835DD"/>
    <w:rsid w:val="00484AF7"/>
    <w:rsid w:val="00485049"/>
    <w:rsid w:val="004861A2"/>
    <w:rsid w:val="00486313"/>
    <w:rsid w:val="004865A2"/>
    <w:rsid w:val="00486BFC"/>
    <w:rsid w:val="0049026C"/>
    <w:rsid w:val="004917D1"/>
    <w:rsid w:val="00492BC4"/>
    <w:rsid w:val="004934CC"/>
    <w:rsid w:val="00493596"/>
    <w:rsid w:val="004951BE"/>
    <w:rsid w:val="00495E65"/>
    <w:rsid w:val="00497AF9"/>
    <w:rsid w:val="004A109B"/>
    <w:rsid w:val="004A1622"/>
    <w:rsid w:val="004A1699"/>
    <w:rsid w:val="004A17D8"/>
    <w:rsid w:val="004A2450"/>
    <w:rsid w:val="004A29E4"/>
    <w:rsid w:val="004A3F80"/>
    <w:rsid w:val="004A59A1"/>
    <w:rsid w:val="004A7C29"/>
    <w:rsid w:val="004B0B98"/>
    <w:rsid w:val="004B0E40"/>
    <w:rsid w:val="004B1197"/>
    <w:rsid w:val="004B11B7"/>
    <w:rsid w:val="004B2B4A"/>
    <w:rsid w:val="004B4359"/>
    <w:rsid w:val="004B521A"/>
    <w:rsid w:val="004B5DDF"/>
    <w:rsid w:val="004B630E"/>
    <w:rsid w:val="004B637D"/>
    <w:rsid w:val="004B6626"/>
    <w:rsid w:val="004C002D"/>
    <w:rsid w:val="004C17E4"/>
    <w:rsid w:val="004C182A"/>
    <w:rsid w:val="004C2612"/>
    <w:rsid w:val="004C50A7"/>
    <w:rsid w:val="004C726A"/>
    <w:rsid w:val="004D0530"/>
    <w:rsid w:val="004D102B"/>
    <w:rsid w:val="004D11AB"/>
    <w:rsid w:val="004D3012"/>
    <w:rsid w:val="004D3A92"/>
    <w:rsid w:val="004D4265"/>
    <w:rsid w:val="004D4430"/>
    <w:rsid w:val="004D4590"/>
    <w:rsid w:val="004D4EC3"/>
    <w:rsid w:val="004D50AE"/>
    <w:rsid w:val="004D54A7"/>
    <w:rsid w:val="004D7463"/>
    <w:rsid w:val="004E24EB"/>
    <w:rsid w:val="004E2922"/>
    <w:rsid w:val="004E305F"/>
    <w:rsid w:val="004E4316"/>
    <w:rsid w:val="004E591D"/>
    <w:rsid w:val="004E7920"/>
    <w:rsid w:val="004E7FA3"/>
    <w:rsid w:val="004F0356"/>
    <w:rsid w:val="004F08E9"/>
    <w:rsid w:val="004F095A"/>
    <w:rsid w:val="004F1984"/>
    <w:rsid w:val="004F1C43"/>
    <w:rsid w:val="004F2B49"/>
    <w:rsid w:val="004F31C9"/>
    <w:rsid w:val="004F36B4"/>
    <w:rsid w:val="004F3D60"/>
    <w:rsid w:val="004F440A"/>
    <w:rsid w:val="004F52ED"/>
    <w:rsid w:val="004F696A"/>
    <w:rsid w:val="005003CE"/>
    <w:rsid w:val="00500EBD"/>
    <w:rsid w:val="00501197"/>
    <w:rsid w:val="0050220B"/>
    <w:rsid w:val="00505355"/>
    <w:rsid w:val="00505480"/>
    <w:rsid w:val="0050600F"/>
    <w:rsid w:val="005060B1"/>
    <w:rsid w:val="005061E5"/>
    <w:rsid w:val="005062C0"/>
    <w:rsid w:val="00506A3F"/>
    <w:rsid w:val="0051083B"/>
    <w:rsid w:val="00510841"/>
    <w:rsid w:val="005119AA"/>
    <w:rsid w:val="00512AB3"/>
    <w:rsid w:val="005137D7"/>
    <w:rsid w:val="0051683F"/>
    <w:rsid w:val="00517E47"/>
    <w:rsid w:val="00520ECD"/>
    <w:rsid w:val="00521DAF"/>
    <w:rsid w:val="00524EB2"/>
    <w:rsid w:val="00525857"/>
    <w:rsid w:val="00530612"/>
    <w:rsid w:val="00531A3A"/>
    <w:rsid w:val="00532A18"/>
    <w:rsid w:val="0053422B"/>
    <w:rsid w:val="00534B7C"/>
    <w:rsid w:val="00540253"/>
    <w:rsid w:val="00540A67"/>
    <w:rsid w:val="00540D1D"/>
    <w:rsid w:val="005416B5"/>
    <w:rsid w:val="00541E38"/>
    <w:rsid w:val="0054254B"/>
    <w:rsid w:val="005445E1"/>
    <w:rsid w:val="00544851"/>
    <w:rsid w:val="005448AD"/>
    <w:rsid w:val="00544AF2"/>
    <w:rsid w:val="00545A0A"/>
    <w:rsid w:val="00545B07"/>
    <w:rsid w:val="00546410"/>
    <w:rsid w:val="0054665C"/>
    <w:rsid w:val="0054778A"/>
    <w:rsid w:val="00547821"/>
    <w:rsid w:val="00547FBA"/>
    <w:rsid w:val="005526A2"/>
    <w:rsid w:val="00552BBF"/>
    <w:rsid w:val="005537FD"/>
    <w:rsid w:val="00555CF5"/>
    <w:rsid w:val="00555D72"/>
    <w:rsid w:val="005573A0"/>
    <w:rsid w:val="00557BCD"/>
    <w:rsid w:val="005611EC"/>
    <w:rsid w:val="00561913"/>
    <w:rsid w:val="005645F8"/>
    <w:rsid w:val="00564C14"/>
    <w:rsid w:val="00564C97"/>
    <w:rsid w:val="00564DC9"/>
    <w:rsid w:val="00564F4F"/>
    <w:rsid w:val="005653A1"/>
    <w:rsid w:val="005664FF"/>
    <w:rsid w:val="00566591"/>
    <w:rsid w:val="0056781D"/>
    <w:rsid w:val="00570961"/>
    <w:rsid w:val="00570D12"/>
    <w:rsid w:val="005716B5"/>
    <w:rsid w:val="00571871"/>
    <w:rsid w:val="005720BD"/>
    <w:rsid w:val="00572C49"/>
    <w:rsid w:val="00575206"/>
    <w:rsid w:val="0057745F"/>
    <w:rsid w:val="005803EF"/>
    <w:rsid w:val="0058172B"/>
    <w:rsid w:val="00581FBA"/>
    <w:rsid w:val="0058281E"/>
    <w:rsid w:val="00582A6C"/>
    <w:rsid w:val="005847E9"/>
    <w:rsid w:val="0058486C"/>
    <w:rsid w:val="00584999"/>
    <w:rsid w:val="00586366"/>
    <w:rsid w:val="0059054E"/>
    <w:rsid w:val="0059295B"/>
    <w:rsid w:val="00592968"/>
    <w:rsid w:val="00593DAD"/>
    <w:rsid w:val="00595503"/>
    <w:rsid w:val="0059741B"/>
    <w:rsid w:val="005A2263"/>
    <w:rsid w:val="005A4E41"/>
    <w:rsid w:val="005A535E"/>
    <w:rsid w:val="005A54FB"/>
    <w:rsid w:val="005A59D0"/>
    <w:rsid w:val="005A6D7B"/>
    <w:rsid w:val="005A6ED6"/>
    <w:rsid w:val="005B06E1"/>
    <w:rsid w:val="005B1920"/>
    <w:rsid w:val="005B2B0D"/>
    <w:rsid w:val="005B2DC2"/>
    <w:rsid w:val="005B5FCA"/>
    <w:rsid w:val="005B676E"/>
    <w:rsid w:val="005B7336"/>
    <w:rsid w:val="005B7F53"/>
    <w:rsid w:val="005C053E"/>
    <w:rsid w:val="005C120C"/>
    <w:rsid w:val="005C1A12"/>
    <w:rsid w:val="005C20B7"/>
    <w:rsid w:val="005C27A7"/>
    <w:rsid w:val="005C2D17"/>
    <w:rsid w:val="005C3241"/>
    <w:rsid w:val="005C3575"/>
    <w:rsid w:val="005C3F80"/>
    <w:rsid w:val="005C4458"/>
    <w:rsid w:val="005C5BAE"/>
    <w:rsid w:val="005D0690"/>
    <w:rsid w:val="005D0BB4"/>
    <w:rsid w:val="005D1233"/>
    <w:rsid w:val="005D134C"/>
    <w:rsid w:val="005D1888"/>
    <w:rsid w:val="005D1D74"/>
    <w:rsid w:val="005D251A"/>
    <w:rsid w:val="005D282F"/>
    <w:rsid w:val="005D2EA0"/>
    <w:rsid w:val="005D3D2F"/>
    <w:rsid w:val="005D4A61"/>
    <w:rsid w:val="005D69C0"/>
    <w:rsid w:val="005E00AC"/>
    <w:rsid w:val="005E1018"/>
    <w:rsid w:val="005E1229"/>
    <w:rsid w:val="005E266F"/>
    <w:rsid w:val="005F01CC"/>
    <w:rsid w:val="005F2999"/>
    <w:rsid w:val="005F33A4"/>
    <w:rsid w:val="005F51A1"/>
    <w:rsid w:val="005F5C01"/>
    <w:rsid w:val="005F64BC"/>
    <w:rsid w:val="006005A4"/>
    <w:rsid w:val="00602631"/>
    <w:rsid w:val="006026C9"/>
    <w:rsid w:val="00604FE9"/>
    <w:rsid w:val="00606824"/>
    <w:rsid w:val="00607436"/>
    <w:rsid w:val="00611D41"/>
    <w:rsid w:val="00612902"/>
    <w:rsid w:val="0061510B"/>
    <w:rsid w:val="006171DA"/>
    <w:rsid w:val="00617FCF"/>
    <w:rsid w:val="00621F69"/>
    <w:rsid w:val="006235CE"/>
    <w:rsid w:val="00625838"/>
    <w:rsid w:val="00627173"/>
    <w:rsid w:val="00630BE3"/>
    <w:rsid w:val="006323E1"/>
    <w:rsid w:val="0063256C"/>
    <w:rsid w:val="0063387F"/>
    <w:rsid w:val="00635B24"/>
    <w:rsid w:val="0063609A"/>
    <w:rsid w:val="0063645A"/>
    <w:rsid w:val="006376EE"/>
    <w:rsid w:val="00640DE3"/>
    <w:rsid w:val="006412D6"/>
    <w:rsid w:val="0064164B"/>
    <w:rsid w:val="00641B90"/>
    <w:rsid w:val="00642079"/>
    <w:rsid w:val="0064259C"/>
    <w:rsid w:val="00643420"/>
    <w:rsid w:val="00643C3B"/>
    <w:rsid w:val="00643E5B"/>
    <w:rsid w:val="00643F66"/>
    <w:rsid w:val="00644725"/>
    <w:rsid w:val="0064622E"/>
    <w:rsid w:val="006473BD"/>
    <w:rsid w:val="006511B8"/>
    <w:rsid w:val="006526DD"/>
    <w:rsid w:val="00652DC1"/>
    <w:rsid w:val="006546F3"/>
    <w:rsid w:val="00654BC5"/>
    <w:rsid w:val="00654E8A"/>
    <w:rsid w:val="00654F72"/>
    <w:rsid w:val="0065644E"/>
    <w:rsid w:val="00662C2C"/>
    <w:rsid w:val="006651CC"/>
    <w:rsid w:val="006653C8"/>
    <w:rsid w:val="00665B68"/>
    <w:rsid w:val="006701A0"/>
    <w:rsid w:val="00670B67"/>
    <w:rsid w:val="00670CD9"/>
    <w:rsid w:val="00671790"/>
    <w:rsid w:val="006726FF"/>
    <w:rsid w:val="0067284F"/>
    <w:rsid w:val="006751AD"/>
    <w:rsid w:val="006754CE"/>
    <w:rsid w:val="0067585A"/>
    <w:rsid w:val="00676A80"/>
    <w:rsid w:val="00684954"/>
    <w:rsid w:val="00684A8A"/>
    <w:rsid w:val="00684C55"/>
    <w:rsid w:val="00684F42"/>
    <w:rsid w:val="00685047"/>
    <w:rsid w:val="00687B34"/>
    <w:rsid w:val="00687D5F"/>
    <w:rsid w:val="00690228"/>
    <w:rsid w:val="00690A6A"/>
    <w:rsid w:val="00690DBB"/>
    <w:rsid w:val="0069380E"/>
    <w:rsid w:val="00694341"/>
    <w:rsid w:val="00695A12"/>
    <w:rsid w:val="006971C0"/>
    <w:rsid w:val="00697E0A"/>
    <w:rsid w:val="006A0062"/>
    <w:rsid w:val="006A1499"/>
    <w:rsid w:val="006A1AAB"/>
    <w:rsid w:val="006A21B3"/>
    <w:rsid w:val="006A49A0"/>
    <w:rsid w:val="006A4E60"/>
    <w:rsid w:val="006A521C"/>
    <w:rsid w:val="006B00B5"/>
    <w:rsid w:val="006B12F0"/>
    <w:rsid w:val="006B2528"/>
    <w:rsid w:val="006B256D"/>
    <w:rsid w:val="006B3451"/>
    <w:rsid w:val="006B46C3"/>
    <w:rsid w:val="006B7596"/>
    <w:rsid w:val="006B7AB5"/>
    <w:rsid w:val="006C0572"/>
    <w:rsid w:val="006C0D57"/>
    <w:rsid w:val="006C2753"/>
    <w:rsid w:val="006C3097"/>
    <w:rsid w:val="006C3704"/>
    <w:rsid w:val="006C4B72"/>
    <w:rsid w:val="006C4BF9"/>
    <w:rsid w:val="006C5648"/>
    <w:rsid w:val="006C7641"/>
    <w:rsid w:val="006C77E9"/>
    <w:rsid w:val="006C79EE"/>
    <w:rsid w:val="006D0EF1"/>
    <w:rsid w:val="006D1703"/>
    <w:rsid w:val="006D1887"/>
    <w:rsid w:val="006D3FAE"/>
    <w:rsid w:val="006D51B7"/>
    <w:rsid w:val="006D6560"/>
    <w:rsid w:val="006D68CD"/>
    <w:rsid w:val="006E013D"/>
    <w:rsid w:val="006E01B8"/>
    <w:rsid w:val="006E0D52"/>
    <w:rsid w:val="006E128F"/>
    <w:rsid w:val="006E21C6"/>
    <w:rsid w:val="006E23FE"/>
    <w:rsid w:val="006E2FAD"/>
    <w:rsid w:val="006E4646"/>
    <w:rsid w:val="006E7C12"/>
    <w:rsid w:val="006F13D6"/>
    <w:rsid w:val="006F199C"/>
    <w:rsid w:val="006F4AF0"/>
    <w:rsid w:val="006F6291"/>
    <w:rsid w:val="0070034E"/>
    <w:rsid w:val="00701484"/>
    <w:rsid w:val="00701772"/>
    <w:rsid w:val="0070229A"/>
    <w:rsid w:val="00702D41"/>
    <w:rsid w:val="0070409C"/>
    <w:rsid w:val="007056F5"/>
    <w:rsid w:val="00705887"/>
    <w:rsid w:val="00706624"/>
    <w:rsid w:val="00706A7E"/>
    <w:rsid w:val="00706D2D"/>
    <w:rsid w:val="00711326"/>
    <w:rsid w:val="0071256D"/>
    <w:rsid w:val="00712BB9"/>
    <w:rsid w:val="00714C6C"/>
    <w:rsid w:val="00715201"/>
    <w:rsid w:val="0071543B"/>
    <w:rsid w:val="00715628"/>
    <w:rsid w:val="00716E58"/>
    <w:rsid w:val="00721152"/>
    <w:rsid w:val="00721446"/>
    <w:rsid w:val="00721BB5"/>
    <w:rsid w:val="0072517E"/>
    <w:rsid w:val="007251A6"/>
    <w:rsid w:val="007251AC"/>
    <w:rsid w:val="0072576C"/>
    <w:rsid w:val="007258EB"/>
    <w:rsid w:val="0072635A"/>
    <w:rsid w:val="007263E5"/>
    <w:rsid w:val="007265C0"/>
    <w:rsid w:val="00727F2A"/>
    <w:rsid w:val="00730EA4"/>
    <w:rsid w:val="0073265B"/>
    <w:rsid w:val="0073346F"/>
    <w:rsid w:val="007351F5"/>
    <w:rsid w:val="0073566A"/>
    <w:rsid w:val="00737097"/>
    <w:rsid w:val="00737A5C"/>
    <w:rsid w:val="007404D7"/>
    <w:rsid w:val="00740572"/>
    <w:rsid w:val="007408EF"/>
    <w:rsid w:val="00740907"/>
    <w:rsid w:val="0074142C"/>
    <w:rsid w:val="00741CAE"/>
    <w:rsid w:val="0074204B"/>
    <w:rsid w:val="00743BB8"/>
    <w:rsid w:val="007446E2"/>
    <w:rsid w:val="0074516F"/>
    <w:rsid w:val="00745948"/>
    <w:rsid w:val="00745963"/>
    <w:rsid w:val="007459DC"/>
    <w:rsid w:val="00745FA0"/>
    <w:rsid w:val="00747544"/>
    <w:rsid w:val="0075100F"/>
    <w:rsid w:val="00751D52"/>
    <w:rsid w:val="0075427B"/>
    <w:rsid w:val="007545FB"/>
    <w:rsid w:val="00755662"/>
    <w:rsid w:val="00755936"/>
    <w:rsid w:val="0075701D"/>
    <w:rsid w:val="00762E72"/>
    <w:rsid w:val="007660E2"/>
    <w:rsid w:val="0076688B"/>
    <w:rsid w:val="00766B3A"/>
    <w:rsid w:val="0076710A"/>
    <w:rsid w:val="007671F5"/>
    <w:rsid w:val="00767FDA"/>
    <w:rsid w:val="0077003A"/>
    <w:rsid w:val="007704C2"/>
    <w:rsid w:val="007726CE"/>
    <w:rsid w:val="007740E0"/>
    <w:rsid w:val="00777387"/>
    <w:rsid w:val="00777BE1"/>
    <w:rsid w:val="00780A87"/>
    <w:rsid w:val="00781434"/>
    <w:rsid w:val="00781FFB"/>
    <w:rsid w:val="00785754"/>
    <w:rsid w:val="00785890"/>
    <w:rsid w:val="007861B8"/>
    <w:rsid w:val="00786AB0"/>
    <w:rsid w:val="007922AF"/>
    <w:rsid w:val="00793936"/>
    <w:rsid w:val="00794035"/>
    <w:rsid w:val="0079588B"/>
    <w:rsid w:val="00796D9A"/>
    <w:rsid w:val="007976E9"/>
    <w:rsid w:val="007A0A02"/>
    <w:rsid w:val="007A2119"/>
    <w:rsid w:val="007A5849"/>
    <w:rsid w:val="007A58ED"/>
    <w:rsid w:val="007B048B"/>
    <w:rsid w:val="007B0498"/>
    <w:rsid w:val="007B09B1"/>
    <w:rsid w:val="007B0F27"/>
    <w:rsid w:val="007B12B6"/>
    <w:rsid w:val="007B17B3"/>
    <w:rsid w:val="007B2139"/>
    <w:rsid w:val="007B36FB"/>
    <w:rsid w:val="007B3AEE"/>
    <w:rsid w:val="007B3D71"/>
    <w:rsid w:val="007B4764"/>
    <w:rsid w:val="007B72D6"/>
    <w:rsid w:val="007B7895"/>
    <w:rsid w:val="007C051A"/>
    <w:rsid w:val="007C0CD2"/>
    <w:rsid w:val="007C1E73"/>
    <w:rsid w:val="007C2123"/>
    <w:rsid w:val="007C4D44"/>
    <w:rsid w:val="007C7699"/>
    <w:rsid w:val="007C7BBB"/>
    <w:rsid w:val="007C7C34"/>
    <w:rsid w:val="007D0EFC"/>
    <w:rsid w:val="007D1644"/>
    <w:rsid w:val="007D187F"/>
    <w:rsid w:val="007D22BE"/>
    <w:rsid w:val="007D23E0"/>
    <w:rsid w:val="007D2EC3"/>
    <w:rsid w:val="007D3E54"/>
    <w:rsid w:val="007E0DE8"/>
    <w:rsid w:val="007E1BB6"/>
    <w:rsid w:val="007E26EF"/>
    <w:rsid w:val="007E2AC4"/>
    <w:rsid w:val="007E2FC8"/>
    <w:rsid w:val="007E374B"/>
    <w:rsid w:val="007E3C82"/>
    <w:rsid w:val="007E3D45"/>
    <w:rsid w:val="007E4007"/>
    <w:rsid w:val="007E45E3"/>
    <w:rsid w:val="007E6B0A"/>
    <w:rsid w:val="007E759C"/>
    <w:rsid w:val="007E7774"/>
    <w:rsid w:val="007E79AE"/>
    <w:rsid w:val="007F0503"/>
    <w:rsid w:val="007F1C9F"/>
    <w:rsid w:val="007F3F35"/>
    <w:rsid w:val="007F61B4"/>
    <w:rsid w:val="007F6FE7"/>
    <w:rsid w:val="007F75FF"/>
    <w:rsid w:val="00800913"/>
    <w:rsid w:val="00801A2C"/>
    <w:rsid w:val="008035FB"/>
    <w:rsid w:val="00804514"/>
    <w:rsid w:val="008045AD"/>
    <w:rsid w:val="0080467B"/>
    <w:rsid w:val="00806813"/>
    <w:rsid w:val="00806F00"/>
    <w:rsid w:val="00807A11"/>
    <w:rsid w:val="008124C3"/>
    <w:rsid w:val="00814DD3"/>
    <w:rsid w:val="00814F49"/>
    <w:rsid w:val="00815082"/>
    <w:rsid w:val="008167B8"/>
    <w:rsid w:val="00816C66"/>
    <w:rsid w:val="0081705D"/>
    <w:rsid w:val="00817A1A"/>
    <w:rsid w:val="008223C9"/>
    <w:rsid w:val="00822DB4"/>
    <w:rsid w:val="00823014"/>
    <w:rsid w:val="00823091"/>
    <w:rsid w:val="00824029"/>
    <w:rsid w:val="00825E68"/>
    <w:rsid w:val="00825ED8"/>
    <w:rsid w:val="00827433"/>
    <w:rsid w:val="008279A9"/>
    <w:rsid w:val="00830D4D"/>
    <w:rsid w:val="00830F89"/>
    <w:rsid w:val="0083350B"/>
    <w:rsid w:val="0083646A"/>
    <w:rsid w:val="00837BCA"/>
    <w:rsid w:val="00840336"/>
    <w:rsid w:val="008417AF"/>
    <w:rsid w:val="00841C41"/>
    <w:rsid w:val="00842B65"/>
    <w:rsid w:val="00843913"/>
    <w:rsid w:val="00843B36"/>
    <w:rsid w:val="00844D71"/>
    <w:rsid w:val="0084543B"/>
    <w:rsid w:val="0084669D"/>
    <w:rsid w:val="00846B3E"/>
    <w:rsid w:val="008475FB"/>
    <w:rsid w:val="00850975"/>
    <w:rsid w:val="00853085"/>
    <w:rsid w:val="00853AE6"/>
    <w:rsid w:val="00853D2E"/>
    <w:rsid w:val="0086021A"/>
    <w:rsid w:val="00860271"/>
    <w:rsid w:val="008607E3"/>
    <w:rsid w:val="00860971"/>
    <w:rsid w:val="00860B24"/>
    <w:rsid w:val="00861DA7"/>
    <w:rsid w:val="00862EE3"/>
    <w:rsid w:val="0086433B"/>
    <w:rsid w:val="00864646"/>
    <w:rsid w:val="00866021"/>
    <w:rsid w:val="008679E0"/>
    <w:rsid w:val="00871887"/>
    <w:rsid w:val="00871C1A"/>
    <w:rsid w:val="00873291"/>
    <w:rsid w:val="00874576"/>
    <w:rsid w:val="008745D8"/>
    <w:rsid w:val="00874876"/>
    <w:rsid w:val="00874F0A"/>
    <w:rsid w:val="00877F7D"/>
    <w:rsid w:val="0088210E"/>
    <w:rsid w:val="00882472"/>
    <w:rsid w:val="00882C72"/>
    <w:rsid w:val="008838CB"/>
    <w:rsid w:val="00883937"/>
    <w:rsid w:val="00883EDE"/>
    <w:rsid w:val="008856E0"/>
    <w:rsid w:val="008902EB"/>
    <w:rsid w:val="0089035E"/>
    <w:rsid w:val="00890BA5"/>
    <w:rsid w:val="0089189E"/>
    <w:rsid w:val="00891FA6"/>
    <w:rsid w:val="00892007"/>
    <w:rsid w:val="00892C97"/>
    <w:rsid w:val="008930BD"/>
    <w:rsid w:val="00893694"/>
    <w:rsid w:val="00893AF1"/>
    <w:rsid w:val="00896366"/>
    <w:rsid w:val="00897A07"/>
    <w:rsid w:val="008A0A72"/>
    <w:rsid w:val="008A11EE"/>
    <w:rsid w:val="008A26C6"/>
    <w:rsid w:val="008A4221"/>
    <w:rsid w:val="008A7A53"/>
    <w:rsid w:val="008A7D02"/>
    <w:rsid w:val="008B0C63"/>
    <w:rsid w:val="008B0D79"/>
    <w:rsid w:val="008B3493"/>
    <w:rsid w:val="008B3FE0"/>
    <w:rsid w:val="008B456C"/>
    <w:rsid w:val="008B4B06"/>
    <w:rsid w:val="008B4D1F"/>
    <w:rsid w:val="008B5798"/>
    <w:rsid w:val="008B72C0"/>
    <w:rsid w:val="008B778E"/>
    <w:rsid w:val="008C023B"/>
    <w:rsid w:val="008C08C9"/>
    <w:rsid w:val="008C1E92"/>
    <w:rsid w:val="008C2CA3"/>
    <w:rsid w:val="008C33EE"/>
    <w:rsid w:val="008C46C4"/>
    <w:rsid w:val="008C5423"/>
    <w:rsid w:val="008C58C9"/>
    <w:rsid w:val="008D11C0"/>
    <w:rsid w:val="008D44A4"/>
    <w:rsid w:val="008D7271"/>
    <w:rsid w:val="008D78AD"/>
    <w:rsid w:val="008E07A4"/>
    <w:rsid w:val="008E17EE"/>
    <w:rsid w:val="008E3A55"/>
    <w:rsid w:val="008E48A5"/>
    <w:rsid w:val="008E491E"/>
    <w:rsid w:val="008E6A30"/>
    <w:rsid w:val="008F06AD"/>
    <w:rsid w:val="008F07E0"/>
    <w:rsid w:val="008F18DF"/>
    <w:rsid w:val="008F1DD6"/>
    <w:rsid w:val="008F31EC"/>
    <w:rsid w:val="008F3EDC"/>
    <w:rsid w:val="008F41E7"/>
    <w:rsid w:val="008F534C"/>
    <w:rsid w:val="008F6D38"/>
    <w:rsid w:val="00902F32"/>
    <w:rsid w:val="00903DD1"/>
    <w:rsid w:val="00903EB2"/>
    <w:rsid w:val="00905093"/>
    <w:rsid w:val="0090542A"/>
    <w:rsid w:val="00906A29"/>
    <w:rsid w:val="00907D4A"/>
    <w:rsid w:val="009122B3"/>
    <w:rsid w:val="0091249F"/>
    <w:rsid w:val="00912C36"/>
    <w:rsid w:val="00914DF2"/>
    <w:rsid w:val="00916493"/>
    <w:rsid w:val="00920AF9"/>
    <w:rsid w:val="009239F9"/>
    <w:rsid w:val="00924973"/>
    <w:rsid w:val="00926BA6"/>
    <w:rsid w:val="00931865"/>
    <w:rsid w:val="00931959"/>
    <w:rsid w:val="00932024"/>
    <w:rsid w:val="00932216"/>
    <w:rsid w:val="00932450"/>
    <w:rsid w:val="00933354"/>
    <w:rsid w:val="0093338C"/>
    <w:rsid w:val="00934B28"/>
    <w:rsid w:val="00935F70"/>
    <w:rsid w:val="00937170"/>
    <w:rsid w:val="00937DA3"/>
    <w:rsid w:val="00937EE2"/>
    <w:rsid w:val="00940303"/>
    <w:rsid w:val="00940D43"/>
    <w:rsid w:val="00940E4C"/>
    <w:rsid w:val="00940E81"/>
    <w:rsid w:val="00942081"/>
    <w:rsid w:val="00942500"/>
    <w:rsid w:val="009435F6"/>
    <w:rsid w:val="009436D0"/>
    <w:rsid w:val="0094487E"/>
    <w:rsid w:val="00944C74"/>
    <w:rsid w:val="00945254"/>
    <w:rsid w:val="00945909"/>
    <w:rsid w:val="00945CA4"/>
    <w:rsid w:val="00946F76"/>
    <w:rsid w:val="00951ED3"/>
    <w:rsid w:val="0095200C"/>
    <w:rsid w:val="00952BDE"/>
    <w:rsid w:val="009545E3"/>
    <w:rsid w:val="00956538"/>
    <w:rsid w:val="009575F7"/>
    <w:rsid w:val="0095766D"/>
    <w:rsid w:val="00961613"/>
    <w:rsid w:val="009639BF"/>
    <w:rsid w:val="00964A0A"/>
    <w:rsid w:val="00965326"/>
    <w:rsid w:val="0096565A"/>
    <w:rsid w:val="00966A03"/>
    <w:rsid w:val="00966AEC"/>
    <w:rsid w:val="009677E7"/>
    <w:rsid w:val="00973CF3"/>
    <w:rsid w:val="00974BCC"/>
    <w:rsid w:val="009758B4"/>
    <w:rsid w:val="00975B98"/>
    <w:rsid w:val="00976AA7"/>
    <w:rsid w:val="009774AA"/>
    <w:rsid w:val="00977E82"/>
    <w:rsid w:val="009805CE"/>
    <w:rsid w:val="00981508"/>
    <w:rsid w:val="00981B70"/>
    <w:rsid w:val="009837A2"/>
    <w:rsid w:val="00983DC6"/>
    <w:rsid w:val="009859CC"/>
    <w:rsid w:val="00985A06"/>
    <w:rsid w:val="00987777"/>
    <w:rsid w:val="00990318"/>
    <w:rsid w:val="00990420"/>
    <w:rsid w:val="009906D2"/>
    <w:rsid w:val="00990958"/>
    <w:rsid w:val="009912D4"/>
    <w:rsid w:val="009914D5"/>
    <w:rsid w:val="009916C3"/>
    <w:rsid w:val="00992C71"/>
    <w:rsid w:val="00995FC2"/>
    <w:rsid w:val="00997B7D"/>
    <w:rsid w:val="009A07A3"/>
    <w:rsid w:val="009A245C"/>
    <w:rsid w:val="009A2543"/>
    <w:rsid w:val="009A42BF"/>
    <w:rsid w:val="009A5914"/>
    <w:rsid w:val="009A5B41"/>
    <w:rsid w:val="009A6FA5"/>
    <w:rsid w:val="009A7D02"/>
    <w:rsid w:val="009B0D12"/>
    <w:rsid w:val="009B28F6"/>
    <w:rsid w:val="009B45DF"/>
    <w:rsid w:val="009B479C"/>
    <w:rsid w:val="009C02BB"/>
    <w:rsid w:val="009C11E6"/>
    <w:rsid w:val="009C22B0"/>
    <w:rsid w:val="009C2648"/>
    <w:rsid w:val="009C2C8F"/>
    <w:rsid w:val="009C30E2"/>
    <w:rsid w:val="009C3BB2"/>
    <w:rsid w:val="009C4B68"/>
    <w:rsid w:val="009C5547"/>
    <w:rsid w:val="009C57F7"/>
    <w:rsid w:val="009D179B"/>
    <w:rsid w:val="009D185C"/>
    <w:rsid w:val="009D2B69"/>
    <w:rsid w:val="009D38F6"/>
    <w:rsid w:val="009D4C2C"/>
    <w:rsid w:val="009D4D30"/>
    <w:rsid w:val="009D7012"/>
    <w:rsid w:val="009E1377"/>
    <w:rsid w:val="009E1392"/>
    <w:rsid w:val="009E2CA7"/>
    <w:rsid w:val="009E2CB2"/>
    <w:rsid w:val="009E2FDF"/>
    <w:rsid w:val="009E3F8E"/>
    <w:rsid w:val="009E4505"/>
    <w:rsid w:val="009E74AF"/>
    <w:rsid w:val="009F0AA0"/>
    <w:rsid w:val="009F16D3"/>
    <w:rsid w:val="009F174F"/>
    <w:rsid w:val="009F3903"/>
    <w:rsid w:val="009F43B7"/>
    <w:rsid w:val="009F43E4"/>
    <w:rsid w:val="009F6058"/>
    <w:rsid w:val="009F60E5"/>
    <w:rsid w:val="009F6BE9"/>
    <w:rsid w:val="00A00DBE"/>
    <w:rsid w:val="00A01F72"/>
    <w:rsid w:val="00A03872"/>
    <w:rsid w:val="00A03B84"/>
    <w:rsid w:val="00A04006"/>
    <w:rsid w:val="00A04DDC"/>
    <w:rsid w:val="00A04FD6"/>
    <w:rsid w:val="00A05B97"/>
    <w:rsid w:val="00A063FC"/>
    <w:rsid w:val="00A0711D"/>
    <w:rsid w:val="00A11DEC"/>
    <w:rsid w:val="00A12EE1"/>
    <w:rsid w:val="00A138C0"/>
    <w:rsid w:val="00A13A9B"/>
    <w:rsid w:val="00A166FE"/>
    <w:rsid w:val="00A1751D"/>
    <w:rsid w:val="00A23119"/>
    <w:rsid w:val="00A250E2"/>
    <w:rsid w:val="00A26F0D"/>
    <w:rsid w:val="00A27204"/>
    <w:rsid w:val="00A3020D"/>
    <w:rsid w:val="00A315BE"/>
    <w:rsid w:val="00A31B62"/>
    <w:rsid w:val="00A31C59"/>
    <w:rsid w:val="00A335C9"/>
    <w:rsid w:val="00A341A2"/>
    <w:rsid w:val="00A356D3"/>
    <w:rsid w:val="00A35E9A"/>
    <w:rsid w:val="00A36CCD"/>
    <w:rsid w:val="00A37765"/>
    <w:rsid w:val="00A37E80"/>
    <w:rsid w:val="00A4080D"/>
    <w:rsid w:val="00A41E80"/>
    <w:rsid w:val="00A441B6"/>
    <w:rsid w:val="00A44302"/>
    <w:rsid w:val="00A453CE"/>
    <w:rsid w:val="00A45945"/>
    <w:rsid w:val="00A46A44"/>
    <w:rsid w:val="00A478E6"/>
    <w:rsid w:val="00A50334"/>
    <w:rsid w:val="00A510D8"/>
    <w:rsid w:val="00A512FE"/>
    <w:rsid w:val="00A51E54"/>
    <w:rsid w:val="00A52F94"/>
    <w:rsid w:val="00A53476"/>
    <w:rsid w:val="00A53F95"/>
    <w:rsid w:val="00A54DB9"/>
    <w:rsid w:val="00A54DED"/>
    <w:rsid w:val="00A55070"/>
    <w:rsid w:val="00A552CC"/>
    <w:rsid w:val="00A55372"/>
    <w:rsid w:val="00A55DB9"/>
    <w:rsid w:val="00A55EAF"/>
    <w:rsid w:val="00A560B9"/>
    <w:rsid w:val="00A56FBD"/>
    <w:rsid w:val="00A57367"/>
    <w:rsid w:val="00A60678"/>
    <w:rsid w:val="00A64A9E"/>
    <w:rsid w:val="00A64DCE"/>
    <w:rsid w:val="00A65998"/>
    <w:rsid w:val="00A6757C"/>
    <w:rsid w:val="00A71849"/>
    <w:rsid w:val="00A72498"/>
    <w:rsid w:val="00A7278D"/>
    <w:rsid w:val="00A7347F"/>
    <w:rsid w:val="00A744A7"/>
    <w:rsid w:val="00A74DCC"/>
    <w:rsid w:val="00A7541F"/>
    <w:rsid w:val="00A75CC5"/>
    <w:rsid w:val="00A76CA3"/>
    <w:rsid w:val="00A807D5"/>
    <w:rsid w:val="00A8145D"/>
    <w:rsid w:val="00A81AB3"/>
    <w:rsid w:val="00A81AC5"/>
    <w:rsid w:val="00A81D00"/>
    <w:rsid w:val="00A86126"/>
    <w:rsid w:val="00A8661F"/>
    <w:rsid w:val="00A87B03"/>
    <w:rsid w:val="00A943E6"/>
    <w:rsid w:val="00A946D0"/>
    <w:rsid w:val="00A94E37"/>
    <w:rsid w:val="00A95B76"/>
    <w:rsid w:val="00A96FF9"/>
    <w:rsid w:val="00A97193"/>
    <w:rsid w:val="00A97BBF"/>
    <w:rsid w:val="00AA04AC"/>
    <w:rsid w:val="00AA152B"/>
    <w:rsid w:val="00AA18AA"/>
    <w:rsid w:val="00AA5C8C"/>
    <w:rsid w:val="00AA747C"/>
    <w:rsid w:val="00AB0102"/>
    <w:rsid w:val="00AB057D"/>
    <w:rsid w:val="00AB080B"/>
    <w:rsid w:val="00AB15FF"/>
    <w:rsid w:val="00AB3786"/>
    <w:rsid w:val="00AB3C9B"/>
    <w:rsid w:val="00AB5094"/>
    <w:rsid w:val="00AB5223"/>
    <w:rsid w:val="00AB686F"/>
    <w:rsid w:val="00AB6BF7"/>
    <w:rsid w:val="00AB6C9D"/>
    <w:rsid w:val="00AB79E0"/>
    <w:rsid w:val="00AC0383"/>
    <w:rsid w:val="00AC053A"/>
    <w:rsid w:val="00AC0623"/>
    <w:rsid w:val="00AC3516"/>
    <w:rsid w:val="00AC3F7C"/>
    <w:rsid w:val="00AC4AA6"/>
    <w:rsid w:val="00AC5360"/>
    <w:rsid w:val="00AC5E88"/>
    <w:rsid w:val="00AC701E"/>
    <w:rsid w:val="00AD03FE"/>
    <w:rsid w:val="00AD0579"/>
    <w:rsid w:val="00AD05A1"/>
    <w:rsid w:val="00AD1E3F"/>
    <w:rsid w:val="00AD3A2B"/>
    <w:rsid w:val="00AD5273"/>
    <w:rsid w:val="00AD7072"/>
    <w:rsid w:val="00AE0C51"/>
    <w:rsid w:val="00AE2E22"/>
    <w:rsid w:val="00AE3730"/>
    <w:rsid w:val="00AE3BF5"/>
    <w:rsid w:val="00AE496A"/>
    <w:rsid w:val="00AE57F9"/>
    <w:rsid w:val="00AE62AD"/>
    <w:rsid w:val="00AE6A2E"/>
    <w:rsid w:val="00AE75DA"/>
    <w:rsid w:val="00AE7CC3"/>
    <w:rsid w:val="00AF15B5"/>
    <w:rsid w:val="00AF3347"/>
    <w:rsid w:val="00AF3BD4"/>
    <w:rsid w:val="00AF458A"/>
    <w:rsid w:val="00AF5A36"/>
    <w:rsid w:val="00AF5D9F"/>
    <w:rsid w:val="00AF648B"/>
    <w:rsid w:val="00AF6762"/>
    <w:rsid w:val="00AF7F05"/>
    <w:rsid w:val="00B00014"/>
    <w:rsid w:val="00B0287C"/>
    <w:rsid w:val="00B02C6D"/>
    <w:rsid w:val="00B04D84"/>
    <w:rsid w:val="00B058CD"/>
    <w:rsid w:val="00B05F5A"/>
    <w:rsid w:val="00B066D0"/>
    <w:rsid w:val="00B07332"/>
    <w:rsid w:val="00B07843"/>
    <w:rsid w:val="00B10A5F"/>
    <w:rsid w:val="00B11B45"/>
    <w:rsid w:val="00B11CB6"/>
    <w:rsid w:val="00B124EB"/>
    <w:rsid w:val="00B12A13"/>
    <w:rsid w:val="00B12B73"/>
    <w:rsid w:val="00B14CA6"/>
    <w:rsid w:val="00B15262"/>
    <w:rsid w:val="00B1599B"/>
    <w:rsid w:val="00B15EBF"/>
    <w:rsid w:val="00B179E2"/>
    <w:rsid w:val="00B203EE"/>
    <w:rsid w:val="00B20F12"/>
    <w:rsid w:val="00B2112E"/>
    <w:rsid w:val="00B211F7"/>
    <w:rsid w:val="00B21238"/>
    <w:rsid w:val="00B22023"/>
    <w:rsid w:val="00B22B7B"/>
    <w:rsid w:val="00B23B2D"/>
    <w:rsid w:val="00B23F2B"/>
    <w:rsid w:val="00B24027"/>
    <w:rsid w:val="00B250DD"/>
    <w:rsid w:val="00B267BB"/>
    <w:rsid w:val="00B27004"/>
    <w:rsid w:val="00B27FEE"/>
    <w:rsid w:val="00B30A6D"/>
    <w:rsid w:val="00B33198"/>
    <w:rsid w:val="00B331A2"/>
    <w:rsid w:val="00B3444A"/>
    <w:rsid w:val="00B349D5"/>
    <w:rsid w:val="00B35068"/>
    <w:rsid w:val="00B36985"/>
    <w:rsid w:val="00B373BA"/>
    <w:rsid w:val="00B40831"/>
    <w:rsid w:val="00B42162"/>
    <w:rsid w:val="00B433FF"/>
    <w:rsid w:val="00B43CB9"/>
    <w:rsid w:val="00B4482C"/>
    <w:rsid w:val="00B467C1"/>
    <w:rsid w:val="00B475F4"/>
    <w:rsid w:val="00B4793A"/>
    <w:rsid w:val="00B50458"/>
    <w:rsid w:val="00B5209A"/>
    <w:rsid w:val="00B5209E"/>
    <w:rsid w:val="00B52177"/>
    <w:rsid w:val="00B534F3"/>
    <w:rsid w:val="00B53B37"/>
    <w:rsid w:val="00B543F2"/>
    <w:rsid w:val="00B5503D"/>
    <w:rsid w:val="00B55345"/>
    <w:rsid w:val="00B55576"/>
    <w:rsid w:val="00B55E79"/>
    <w:rsid w:val="00B561AE"/>
    <w:rsid w:val="00B5640F"/>
    <w:rsid w:val="00B57E4B"/>
    <w:rsid w:val="00B60206"/>
    <w:rsid w:val="00B61AF5"/>
    <w:rsid w:val="00B62A1B"/>
    <w:rsid w:val="00B63519"/>
    <w:rsid w:val="00B6434F"/>
    <w:rsid w:val="00B64612"/>
    <w:rsid w:val="00B64EC4"/>
    <w:rsid w:val="00B659DA"/>
    <w:rsid w:val="00B65EC7"/>
    <w:rsid w:val="00B669B0"/>
    <w:rsid w:val="00B6731F"/>
    <w:rsid w:val="00B674CA"/>
    <w:rsid w:val="00B677C6"/>
    <w:rsid w:val="00B706B3"/>
    <w:rsid w:val="00B71676"/>
    <w:rsid w:val="00B71E98"/>
    <w:rsid w:val="00B735E6"/>
    <w:rsid w:val="00B743BD"/>
    <w:rsid w:val="00B766D9"/>
    <w:rsid w:val="00B76CDA"/>
    <w:rsid w:val="00B76F41"/>
    <w:rsid w:val="00B80172"/>
    <w:rsid w:val="00B80EE6"/>
    <w:rsid w:val="00B82248"/>
    <w:rsid w:val="00B8316F"/>
    <w:rsid w:val="00B84456"/>
    <w:rsid w:val="00B84761"/>
    <w:rsid w:val="00B84D89"/>
    <w:rsid w:val="00B86B2A"/>
    <w:rsid w:val="00B9038E"/>
    <w:rsid w:val="00B905E7"/>
    <w:rsid w:val="00B90FA2"/>
    <w:rsid w:val="00B91E30"/>
    <w:rsid w:val="00B92CBE"/>
    <w:rsid w:val="00B934D0"/>
    <w:rsid w:val="00B94BB4"/>
    <w:rsid w:val="00B9583A"/>
    <w:rsid w:val="00B95EA2"/>
    <w:rsid w:val="00B95EE9"/>
    <w:rsid w:val="00B9748B"/>
    <w:rsid w:val="00BA0FAD"/>
    <w:rsid w:val="00BA11B0"/>
    <w:rsid w:val="00BA162C"/>
    <w:rsid w:val="00BA1882"/>
    <w:rsid w:val="00BA2417"/>
    <w:rsid w:val="00BA420E"/>
    <w:rsid w:val="00BB0035"/>
    <w:rsid w:val="00BB0528"/>
    <w:rsid w:val="00BB070B"/>
    <w:rsid w:val="00BB2C91"/>
    <w:rsid w:val="00BB3F53"/>
    <w:rsid w:val="00BB4E54"/>
    <w:rsid w:val="00BB5998"/>
    <w:rsid w:val="00BB5D2F"/>
    <w:rsid w:val="00BB633C"/>
    <w:rsid w:val="00BB6F4D"/>
    <w:rsid w:val="00BB6F9C"/>
    <w:rsid w:val="00BB725C"/>
    <w:rsid w:val="00BB79E6"/>
    <w:rsid w:val="00BB7E89"/>
    <w:rsid w:val="00BC0FE5"/>
    <w:rsid w:val="00BC1AC9"/>
    <w:rsid w:val="00BC20DB"/>
    <w:rsid w:val="00BC416E"/>
    <w:rsid w:val="00BC41A0"/>
    <w:rsid w:val="00BC5208"/>
    <w:rsid w:val="00BC5329"/>
    <w:rsid w:val="00BD0200"/>
    <w:rsid w:val="00BD076B"/>
    <w:rsid w:val="00BD07B5"/>
    <w:rsid w:val="00BD0E05"/>
    <w:rsid w:val="00BD1107"/>
    <w:rsid w:val="00BD2A9F"/>
    <w:rsid w:val="00BD372E"/>
    <w:rsid w:val="00BD42DA"/>
    <w:rsid w:val="00BD434F"/>
    <w:rsid w:val="00BD465D"/>
    <w:rsid w:val="00BD4D5D"/>
    <w:rsid w:val="00BE014F"/>
    <w:rsid w:val="00BE07A4"/>
    <w:rsid w:val="00BE6870"/>
    <w:rsid w:val="00BE6E25"/>
    <w:rsid w:val="00BF0824"/>
    <w:rsid w:val="00BF247B"/>
    <w:rsid w:val="00BF509C"/>
    <w:rsid w:val="00BF68B3"/>
    <w:rsid w:val="00BF6AE2"/>
    <w:rsid w:val="00BF6C30"/>
    <w:rsid w:val="00C00A6B"/>
    <w:rsid w:val="00C00ECF"/>
    <w:rsid w:val="00C00FDA"/>
    <w:rsid w:val="00C02992"/>
    <w:rsid w:val="00C02A29"/>
    <w:rsid w:val="00C04FF9"/>
    <w:rsid w:val="00C0521C"/>
    <w:rsid w:val="00C06169"/>
    <w:rsid w:val="00C07CD7"/>
    <w:rsid w:val="00C10489"/>
    <w:rsid w:val="00C10608"/>
    <w:rsid w:val="00C116E7"/>
    <w:rsid w:val="00C125EB"/>
    <w:rsid w:val="00C1363D"/>
    <w:rsid w:val="00C14AB4"/>
    <w:rsid w:val="00C15A66"/>
    <w:rsid w:val="00C16C10"/>
    <w:rsid w:val="00C17128"/>
    <w:rsid w:val="00C171DA"/>
    <w:rsid w:val="00C17553"/>
    <w:rsid w:val="00C17F37"/>
    <w:rsid w:val="00C2042D"/>
    <w:rsid w:val="00C21FF5"/>
    <w:rsid w:val="00C23EB9"/>
    <w:rsid w:val="00C24191"/>
    <w:rsid w:val="00C24CF6"/>
    <w:rsid w:val="00C2503F"/>
    <w:rsid w:val="00C309B2"/>
    <w:rsid w:val="00C31F14"/>
    <w:rsid w:val="00C3416D"/>
    <w:rsid w:val="00C35D9E"/>
    <w:rsid w:val="00C363B1"/>
    <w:rsid w:val="00C37ABA"/>
    <w:rsid w:val="00C37F8B"/>
    <w:rsid w:val="00C403AE"/>
    <w:rsid w:val="00C4092E"/>
    <w:rsid w:val="00C40C03"/>
    <w:rsid w:val="00C40DFC"/>
    <w:rsid w:val="00C4138D"/>
    <w:rsid w:val="00C4216B"/>
    <w:rsid w:val="00C4397B"/>
    <w:rsid w:val="00C43AC3"/>
    <w:rsid w:val="00C43AFC"/>
    <w:rsid w:val="00C43F83"/>
    <w:rsid w:val="00C46607"/>
    <w:rsid w:val="00C4736B"/>
    <w:rsid w:val="00C475D8"/>
    <w:rsid w:val="00C54A11"/>
    <w:rsid w:val="00C54B32"/>
    <w:rsid w:val="00C5675D"/>
    <w:rsid w:val="00C56F20"/>
    <w:rsid w:val="00C57CC4"/>
    <w:rsid w:val="00C60316"/>
    <w:rsid w:val="00C60E05"/>
    <w:rsid w:val="00C6127D"/>
    <w:rsid w:val="00C616A0"/>
    <w:rsid w:val="00C628B2"/>
    <w:rsid w:val="00C62A8E"/>
    <w:rsid w:val="00C63226"/>
    <w:rsid w:val="00C6322E"/>
    <w:rsid w:val="00C64A6D"/>
    <w:rsid w:val="00C64DBC"/>
    <w:rsid w:val="00C65ADA"/>
    <w:rsid w:val="00C66084"/>
    <w:rsid w:val="00C66D59"/>
    <w:rsid w:val="00C67526"/>
    <w:rsid w:val="00C71741"/>
    <w:rsid w:val="00C73286"/>
    <w:rsid w:val="00C74517"/>
    <w:rsid w:val="00C752AE"/>
    <w:rsid w:val="00C8013A"/>
    <w:rsid w:val="00C808AD"/>
    <w:rsid w:val="00C82EC8"/>
    <w:rsid w:val="00C834E6"/>
    <w:rsid w:val="00C8383C"/>
    <w:rsid w:val="00C85DD1"/>
    <w:rsid w:val="00C86667"/>
    <w:rsid w:val="00C8675E"/>
    <w:rsid w:val="00C867A1"/>
    <w:rsid w:val="00C8688A"/>
    <w:rsid w:val="00C87D91"/>
    <w:rsid w:val="00C90A09"/>
    <w:rsid w:val="00C90FCA"/>
    <w:rsid w:val="00C91B95"/>
    <w:rsid w:val="00C9423C"/>
    <w:rsid w:val="00C94E6E"/>
    <w:rsid w:val="00C95626"/>
    <w:rsid w:val="00C963DB"/>
    <w:rsid w:val="00CA250D"/>
    <w:rsid w:val="00CA2CEC"/>
    <w:rsid w:val="00CA3D04"/>
    <w:rsid w:val="00CA7726"/>
    <w:rsid w:val="00CB08FB"/>
    <w:rsid w:val="00CB1839"/>
    <w:rsid w:val="00CB1E4A"/>
    <w:rsid w:val="00CB314F"/>
    <w:rsid w:val="00CB35E9"/>
    <w:rsid w:val="00CB5778"/>
    <w:rsid w:val="00CB6896"/>
    <w:rsid w:val="00CB7A50"/>
    <w:rsid w:val="00CB7D11"/>
    <w:rsid w:val="00CC1147"/>
    <w:rsid w:val="00CC244B"/>
    <w:rsid w:val="00CC613A"/>
    <w:rsid w:val="00CC7861"/>
    <w:rsid w:val="00CD12A8"/>
    <w:rsid w:val="00CD4D1B"/>
    <w:rsid w:val="00CD56C1"/>
    <w:rsid w:val="00CD639B"/>
    <w:rsid w:val="00CE177F"/>
    <w:rsid w:val="00CE2DD7"/>
    <w:rsid w:val="00CE35BD"/>
    <w:rsid w:val="00CE57E6"/>
    <w:rsid w:val="00CE5958"/>
    <w:rsid w:val="00CE59FF"/>
    <w:rsid w:val="00CE604E"/>
    <w:rsid w:val="00CE6511"/>
    <w:rsid w:val="00CE6554"/>
    <w:rsid w:val="00CF06CA"/>
    <w:rsid w:val="00CF07BE"/>
    <w:rsid w:val="00CF0A28"/>
    <w:rsid w:val="00CF0C44"/>
    <w:rsid w:val="00CF3003"/>
    <w:rsid w:val="00CF4479"/>
    <w:rsid w:val="00CF4E99"/>
    <w:rsid w:val="00CF4F3C"/>
    <w:rsid w:val="00CF629B"/>
    <w:rsid w:val="00D00455"/>
    <w:rsid w:val="00D012BD"/>
    <w:rsid w:val="00D03423"/>
    <w:rsid w:val="00D05700"/>
    <w:rsid w:val="00D05C05"/>
    <w:rsid w:val="00D07BAB"/>
    <w:rsid w:val="00D101AB"/>
    <w:rsid w:val="00D10904"/>
    <w:rsid w:val="00D12035"/>
    <w:rsid w:val="00D140C2"/>
    <w:rsid w:val="00D141D5"/>
    <w:rsid w:val="00D1495B"/>
    <w:rsid w:val="00D1570B"/>
    <w:rsid w:val="00D16BAC"/>
    <w:rsid w:val="00D16EB3"/>
    <w:rsid w:val="00D20262"/>
    <w:rsid w:val="00D22952"/>
    <w:rsid w:val="00D24493"/>
    <w:rsid w:val="00D24B89"/>
    <w:rsid w:val="00D24DB6"/>
    <w:rsid w:val="00D26D31"/>
    <w:rsid w:val="00D27729"/>
    <w:rsid w:val="00D279F1"/>
    <w:rsid w:val="00D30C42"/>
    <w:rsid w:val="00D32CDB"/>
    <w:rsid w:val="00D33A86"/>
    <w:rsid w:val="00D348C7"/>
    <w:rsid w:val="00D351CA"/>
    <w:rsid w:val="00D361F6"/>
    <w:rsid w:val="00D36727"/>
    <w:rsid w:val="00D37707"/>
    <w:rsid w:val="00D37BD9"/>
    <w:rsid w:val="00D37BFD"/>
    <w:rsid w:val="00D43610"/>
    <w:rsid w:val="00D445A2"/>
    <w:rsid w:val="00D4495C"/>
    <w:rsid w:val="00D46C78"/>
    <w:rsid w:val="00D47611"/>
    <w:rsid w:val="00D5160A"/>
    <w:rsid w:val="00D51E82"/>
    <w:rsid w:val="00D523F5"/>
    <w:rsid w:val="00D52930"/>
    <w:rsid w:val="00D54AE3"/>
    <w:rsid w:val="00D56D8D"/>
    <w:rsid w:val="00D57106"/>
    <w:rsid w:val="00D575A7"/>
    <w:rsid w:val="00D57674"/>
    <w:rsid w:val="00D57F25"/>
    <w:rsid w:val="00D610D5"/>
    <w:rsid w:val="00D62517"/>
    <w:rsid w:val="00D64912"/>
    <w:rsid w:val="00D64D1C"/>
    <w:rsid w:val="00D65328"/>
    <w:rsid w:val="00D65988"/>
    <w:rsid w:val="00D6600E"/>
    <w:rsid w:val="00D7030E"/>
    <w:rsid w:val="00D70ACA"/>
    <w:rsid w:val="00D7182B"/>
    <w:rsid w:val="00D71865"/>
    <w:rsid w:val="00D71DAE"/>
    <w:rsid w:val="00D725ED"/>
    <w:rsid w:val="00D728F0"/>
    <w:rsid w:val="00D76C41"/>
    <w:rsid w:val="00D76C72"/>
    <w:rsid w:val="00D80D91"/>
    <w:rsid w:val="00D81B32"/>
    <w:rsid w:val="00D82A9E"/>
    <w:rsid w:val="00D8373B"/>
    <w:rsid w:val="00D83C0A"/>
    <w:rsid w:val="00D84F03"/>
    <w:rsid w:val="00D86B97"/>
    <w:rsid w:val="00D936F9"/>
    <w:rsid w:val="00D94095"/>
    <w:rsid w:val="00D94E1C"/>
    <w:rsid w:val="00D9744F"/>
    <w:rsid w:val="00D97F4B"/>
    <w:rsid w:val="00DA1490"/>
    <w:rsid w:val="00DA3273"/>
    <w:rsid w:val="00DA329C"/>
    <w:rsid w:val="00DA3BFA"/>
    <w:rsid w:val="00DA4204"/>
    <w:rsid w:val="00DA453E"/>
    <w:rsid w:val="00DA6890"/>
    <w:rsid w:val="00DA71E8"/>
    <w:rsid w:val="00DA7388"/>
    <w:rsid w:val="00DB012E"/>
    <w:rsid w:val="00DB093C"/>
    <w:rsid w:val="00DB24F9"/>
    <w:rsid w:val="00DB26AB"/>
    <w:rsid w:val="00DB30E6"/>
    <w:rsid w:val="00DB36D5"/>
    <w:rsid w:val="00DB3F57"/>
    <w:rsid w:val="00DB42D4"/>
    <w:rsid w:val="00DB4322"/>
    <w:rsid w:val="00DC0479"/>
    <w:rsid w:val="00DC4F16"/>
    <w:rsid w:val="00DC7B96"/>
    <w:rsid w:val="00DD0816"/>
    <w:rsid w:val="00DD08AD"/>
    <w:rsid w:val="00DD08EF"/>
    <w:rsid w:val="00DD19A7"/>
    <w:rsid w:val="00DD1B70"/>
    <w:rsid w:val="00DD1E83"/>
    <w:rsid w:val="00DD2983"/>
    <w:rsid w:val="00DD2B4E"/>
    <w:rsid w:val="00DD38B0"/>
    <w:rsid w:val="00DD453E"/>
    <w:rsid w:val="00DD4BC0"/>
    <w:rsid w:val="00DD5ADD"/>
    <w:rsid w:val="00DE0BC9"/>
    <w:rsid w:val="00DE36C3"/>
    <w:rsid w:val="00DE5096"/>
    <w:rsid w:val="00DE51DA"/>
    <w:rsid w:val="00DE5726"/>
    <w:rsid w:val="00DE58C5"/>
    <w:rsid w:val="00DE6A57"/>
    <w:rsid w:val="00DE7C45"/>
    <w:rsid w:val="00DF0C91"/>
    <w:rsid w:val="00DF2010"/>
    <w:rsid w:val="00DF2D2E"/>
    <w:rsid w:val="00DF53C8"/>
    <w:rsid w:val="00DF57CC"/>
    <w:rsid w:val="00DF6571"/>
    <w:rsid w:val="00DF65F3"/>
    <w:rsid w:val="00DF6A84"/>
    <w:rsid w:val="00DF79F1"/>
    <w:rsid w:val="00E0064D"/>
    <w:rsid w:val="00E00A41"/>
    <w:rsid w:val="00E00D0A"/>
    <w:rsid w:val="00E01BA3"/>
    <w:rsid w:val="00E02EFE"/>
    <w:rsid w:val="00E04FC1"/>
    <w:rsid w:val="00E06854"/>
    <w:rsid w:val="00E10018"/>
    <w:rsid w:val="00E106AD"/>
    <w:rsid w:val="00E10A18"/>
    <w:rsid w:val="00E17AB1"/>
    <w:rsid w:val="00E2561E"/>
    <w:rsid w:val="00E26DC1"/>
    <w:rsid w:val="00E26E7A"/>
    <w:rsid w:val="00E30883"/>
    <w:rsid w:val="00E3211F"/>
    <w:rsid w:val="00E33D6F"/>
    <w:rsid w:val="00E35413"/>
    <w:rsid w:val="00E357FA"/>
    <w:rsid w:val="00E35B6F"/>
    <w:rsid w:val="00E3603D"/>
    <w:rsid w:val="00E3637F"/>
    <w:rsid w:val="00E368D3"/>
    <w:rsid w:val="00E37407"/>
    <w:rsid w:val="00E40730"/>
    <w:rsid w:val="00E417AA"/>
    <w:rsid w:val="00E41995"/>
    <w:rsid w:val="00E41C8B"/>
    <w:rsid w:val="00E420F9"/>
    <w:rsid w:val="00E427FB"/>
    <w:rsid w:val="00E43BC8"/>
    <w:rsid w:val="00E44528"/>
    <w:rsid w:val="00E46F49"/>
    <w:rsid w:val="00E4710F"/>
    <w:rsid w:val="00E4734F"/>
    <w:rsid w:val="00E473A3"/>
    <w:rsid w:val="00E47784"/>
    <w:rsid w:val="00E47AB4"/>
    <w:rsid w:val="00E50881"/>
    <w:rsid w:val="00E50ABC"/>
    <w:rsid w:val="00E51CCB"/>
    <w:rsid w:val="00E5232C"/>
    <w:rsid w:val="00E5372F"/>
    <w:rsid w:val="00E53CDC"/>
    <w:rsid w:val="00E5432C"/>
    <w:rsid w:val="00E55122"/>
    <w:rsid w:val="00E55A00"/>
    <w:rsid w:val="00E5622D"/>
    <w:rsid w:val="00E5675F"/>
    <w:rsid w:val="00E5693E"/>
    <w:rsid w:val="00E56EAC"/>
    <w:rsid w:val="00E57B13"/>
    <w:rsid w:val="00E601C6"/>
    <w:rsid w:val="00E60366"/>
    <w:rsid w:val="00E61AAA"/>
    <w:rsid w:val="00E63474"/>
    <w:rsid w:val="00E63D18"/>
    <w:rsid w:val="00E63F6F"/>
    <w:rsid w:val="00E665E3"/>
    <w:rsid w:val="00E66ADB"/>
    <w:rsid w:val="00E66D41"/>
    <w:rsid w:val="00E71719"/>
    <w:rsid w:val="00E72292"/>
    <w:rsid w:val="00E73029"/>
    <w:rsid w:val="00E749B3"/>
    <w:rsid w:val="00E76905"/>
    <w:rsid w:val="00E80162"/>
    <w:rsid w:val="00E81B2E"/>
    <w:rsid w:val="00E83366"/>
    <w:rsid w:val="00E83655"/>
    <w:rsid w:val="00E837D5"/>
    <w:rsid w:val="00E86203"/>
    <w:rsid w:val="00E8708E"/>
    <w:rsid w:val="00E87859"/>
    <w:rsid w:val="00E90FE2"/>
    <w:rsid w:val="00E928AF"/>
    <w:rsid w:val="00E934E8"/>
    <w:rsid w:val="00E9521F"/>
    <w:rsid w:val="00E963CE"/>
    <w:rsid w:val="00E9768A"/>
    <w:rsid w:val="00E97D2F"/>
    <w:rsid w:val="00E97F4C"/>
    <w:rsid w:val="00EA1EDF"/>
    <w:rsid w:val="00EA32C9"/>
    <w:rsid w:val="00EA70CA"/>
    <w:rsid w:val="00EB0628"/>
    <w:rsid w:val="00EB23C2"/>
    <w:rsid w:val="00EB338B"/>
    <w:rsid w:val="00EB4067"/>
    <w:rsid w:val="00EB4F6E"/>
    <w:rsid w:val="00EB55FE"/>
    <w:rsid w:val="00EC080F"/>
    <w:rsid w:val="00EC1496"/>
    <w:rsid w:val="00EC236B"/>
    <w:rsid w:val="00EC2D2D"/>
    <w:rsid w:val="00EC2F29"/>
    <w:rsid w:val="00EC33D4"/>
    <w:rsid w:val="00EC3D0B"/>
    <w:rsid w:val="00EC5CF3"/>
    <w:rsid w:val="00EC5E1B"/>
    <w:rsid w:val="00ED09D1"/>
    <w:rsid w:val="00ED111C"/>
    <w:rsid w:val="00ED1E86"/>
    <w:rsid w:val="00ED263A"/>
    <w:rsid w:val="00ED2655"/>
    <w:rsid w:val="00ED29B6"/>
    <w:rsid w:val="00ED32CB"/>
    <w:rsid w:val="00ED40A5"/>
    <w:rsid w:val="00ED6E4E"/>
    <w:rsid w:val="00ED7335"/>
    <w:rsid w:val="00EE52AD"/>
    <w:rsid w:val="00EE730B"/>
    <w:rsid w:val="00EF11AB"/>
    <w:rsid w:val="00EF1203"/>
    <w:rsid w:val="00EF4739"/>
    <w:rsid w:val="00EF51D5"/>
    <w:rsid w:val="00EF6EE3"/>
    <w:rsid w:val="00EF7B2B"/>
    <w:rsid w:val="00EF7D79"/>
    <w:rsid w:val="00F0010D"/>
    <w:rsid w:val="00F00219"/>
    <w:rsid w:val="00F00436"/>
    <w:rsid w:val="00F021CE"/>
    <w:rsid w:val="00F0331B"/>
    <w:rsid w:val="00F03430"/>
    <w:rsid w:val="00F05A6E"/>
    <w:rsid w:val="00F05BB6"/>
    <w:rsid w:val="00F143E6"/>
    <w:rsid w:val="00F15862"/>
    <w:rsid w:val="00F17436"/>
    <w:rsid w:val="00F20723"/>
    <w:rsid w:val="00F21881"/>
    <w:rsid w:val="00F220EF"/>
    <w:rsid w:val="00F23001"/>
    <w:rsid w:val="00F23490"/>
    <w:rsid w:val="00F23A29"/>
    <w:rsid w:val="00F23A8A"/>
    <w:rsid w:val="00F2492E"/>
    <w:rsid w:val="00F24D83"/>
    <w:rsid w:val="00F24FF9"/>
    <w:rsid w:val="00F315CD"/>
    <w:rsid w:val="00F341DB"/>
    <w:rsid w:val="00F343EF"/>
    <w:rsid w:val="00F35A68"/>
    <w:rsid w:val="00F35AC4"/>
    <w:rsid w:val="00F35D66"/>
    <w:rsid w:val="00F405B5"/>
    <w:rsid w:val="00F405DA"/>
    <w:rsid w:val="00F40CDD"/>
    <w:rsid w:val="00F40FF6"/>
    <w:rsid w:val="00F41222"/>
    <w:rsid w:val="00F41A4C"/>
    <w:rsid w:val="00F42A5C"/>
    <w:rsid w:val="00F42C2D"/>
    <w:rsid w:val="00F43AFC"/>
    <w:rsid w:val="00F43B63"/>
    <w:rsid w:val="00F45DC8"/>
    <w:rsid w:val="00F46B07"/>
    <w:rsid w:val="00F47FA3"/>
    <w:rsid w:val="00F517E8"/>
    <w:rsid w:val="00F52290"/>
    <w:rsid w:val="00F53AA7"/>
    <w:rsid w:val="00F543AD"/>
    <w:rsid w:val="00F566BF"/>
    <w:rsid w:val="00F56AF7"/>
    <w:rsid w:val="00F5743A"/>
    <w:rsid w:val="00F57A2B"/>
    <w:rsid w:val="00F600ED"/>
    <w:rsid w:val="00F6296E"/>
    <w:rsid w:val="00F62BD1"/>
    <w:rsid w:val="00F639AD"/>
    <w:rsid w:val="00F641FE"/>
    <w:rsid w:val="00F64453"/>
    <w:rsid w:val="00F65A3A"/>
    <w:rsid w:val="00F65E65"/>
    <w:rsid w:val="00F71725"/>
    <w:rsid w:val="00F71881"/>
    <w:rsid w:val="00F728A1"/>
    <w:rsid w:val="00F734D6"/>
    <w:rsid w:val="00F750C9"/>
    <w:rsid w:val="00F76259"/>
    <w:rsid w:val="00F76BF5"/>
    <w:rsid w:val="00F81186"/>
    <w:rsid w:val="00F813CD"/>
    <w:rsid w:val="00F81626"/>
    <w:rsid w:val="00F82808"/>
    <w:rsid w:val="00F8373B"/>
    <w:rsid w:val="00F83DDB"/>
    <w:rsid w:val="00F8502C"/>
    <w:rsid w:val="00F860F6"/>
    <w:rsid w:val="00F861D0"/>
    <w:rsid w:val="00F90A4A"/>
    <w:rsid w:val="00F91F76"/>
    <w:rsid w:val="00F92D19"/>
    <w:rsid w:val="00F93DCB"/>
    <w:rsid w:val="00F94D34"/>
    <w:rsid w:val="00F9577A"/>
    <w:rsid w:val="00F95858"/>
    <w:rsid w:val="00F95EC4"/>
    <w:rsid w:val="00F979E5"/>
    <w:rsid w:val="00FA01AF"/>
    <w:rsid w:val="00FA1872"/>
    <w:rsid w:val="00FA25C6"/>
    <w:rsid w:val="00FA26B3"/>
    <w:rsid w:val="00FA7264"/>
    <w:rsid w:val="00FA77A7"/>
    <w:rsid w:val="00FB17C8"/>
    <w:rsid w:val="00FB1C62"/>
    <w:rsid w:val="00FB307A"/>
    <w:rsid w:val="00FB63C4"/>
    <w:rsid w:val="00FC067D"/>
    <w:rsid w:val="00FC0D90"/>
    <w:rsid w:val="00FC0F95"/>
    <w:rsid w:val="00FC2AD2"/>
    <w:rsid w:val="00FC31D0"/>
    <w:rsid w:val="00FC48E2"/>
    <w:rsid w:val="00FC689D"/>
    <w:rsid w:val="00FC7AB7"/>
    <w:rsid w:val="00FD13E0"/>
    <w:rsid w:val="00FD26E6"/>
    <w:rsid w:val="00FD2A8C"/>
    <w:rsid w:val="00FD2E1E"/>
    <w:rsid w:val="00FD5886"/>
    <w:rsid w:val="00FD62C3"/>
    <w:rsid w:val="00FD78F5"/>
    <w:rsid w:val="00FD797B"/>
    <w:rsid w:val="00FD7C03"/>
    <w:rsid w:val="00FE030A"/>
    <w:rsid w:val="00FE30CF"/>
    <w:rsid w:val="00FE5C7A"/>
    <w:rsid w:val="00FF0744"/>
    <w:rsid w:val="00FF14FE"/>
    <w:rsid w:val="00FF1A37"/>
    <w:rsid w:val="00FF2DC2"/>
    <w:rsid w:val="00FF4480"/>
    <w:rsid w:val="00FF6A32"/>
    <w:rsid w:val="00FF7B0C"/>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23E6EA"/>
  <w14:defaultImageDpi w14:val="0"/>
  <w15:docId w15:val="{8583BDFB-E1DB-4CFF-B34C-28CC000D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AD"/>
    <w:rPr>
      <w:sz w:val="24"/>
      <w:szCs w:val="24"/>
    </w:rPr>
  </w:style>
  <w:style w:type="paragraph" w:styleId="Heading2">
    <w:name w:val="heading 2"/>
    <w:basedOn w:val="Normal"/>
    <w:link w:val="Heading2Char"/>
    <w:uiPriority w:val="9"/>
    <w:qFormat/>
    <w:rsid w:val="008745D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MonthNames">
    <w:name w:val="Month Names"/>
    <w:basedOn w:val="Normal"/>
    <w:uiPriority w:val="99"/>
    <w:rsid w:val="008F07E0"/>
    <w:pPr>
      <w:jc w:val="center"/>
    </w:pPr>
    <w:rPr>
      <w:rFonts w:ascii="Century Gothic" w:hAnsi="Century Gothic"/>
      <w:bCs/>
      <w:sz w:val="48"/>
      <w:szCs w:val="20"/>
    </w:rPr>
  </w:style>
  <w:style w:type="paragraph" w:customStyle="1" w:styleId="Dates">
    <w:name w:val="Dates"/>
    <w:basedOn w:val="Normal"/>
    <w:uiPriority w:val="99"/>
    <w:rsid w:val="008F07E0"/>
    <w:rPr>
      <w:rFonts w:ascii="Century Gothic" w:hAnsi="Century Gothic" w:cs="Arial"/>
      <w:sz w:val="20"/>
      <w:szCs w:val="20"/>
    </w:rPr>
  </w:style>
  <w:style w:type="paragraph" w:customStyle="1" w:styleId="Weekdays">
    <w:name w:val="Weekdays"/>
    <w:basedOn w:val="Normal"/>
    <w:uiPriority w:val="99"/>
    <w:rsid w:val="008F07E0"/>
    <w:pPr>
      <w:jc w:val="center"/>
    </w:pPr>
    <w:rPr>
      <w:rFonts w:ascii="Century Gothic" w:hAnsi="Century Gothic"/>
      <w:b/>
      <w:spacing w:val="1"/>
      <w:sz w:val="16"/>
      <w:szCs w:val="16"/>
    </w:rPr>
  </w:style>
  <w:style w:type="paragraph" w:styleId="Header">
    <w:name w:val="header"/>
    <w:basedOn w:val="Normal"/>
    <w:link w:val="HeaderChar"/>
    <w:uiPriority w:val="99"/>
    <w:rsid w:val="00EF11AB"/>
    <w:pPr>
      <w:tabs>
        <w:tab w:val="center" w:pos="4320"/>
        <w:tab w:val="right" w:pos="864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rsid w:val="00EF11AB"/>
    <w:pPr>
      <w:tabs>
        <w:tab w:val="center" w:pos="4320"/>
        <w:tab w:val="right" w:pos="8640"/>
      </w:tabs>
    </w:pPr>
  </w:style>
  <w:style w:type="character" w:customStyle="1" w:styleId="FooterChar">
    <w:name w:val="Footer Char"/>
    <w:link w:val="Footer"/>
    <w:uiPriority w:val="99"/>
    <w:semiHidden/>
    <w:rPr>
      <w:sz w:val="24"/>
      <w:szCs w:val="24"/>
    </w:rPr>
  </w:style>
  <w:style w:type="character" w:styleId="Hyperlink">
    <w:name w:val="Hyperlink"/>
    <w:uiPriority w:val="99"/>
    <w:unhideWhenUsed/>
    <w:rsid w:val="004E305F"/>
    <w:rPr>
      <w:color w:val="0563C1"/>
      <w:u w:val="single"/>
    </w:rPr>
  </w:style>
  <w:style w:type="paragraph" w:customStyle="1" w:styleId="Default">
    <w:name w:val="Default"/>
    <w:rsid w:val="00142CE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003CE"/>
    <w:pPr>
      <w:spacing w:after="160" w:line="259"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0B3199"/>
  </w:style>
  <w:style w:type="paragraph" w:styleId="NormalWeb">
    <w:name w:val="Normal (Web)"/>
    <w:basedOn w:val="Normal"/>
    <w:uiPriority w:val="99"/>
    <w:semiHidden/>
    <w:unhideWhenUsed/>
    <w:rsid w:val="00E40730"/>
    <w:pPr>
      <w:spacing w:before="100" w:beforeAutospacing="1" w:after="100" w:afterAutospacing="1"/>
    </w:pPr>
  </w:style>
  <w:style w:type="character" w:customStyle="1" w:styleId="Heading2Char">
    <w:name w:val="Heading 2 Char"/>
    <w:basedOn w:val="DefaultParagraphFont"/>
    <w:link w:val="Heading2"/>
    <w:uiPriority w:val="9"/>
    <w:rsid w:val="008745D8"/>
    <w:rPr>
      <w:b/>
      <w:bCs/>
      <w:sz w:val="36"/>
      <w:szCs w:val="36"/>
    </w:rPr>
  </w:style>
  <w:style w:type="paragraph" w:customStyle="1" w:styleId="first-para">
    <w:name w:val="first-para"/>
    <w:basedOn w:val="Normal"/>
    <w:rsid w:val="008745D8"/>
    <w:pPr>
      <w:spacing w:before="100" w:beforeAutospacing="1" w:after="100" w:afterAutospacing="1"/>
    </w:pPr>
  </w:style>
  <w:style w:type="character" w:styleId="Strong">
    <w:name w:val="Strong"/>
    <w:basedOn w:val="DefaultParagraphFont"/>
    <w:uiPriority w:val="22"/>
    <w:qFormat/>
    <w:rsid w:val="008745D8"/>
    <w:rPr>
      <w:b/>
      <w:bCs/>
    </w:rPr>
  </w:style>
  <w:style w:type="paragraph" w:customStyle="1" w:styleId="child-para">
    <w:name w:val="child-para"/>
    <w:basedOn w:val="Normal"/>
    <w:rsid w:val="008745D8"/>
    <w:pPr>
      <w:spacing w:before="100" w:beforeAutospacing="1" w:after="100" w:afterAutospacing="1"/>
    </w:pPr>
  </w:style>
  <w:style w:type="character" w:customStyle="1" w:styleId="intexthighlight">
    <w:name w:val="intexthighlight"/>
    <w:basedOn w:val="DefaultParagraphFont"/>
    <w:rsid w:val="0087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202">
      <w:bodyDiv w:val="1"/>
      <w:marLeft w:val="0"/>
      <w:marRight w:val="0"/>
      <w:marTop w:val="0"/>
      <w:marBottom w:val="0"/>
      <w:divBdr>
        <w:top w:val="none" w:sz="0" w:space="0" w:color="auto"/>
        <w:left w:val="none" w:sz="0" w:space="0" w:color="auto"/>
        <w:bottom w:val="none" w:sz="0" w:space="0" w:color="auto"/>
        <w:right w:val="none" w:sz="0" w:space="0" w:color="auto"/>
      </w:divBdr>
      <w:divsChild>
        <w:div w:id="2050912574">
          <w:marLeft w:val="0"/>
          <w:marRight w:val="0"/>
          <w:marTop w:val="0"/>
          <w:marBottom w:val="0"/>
          <w:divBdr>
            <w:top w:val="none" w:sz="0" w:space="0" w:color="auto"/>
            <w:left w:val="none" w:sz="0" w:space="0" w:color="auto"/>
            <w:bottom w:val="none" w:sz="0" w:space="0" w:color="auto"/>
            <w:right w:val="none" w:sz="0" w:space="0" w:color="auto"/>
          </w:divBdr>
          <w:divsChild>
            <w:div w:id="1648632547">
              <w:marLeft w:val="0"/>
              <w:marRight w:val="0"/>
              <w:marTop w:val="0"/>
              <w:marBottom w:val="0"/>
              <w:divBdr>
                <w:top w:val="none" w:sz="0" w:space="0" w:color="auto"/>
                <w:left w:val="none" w:sz="0" w:space="0" w:color="auto"/>
                <w:bottom w:val="none" w:sz="0" w:space="0" w:color="auto"/>
                <w:right w:val="none" w:sz="0" w:space="0" w:color="auto"/>
              </w:divBdr>
              <w:divsChild>
                <w:div w:id="5359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268">
      <w:bodyDiv w:val="1"/>
      <w:marLeft w:val="0"/>
      <w:marRight w:val="0"/>
      <w:marTop w:val="0"/>
      <w:marBottom w:val="0"/>
      <w:divBdr>
        <w:top w:val="none" w:sz="0" w:space="0" w:color="auto"/>
        <w:left w:val="none" w:sz="0" w:space="0" w:color="auto"/>
        <w:bottom w:val="none" w:sz="0" w:space="0" w:color="auto"/>
        <w:right w:val="none" w:sz="0" w:space="0" w:color="auto"/>
      </w:divBdr>
    </w:div>
    <w:div w:id="121313536">
      <w:marLeft w:val="0"/>
      <w:marRight w:val="0"/>
      <w:marTop w:val="0"/>
      <w:marBottom w:val="0"/>
      <w:divBdr>
        <w:top w:val="none" w:sz="0" w:space="0" w:color="auto"/>
        <w:left w:val="none" w:sz="0" w:space="0" w:color="auto"/>
        <w:bottom w:val="none" w:sz="0" w:space="0" w:color="auto"/>
        <w:right w:val="none" w:sz="0" w:space="0" w:color="auto"/>
      </w:divBdr>
    </w:div>
    <w:div w:id="198054036">
      <w:bodyDiv w:val="1"/>
      <w:marLeft w:val="0"/>
      <w:marRight w:val="0"/>
      <w:marTop w:val="0"/>
      <w:marBottom w:val="0"/>
      <w:divBdr>
        <w:top w:val="none" w:sz="0" w:space="0" w:color="auto"/>
        <w:left w:val="none" w:sz="0" w:space="0" w:color="auto"/>
        <w:bottom w:val="none" w:sz="0" w:space="0" w:color="auto"/>
        <w:right w:val="none" w:sz="0" w:space="0" w:color="auto"/>
      </w:divBdr>
      <w:divsChild>
        <w:div w:id="352266693">
          <w:marLeft w:val="0"/>
          <w:marRight w:val="0"/>
          <w:marTop w:val="0"/>
          <w:marBottom w:val="0"/>
          <w:divBdr>
            <w:top w:val="none" w:sz="0" w:space="0" w:color="auto"/>
            <w:left w:val="none" w:sz="0" w:space="0" w:color="auto"/>
            <w:bottom w:val="none" w:sz="0" w:space="0" w:color="auto"/>
            <w:right w:val="none" w:sz="0" w:space="0" w:color="auto"/>
          </w:divBdr>
          <w:divsChild>
            <w:div w:id="1915898322">
              <w:marLeft w:val="0"/>
              <w:marRight w:val="0"/>
              <w:marTop w:val="0"/>
              <w:marBottom w:val="0"/>
              <w:divBdr>
                <w:top w:val="none" w:sz="0" w:space="0" w:color="auto"/>
                <w:left w:val="none" w:sz="0" w:space="0" w:color="auto"/>
                <w:bottom w:val="none" w:sz="0" w:space="0" w:color="auto"/>
                <w:right w:val="none" w:sz="0" w:space="0" w:color="auto"/>
              </w:divBdr>
              <w:divsChild>
                <w:div w:id="1055930602">
                  <w:marLeft w:val="0"/>
                  <w:marRight w:val="0"/>
                  <w:marTop w:val="0"/>
                  <w:marBottom w:val="0"/>
                  <w:divBdr>
                    <w:top w:val="none" w:sz="0" w:space="0" w:color="auto"/>
                    <w:left w:val="none" w:sz="0" w:space="0" w:color="auto"/>
                    <w:bottom w:val="none" w:sz="0" w:space="0" w:color="auto"/>
                    <w:right w:val="none" w:sz="0" w:space="0" w:color="auto"/>
                  </w:divBdr>
                  <w:divsChild>
                    <w:div w:id="812715347">
                      <w:marLeft w:val="0"/>
                      <w:marRight w:val="0"/>
                      <w:marTop w:val="0"/>
                      <w:marBottom w:val="0"/>
                      <w:divBdr>
                        <w:top w:val="none" w:sz="0" w:space="0" w:color="auto"/>
                        <w:left w:val="none" w:sz="0" w:space="0" w:color="auto"/>
                        <w:bottom w:val="none" w:sz="0" w:space="0" w:color="auto"/>
                        <w:right w:val="none" w:sz="0" w:space="0" w:color="auto"/>
                      </w:divBdr>
                      <w:divsChild>
                        <w:div w:id="1885169589">
                          <w:marLeft w:val="0"/>
                          <w:marRight w:val="0"/>
                          <w:marTop w:val="0"/>
                          <w:marBottom w:val="0"/>
                          <w:divBdr>
                            <w:top w:val="none" w:sz="0" w:space="0" w:color="auto"/>
                            <w:left w:val="none" w:sz="0" w:space="0" w:color="auto"/>
                            <w:bottom w:val="none" w:sz="0" w:space="0" w:color="auto"/>
                            <w:right w:val="none" w:sz="0" w:space="0" w:color="auto"/>
                          </w:divBdr>
                          <w:divsChild>
                            <w:div w:id="746728591">
                              <w:marLeft w:val="0"/>
                              <w:marRight w:val="0"/>
                              <w:marTop w:val="0"/>
                              <w:marBottom w:val="0"/>
                              <w:divBdr>
                                <w:top w:val="none" w:sz="0" w:space="0" w:color="auto"/>
                                <w:left w:val="none" w:sz="0" w:space="0" w:color="auto"/>
                                <w:bottom w:val="none" w:sz="0" w:space="0" w:color="auto"/>
                                <w:right w:val="none" w:sz="0" w:space="0" w:color="auto"/>
                              </w:divBdr>
                              <w:divsChild>
                                <w:div w:id="494150126">
                                  <w:marLeft w:val="0"/>
                                  <w:marRight w:val="0"/>
                                  <w:marTop w:val="0"/>
                                  <w:marBottom w:val="0"/>
                                  <w:divBdr>
                                    <w:top w:val="none" w:sz="0" w:space="0" w:color="auto"/>
                                    <w:left w:val="none" w:sz="0" w:space="0" w:color="auto"/>
                                    <w:bottom w:val="none" w:sz="0" w:space="0" w:color="auto"/>
                                    <w:right w:val="none" w:sz="0" w:space="0" w:color="auto"/>
                                  </w:divBdr>
                                  <w:divsChild>
                                    <w:div w:id="1934900352">
                                      <w:marLeft w:val="0"/>
                                      <w:marRight w:val="0"/>
                                      <w:marTop w:val="0"/>
                                      <w:marBottom w:val="0"/>
                                      <w:divBdr>
                                        <w:top w:val="none" w:sz="0" w:space="0" w:color="auto"/>
                                        <w:left w:val="none" w:sz="0" w:space="0" w:color="auto"/>
                                        <w:bottom w:val="none" w:sz="0" w:space="0" w:color="auto"/>
                                        <w:right w:val="none" w:sz="0" w:space="0" w:color="auto"/>
                                      </w:divBdr>
                                      <w:divsChild>
                                        <w:div w:id="418522161">
                                          <w:marLeft w:val="0"/>
                                          <w:marRight w:val="0"/>
                                          <w:marTop w:val="0"/>
                                          <w:marBottom w:val="0"/>
                                          <w:divBdr>
                                            <w:top w:val="none" w:sz="0" w:space="0" w:color="auto"/>
                                            <w:left w:val="none" w:sz="0" w:space="0" w:color="auto"/>
                                            <w:bottom w:val="none" w:sz="0" w:space="0" w:color="auto"/>
                                            <w:right w:val="none" w:sz="0" w:space="0" w:color="auto"/>
                                          </w:divBdr>
                                          <w:divsChild>
                                            <w:div w:id="1059136031">
                                              <w:marLeft w:val="0"/>
                                              <w:marRight w:val="0"/>
                                              <w:marTop w:val="0"/>
                                              <w:marBottom w:val="0"/>
                                              <w:divBdr>
                                                <w:top w:val="none" w:sz="0" w:space="0" w:color="auto"/>
                                                <w:left w:val="none" w:sz="0" w:space="0" w:color="auto"/>
                                                <w:bottom w:val="none" w:sz="0" w:space="0" w:color="auto"/>
                                                <w:right w:val="none" w:sz="0" w:space="0" w:color="auto"/>
                                              </w:divBdr>
                                              <w:divsChild>
                                                <w:div w:id="4788934">
                                                  <w:marLeft w:val="0"/>
                                                  <w:marRight w:val="0"/>
                                                  <w:marTop w:val="0"/>
                                                  <w:marBottom w:val="0"/>
                                                  <w:divBdr>
                                                    <w:top w:val="none" w:sz="0" w:space="0" w:color="auto"/>
                                                    <w:left w:val="none" w:sz="0" w:space="0" w:color="auto"/>
                                                    <w:bottom w:val="none" w:sz="0" w:space="0" w:color="auto"/>
                                                    <w:right w:val="none" w:sz="0" w:space="0" w:color="auto"/>
                                                  </w:divBdr>
                                                  <w:divsChild>
                                                    <w:div w:id="1381904751">
                                                      <w:marLeft w:val="0"/>
                                                      <w:marRight w:val="0"/>
                                                      <w:marTop w:val="0"/>
                                                      <w:marBottom w:val="0"/>
                                                      <w:divBdr>
                                                        <w:top w:val="none" w:sz="0" w:space="0" w:color="auto"/>
                                                        <w:left w:val="none" w:sz="0" w:space="0" w:color="auto"/>
                                                        <w:bottom w:val="none" w:sz="0" w:space="0" w:color="auto"/>
                                                        <w:right w:val="none" w:sz="0" w:space="0" w:color="auto"/>
                                                      </w:divBdr>
                                                      <w:divsChild>
                                                        <w:div w:id="1264991689">
                                                          <w:marLeft w:val="0"/>
                                                          <w:marRight w:val="0"/>
                                                          <w:marTop w:val="0"/>
                                                          <w:marBottom w:val="0"/>
                                                          <w:divBdr>
                                                            <w:top w:val="none" w:sz="0" w:space="0" w:color="auto"/>
                                                            <w:left w:val="none" w:sz="0" w:space="0" w:color="auto"/>
                                                            <w:bottom w:val="none" w:sz="0" w:space="0" w:color="auto"/>
                                                            <w:right w:val="none" w:sz="0" w:space="0" w:color="auto"/>
                                                          </w:divBdr>
                                                        </w:div>
                                                        <w:div w:id="1738622852">
                                                          <w:marLeft w:val="0"/>
                                                          <w:marRight w:val="0"/>
                                                          <w:marTop w:val="0"/>
                                                          <w:marBottom w:val="0"/>
                                                          <w:divBdr>
                                                            <w:top w:val="none" w:sz="0" w:space="0" w:color="auto"/>
                                                            <w:left w:val="none" w:sz="0" w:space="0" w:color="auto"/>
                                                            <w:bottom w:val="none" w:sz="0" w:space="0" w:color="auto"/>
                                                            <w:right w:val="none" w:sz="0" w:space="0" w:color="auto"/>
                                                          </w:divBdr>
                                                        </w:div>
                                                        <w:div w:id="1104955301">
                                                          <w:marLeft w:val="0"/>
                                                          <w:marRight w:val="0"/>
                                                          <w:marTop w:val="0"/>
                                                          <w:marBottom w:val="0"/>
                                                          <w:divBdr>
                                                            <w:top w:val="none" w:sz="0" w:space="0" w:color="auto"/>
                                                            <w:left w:val="none" w:sz="0" w:space="0" w:color="auto"/>
                                                            <w:bottom w:val="none" w:sz="0" w:space="0" w:color="auto"/>
                                                            <w:right w:val="none" w:sz="0" w:space="0" w:color="auto"/>
                                                          </w:divBdr>
                                                        </w:div>
                                                        <w:div w:id="336352850">
                                                          <w:marLeft w:val="0"/>
                                                          <w:marRight w:val="0"/>
                                                          <w:marTop w:val="0"/>
                                                          <w:marBottom w:val="0"/>
                                                          <w:divBdr>
                                                            <w:top w:val="none" w:sz="0" w:space="0" w:color="auto"/>
                                                            <w:left w:val="none" w:sz="0" w:space="0" w:color="auto"/>
                                                            <w:bottom w:val="none" w:sz="0" w:space="0" w:color="auto"/>
                                                            <w:right w:val="none" w:sz="0" w:space="0" w:color="auto"/>
                                                          </w:divBdr>
                                                        </w:div>
                                                        <w:div w:id="5207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482121">
      <w:bodyDiv w:val="1"/>
      <w:marLeft w:val="0"/>
      <w:marRight w:val="0"/>
      <w:marTop w:val="0"/>
      <w:marBottom w:val="0"/>
      <w:divBdr>
        <w:top w:val="none" w:sz="0" w:space="0" w:color="auto"/>
        <w:left w:val="none" w:sz="0" w:space="0" w:color="auto"/>
        <w:bottom w:val="none" w:sz="0" w:space="0" w:color="auto"/>
        <w:right w:val="none" w:sz="0" w:space="0" w:color="auto"/>
      </w:divBdr>
    </w:div>
    <w:div w:id="946274473">
      <w:bodyDiv w:val="1"/>
      <w:marLeft w:val="0"/>
      <w:marRight w:val="0"/>
      <w:marTop w:val="0"/>
      <w:marBottom w:val="0"/>
      <w:divBdr>
        <w:top w:val="none" w:sz="0" w:space="0" w:color="auto"/>
        <w:left w:val="none" w:sz="0" w:space="0" w:color="auto"/>
        <w:bottom w:val="none" w:sz="0" w:space="0" w:color="auto"/>
        <w:right w:val="none" w:sz="0" w:space="0" w:color="auto"/>
      </w:divBdr>
      <w:divsChild>
        <w:div w:id="502597113">
          <w:marLeft w:val="0"/>
          <w:marRight w:val="0"/>
          <w:marTop w:val="0"/>
          <w:marBottom w:val="0"/>
          <w:divBdr>
            <w:top w:val="none" w:sz="0" w:space="0" w:color="auto"/>
            <w:left w:val="none" w:sz="0" w:space="0" w:color="auto"/>
            <w:bottom w:val="none" w:sz="0" w:space="0" w:color="auto"/>
            <w:right w:val="none" w:sz="0" w:space="0" w:color="auto"/>
          </w:divBdr>
        </w:div>
      </w:divsChild>
    </w:div>
    <w:div w:id="1188062402">
      <w:bodyDiv w:val="1"/>
      <w:marLeft w:val="0"/>
      <w:marRight w:val="0"/>
      <w:marTop w:val="0"/>
      <w:marBottom w:val="0"/>
      <w:divBdr>
        <w:top w:val="none" w:sz="0" w:space="0" w:color="auto"/>
        <w:left w:val="none" w:sz="0" w:space="0" w:color="auto"/>
        <w:bottom w:val="none" w:sz="0" w:space="0" w:color="auto"/>
        <w:right w:val="none" w:sz="0" w:space="0" w:color="auto"/>
      </w:divBdr>
    </w:div>
    <w:div w:id="1387411125">
      <w:bodyDiv w:val="1"/>
      <w:marLeft w:val="0"/>
      <w:marRight w:val="0"/>
      <w:marTop w:val="0"/>
      <w:marBottom w:val="0"/>
      <w:divBdr>
        <w:top w:val="none" w:sz="0" w:space="0" w:color="auto"/>
        <w:left w:val="none" w:sz="0" w:space="0" w:color="auto"/>
        <w:bottom w:val="none" w:sz="0" w:space="0" w:color="auto"/>
        <w:right w:val="none" w:sz="0" w:space="0" w:color="auto"/>
      </w:divBdr>
    </w:div>
    <w:div w:id="1465663157">
      <w:bodyDiv w:val="1"/>
      <w:marLeft w:val="0"/>
      <w:marRight w:val="0"/>
      <w:marTop w:val="0"/>
      <w:marBottom w:val="0"/>
      <w:divBdr>
        <w:top w:val="none" w:sz="0" w:space="0" w:color="auto"/>
        <w:left w:val="none" w:sz="0" w:space="0" w:color="auto"/>
        <w:bottom w:val="none" w:sz="0" w:space="0" w:color="auto"/>
        <w:right w:val="none" w:sz="0" w:space="0" w:color="auto"/>
      </w:divBdr>
    </w:div>
    <w:div w:id="1468207186">
      <w:bodyDiv w:val="1"/>
      <w:marLeft w:val="0"/>
      <w:marRight w:val="0"/>
      <w:marTop w:val="0"/>
      <w:marBottom w:val="0"/>
      <w:divBdr>
        <w:top w:val="none" w:sz="0" w:space="0" w:color="auto"/>
        <w:left w:val="none" w:sz="0" w:space="0" w:color="auto"/>
        <w:bottom w:val="none" w:sz="0" w:space="0" w:color="auto"/>
        <w:right w:val="none" w:sz="0" w:space="0" w:color="auto"/>
      </w:divBdr>
      <w:divsChild>
        <w:div w:id="1306011266">
          <w:marLeft w:val="0"/>
          <w:marRight w:val="0"/>
          <w:marTop w:val="0"/>
          <w:marBottom w:val="0"/>
          <w:divBdr>
            <w:top w:val="none" w:sz="0" w:space="0" w:color="auto"/>
            <w:left w:val="none" w:sz="0" w:space="0" w:color="auto"/>
            <w:bottom w:val="none" w:sz="0" w:space="0" w:color="auto"/>
            <w:right w:val="none" w:sz="0" w:space="0" w:color="auto"/>
          </w:divBdr>
        </w:div>
        <w:div w:id="1528523455">
          <w:marLeft w:val="0"/>
          <w:marRight w:val="0"/>
          <w:marTop w:val="0"/>
          <w:marBottom w:val="0"/>
          <w:divBdr>
            <w:top w:val="none" w:sz="0" w:space="0" w:color="auto"/>
            <w:left w:val="none" w:sz="0" w:space="0" w:color="auto"/>
            <w:bottom w:val="none" w:sz="0" w:space="0" w:color="auto"/>
            <w:right w:val="none" w:sz="0" w:space="0" w:color="auto"/>
          </w:divBdr>
        </w:div>
        <w:div w:id="1413232235">
          <w:marLeft w:val="0"/>
          <w:marRight w:val="0"/>
          <w:marTop w:val="0"/>
          <w:marBottom w:val="0"/>
          <w:divBdr>
            <w:top w:val="none" w:sz="0" w:space="0" w:color="auto"/>
            <w:left w:val="none" w:sz="0" w:space="0" w:color="auto"/>
            <w:bottom w:val="none" w:sz="0" w:space="0" w:color="auto"/>
            <w:right w:val="none" w:sz="0" w:space="0" w:color="auto"/>
          </w:divBdr>
        </w:div>
        <w:div w:id="1234004161">
          <w:marLeft w:val="0"/>
          <w:marRight w:val="0"/>
          <w:marTop w:val="0"/>
          <w:marBottom w:val="0"/>
          <w:divBdr>
            <w:top w:val="none" w:sz="0" w:space="0" w:color="auto"/>
            <w:left w:val="none" w:sz="0" w:space="0" w:color="auto"/>
            <w:bottom w:val="none" w:sz="0" w:space="0" w:color="auto"/>
            <w:right w:val="none" w:sz="0" w:space="0" w:color="auto"/>
          </w:divBdr>
        </w:div>
      </w:divsChild>
    </w:div>
    <w:div w:id="1506935836">
      <w:bodyDiv w:val="1"/>
      <w:marLeft w:val="0"/>
      <w:marRight w:val="0"/>
      <w:marTop w:val="0"/>
      <w:marBottom w:val="0"/>
      <w:divBdr>
        <w:top w:val="none" w:sz="0" w:space="0" w:color="auto"/>
        <w:left w:val="none" w:sz="0" w:space="0" w:color="auto"/>
        <w:bottom w:val="none" w:sz="0" w:space="0" w:color="auto"/>
        <w:right w:val="none" w:sz="0" w:space="0" w:color="auto"/>
      </w:divBdr>
    </w:div>
    <w:div w:id="1658919771">
      <w:bodyDiv w:val="1"/>
      <w:marLeft w:val="0"/>
      <w:marRight w:val="0"/>
      <w:marTop w:val="0"/>
      <w:marBottom w:val="0"/>
      <w:divBdr>
        <w:top w:val="none" w:sz="0" w:space="0" w:color="auto"/>
        <w:left w:val="none" w:sz="0" w:space="0" w:color="auto"/>
        <w:bottom w:val="none" w:sz="0" w:space="0" w:color="auto"/>
        <w:right w:val="none" w:sz="0" w:space="0" w:color="auto"/>
      </w:divBdr>
    </w:div>
    <w:div w:id="1843860852">
      <w:bodyDiv w:val="1"/>
      <w:marLeft w:val="0"/>
      <w:marRight w:val="0"/>
      <w:marTop w:val="0"/>
      <w:marBottom w:val="0"/>
      <w:divBdr>
        <w:top w:val="none" w:sz="0" w:space="0" w:color="auto"/>
        <w:left w:val="none" w:sz="0" w:space="0" w:color="auto"/>
        <w:bottom w:val="none" w:sz="0" w:space="0" w:color="auto"/>
        <w:right w:val="none" w:sz="0" w:space="0" w:color="auto"/>
      </w:divBdr>
      <w:divsChild>
        <w:div w:id="2113931701">
          <w:marLeft w:val="0"/>
          <w:marRight w:val="0"/>
          <w:marTop w:val="0"/>
          <w:marBottom w:val="0"/>
          <w:divBdr>
            <w:top w:val="none" w:sz="0" w:space="0" w:color="auto"/>
            <w:left w:val="none" w:sz="0" w:space="0" w:color="auto"/>
            <w:bottom w:val="none" w:sz="0" w:space="0" w:color="auto"/>
            <w:right w:val="none" w:sz="0" w:space="0" w:color="auto"/>
          </w:divBdr>
          <w:divsChild>
            <w:div w:id="1302419045">
              <w:marLeft w:val="0"/>
              <w:marRight w:val="0"/>
              <w:marTop w:val="0"/>
              <w:marBottom w:val="0"/>
              <w:divBdr>
                <w:top w:val="none" w:sz="0" w:space="0" w:color="auto"/>
                <w:left w:val="none" w:sz="0" w:space="0" w:color="auto"/>
                <w:bottom w:val="none" w:sz="0" w:space="0" w:color="auto"/>
                <w:right w:val="none" w:sz="0" w:space="0" w:color="auto"/>
              </w:divBdr>
              <w:divsChild>
                <w:div w:id="16039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8060">
      <w:bodyDiv w:val="1"/>
      <w:marLeft w:val="0"/>
      <w:marRight w:val="0"/>
      <w:marTop w:val="0"/>
      <w:marBottom w:val="0"/>
      <w:divBdr>
        <w:top w:val="none" w:sz="0" w:space="0" w:color="auto"/>
        <w:left w:val="none" w:sz="0" w:space="0" w:color="auto"/>
        <w:bottom w:val="none" w:sz="0" w:space="0" w:color="auto"/>
        <w:right w:val="none" w:sz="0" w:space="0" w:color="auto"/>
      </w:divBdr>
    </w:div>
    <w:div w:id="2012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j_757@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mrj_757@verizon.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05371\LOCALS~1\Temp\TCD173.tmp\2008%20calend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B9CE19-CC7C-42F3-9C47-1FD652E0A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2008 calendar</Template>
  <TotalTime>3</TotalTime>
  <Pages>4</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JULY 2008</vt:lpstr>
    </vt:vector>
  </TitlesOfParts>
  <Company>CalendarLabs.com.</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2008</dc:title>
  <dc:creator>CalendarLabs</dc:creator>
  <cp:lastModifiedBy>Larry See</cp:lastModifiedBy>
  <cp:revision>2</cp:revision>
  <cp:lastPrinted>2013-04-22T22:43:00Z</cp:lastPrinted>
  <dcterms:created xsi:type="dcterms:W3CDTF">2023-07-26T19:30:00Z</dcterms:created>
  <dcterms:modified xsi:type="dcterms:W3CDTF">2023-07-26T19:30:00Z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TC100306541033</vt:lpwstr>
  </property>
</Properties>
</file>