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14:paraId="0841E894" w14:textId="77777777" w:rsidTr="000B140C">
        <w:trPr>
          <w:trHeight w:hRule="exact" w:val="820"/>
        </w:trPr>
        <w:tc>
          <w:tcPr>
            <w:tcW w:w="1340" w:type="dxa"/>
            <w:shd w:val="pct5" w:color="auto" w:fill="auto"/>
            <w:noWrap/>
            <w:tcMar>
              <w:left w:w="115" w:type="dxa"/>
              <w:bottom w:w="58" w:type="dxa"/>
              <w:right w:w="115" w:type="dxa"/>
            </w:tcMar>
            <w:vAlign w:val="center"/>
          </w:tcPr>
          <w:p w14:paraId="7447E760" w14:textId="77777777" w:rsidR="004359AD" w:rsidRPr="00AD05A1" w:rsidRDefault="0042225D" w:rsidP="00F05BB6">
            <w:r w:rsidRPr="0043595E">
              <w:rPr>
                <w:b/>
              </w:rPr>
              <w:t>Sunday</w:t>
            </w:r>
          </w:p>
        </w:tc>
        <w:tc>
          <w:tcPr>
            <w:tcW w:w="1403" w:type="dxa"/>
            <w:shd w:val="pct5" w:color="auto" w:fill="auto"/>
            <w:noWrap/>
            <w:tcMar>
              <w:left w:w="115" w:type="dxa"/>
              <w:bottom w:w="58" w:type="dxa"/>
              <w:right w:w="115" w:type="dxa"/>
            </w:tcMar>
            <w:vAlign w:val="center"/>
          </w:tcPr>
          <w:p w14:paraId="058450B4" w14:textId="77777777" w:rsidR="00023DDA" w:rsidRDefault="00023DDA" w:rsidP="00023DDA">
            <w:pPr>
              <w:pStyle w:val="Weekdays"/>
              <w:rPr>
                <w:rFonts w:ascii="Arial" w:hAnsi="Arial" w:cs="Arial"/>
                <w:spacing w:val="20"/>
                <w:sz w:val="18"/>
                <w:szCs w:val="18"/>
              </w:rPr>
            </w:pPr>
          </w:p>
          <w:p w14:paraId="4018C290" w14:textId="77777777" w:rsidR="00023DDA" w:rsidRPr="0043595E" w:rsidRDefault="00023DDA" w:rsidP="00023DDA">
            <w:pPr>
              <w:pStyle w:val="Weekdays"/>
              <w:rPr>
                <w:rFonts w:ascii="Times New Roman" w:hAnsi="Times New Roman"/>
                <w:spacing w:val="20"/>
                <w:sz w:val="24"/>
                <w:szCs w:val="24"/>
              </w:rPr>
            </w:pPr>
            <w:r w:rsidRPr="0043595E">
              <w:rPr>
                <w:rFonts w:ascii="Arial" w:hAnsi="Arial" w:cs="Arial"/>
                <w:spacing w:val="20"/>
                <w:sz w:val="18"/>
                <w:szCs w:val="18"/>
              </w:rPr>
              <w:t>Monday</w:t>
            </w:r>
          </w:p>
          <w:p w14:paraId="10ECD87F" w14:textId="77777777" w:rsidR="00023DDA" w:rsidRDefault="00023DDA" w:rsidP="00023DDA">
            <w:pPr>
              <w:pStyle w:val="Weekdays"/>
              <w:rPr>
                <w:rFonts w:ascii="Arial" w:hAnsi="Arial" w:cs="Arial"/>
                <w:spacing w:val="20"/>
                <w:sz w:val="18"/>
                <w:szCs w:val="18"/>
              </w:rPr>
            </w:pPr>
          </w:p>
          <w:p w14:paraId="693A2CDE" w14:textId="77777777" w:rsidR="00023DDA" w:rsidRDefault="00023DDA" w:rsidP="00023DDA"/>
          <w:p w14:paraId="77D82B58" w14:textId="77777777" w:rsidR="004359AD" w:rsidRPr="00C46607" w:rsidRDefault="004359AD" w:rsidP="00023DDA"/>
        </w:tc>
        <w:tc>
          <w:tcPr>
            <w:tcW w:w="1403" w:type="dxa"/>
            <w:shd w:val="pct5" w:color="auto" w:fill="auto"/>
            <w:noWrap/>
            <w:tcMar>
              <w:left w:w="115" w:type="dxa"/>
              <w:bottom w:w="58" w:type="dxa"/>
              <w:right w:w="115" w:type="dxa"/>
            </w:tcMar>
            <w:vAlign w:val="center"/>
          </w:tcPr>
          <w:p w14:paraId="3B03C1FC"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14:paraId="1A35B37F" w14:textId="77777777"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14:paraId="1933C58A"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14:paraId="722DEDA9"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14:paraId="670364E1"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14:paraId="087BD8CA" w14:textId="77777777" w:rsidTr="000C607C">
        <w:trPr>
          <w:trHeight w:hRule="exact" w:val="1856"/>
        </w:trPr>
        <w:tc>
          <w:tcPr>
            <w:tcW w:w="1340" w:type="dxa"/>
            <w:tcMar>
              <w:top w:w="115" w:type="dxa"/>
              <w:left w:w="115" w:type="dxa"/>
              <w:bottom w:w="115" w:type="dxa"/>
              <w:right w:w="115" w:type="dxa"/>
            </w:tcMar>
          </w:tcPr>
          <w:p w14:paraId="63842B43" w14:textId="77777777" w:rsidR="00B27FEE" w:rsidRPr="00C4092E" w:rsidRDefault="00AE7CC3" w:rsidP="00C57CC4">
            <w:pPr>
              <w:pStyle w:val="Dates"/>
              <w:rPr>
                <w:rFonts w:ascii="Arial" w:hAnsi="Arial"/>
              </w:rPr>
            </w:pPr>
            <w:r>
              <w:rPr>
                <w:rFonts w:ascii="Arial" w:hAnsi="Arial"/>
              </w:rPr>
              <w:t>August 1</w:t>
            </w:r>
          </w:p>
        </w:tc>
        <w:tc>
          <w:tcPr>
            <w:tcW w:w="1403" w:type="dxa"/>
            <w:tcMar>
              <w:top w:w="115" w:type="dxa"/>
              <w:left w:w="115" w:type="dxa"/>
              <w:bottom w:w="115" w:type="dxa"/>
              <w:right w:w="115" w:type="dxa"/>
            </w:tcMar>
          </w:tcPr>
          <w:p w14:paraId="607C9DB4" w14:textId="77777777" w:rsidR="00B27FEE" w:rsidRPr="00C4092E" w:rsidRDefault="00AE7CC3" w:rsidP="000E1597">
            <w:pPr>
              <w:pStyle w:val="Dates"/>
              <w:rPr>
                <w:rFonts w:ascii="Arial" w:hAnsi="Arial"/>
              </w:rPr>
            </w:pPr>
            <w:r>
              <w:rPr>
                <w:rFonts w:ascii="Arial" w:hAnsi="Arial"/>
              </w:rPr>
              <w:t>2</w:t>
            </w:r>
          </w:p>
        </w:tc>
        <w:tc>
          <w:tcPr>
            <w:tcW w:w="1403" w:type="dxa"/>
            <w:tcMar>
              <w:top w:w="115" w:type="dxa"/>
              <w:left w:w="115" w:type="dxa"/>
              <w:bottom w:w="115" w:type="dxa"/>
              <w:right w:w="115" w:type="dxa"/>
            </w:tcMar>
          </w:tcPr>
          <w:p w14:paraId="27BADF9A" w14:textId="77777777" w:rsidR="000F3DD6" w:rsidRPr="00C4092E" w:rsidRDefault="000F3DD6" w:rsidP="00C1363D">
            <w:pPr>
              <w:pStyle w:val="Dates"/>
              <w:rPr>
                <w:rFonts w:ascii="Arial" w:hAnsi="Arial"/>
              </w:rPr>
            </w:pPr>
            <w:r>
              <w:rPr>
                <w:rFonts w:ascii="Arial" w:hAnsi="Arial"/>
              </w:rPr>
              <w:t xml:space="preserve"> </w:t>
            </w:r>
            <w:r w:rsidR="00AE7CC3">
              <w:rPr>
                <w:rFonts w:ascii="Arial" w:hAnsi="Arial"/>
              </w:rPr>
              <w:t>3</w:t>
            </w:r>
          </w:p>
        </w:tc>
        <w:tc>
          <w:tcPr>
            <w:tcW w:w="1537" w:type="dxa"/>
            <w:tcMar>
              <w:top w:w="115" w:type="dxa"/>
              <w:left w:w="115" w:type="dxa"/>
              <w:bottom w:w="115" w:type="dxa"/>
              <w:right w:w="115" w:type="dxa"/>
            </w:tcMar>
          </w:tcPr>
          <w:p w14:paraId="4720EF49" w14:textId="77777777" w:rsidR="00B27FEE" w:rsidRPr="00C4092E" w:rsidRDefault="00AE7CC3" w:rsidP="00E417AA">
            <w:pPr>
              <w:pStyle w:val="Dates"/>
              <w:rPr>
                <w:rFonts w:ascii="Arial" w:hAnsi="Arial"/>
              </w:rPr>
            </w:pPr>
            <w:r>
              <w:rPr>
                <w:rFonts w:ascii="Arial" w:hAnsi="Arial"/>
              </w:rPr>
              <w:t>4</w:t>
            </w:r>
          </w:p>
        </w:tc>
        <w:tc>
          <w:tcPr>
            <w:tcW w:w="1270" w:type="dxa"/>
            <w:tcMar>
              <w:top w:w="115" w:type="dxa"/>
              <w:left w:w="115" w:type="dxa"/>
              <w:bottom w:w="115" w:type="dxa"/>
              <w:right w:w="115" w:type="dxa"/>
            </w:tcMar>
          </w:tcPr>
          <w:p w14:paraId="5588A347" w14:textId="77777777" w:rsidR="000F3DD6" w:rsidRDefault="00AE7CC3" w:rsidP="000F3DD6">
            <w:pPr>
              <w:pStyle w:val="Dates"/>
              <w:rPr>
                <w:rFonts w:ascii="Arial" w:hAnsi="Arial"/>
                <w:color w:val="FF0000"/>
              </w:rPr>
            </w:pPr>
            <w:r>
              <w:rPr>
                <w:rFonts w:ascii="Arial" w:hAnsi="Arial"/>
                <w:color w:val="FF0000"/>
              </w:rPr>
              <w:t>5</w:t>
            </w:r>
            <w:r w:rsidR="00023DDA">
              <w:rPr>
                <w:rFonts w:ascii="Arial" w:hAnsi="Arial"/>
                <w:color w:val="FF0000"/>
              </w:rPr>
              <w:t xml:space="preserve"> </w:t>
            </w:r>
            <w:r w:rsidR="00023DDA" w:rsidRPr="001652B5">
              <w:rPr>
                <w:rFonts w:ascii="Arial" w:hAnsi="Arial"/>
                <w:color w:val="FF0000"/>
              </w:rPr>
              <w:t xml:space="preserve"> KC Meeting-</w:t>
            </w:r>
            <w:r w:rsidR="00023DDA">
              <w:rPr>
                <w:rFonts w:ascii="Arial" w:hAnsi="Arial"/>
                <w:color w:val="FF0000"/>
              </w:rPr>
              <w:t>7</w:t>
            </w:r>
            <w:r w:rsidR="00023DDA" w:rsidRPr="001652B5">
              <w:rPr>
                <w:rFonts w:ascii="Arial" w:hAnsi="Arial"/>
                <w:color w:val="FF0000"/>
              </w:rPr>
              <w:t>:00 PM</w:t>
            </w:r>
          </w:p>
          <w:p w14:paraId="75ECB9E0" w14:textId="77777777" w:rsidR="00CD56C1" w:rsidRPr="00C4092E" w:rsidRDefault="00481C3D" w:rsidP="000F3DD6">
            <w:pPr>
              <w:pStyle w:val="Dates"/>
              <w:rPr>
                <w:rFonts w:ascii="Arial" w:hAnsi="Arial"/>
              </w:rPr>
            </w:pPr>
            <w:r>
              <w:rPr>
                <w:rFonts w:ascii="Arial" w:hAnsi="Arial"/>
              </w:rPr>
              <w:t xml:space="preserve">Jeff </w:t>
            </w:r>
            <w:proofErr w:type="spellStart"/>
            <w:r>
              <w:rPr>
                <w:rFonts w:ascii="Arial" w:hAnsi="Arial"/>
              </w:rPr>
              <w:t>Gaas</w:t>
            </w:r>
            <w:proofErr w:type="spellEnd"/>
          </w:p>
        </w:tc>
        <w:tc>
          <w:tcPr>
            <w:tcW w:w="1403" w:type="dxa"/>
            <w:tcMar>
              <w:top w:w="115" w:type="dxa"/>
              <w:left w:w="115" w:type="dxa"/>
              <w:bottom w:w="115" w:type="dxa"/>
              <w:right w:w="115" w:type="dxa"/>
            </w:tcMar>
          </w:tcPr>
          <w:p w14:paraId="15A3B379" w14:textId="77777777" w:rsidR="00B27FEE" w:rsidRPr="00C4092E" w:rsidRDefault="00AE7CC3" w:rsidP="00B27FEE">
            <w:pPr>
              <w:pStyle w:val="Dates"/>
              <w:rPr>
                <w:rFonts w:ascii="Arial" w:hAnsi="Arial"/>
              </w:rPr>
            </w:pPr>
            <w:r>
              <w:rPr>
                <w:rFonts w:ascii="Arial" w:hAnsi="Arial"/>
              </w:rPr>
              <w:t>6</w:t>
            </w:r>
          </w:p>
        </w:tc>
        <w:tc>
          <w:tcPr>
            <w:tcW w:w="1403" w:type="dxa"/>
            <w:tcMar>
              <w:top w:w="115" w:type="dxa"/>
              <w:left w:w="115" w:type="dxa"/>
              <w:bottom w:w="115" w:type="dxa"/>
              <w:right w:w="115" w:type="dxa"/>
            </w:tcMar>
          </w:tcPr>
          <w:p w14:paraId="4428EE6A" w14:textId="77777777" w:rsidR="00AE6A2E" w:rsidRDefault="00AE7CC3" w:rsidP="00C4397B">
            <w:pPr>
              <w:pStyle w:val="Dates"/>
              <w:rPr>
                <w:rFonts w:ascii="Times New Roman" w:hAnsi="Times New Roman" w:cs="Times New Roman"/>
                <w:sz w:val="24"/>
                <w:szCs w:val="24"/>
              </w:rPr>
            </w:pPr>
            <w:r>
              <w:rPr>
                <w:rFonts w:ascii="Times New Roman" w:hAnsi="Times New Roman" w:cs="Times New Roman"/>
                <w:sz w:val="24"/>
                <w:szCs w:val="24"/>
              </w:rPr>
              <w:t>7</w:t>
            </w:r>
          </w:p>
          <w:p w14:paraId="714F40F5" w14:textId="77777777" w:rsidR="00481C3D" w:rsidRPr="00C309B2" w:rsidRDefault="00481C3D" w:rsidP="00C4397B">
            <w:pPr>
              <w:pStyle w:val="Dates"/>
              <w:rPr>
                <w:rFonts w:ascii="Times New Roman" w:hAnsi="Times New Roman" w:cs="Times New Roman"/>
                <w:sz w:val="24"/>
                <w:szCs w:val="24"/>
              </w:rPr>
            </w:pPr>
            <w:r>
              <w:rPr>
                <w:rFonts w:ascii="Times New Roman" w:hAnsi="Times New Roman" w:cs="Times New Roman"/>
                <w:sz w:val="24"/>
                <w:szCs w:val="24"/>
              </w:rPr>
              <w:t>Adam Perry</w:t>
            </w:r>
          </w:p>
        </w:tc>
      </w:tr>
      <w:tr w:rsidR="00465581" w:rsidRPr="00C4092E" w14:paraId="744912B0" w14:textId="77777777" w:rsidTr="000C607C">
        <w:trPr>
          <w:trHeight w:hRule="exact" w:val="1856"/>
        </w:trPr>
        <w:tc>
          <w:tcPr>
            <w:tcW w:w="1340" w:type="dxa"/>
            <w:tcMar>
              <w:top w:w="115" w:type="dxa"/>
              <w:left w:w="115" w:type="dxa"/>
              <w:bottom w:w="115" w:type="dxa"/>
              <w:right w:w="115" w:type="dxa"/>
            </w:tcMar>
          </w:tcPr>
          <w:p w14:paraId="12387283" w14:textId="77777777" w:rsidR="00AE6A2E" w:rsidRDefault="00AE7CC3" w:rsidP="00AE6A2E">
            <w:pPr>
              <w:pStyle w:val="Dates"/>
              <w:rPr>
                <w:rFonts w:ascii="Arial" w:hAnsi="Arial"/>
                <w:color w:val="FF0000"/>
              </w:rPr>
            </w:pPr>
            <w:r w:rsidRPr="002900DB">
              <w:rPr>
                <w:rFonts w:ascii="Arial" w:hAnsi="Arial"/>
                <w:color w:val="FF0000"/>
              </w:rPr>
              <w:t>8</w:t>
            </w:r>
            <w:r w:rsidR="002900DB" w:rsidRPr="002900DB">
              <w:rPr>
                <w:rFonts w:ascii="Arial" w:hAnsi="Arial"/>
                <w:color w:val="FF0000"/>
              </w:rPr>
              <w:t xml:space="preserve"> KC BBQ</w:t>
            </w:r>
          </w:p>
          <w:p w14:paraId="1A8DB6C0" w14:textId="77777777" w:rsidR="002900DB" w:rsidRPr="00C4092E" w:rsidRDefault="002900DB" w:rsidP="00AE6A2E">
            <w:pPr>
              <w:pStyle w:val="Dates"/>
              <w:rPr>
                <w:rFonts w:ascii="Arial" w:hAnsi="Arial"/>
              </w:rPr>
            </w:pPr>
            <w:r w:rsidRPr="00C56F20">
              <w:rPr>
                <w:rFonts w:ascii="Arial" w:hAnsi="Arial"/>
                <w:color w:val="FF0000"/>
              </w:rPr>
              <w:t>KC Corporate Communion</w:t>
            </w:r>
          </w:p>
        </w:tc>
        <w:tc>
          <w:tcPr>
            <w:tcW w:w="1403" w:type="dxa"/>
            <w:tcMar>
              <w:top w:w="115" w:type="dxa"/>
              <w:left w:w="115" w:type="dxa"/>
              <w:bottom w:w="115" w:type="dxa"/>
              <w:right w:w="115" w:type="dxa"/>
            </w:tcMar>
          </w:tcPr>
          <w:p w14:paraId="49A8AF34" w14:textId="77777777" w:rsidR="00AE6A2E" w:rsidRDefault="00AE7CC3" w:rsidP="000B6086">
            <w:pPr>
              <w:pStyle w:val="Dates"/>
              <w:rPr>
                <w:rFonts w:ascii="Arial" w:hAnsi="Arial"/>
              </w:rPr>
            </w:pPr>
            <w:r>
              <w:rPr>
                <w:rFonts w:ascii="Arial" w:hAnsi="Arial"/>
              </w:rPr>
              <w:t>9</w:t>
            </w:r>
          </w:p>
          <w:p w14:paraId="6756345B" w14:textId="77777777" w:rsidR="00C60E05" w:rsidRPr="00C4092E" w:rsidRDefault="00C60E05" w:rsidP="000B6086">
            <w:pPr>
              <w:pStyle w:val="Dates"/>
              <w:rPr>
                <w:rFonts w:ascii="Arial" w:hAnsi="Arial"/>
              </w:rPr>
            </w:pPr>
            <w:r>
              <w:rPr>
                <w:rFonts w:ascii="Arial" w:hAnsi="Arial"/>
              </w:rPr>
              <w:t>Clemente Crispin</w:t>
            </w:r>
          </w:p>
        </w:tc>
        <w:tc>
          <w:tcPr>
            <w:tcW w:w="1403" w:type="dxa"/>
            <w:tcMar>
              <w:top w:w="115" w:type="dxa"/>
              <w:left w:w="115" w:type="dxa"/>
              <w:bottom w:w="115" w:type="dxa"/>
              <w:right w:w="115" w:type="dxa"/>
            </w:tcMar>
          </w:tcPr>
          <w:p w14:paraId="7123786C" w14:textId="77777777" w:rsidR="000B6086" w:rsidRDefault="00AE7CC3" w:rsidP="000B6086">
            <w:pPr>
              <w:pStyle w:val="Dates"/>
              <w:rPr>
                <w:rFonts w:ascii="Arial" w:hAnsi="Arial"/>
              </w:rPr>
            </w:pPr>
            <w:r>
              <w:rPr>
                <w:rFonts w:ascii="Arial" w:hAnsi="Arial"/>
              </w:rPr>
              <w:t>10</w:t>
            </w:r>
          </w:p>
          <w:p w14:paraId="78CFC09D" w14:textId="77777777" w:rsidR="00CD56C1" w:rsidRPr="00C4092E" w:rsidRDefault="00CD56C1" w:rsidP="000B6086">
            <w:pPr>
              <w:pStyle w:val="Dates"/>
              <w:rPr>
                <w:rFonts w:ascii="Arial" w:hAnsi="Arial"/>
              </w:rPr>
            </w:pPr>
          </w:p>
        </w:tc>
        <w:tc>
          <w:tcPr>
            <w:tcW w:w="1537" w:type="dxa"/>
            <w:tcMar>
              <w:top w:w="115" w:type="dxa"/>
              <w:left w:w="115" w:type="dxa"/>
              <w:bottom w:w="115" w:type="dxa"/>
              <w:right w:w="115" w:type="dxa"/>
            </w:tcMar>
          </w:tcPr>
          <w:p w14:paraId="551D5121" w14:textId="77777777" w:rsidR="00CD56C1" w:rsidRPr="00C4092E" w:rsidRDefault="00AE7CC3" w:rsidP="00974BCC">
            <w:pPr>
              <w:pStyle w:val="Dates"/>
              <w:rPr>
                <w:rFonts w:ascii="Arial" w:hAnsi="Arial"/>
              </w:rPr>
            </w:pPr>
            <w:r>
              <w:rPr>
                <w:rFonts w:ascii="Arial" w:hAnsi="Arial"/>
              </w:rPr>
              <w:t>11</w:t>
            </w:r>
          </w:p>
        </w:tc>
        <w:tc>
          <w:tcPr>
            <w:tcW w:w="1270" w:type="dxa"/>
            <w:tcMar>
              <w:top w:w="115" w:type="dxa"/>
              <w:left w:w="115" w:type="dxa"/>
              <w:bottom w:w="115" w:type="dxa"/>
              <w:right w:w="115" w:type="dxa"/>
            </w:tcMar>
          </w:tcPr>
          <w:p w14:paraId="60BE2FD6" w14:textId="77777777" w:rsidR="00315EAB" w:rsidRPr="00C4092E" w:rsidRDefault="001652B5" w:rsidP="00315EAB">
            <w:pPr>
              <w:pStyle w:val="Dates"/>
              <w:rPr>
                <w:rFonts w:ascii="Arial" w:hAnsi="Arial"/>
              </w:rPr>
            </w:pPr>
            <w:r w:rsidRPr="001652B5">
              <w:rPr>
                <w:rFonts w:ascii="Arial" w:hAnsi="Arial"/>
                <w:color w:val="FF0000"/>
              </w:rPr>
              <w:t xml:space="preserve"> </w:t>
            </w:r>
            <w:r w:rsidR="00AE7CC3">
              <w:rPr>
                <w:rFonts w:ascii="Arial" w:hAnsi="Arial"/>
              </w:rPr>
              <w:t>12</w:t>
            </w:r>
          </w:p>
          <w:p w14:paraId="7B3DFE34" w14:textId="77777777" w:rsidR="000F3DD6" w:rsidRPr="00C4092E" w:rsidRDefault="00C60E05" w:rsidP="00974BCC">
            <w:pPr>
              <w:pStyle w:val="Dates"/>
              <w:rPr>
                <w:rFonts w:ascii="Arial" w:hAnsi="Arial"/>
              </w:rPr>
            </w:pPr>
            <w:r>
              <w:rPr>
                <w:rFonts w:ascii="Arial" w:hAnsi="Arial"/>
              </w:rPr>
              <w:t>Israel Rodriguez</w:t>
            </w:r>
          </w:p>
        </w:tc>
        <w:tc>
          <w:tcPr>
            <w:tcW w:w="1403" w:type="dxa"/>
            <w:tcMar>
              <w:top w:w="115" w:type="dxa"/>
              <w:left w:w="115" w:type="dxa"/>
              <w:bottom w:w="115" w:type="dxa"/>
              <w:right w:w="115" w:type="dxa"/>
            </w:tcMar>
          </w:tcPr>
          <w:p w14:paraId="144E0C73" w14:textId="77777777" w:rsidR="00AE6A2E" w:rsidRDefault="00AE7CC3" w:rsidP="00512AB3">
            <w:pPr>
              <w:pStyle w:val="Dates"/>
              <w:rPr>
                <w:rFonts w:ascii="Arial" w:hAnsi="Arial"/>
              </w:rPr>
            </w:pPr>
            <w:r>
              <w:rPr>
                <w:rFonts w:ascii="Arial" w:hAnsi="Arial"/>
              </w:rPr>
              <w:t>13</w:t>
            </w:r>
          </w:p>
          <w:p w14:paraId="11405F7D" w14:textId="77777777" w:rsidR="00C60E05" w:rsidRDefault="00C60E05" w:rsidP="00512AB3">
            <w:pPr>
              <w:pStyle w:val="Dates"/>
              <w:rPr>
                <w:rFonts w:ascii="Arial" w:hAnsi="Arial"/>
              </w:rPr>
            </w:pPr>
            <w:r>
              <w:rPr>
                <w:rFonts w:ascii="Arial" w:hAnsi="Arial"/>
              </w:rPr>
              <w:t>Maurice Jurena</w:t>
            </w:r>
          </w:p>
          <w:p w14:paraId="6D9BEB5D" w14:textId="77777777" w:rsidR="00C60E05" w:rsidRPr="00C4092E" w:rsidRDefault="00C60E05" w:rsidP="00512AB3">
            <w:pPr>
              <w:pStyle w:val="Dates"/>
              <w:rPr>
                <w:rFonts w:ascii="Arial" w:hAnsi="Arial"/>
              </w:rPr>
            </w:pPr>
            <w:r>
              <w:rPr>
                <w:rFonts w:ascii="Arial" w:hAnsi="Arial"/>
              </w:rPr>
              <w:t>John Paniagua</w:t>
            </w:r>
          </w:p>
        </w:tc>
        <w:tc>
          <w:tcPr>
            <w:tcW w:w="1403" w:type="dxa"/>
            <w:tcMar>
              <w:top w:w="115" w:type="dxa"/>
              <w:left w:w="115" w:type="dxa"/>
              <w:bottom w:w="115" w:type="dxa"/>
              <w:right w:w="115" w:type="dxa"/>
            </w:tcMar>
          </w:tcPr>
          <w:p w14:paraId="11A14E64" w14:textId="77777777" w:rsidR="000F3DD6" w:rsidRPr="00C4092E" w:rsidRDefault="00AE7CC3" w:rsidP="00423A81">
            <w:pPr>
              <w:pStyle w:val="Dates"/>
              <w:rPr>
                <w:rFonts w:ascii="Arial" w:hAnsi="Arial"/>
              </w:rPr>
            </w:pPr>
            <w:r>
              <w:rPr>
                <w:rFonts w:ascii="Arial" w:hAnsi="Arial"/>
              </w:rPr>
              <w:t>14</w:t>
            </w:r>
          </w:p>
        </w:tc>
      </w:tr>
      <w:tr w:rsidR="00465581" w:rsidRPr="00C4092E" w14:paraId="39DC816D" w14:textId="77777777" w:rsidTr="006E21C6">
        <w:trPr>
          <w:trHeight w:hRule="exact" w:val="2297"/>
        </w:trPr>
        <w:tc>
          <w:tcPr>
            <w:tcW w:w="1340" w:type="dxa"/>
            <w:tcMar>
              <w:top w:w="115" w:type="dxa"/>
              <w:left w:w="115" w:type="dxa"/>
              <w:bottom w:w="115" w:type="dxa"/>
              <w:right w:w="115" w:type="dxa"/>
            </w:tcMar>
          </w:tcPr>
          <w:p w14:paraId="325EEB44" w14:textId="77777777" w:rsidR="000E5993" w:rsidRPr="00C4397B" w:rsidRDefault="00AE7CC3" w:rsidP="00FC2AD2">
            <w:pPr>
              <w:pStyle w:val="Dates"/>
              <w:rPr>
                <w:rFonts w:ascii="Arial" w:hAnsi="Arial"/>
              </w:rPr>
            </w:pPr>
            <w:r>
              <w:rPr>
                <w:rFonts w:ascii="Arial" w:hAnsi="Arial"/>
              </w:rPr>
              <w:t>15</w:t>
            </w:r>
            <w:r w:rsidR="005D134C">
              <w:rPr>
                <w:rFonts w:ascii="Arial" w:hAnsi="Arial"/>
              </w:rPr>
              <w:t xml:space="preserve"> </w:t>
            </w:r>
            <w:r w:rsidR="005D134C" w:rsidRPr="00C56F20">
              <w:rPr>
                <w:rFonts w:ascii="Arial" w:hAnsi="Arial"/>
                <w:color w:val="FF0000"/>
              </w:rPr>
              <w:t xml:space="preserve"> </w:t>
            </w:r>
            <w:r w:rsidR="00BD2A9F">
              <w:rPr>
                <w:rFonts w:ascii="Arial" w:hAnsi="Arial"/>
                <w:color w:val="FF0000"/>
              </w:rPr>
              <w:t>Assumption of The Blessed Virgin Mary</w:t>
            </w:r>
          </w:p>
          <w:p w14:paraId="7E7456F5" w14:textId="77777777" w:rsidR="00AE6A2E" w:rsidRPr="00C4092E" w:rsidRDefault="00C60E05" w:rsidP="00174203">
            <w:pPr>
              <w:pStyle w:val="Dates"/>
              <w:rPr>
                <w:rFonts w:ascii="Arial" w:hAnsi="Arial"/>
              </w:rPr>
            </w:pPr>
            <w:r>
              <w:rPr>
                <w:rFonts w:ascii="Arial" w:hAnsi="Arial"/>
              </w:rPr>
              <w:t xml:space="preserve">Bob </w:t>
            </w:r>
            <w:proofErr w:type="spellStart"/>
            <w:r>
              <w:rPr>
                <w:rFonts w:ascii="Arial" w:hAnsi="Arial"/>
              </w:rPr>
              <w:t>Piwonka</w:t>
            </w:r>
            <w:proofErr w:type="spellEnd"/>
          </w:p>
        </w:tc>
        <w:tc>
          <w:tcPr>
            <w:tcW w:w="1403" w:type="dxa"/>
            <w:tcMar>
              <w:top w:w="115" w:type="dxa"/>
              <w:left w:w="115" w:type="dxa"/>
              <w:bottom w:w="115" w:type="dxa"/>
              <w:right w:w="115" w:type="dxa"/>
            </w:tcMar>
          </w:tcPr>
          <w:p w14:paraId="5038EB3D" w14:textId="77777777" w:rsidR="00A138C0" w:rsidRDefault="00AE7CC3" w:rsidP="005D134C">
            <w:pPr>
              <w:pStyle w:val="Dates"/>
              <w:rPr>
                <w:rFonts w:ascii="Arial" w:hAnsi="Arial"/>
              </w:rPr>
            </w:pPr>
            <w:r>
              <w:rPr>
                <w:rFonts w:ascii="Arial" w:hAnsi="Arial"/>
              </w:rPr>
              <w:t>16</w:t>
            </w:r>
          </w:p>
          <w:p w14:paraId="32A57547" w14:textId="77777777" w:rsidR="00B71676" w:rsidRPr="00C4092E" w:rsidRDefault="00B71676" w:rsidP="00023DDA">
            <w:pPr>
              <w:pStyle w:val="Dates"/>
              <w:rPr>
                <w:rFonts w:ascii="Arial" w:hAnsi="Arial"/>
              </w:rPr>
            </w:pPr>
          </w:p>
        </w:tc>
        <w:tc>
          <w:tcPr>
            <w:tcW w:w="1403" w:type="dxa"/>
            <w:tcMar>
              <w:top w:w="115" w:type="dxa"/>
              <w:left w:w="115" w:type="dxa"/>
              <w:bottom w:w="115" w:type="dxa"/>
              <w:right w:w="115" w:type="dxa"/>
            </w:tcMar>
          </w:tcPr>
          <w:p w14:paraId="1090F0C6" w14:textId="77777777" w:rsidR="002E5A2E" w:rsidRDefault="00AE7CC3" w:rsidP="00C74517">
            <w:pPr>
              <w:pStyle w:val="Dates"/>
              <w:rPr>
                <w:rFonts w:ascii="Arial" w:hAnsi="Arial"/>
              </w:rPr>
            </w:pPr>
            <w:r>
              <w:rPr>
                <w:rFonts w:ascii="Arial" w:hAnsi="Arial"/>
              </w:rPr>
              <w:t>17</w:t>
            </w:r>
          </w:p>
          <w:p w14:paraId="23719673" w14:textId="77777777" w:rsidR="00A76CA3" w:rsidRDefault="00C60E05" w:rsidP="00C74517">
            <w:pPr>
              <w:pStyle w:val="Dates"/>
              <w:rPr>
                <w:rFonts w:ascii="Arial" w:hAnsi="Arial"/>
              </w:rPr>
            </w:pPr>
            <w:r>
              <w:rPr>
                <w:rFonts w:ascii="Arial" w:hAnsi="Arial"/>
              </w:rPr>
              <w:t>Michael Marek</w:t>
            </w:r>
          </w:p>
          <w:p w14:paraId="57A58E4C" w14:textId="77777777" w:rsidR="00C60E05" w:rsidRPr="00C4092E" w:rsidRDefault="00C60E05" w:rsidP="00C74517">
            <w:pPr>
              <w:pStyle w:val="Dates"/>
              <w:rPr>
                <w:rFonts w:ascii="Arial" w:hAnsi="Arial"/>
              </w:rPr>
            </w:pPr>
            <w:r>
              <w:rPr>
                <w:rFonts w:ascii="Arial" w:hAnsi="Arial"/>
              </w:rPr>
              <w:t>Gene Love</w:t>
            </w:r>
          </w:p>
        </w:tc>
        <w:tc>
          <w:tcPr>
            <w:tcW w:w="1537" w:type="dxa"/>
            <w:tcMar>
              <w:top w:w="115" w:type="dxa"/>
              <w:left w:w="115" w:type="dxa"/>
              <w:bottom w:w="115" w:type="dxa"/>
              <w:right w:w="115" w:type="dxa"/>
            </w:tcMar>
          </w:tcPr>
          <w:p w14:paraId="0550CF42" w14:textId="77777777" w:rsidR="001E21C5" w:rsidRPr="001E21C5" w:rsidRDefault="00AE7CC3" w:rsidP="001E21C5">
            <w:pPr>
              <w:pStyle w:val="Dates"/>
              <w:rPr>
                <w:rFonts w:ascii="Arial" w:hAnsi="Arial"/>
              </w:rPr>
            </w:pPr>
            <w:r>
              <w:rPr>
                <w:rFonts w:ascii="Arial" w:hAnsi="Arial"/>
              </w:rPr>
              <w:t>18</w:t>
            </w:r>
          </w:p>
          <w:p w14:paraId="082BBBB2" w14:textId="77777777" w:rsidR="00C00A6B" w:rsidRPr="001E21C5" w:rsidRDefault="00C60E05" w:rsidP="000A0A5C">
            <w:pPr>
              <w:pStyle w:val="Dates"/>
              <w:rPr>
                <w:rFonts w:ascii="Arial" w:hAnsi="Arial"/>
              </w:rPr>
            </w:pPr>
            <w:r>
              <w:rPr>
                <w:rFonts w:ascii="Arial" w:hAnsi="Arial"/>
              </w:rPr>
              <w:t xml:space="preserve">Anthony </w:t>
            </w:r>
            <w:proofErr w:type="spellStart"/>
            <w:r>
              <w:rPr>
                <w:rFonts w:ascii="Arial" w:hAnsi="Arial"/>
              </w:rPr>
              <w:t>Zaccagnino</w:t>
            </w:r>
            <w:proofErr w:type="spellEnd"/>
          </w:p>
        </w:tc>
        <w:tc>
          <w:tcPr>
            <w:tcW w:w="1270" w:type="dxa"/>
            <w:tcMar>
              <w:top w:w="115" w:type="dxa"/>
              <w:left w:w="115" w:type="dxa"/>
              <w:bottom w:w="115" w:type="dxa"/>
              <w:right w:w="115" w:type="dxa"/>
            </w:tcMar>
          </w:tcPr>
          <w:p w14:paraId="10CC4F4B" w14:textId="77777777" w:rsidR="00A37765" w:rsidRDefault="00AE7CC3" w:rsidP="00A138C0">
            <w:pPr>
              <w:pStyle w:val="Dates"/>
              <w:rPr>
                <w:rFonts w:ascii="Arial" w:hAnsi="Arial"/>
              </w:rPr>
            </w:pPr>
            <w:r>
              <w:rPr>
                <w:rFonts w:ascii="Arial" w:hAnsi="Arial"/>
              </w:rPr>
              <w:t>19</w:t>
            </w:r>
            <w:r w:rsidR="00A37765" w:rsidRPr="00C4092E">
              <w:rPr>
                <w:rFonts w:ascii="Arial" w:hAnsi="Arial"/>
              </w:rPr>
              <w:t xml:space="preserve"> </w:t>
            </w:r>
          </w:p>
          <w:p w14:paraId="090AA97F" w14:textId="77777777" w:rsidR="00C00A6B" w:rsidRPr="00C4092E" w:rsidRDefault="00C00A6B" w:rsidP="00A138C0">
            <w:pPr>
              <w:pStyle w:val="Dates"/>
              <w:rPr>
                <w:rFonts w:ascii="Arial" w:hAnsi="Arial"/>
              </w:rPr>
            </w:pPr>
          </w:p>
        </w:tc>
        <w:tc>
          <w:tcPr>
            <w:tcW w:w="1403" w:type="dxa"/>
            <w:tcMar>
              <w:top w:w="115" w:type="dxa"/>
              <w:left w:w="115" w:type="dxa"/>
              <w:bottom w:w="115" w:type="dxa"/>
              <w:right w:w="115" w:type="dxa"/>
            </w:tcMar>
          </w:tcPr>
          <w:p w14:paraId="791517EB" w14:textId="77777777" w:rsidR="00561913" w:rsidRDefault="00AE7CC3" w:rsidP="00164791">
            <w:pPr>
              <w:pStyle w:val="Dates"/>
              <w:rPr>
                <w:rFonts w:ascii="Arial" w:hAnsi="Arial"/>
              </w:rPr>
            </w:pPr>
            <w:r>
              <w:rPr>
                <w:rFonts w:ascii="Arial" w:hAnsi="Arial"/>
              </w:rPr>
              <w:t>20</w:t>
            </w:r>
          </w:p>
          <w:p w14:paraId="394387B6" w14:textId="77777777" w:rsidR="00CD56C1" w:rsidRPr="00C4092E" w:rsidRDefault="00CD56C1" w:rsidP="00164791">
            <w:pPr>
              <w:pStyle w:val="Dates"/>
              <w:rPr>
                <w:rFonts w:ascii="Arial" w:hAnsi="Arial"/>
              </w:rPr>
            </w:pPr>
          </w:p>
        </w:tc>
        <w:tc>
          <w:tcPr>
            <w:tcW w:w="1403" w:type="dxa"/>
            <w:tcMar>
              <w:top w:w="115" w:type="dxa"/>
              <w:left w:w="115" w:type="dxa"/>
              <w:bottom w:w="115" w:type="dxa"/>
              <w:right w:w="115" w:type="dxa"/>
            </w:tcMar>
          </w:tcPr>
          <w:p w14:paraId="6EBA15F9" w14:textId="77777777" w:rsidR="00CD56C1" w:rsidRDefault="00AE7CC3" w:rsidP="00023DDA">
            <w:pPr>
              <w:pStyle w:val="Dates"/>
              <w:rPr>
                <w:rFonts w:ascii="Times New Roman" w:hAnsi="Times New Roman" w:cs="Times New Roman"/>
                <w:sz w:val="24"/>
                <w:szCs w:val="24"/>
              </w:rPr>
            </w:pPr>
            <w:r>
              <w:rPr>
                <w:rFonts w:ascii="Times New Roman" w:hAnsi="Times New Roman" w:cs="Times New Roman"/>
                <w:sz w:val="24"/>
                <w:szCs w:val="24"/>
              </w:rPr>
              <w:t>21</w:t>
            </w:r>
          </w:p>
          <w:p w14:paraId="73E9EEE2" w14:textId="77777777" w:rsidR="00C60E05" w:rsidRDefault="00C60E05" w:rsidP="00023DDA">
            <w:pPr>
              <w:pStyle w:val="Dates"/>
              <w:rPr>
                <w:rFonts w:ascii="Times New Roman" w:hAnsi="Times New Roman" w:cs="Times New Roman"/>
                <w:sz w:val="24"/>
                <w:szCs w:val="24"/>
              </w:rPr>
            </w:pPr>
            <w:r>
              <w:rPr>
                <w:rFonts w:ascii="Times New Roman" w:hAnsi="Times New Roman" w:cs="Times New Roman"/>
                <w:sz w:val="24"/>
                <w:szCs w:val="24"/>
              </w:rPr>
              <w:t>Robert Barr</w:t>
            </w:r>
          </w:p>
          <w:p w14:paraId="707E5700" w14:textId="77777777" w:rsidR="00C60E05" w:rsidRPr="003935C0" w:rsidRDefault="00C60E05" w:rsidP="00023DDA">
            <w:pPr>
              <w:pStyle w:val="Dates"/>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Muzny</w:t>
            </w:r>
            <w:proofErr w:type="spellEnd"/>
          </w:p>
        </w:tc>
      </w:tr>
      <w:tr w:rsidR="00465581" w:rsidRPr="00C4092E" w14:paraId="076689FE" w14:textId="77777777" w:rsidTr="000C607C">
        <w:trPr>
          <w:trHeight w:hRule="exact" w:val="1856"/>
        </w:trPr>
        <w:tc>
          <w:tcPr>
            <w:tcW w:w="1340" w:type="dxa"/>
            <w:tcMar>
              <w:top w:w="115" w:type="dxa"/>
              <w:left w:w="115" w:type="dxa"/>
              <w:bottom w:w="115" w:type="dxa"/>
              <w:right w:w="115" w:type="dxa"/>
            </w:tcMar>
          </w:tcPr>
          <w:p w14:paraId="5B5E1820" w14:textId="77777777" w:rsidR="00AE6A2E" w:rsidRPr="00C4092E" w:rsidRDefault="00AE7CC3" w:rsidP="00023DDA">
            <w:pPr>
              <w:pStyle w:val="Dates"/>
              <w:rPr>
                <w:rFonts w:ascii="Arial" w:hAnsi="Arial"/>
              </w:rPr>
            </w:pPr>
            <w:r>
              <w:rPr>
                <w:rFonts w:ascii="Arial" w:hAnsi="Arial"/>
              </w:rPr>
              <w:t>22</w:t>
            </w:r>
          </w:p>
        </w:tc>
        <w:tc>
          <w:tcPr>
            <w:tcW w:w="1403" w:type="dxa"/>
            <w:tcMar>
              <w:top w:w="115" w:type="dxa"/>
              <w:left w:w="115" w:type="dxa"/>
              <w:bottom w:w="115" w:type="dxa"/>
              <w:right w:w="115" w:type="dxa"/>
            </w:tcMar>
          </w:tcPr>
          <w:p w14:paraId="43D0622F" w14:textId="77777777" w:rsidR="00E44528" w:rsidRDefault="00AE7CC3" w:rsidP="005653A1">
            <w:pPr>
              <w:pStyle w:val="Dates"/>
              <w:rPr>
                <w:rFonts w:ascii="Arial" w:hAnsi="Arial"/>
              </w:rPr>
            </w:pPr>
            <w:r>
              <w:rPr>
                <w:rFonts w:ascii="Arial" w:hAnsi="Arial"/>
              </w:rPr>
              <w:t>23</w:t>
            </w:r>
          </w:p>
          <w:p w14:paraId="2C5387C2" w14:textId="77777777" w:rsidR="00CD56C1" w:rsidRPr="00C4092E" w:rsidRDefault="00CD56C1" w:rsidP="005653A1">
            <w:pPr>
              <w:pStyle w:val="Dates"/>
              <w:rPr>
                <w:rFonts w:ascii="Arial" w:hAnsi="Arial"/>
              </w:rPr>
            </w:pPr>
          </w:p>
        </w:tc>
        <w:tc>
          <w:tcPr>
            <w:tcW w:w="1403" w:type="dxa"/>
            <w:tcMar>
              <w:top w:w="115" w:type="dxa"/>
              <w:left w:w="115" w:type="dxa"/>
              <w:bottom w:w="115" w:type="dxa"/>
              <w:right w:w="115" w:type="dxa"/>
            </w:tcMar>
          </w:tcPr>
          <w:p w14:paraId="1B8BD96C" w14:textId="77777777" w:rsidR="00E44528" w:rsidRDefault="00AE7CC3" w:rsidP="00846B3E">
            <w:pPr>
              <w:pStyle w:val="Dates"/>
              <w:rPr>
                <w:rFonts w:ascii="Arial" w:hAnsi="Arial"/>
              </w:rPr>
            </w:pPr>
            <w:r>
              <w:rPr>
                <w:rFonts w:ascii="Arial" w:hAnsi="Arial"/>
              </w:rPr>
              <w:t>24</w:t>
            </w:r>
          </w:p>
          <w:p w14:paraId="5F20C3B2" w14:textId="77777777" w:rsidR="00561913" w:rsidRPr="00C4092E" w:rsidRDefault="00561913" w:rsidP="00512AB3">
            <w:pPr>
              <w:pStyle w:val="Dates"/>
              <w:rPr>
                <w:rFonts w:ascii="Arial" w:hAnsi="Arial"/>
              </w:rPr>
            </w:pPr>
          </w:p>
        </w:tc>
        <w:tc>
          <w:tcPr>
            <w:tcW w:w="1537" w:type="dxa"/>
            <w:tcMar>
              <w:top w:w="115" w:type="dxa"/>
              <w:left w:w="115" w:type="dxa"/>
              <w:bottom w:w="115" w:type="dxa"/>
              <w:right w:w="115" w:type="dxa"/>
            </w:tcMar>
          </w:tcPr>
          <w:p w14:paraId="07007E1A" w14:textId="77777777" w:rsidR="00561913" w:rsidRDefault="00AE7CC3" w:rsidP="00C74517">
            <w:pPr>
              <w:pStyle w:val="Dates"/>
              <w:rPr>
                <w:rFonts w:ascii="Arial" w:hAnsi="Arial"/>
              </w:rPr>
            </w:pPr>
            <w:r>
              <w:rPr>
                <w:rFonts w:ascii="Arial" w:hAnsi="Arial"/>
              </w:rPr>
              <w:t>25</w:t>
            </w:r>
          </w:p>
          <w:p w14:paraId="38F25747" w14:textId="77777777" w:rsidR="000F3DD6" w:rsidRPr="00C4092E" w:rsidRDefault="00C60E05" w:rsidP="00AE7CC3">
            <w:pPr>
              <w:pStyle w:val="Dates"/>
              <w:rPr>
                <w:rFonts w:ascii="Arial" w:hAnsi="Arial"/>
              </w:rPr>
            </w:pPr>
            <w:r>
              <w:rPr>
                <w:rFonts w:ascii="Arial" w:hAnsi="Arial"/>
              </w:rPr>
              <w:t xml:space="preserve">Michael </w:t>
            </w:r>
            <w:proofErr w:type="spellStart"/>
            <w:r>
              <w:rPr>
                <w:rFonts w:ascii="Arial" w:hAnsi="Arial"/>
              </w:rPr>
              <w:t>Hilberling</w:t>
            </w:r>
            <w:proofErr w:type="spellEnd"/>
          </w:p>
        </w:tc>
        <w:tc>
          <w:tcPr>
            <w:tcW w:w="1270" w:type="dxa"/>
            <w:tcMar>
              <w:top w:w="115" w:type="dxa"/>
              <w:left w:w="115" w:type="dxa"/>
              <w:bottom w:w="115" w:type="dxa"/>
              <w:right w:w="115" w:type="dxa"/>
            </w:tcMar>
          </w:tcPr>
          <w:p w14:paraId="440B2299" w14:textId="77777777" w:rsidR="007922AF" w:rsidRDefault="00AE7CC3" w:rsidP="00C74517">
            <w:pPr>
              <w:pStyle w:val="Dates"/>
              <w:rPr>
                <w:rFonts w:ascii="Arial" w:hAnsi="Arial"/>
              </w:rPr>
            </w:pPr>
            <w:r>
              <w:rPr>
                <w:rFonts w:ascii="Arial" w:hAnsi="Arial"/>
              </w:rPr>
              <w:t>26</w:t>
            </w:r>
          </w:p>
          <w:p w14:paraId="7A3B1F52" w14:textId="77777777" w:rsidR="00C60E05" w:rsidRPr="00C4092E" w:rsidRDefault="00C60E05" w:rsidP="00C74517">
            <w:pPr>
              <w:pStyle w:val="Dates"/>
              <w:rPr>
                <w:rFonts w:ascii="Arial" w:hAnsi="Arial"/>
              </w:rPr>
            </w:pPr>
            <w:r>
              <w:rPr>
                <w:rFonts w:ascii="Arial" w:hAnsi="Arial"/>
              </w:rPr>
              <w:t>Ronnie Garbs</w:t>
            </w:r>
          </w:p>
        </w:tc>
        <w:tc>
          <w:tcPr>
            <w:tcW w:w="1403" w:type="dxa"/>
            <w:tcMar>
              <w:top w:w="115" w:type="dxa"/>
              <w:left w:w="115" w:type="dxa"/>
              <w:bottom w:w="115" w:type="dxa"/>
              <w:right w:w="115" w:type="dxa"/>
            </w:tcMar>
          </w:tcPr>
          <w:p w14:paraId="492D8187" w14:textId="77777777" w:rsidR="00C00A6B" w:rsidRDefault="00AE7CC3" w:rsidP="005D134C">
            <w:pPr>
              <w:pStyle w:val="Dates"/>
              <w:rPr>
                <w:rFonts w:ascii="Arial" w:hAnsi="Arial"/>
              </w:rPr>
            </w:pPr>
            <w:r>
              <w:rPr>
                <w:rFonts w:ascii="Arial" w:hAnsi="Arial"/>
              </w:rPr>
              <w:t>27</w:t>
            </w:r>
          </w:p>
          <w:p w14:paraId="71CEF1E1" w14:textId="77777777" w:rsidR="00245C32" w:rsidRDefault="00C60E05" w:rsidP="005D134C">
            <w:pPr>
              <w:pStyle w:val="Dates"/>
              <w:rPr>
                <w:rFonts w:ascii="Arial" w:hAnsi="Arial"/>
              </w:rPr>
            </w:pPr>
            <w:r>
              <w:rPr>
                <w:rFonts w:ascii="Arial" w:hAnsi="Arial"/>
              </w:rPr>
              <w:t xml:space="preserve">Charles </w:t>
            </w:r>
            <w:proofErr w:type="spellStart"/>
            <w:r>
              <w:rPr>
                <w:rFonts w:ascii="Arial" w:hAnsi="Arial"/>
              </w:rPr>
              <w:t>Koudelka</w:t>
            </w:r>
            <w:proofErr w:type="spellEnd"/>
          </w:p>
          <w:p w14:paraId="2B223CC6" w14:textId="77777777" w:rsidR="00C60E05" w:rsidRPr="00C4092E" w:rsidRDefault="00C60E05" w:rsidP="005D134C">
            <w:pPr>
              <w:pStyle w:val="Dates"/>
              <w:rPr>
                <w:rFonts w:ascii="Arial" w:hAnsi="Arial"/>
              </w:rPr>
            </w:pPr>
            <w:r>
              <w:rPr>
                <w:rFonts w:ascii="Arial" w:hAnsi="Arial"/>
              </w:rPr>
              <w:t>Frankie Wolf</w:t>
            </w:r>
          </w:p>
        </w:tc>
        <w:tc>
          <w:tcPr>
            <w:tcW w:w="1403" w:type="dxa"/>
            <w:tcMar>
              <w:top w:w="115" w:type="dxa"/>
              <w:left w:w="115" w:type="dxa"/>
              <w:bottom w:w="115" w:type="dxa"/>
              <w:right w:w="115" w:type="dxa"/>
            </w:tcMar>
          </w:tcPr>
          <w:p w14:paraId="5B825178" w14:textId="77777777" w:rsidR="00FD2E1E" w:rsidRDefault="00AE7CC3" w:rsidP="00B3444A">
            <w:pPr>
              <w:pStyle w:val="Dates"/>
              <w:rPr>
                <w:rFonts w:ascii="Arial" w:hAnsi="Arial"/>
              </w:rPr>
            </w:pPr>
            <w:r>
              <w:rPr>
                <w:rFonts w:ascii="Arial" w:hAnsi="Arial"/>
              </w:rPr>
              <w:t>28</w:t>
            </w:r>
          </w:p>
          <w:p w14:paraId="317C44C2" w14:textId="77777777" w:rsidR="00C00A6B" w:rsidRPr="00C4092E" w:rsidRDefault="00C00A6B" w:rsidP="00023DDA">
            <w:pPr>
              <w:pStyle w:val="Dates"/>
              <w:rPr>
                <w:rFonts w:ascii="Arial" w:hAnsi="Arial"/>
              </w:rPr>
            </w:pPr>
          </w:p>
        </w:tc>
      </w:tr>
      <w:tr w:rsidR="00465581" w:rsidRPr="00C4092E" w14:paraId="7F1A8093" w14:textId="77777777" w:rsidTr="000C607C">
        <w:trPr>
          <w:trHeight w:hRule="exact" w:val="1856"/>
        </w:trPr>
        <w:tc>
          <w:tcPr>
            <w:tcW w:w="1340" w:type="dxa"/>
            <w:tcMar>
              <w:top w:w="115" w:type="dxa"/>
              <w:left w:w="115" w:type="dxa"/>
              <w:bottom w:w="115" w:type="dxa"/>
              <w:right w:w="115" w:type="dxa"/>
            </w:tcMar>
          </w:tcPr>
          <w:p w14:paraId="03C87BA4" w14:textId="77777777" w:rsidR="002E5A2E" w:rsidRDefault="00AE7CC3" w:rsidP="00023DDA">
            <w:pPr>
              <w:pStyle w:val="Dates"/>
              <w:rPr>
                <w:rFonts w:ascii="Arial" w:hAnsi="Arial"/>
              </w:rPr>
            </w:pPr>
            <w:r>
              <w:rPr>
                <w:rFonts w:ascii="Arial" w:hAnsi="Arial"/>
              </w:rPr>
              <w:t>29</w:t>
            </w:r>
            <w:r w:rsidR="00EC080F">
              <w:rPr>
                <w:rFonts w:ascii="Arial" w:hAnsi="Arial"/>
              </w:rPr>
              <w:t xml:space="preserve"> </w:t>
            </w:r>
          </w:p>
          <w:p w14:paraId="3D3BF60E" w14:textId="77777777" w:rsidR="000F3DD6" w:rsidRPr="00C4092E" w:rsidRDefault="000F3DD6" w:rsidP="00023DDA">
            <w:pPr>
              <w:pStyle w:val="Dates"/>
              <w:rPr>
                <w:rFonts w:ascii="Arial" w:hAnsi="Arial"/>
              </w:rPr>
            </w:pPr>
          </w:p>
        </w:tc>
        <w:tc>
          <w:tcPr>
            <w:tcW w:w="1403" w:type="dxa"/>
            <w:tcMar>
              <w:top w:w="115" w:type="dxa"/>
              <w:left w:w="115" w:type="dxa"/>
              <w:bottom w:w="115" w:type="dxa"/>
              <w:right w:w="115" w:type="dxa"/>
            </w:tcMar>
          </w:tcPr>
          <w:p w14:paraId="405B48C2" w14:textId="77777777" w:rsidR="00561913" w:rsidRDefault="00AE7CC3" w:rsidP="005653A1">
            <w:pPr>
              <w:pStyle w:val="Dates"/>
              <w:rPr>
                <w:rFonts w:ascii="Arial" w:hAnsi="Arial"/>
              </w:rPr>
            </w:pPr>
            <w:r>
              <w:rPr>
                <w:rFonts w:ascii="Arial" w:hAnsi="Arial"/>
              </w:rPr>
              <w:t>30</w:t>
            </w:r>
          </w:p>
          <w:p w14:paraId="090313DF" w14:textId="77777777" w:rsidR="007922AF" w:rsidRPr="00C4092E" w:rsidRDefault="00C60E05" w:rsidP="005653A1">
            <w:pPr>
              <w:pStyle w:val="Dates"/>
              <w:rPr>
                <w:rFonts w:ascii="Arial" w:hAnsi="Arial"/>
              </w:rPr>
            </w:pPr>
            <w:r>
              <w:rPr>
                <w:rFonts w:ascii="Arial" w:hAnsi="Arial"/>
              </w:rPr>
              <w:t>Wade Tittle</w:t>
            </w:r>
          </w:p>
        </w:tc>
        <w:tc>
          <w:tcPr>
            <w:tcW w:w="1403" w:type="dxa"/>
            <w:tcMar>
              <w:top w:w="115" w:type="dxa"/>
              <w:left w:w="115" w:type="dxa"/>
              <w:bottom w:w="115" w:type="dxa"/>
              <w:right w:w="115" w:type="dxa"/>
            </w:tcMar>
          </w:tcPr>
          <w:p w14:paraId="561DF9DF" w14:textId="77777777" w:rsidR="000F3DD6" w:rsidRDefault="00AE7CC3" w:rsidP="00AE7CC3">
            <w:pPr>
              <w:pStyle w:val="Dates"/>
              <w:rPr>
                <w:rFonts w:ascii="Arial" w:hAnsi="Arial"/>
              </w:rPr>
            </w:pPr>
            <w:r>
              <w:rPr>
                <w:rFonts w:ascii="Arial" w:hAnsi="Arial"/>
              </w:rPr>
              <w:t>31</w:t>
            </w:r>
          </w:p>
          <w:p w14:paraId="5707D220" w14:textId="77777777" w:rsidR="00C60E05" w:rsidRPr="00C4092E" w:rsidRDefault="00C60E05" w:rsidP="00AE7CC3">
            <w:pPr>
              <w:pStyle w:val="Dates"/>
              <w:rPr>
                <w:rFonts w:ascii="Arial" w:hAnsi="Arial"/>
              </w:rPr>
            </w:pPr>
            <w:proofErr w:type="spellStart"/>
            <w:r>
              <w:rPr>
                <w:rFonts w:ascii="Arial" w:hAnsi="Arial"/>
              </w:rPr>
              <w:t>Alfonce</w:t>
            </w:r>
            <w:proofErr w:type="spellEnd"/>
            <w:r>
              <w:rPr>
                <w:rFonts w:ascii="Arial" w:hAnsi="Arial"/>
              </w:rPr>
              <w:t xml:space="preserve"> </w:t>
            </w:r>
            <w:proofErr w:type="spellStart"/>
            <w:r>
              <w:rPr>
                <w:rFonts w:ascii="Arial" w:hAnsi="Arial"/>
              </w:rPr>
              <w:t>Supak</w:t>
            </w:r>
            <w:proofErr w:type="spellEnd"/>
          </w:p>
        </w:tc>
        <w:tc>
          <w:tcPr>
            <w:tcW w:w="1537" w:type="dxa"/>
            <w:tcMar>
              <w:top w:w="115" w:type="dxa"/>
              <w:left w:w="115" w:type="dxa"/>
              <w:bottom w:w="115" w:type="dxa"/>
              <w:right w:w="115" w:type="dxa"/>
            </w:tcMar>
          </w:tcPr>
          <w:p w14:paraId="621507F7" w14:textId="77777777" w:rsidR="00245C32" w:rsidRPr="00C4092E" w:rsidRDefault="00245C32" w:rsidP="00AE7CC3">
            <w:pPr>
              <w:pStyle w:val="Dates"/>
              <w:rPr>
                <w:rFonts w:ascii="Arial" w:hAnsi="Arial"/>
              </w:rPr>
            </w:pPr>
          </w:p>
        </w:tc>
        <w:tc>
          <w:tcPr>
            <w:tcW w:w="1270" w:type="dxa"/>
          </w:tcPr>
          <w:p w14:paraId="5BDF6F9D" w14:textId="77777777" w:rsidR="00023DDA" w:rsidRPr="00C4092E" w:rsidRDefault="00023DDA" w:rsidP="00023DDA">
            <w:pPr>
              <w:pStyle w:val="Dates"/>
              <w:rPr>
                <w:rFonts w:ascii="Arial" w:hAnsi="Arial"/>
              </w:rPr>
            </w:pPr>
          </w:p>
          <w:p w14:paraId="25C9AE8E" w14:textId="77777777" w:rsidR="007922AF" w:rsidRPr="00C4092E" w:rsidRDefault="007922AF" w:rsidP="00C4397B">
            <w:pPr>
              <w:pStyle w:val="Dates"/>
              <w:rPr>
                <w:rFonts w:ascii="Arial" w:hAnsi="Arial"/>
              </w:rPr>
            </w:pPr>
          </w:p>
        </w:tc>
        <w:tc>
          <w:tcPr>
            <w:tcW w:w="1403" w:type="dxa"/>
          </w:tcPr>
          <w:p w14:paraId="453A533B" w14:textId="77777777" w:rsidR="00C616A0" w:rsidRPr="00C4092E" w:rsidRDefault="00C616A0" w:rsidP="00AE7CC3">
            <w:pPr>
              <w:pStyle w:val="Dates"/>
              <w:rPr>
                <w:rFonts w:ascii="Arial" w:hAnsi="Arial"/>
              </w:rPr>
            </w:pPr>
          </w:p>
        </w:tc>
        <w:tc>
          <w:tcPr>
            <w:tcW w:w="1403" w:type="dxa"/>
          </w:tcPr>
          <w:p w14:paraId="6997C982" w14:textId="77777777" w:rsidR="009239F9" w:rsidRPr="00C4092E" w:rsidRDefault="009239F9" w:rsidP="009E1377">
            <w:pPr>
              <w:pStyle w:val="Dates"/>
              <w:rPr>
                <w:rFonts w:ascii="Arial" w:hAnsi="Arial"/>
              </w:rPr>
            </w:pPr>
          </w:p>
        </w:tc>
      </w:tr>
      <w:tr w:rsidR="00643420" w:rsidRPr="00C4092E" w14:paraId="1747B315" w14:textId="77777777" w:rsidTr="000C607C">
        <w:trPr>
          <w:trHeight w:hRule="exact" w:val="1856"/>
        </w:trPr>
        <w:tc>
          <w:tcPr>
            <w:tcW w:w="1340" w:type="dxa"/>
            <w:tcMar>
              <w:top w:w="115" w:type="dxa"/>
              <w:left w:w="115" w:type="dxa"/>
              <w:bottom w:w="115" w:type="dxa"/>
              <w:right w:w="115" w:type="dxa"/>
            </w:tcMar>
          </w:tcPr>
          <w:p w14:paraId="36C38D60" w14:textId="77777777" w:rsidR="00FD797B" w:rsidRDefault="00FD797B" w:rsidP="005653A1">
            <w:pPr>
              <w:pStyle w:val="Dates"/>
              <w:rPr>
                <w:rFonts w:ascii="Arial" w:hAnsi="Arial"/>
              </w:rPr>
            </w:pPr>
          </w:p>
        </w:tc>
        <w:tc>
          <w:tcPr>
            <w:tcW w:w="1403" w:type="dxa"/>
            <w:tcMar>
              <w:top w:w="115" w:type="dxa"/>
              <w:left w:w="115" w:type="dxa"/>
              <w:bottom w:w="115" w:type="dxa"/>
              <w:right w:w="115" w:type="dxa"/>
            </w:tcMar>
          </w:tcPr>
          <w:p w14:paraId="07136D07" w14:textId="77777777" w:rsidR="00E41995" w:rsidRDefault="00E41995" w:rsidP="00245586">
            <w:pPr>
              <w:pStyle w:val="Dates"/>
              <w:rPr>
                <w:rFonts w:ascii="Arial" w:hAnsi="Arial"/>
              </w:rPr>
            </w:pPr>
          </w:p>
        </w:tc>
        <w:tc>
          <w:tcPr>
            <w:tcW w:w="1403" w:type="dxa"/>
            <w:tcMar>
              <w:top w:w="115" w:type="dxa"/>
              <w:left w:w="115" w:type="dxa"/>
              <w:bottom w:w="115" w:type="dxa"/>
              <w:right w:w="115" w:type="dxa"/>
            </w:tcMar>
          </w:tcPr>
          <w:p w14:paraId="0F4A4E28" w14:textId="77777777" w:rsidR="00643420" w:rsidRDefault="00643420" w:rsidP="00743BB8">
            <w:pPr>
              <w:pStyle w:val="Dates"/>
              <w:rPr>
                <w:rFonts w:ascii="Arial" w:hAnsi="Arial"/>
              </w:rPr>
            </w:pPr>
          </w:p>
        </w:tc>
        <w:tc>
          <w:tcPr>
            <w:tcW w:w="1537" w:type="dxa"/>
            <w:tcMar>
              <w:top w:w="115" w:type="dxa"/>
              <w:left w:w="115" w:type="dxa"/>
              <w:bottom w:w="115" w:type="dxa"/>
              <w:right w:w="115" w:type="dxa"/>
            </w:tcMar>
          </w:tcPr>
          <w:p w14:paraId="30A5193E" w14:textId="77777777" w:rsidR="00643420" w:rsidRDefault="00643420" w:rsidP="00743BB8">
            <w:pPr>
              <w:pStyle w:val="Dates"/>
              <w:rPr>
                <w:rFonts w:ascii="Arial" w:hAnsi="Arial"/>
              </w:rPr>
            </w:pPr>
          </w:p>
        </w:tc>
        <w:tc>
          <w:tcPr>
            <w:tcW w:w="1270" w:type="dxa"/>
          </w:tcPr>
          <w:p w14:paraId="48C628A7" w14:textId="77777777" w:rsidR="006D1887" w:rsidRDefault="006D1887" w:rsidP="00743BB8">
            <w:pPr>
              <w:pStyle w:val="Dates"/>
              <w:rPr>
                <w:rFonts w:ascii="Arial" w:hAnsi="Arial"/>
              </w:rPr>
            </w:pPr>
          </w:p>
          <w:p w14:paraId="7512734B" w14:textId="77777777" w:rsidR="006D1887" w:rsidRDefault="006D1887" w:rsidP="00743BB8">
            <w:pPr>
              <w:pStyle w:val="Dates"/>
              <w:rPr>
                <w:rFonts w:ascii="Arial" w:hAnsi="Arial"/>
              </w:rPr>
            </w:pPr>
          </w:p>
        </w:tc>
        <w:tc>
          <w:tcPr>
            <w:tcW w:w="1403" w:type="dxa"/>
          </w:tcPr>
          <w:p w14:paraId="5FDE0246" w14:textId="77777777" w:rsidR="00643420" w:rsidRDefault="00643420" w:rsidP="00743BB8">
            <w:pPr>
              <w:pStyle w:val="Dates"/>
              <w:rPr>
                <w:rFonts w:ascii="Arial" w:hAnsi="Arial"/>
              </w:rPr>
            </w:pPr>
          </w:p>
        </w:tc>
        <w:tc>
          <w:tcPr>
            <w:tcW w:w="1403" w:type="dxa"/>
          </w:tcPr>
          <w:p w14:paraId="630A2559" w14:textId="77777777" w:rsidR="00643420" w:rsidRDefault="00643420" w:rsidP="00743BB8">
            <w:pPr>
              <w:pStyle w:val="Dates"/>
              <w:rPr>
                <w:rFonts w:ascii="Arial" w:hAnsi="Arial"/>
              </w:rPr>
            </w:pPr>
          </w:p>
        </w:tc>
      </w:tr>
    </w:tbl>
    <w:p w14:paraId="34ADE7C0" w14:textId="77777777" w:rsidR="00131BF7" w:rsidRDefault="00131BF7" w:rsidP="00C17F37">
      <w:pPr>
        <w:pStyle w:val="Header"/>
      </w:pPr>
    </w:p>
    <w:p w14:paraId="0EA0704B" w14:textId="77777777" w:rsidR="00F93DCB" w:rsidRDefault="00131BF7" w:rsidP="00C17F37">
      <w:pPr>
        <w:pStyle w:val="Header"/>
      </w:pPr>
      <w:r>
        <w:br w:type="page"/>
      </w:r>
    </w:p>
    <w:p w14:paraId="3C00A1EC" w14:textId="77777777"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E0064D">
        <w:t xml:space="preserve">-John David </w:t>
      </w:r>
      <w:proofErr w:type="spellStart"/>
      <w:r w:rsidR="00E0064D">
        <w:t>Urbanosky</w:t>
      </w:r>
      <w:proofErr w:type="spellEnd"/>
    </w:p>
    <w:p w14:paraId="7F50A8CE" w14:textId="77777777" w:rsidR="00131BF7" w:rsidRPr="00766B3A" w:rsidRDefault="00131BF7" w:rsidP="00C17F37">
      <w:pPr>
        <w:pStyle w:val="Header"/>
      </w:pPr>
      <w:r w:rsidRPr="00766B3A">
        <w:rPr>
          <w:b/>
        </w:rPr>
        <w:t>Family of the Month</w:t>
      </w:r>
      <w:r w:rsidRPr="00766B3A">
        <w:t>-</w:t>
      </w:r>
      <w:r w:rsidR="00E0064D">
        <w:t xml:space="preserve">Rick and Pat </w:t>
      </w:r>
      <w:proofErr w:type="spellStart"/>
      <w:r w:rsidR="00E0064D">
        <w:t>Linnstaedter</w:t>
      </w:r>
      <w:proofErr w:type="spellEnd"/>
    </w:p>
    <w:p w14:paraId="5468F161" w14:textId="77777777" w:rsidR="00131BF7" w:rsidRPr="00766B3A" w:rsidRDefault="00131BF7" w:rsidP="00C17F37">
      <w:pPr>
        <w:pStyle w:val="Header"/>
      </w:pPr>
    </w:p>
    <w:p w14:paraId="5900EA88" w14:textId="77777777" w:rsidR="00131BF7" w:rsidRPr="00766B3A" w:rsidRDefault="00131BF7" w:rsidP="00C17F37">
      <w:pPr>
        <w:pStyle w:val="Header"/>
        <w:rPr>
          <w:b/>
        </w:rPr>
      </w:pPr>
      <w:r w:rsidRPr="00766B3A">
        <w:rPr>
          <w:b/>
        </w:rPr>
        <w:t>Council News:</w:t>
      </w:r>
    </w:p>
    <w:p w14:paraId="13324A83" w14:textId="77777777" w:rsidR="000F09AC" w:rsidRDefault="0075100F" w:rsidP="0075100F">
      <w:pPr>
        <w:pStyle w:val="Header"/>
      </w:pPr>
      <w:r w:rsidRPr="00766B3A">
        <w:rPr>
          <w:b/>
        </w:rPr>
        <w:t>Reminder</w:t>
      </w:r>
      <w:r w:rsidRPr="00766B3A">
        <w:t xml:space="preserv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 xml:space="preserve">meeting </w:t>
      </w:r>
      <w:r w:rsidR="00D523F5">
        <w:t xml:space="preserve">will be held </w:t>
      </w:r>
      <w:r w:rsidR="00A56FBD">
        <w:t>on</w:t>
      </w:r>
      <w:r w:rsidR="00987777" w:rsidRPr="00F56AF7">
        <w:t xml:space="preserve"> </w:t>
      </w:r>
      <w:r w:rsidR="00A56FBD">
        <w:t xml:space="preserve">Thursday, </w:t>
      </w:r>
      <w:r w:rsidR="00FA25C6">
        <w:t>August 5</w:t>
      </w:r>
      <w:r w:rsidR="00A56FBD">
        <w:t xml:space="preserve">. The </w:t>
      </w:r>
      <w:r w:rsidR="00684F42">
        <w:t>meeting</w:t>
      </w:r>
      <w:r w:rsidR="00A56FBD">
        <w:t xml:space="preserve"> will begin at </w:t>
      </w:r>
      <w:r w:rsidR="00684F42">
        <w:t>7</w:t>
      </w:r>
      <w:r w:rsidR="00A56FBD">
        <w:t>:00 PM</w:t>
      </w:r>
      <w:r w:rsidR="00AE3730">
        <w:t xml:space="preserve"> at St. Mary’s Parish Hall.</w:t>
      </w:r>
      <w:r w:rsidR="006D3FAE">
        <w:t xml:space="preserve"> </w:t>
      </w:r>
      <w:r w:rsidR="00AC3F7C">
        <w:t xml:space="preserve">We will </w:t>
      </w:r>
      <w:r w:rsidR="00FA25C6">
        <w:t xml:space="preserve">be </w:t>
      </w:r>
      <w:r w:rsidR="00AC3F7C">
        <w:t xml:space="preserve">having a meal and drinks. </w:t>
      </w:r>
      <w:r w:rsidR="00FA25C6">
        <w:t>Hubert Polansky</w:t>
      </w:r>
      <w:r w:rsidR="00AC3F7C">
        <w:t xml:space="preserve"> has volunteer</w:t>
      </w:r>
      <w:r w:rsidR="00495E65">
        <w:t>ed to cook.</w:t>
      </w:r>
    </w:p>
    <w:p w14:paraId="0B6134AC" w14:textId="77777777" w:rsidR="00495E65" w:rsidRPr="00F56AF7" w:rsidRDefault="00495E65" w:rsidP="0075100F">
      <w:pPr>
        <w:pStyle w:val="Header"/>
      </w:pPr>
    </w:p>
    <w:p w14:paraId="2B2E5CFD" w14:textId="77777777" w:rsidR="005C20B7" w:rsidRPr="003226AB" w:rsidRDefault="00FB307A" w:rsidP="0075100F">
      <w:pPr>
        <w:pStyle w:val="Header"/>
      </w:pPr>
      <w:r w:rsidRPr="00766B3A">
        <w:rPr>
          <w:b/>
        </w:rPr>
        <w:t>Reminder:</w:t>
      </w:r>
      <w:r w:rsidR="000150C0">
        <w:rPr>
          <w:b/>
        </w:rPr>
        <w:t xml:space="preserve"> </w:t>
      </w:r>
      <w:r w:rsidR="003226AB" w:rsidRPr="003226AB">
        <w:t>KC Council 63</w:t>
      </w:r>
      <w:r w:rsidR="003226AB">
        <w:t>66 will</w:t>
      </w:r>
      <w:r w:rsidR="00BD07B5">
        <w:t xml:space="preserve"> be selling BBQ chicken plates, Sunday August 8</w:t>
      </w:r>
      <w:r w:rsidR="00EC5CF3">
        <w:t xml:space="preserve">. </w:t>
      </w:r>
      <w:r w:rsidR="00BD07B5">
        <w:t>Meal preparations begin at 7:00 AM and sales begin at 11:00 AM</w:t>
      </w:r>
      <w:r w:rsidR="00290062">
        <w:t>. Please volunteer to help.</w:t>
      </w:r>
    </w:p>
    <w:p w14:paraId="2CB219B9" w14:textId="77777777" w:rsidR="0049026C" w:rsidRDefault="0049026C" w:rsidP="00FE30CF">
      <w:pPr>
        <w:pStyle w:val="Header"/>
        <w:rPr>
          <w:color w:val="000000"/>
        </w:rPr>
      </w:pPr>
    </w:p>
    <w:p w14:paraId="47919072" w14:textId="77777777" w:rsidR="002F6749" w:rsidRDefault="002F6749" w:rsidP="0075100F">
      <w:pPr>
        <w:pStyle w:val="Header"/>
      </w:pPr>
      <w:r>
        <w:t xml:space="preserve">We are saddened at the loss of Sir Knight John F. </w:t>
      </w:r>
      <w:proofErr w:type="spellStart"/>
      <w:r>
        <w:t>Vollentine</w:t>
      </w:r>
      <w:proofErr w:type="spellEnd"/>
      <w:r>
        <w:t>. John was very active in the church, community and the Knights of Columbus</w:t>
      </w:r>
      <w:r w:rsidR="00344E1F">
        <w:t>.</w:t>
      </w:r>
    </w:p>
    <w:p w14:paraId="365F2EC5" w14:textId="77777777" w:rsidR="002F6749" w:rsidRDefault="002F6749" w:rsidP="0075100F">
      <w:pPr>
        <w:pStyle w:val="Header"/>
      </w:pPr>
    </w:p>
    <w:p w14:paraId="7C920EBC" w14:textId="77777777" w:rsidR="007B7895" w:rsidRDefault="00F23A8A" w:rsidP="0075100F">
      <w:pPr>
        <w:pStyle w:val="Header"/>
      </w:pPr>
      <w:r>
        <w:t xml:space="preserve">Brother Knight Franklin </w:t>
      </w:r>
      <w:proofErr w:type="spellStart"/>
      <w:r>
        <w:t>Karasek</w:t>
      </w:r>
      <w:proofErr w:type="spellEnd"/>
      <w:r>
        <w:t xml:space="preserve"> has informed us that there will be a</w:t>
      </w:r>
      <w:r w:rsidR="00E17AB1">
        <w:t>n</w:t>
      </w:r>
      <w:r>
        <w:t xml:space="preserve"> American Red Cross blood drive on Tuesday, </w:t>
      </w:r>
      <w:r w:rsidR="00BD07B5">
        <w:t>August 31</w:t>
      </w:r>
      <w:r>
        <w:t xml:space="preserve"> at the VFW Post in Caldwell from 1</w:t>
      </w:r>
      <w:r w:rsidR="00BD07B5">
        <w:t>2:00 PM</w:t>
      </w:r>
      <w:r>
        <w:t xml:space="preserve"> to </w:t>
      </w:r>
      <w:r w:rsidR="00BD07B5">
        <w:t>4:30</w:t>
      </w:r>
      <w:r>
        <w:t xml:space="preserve"> PM.</w:t>
      </w:r>
    </w:p>
    <w:p w14:paraId="0A4C33F7" w14:textId="77777777" w:rsidR="007B7895" w:rsidRDefault="007B7895" w:rsidP="0075100F">
      <w:pPr>
        <w:pStyle w:val="Header"/>
      </w:pPr>
    </w:p>
    <w:p w14:paraId="28725356" w14:textId="77777777" w:rsidR="00AB080B" w:rsidRPr="00766B3A" w:rsidRDefault="00AB080B" w:rsidP="00AB080B">
      <w:pPr>
        <w:pStyle w:val="Header"/>
      </w:pPr>
      <w:r w:rsidRPr="00766B3A">
        <w:rPr>
          <w:b/>
        </w:rPr>
        <w:t>Message from our wort</w:t>
      </w:r>
      <w:r w:rsidR="00652DC1" w:rsidRPr="00766B3A">
        <w:rPr>
          <w:b/>
        </w:rPr>
        <w:t>hy Financial Secretary</w:t>
      </w:r>
      <w:r w:rsidR="00652DC1" w:rsidRPr="00766B3A">
        <w:t xml:space="preserve">: The </w:t>
      </w:r>
      <w:r w:rsidR="00DB42D4">
        <w:rPr>
          <w:b/>
        </w:rPr>
        <w:t>20</w:t>
      </w:r>
      <w:r w:rsidR="008A4221">
        <w:rPr>
          <w:b/>
        </w:rPr>
        <w:t>2</w:t>
      </w:r>
      <w:r w:rsidR="001652B5">
        <w:rPr>
          <w:b/>
        </w:rPr>
        <w:t>1</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Eugene Wisniewski, 604 N. Broadway St., Caldwell, Texas 77836</w:t>
      </w:r>
    </w:p>
    <w:p w14:paraId="44F3E475" w14:textId="77777777" w:rsidR="00AA152B" w:rsidRPr="00766B3A" w:rsidRDefault="00AA152B" w:rsidP="00133F47">
      <w:pPr>
        <w:pStyle w:val="Header"/>
      </w:pPr>
    </w:p>
    <w:p w14:paraId="5B902AA7" w14:textId="77777777"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14:paraId="44C133D1" w14:textId="77777777" w:rsidR="00317451" w:rsidRPr="00766B3A" w:rsidRDefault="00317451" w:rsidP="00C17F37">
      <w:pPr>
        <w:pStyle w:val="Header"/>
        <w:rPr>
          <w:b/>
        </w:rPr>
      </w:pPr>
    </w:p>
    <w:p w14:paraId="42EDA906" w14:textId="77777777" w:rsidR="00F43AFC" w:rsidRDefault="00F43AFC" w:rsidP="00C17F37">
      <w:pPr>
        <w:pStyle w:val="Header"/>
        <w:rPr>
          <w:b/>
        </w:rPr>
      </w:pPr>
    </w:p>
    <w:p w14:paraId="327A2BB0" w14:textId="77777777" w:rsidR="009E4505" w:rsidRPr="00766B3A" w:rsidRDefault="009E4505" w:rsidP="00C17F37">
      <w:pPr>
        <w:pStyle w:val="Header"/>
        <w:rPr>
          <w:b/>
        </w:rPr>
      </w:pPr>
      <w:r w:rsidRPr="00766B3A">
        <w:rPr>
          <w:b/>
        </w:rPr>
        <w:t>Prayer List</w:t>
      </w:r>
    </w:p>
    <w:p w14:paraId="13EAD6FB" w14:textId="77777777" w:rsidR="00531A3A" w:rsidRDefault="002F6749" w:rsidP="00531A3A">
      <w:r>
        <w:t xml:space="preserve">John </w:t>
      </w:r>
      <w:proofErr w:type="spellStart"/>
      <w:r>
        <w:t>Vollentine</w:t>
      </w:r>
      <w:proofErr w:type="spellEnd"/>
      <w:r>
        <w:t xml:space="preserve"> Family</w:t>
      </w:r>
      <w:r w:rsidR="00E963CE" w:rsidRPr="00766B3A">
        <w:t xml:space="preserve">, </w:t>
      </w:r>
      <w:r w:rsidR="004D3012" w:rsidRPr="00766B3A">
        <w:t xml:space="preserve">Milton </w:t>
      </w:r>
      <w:proofErr w:type="spellStart"/>
      <w:r w:rsidR="004D3012" w:rsidRPr="00766B3A">
        <w:t>Mynar</w:t>
      </w:r>
      <w:proofErr w:type="spellEnd"/>
      <w:r w:rsidR="008E6A30" w:rsidRPr="00766B3A">
        <w:t xml:space="preserve">, </w:t>
      </w:r>
      <w:r w:rsidR="00DD453E" w:rsidRPr="00766B3A">
        <w:t>James Richardson</w:t>
      </w:r>
      <w:r w:rsidR="009677E7">
        <w:t>,</w:t>
      </w:r>
      <w:r w:rsidR="00517E47">
        <w:t xml:space="preserve"> Hubert </w:t>
      </w:r>
      <w:proofErr w:type="spellStart"/>
      <w:r w:rsidR="00517E47">
        <w:t>Krenek</w:t>
      </w:r>
      <w:proofErr w:type="spellEnd"/>
      <w:r w:rsidR="00DD1B70">
        <w:t>,</w:t>
      </w:r>
      <w:r w:rsidR="00376028">
        <w:t>,</w:t>
      </w:r>
      <w:r w:rsidR="00CB5778">
        <w:t xml:space="preserve"> Glenn </w:t>
      </w:r>
      <w:proofErr w:type="spellStart"/>
      <w:r w:rsidR="00CB5778">
        <w:t>Spitzenberge</w:t>
      </w:r>
      <w:r>
        <w:t>r</w:t>
      </w:r>
      <w:proofErr w:type="spellEnd"/>
      <w:r w:rsidR="007B7895">
        <w:t>,</w:t>
      </w:r>
      <w:r>
        <w:t xml:space="preserve"> </w:t>
      </w:r>
      <w:r w:rsidR="007B7895">
        <w:t>Larry See,</w:t>
      </w:r>
      <w:r w:rsidR="00CB5778">
        <w:t xml:space="preserve"> </w:t>
      </w:r>
      <w:r w:rsidR="00F860F6">
        <w:t xml:space="preserve">Martha Wolf, </w:t>
      </w:r>
      <w:r w:rsidR="001F647F">
        <w:t xml:space="preserve">Steve Wooten and wife, </w:t>
      </w:r>
      <w:r w:rsidR="005526A2">
        <w:t xml:space="preserve">Margie Revilla Beaty, </w:t>
      </w:r>
      <w:r w:rsidR="00AE3730">
        <w:t xml:space="preserve">Kathryn </w:t>
      </w:r>
      <w:r w:rsidR="002F5B47">
        <w:t>McManus</w:t>
      </w:r>
      <w:r>
        <w:t xml:space="preserve">, Chris </w:t>
      </w:r>
      <w:proofErr w:type="spellStart"/>
      <w:r>
        <w:t>Jungman</w:t>
      </w:r>
      <w:proofErr w:type="spellEnd"/>
      <w:r w:rsidR="005526A2">
        <w:t>.</w:t>
      </w:r>
    </w:p>
    <w:p w14:paraId="33461F12" w14:textId="77777777" w:rsidR="00531A3A" w:rsidRDefault="00531A3A" w:rsidP="00531A3A"/>
    <w:p w14:paraId="2422BEBF" w14:textId="77777777"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14:paraId="63FC6A9E" w14:textId="77777777" w:rsidR="00A26F0D" w:rsidRDefault="00A26F0D" w:rsidP="00531A3A">
      <w:pPr>
        <w:rPr>
          <w:b/>
        </w:rPr>
      </w:pPr>
    </w:p>
    <w:p w14:paraId="6593294E" w14:textId="77777777" w:rsidR="007E26EF" w:rsidRDefault="000F6194" w:rsidP="00290062">
      <w:pPr>
        <w:jc w:val="center"/>
        <w:rPr>
          <w:b/>
        </w:rPr>
      </w:pPr>
      <w:r>
        <w:rPr>
          <w:b/>
        </w:rPr>
        <w:t xml:space="preserve"> </w:t>
      </w:r>
    </w:p>
    <w:p w14:paraId="59A4837B" w14:textId="77777777" w:rsidR="007E26EF" w:rsidRDefault="007E26EF" w:rsidP="00531A3A">
      <w:pPr>
        <w:rPr>
          <w:b/>
        </w:rPr>
      </w:pPr>
    </w:p>
    <w:p w14:paraId="1754DFFA" w14:textId="77777777" w:rsidR="00931959" w:rsidRPr="00766B3A" w:rsidRDefault="00931959" w:rsidP="00531A3A">
      <w:pPr>
        <w:rPr>
          <w:b/>
        </w:rPr>
      </w:pPr>
      <w:r w:rsidRPr="00766B3A">
        <w:rPr>
          <w:b/>
        </w:rPr>
        <w:t>Knights of Columbus Memorial Scholarship Fund</w:t>
      </w:r>
    </w:p>
    <w:p w14:paraId="2E212894" w14:textId="77777777" w:rsidR="00344E1F" w:rsidRPr="00344E1F" w:rsidRDefault="001B0741" w:rsidP="00344E1F">
      <w:pPr>
        <w:spacing w:after="160" w:line="259" w:lineRule="auto"/>
        <w:jc w:val="both"/>
      </w:pPr>
      <w:r>
        <w:t>1</w:t>
      </w:r>
      <w:r w:rsidR="00344E1F" w:rsidRPr="00344E1F">
        <w:t xml:space="preserve">. Darlene Collins by Vance </w:t>
      </w:r>
      <w:r w:rsidR="00344E1F">
        <w:t>and Kathryn McManus-$100.00</w:t>
      </w:r>
    </w:p>
    <w:p w14:paraId="491E766E" w14:textId="77777777" w:rsidR="00344E1F" w:rsidRPr="00344E1F" w:rsidRDefault="001B0741" w:rsidP="00344E1F">
      <w:pPr>
        <w:spacing w:after="160" w:line="259" w:lineRule="auto"/>
        <w:jc w:val="both"/>
      </w:pPr>
      <w:r>
        <w:t>2</w:t>
      </w:r>
      <w:r w:rsidR="00344E1F" w:rsidRPr="00344E1F">
        <w:t>. Darlene Collins by Jeff an</w:t>
      </w:r>
      <w:r w:rsidR="00344E1F">
        <w:t>d Charlotte McManus-$500.00</w:t>
      </w:r>
    </w:p>
    <w:p w14:paraId="30B22A6F" w14:textId="77777777" w:rsidR="00344E1F" w:rsidRPr="00344E1F" w:rsidRDefault="001B0741" w:rsidP="00344E1F">
      <w:pPr>
        <w:spacing w:after="160" w:line="259" w:lineRule="auto"/>
        <w:jc w:val="both"/>
      </w:pPr>
      <w:r>
        <w:t>3</w:t>
      </w:r>
      <w:r w:rsidR="00344E1F" w:rsidRPr="00344E1F">
        <w:t>. Darlene Collins by Hubert a</w:t>
      </w:r>
      <w:r w:rsidR="00344E1F">
        <w:t xml:space="preserve">nd </w:t>
      </w:r>
      <w:proofErr w:type="spellStart"/>
      <w:r w:rsidR="00344E1F">
        <w:t>Louemma</w:t>
      </w:r>
      <w:proofErr w:type="spellEnd"/>
      <w:r w:rsidR="00344E1F">
        <w:t xml:space="preserve"> Polansky-$100.00</w:t>
      </w:r>
    </w:p>
    <w:p w14:paraId="3E12C150" w14:textId="77777777" w:rsidR="00344E1F" w:rsidRPr="00344E1F" w:rsidRDefault="001B0741" w:rsidP="00344E1F">
      <w:pPr>
        <w:spacing w:after="160" w:line="259" w:lineRule="auto"/>
        <w:jc w:val="both"/>
      </w:pPr>
      <w:r>
        <w:t>4</w:t>
      </w:r>
      <w:r w:rsidR="00344E1F" w:rsidRPr="00344E1F">
        <w:t xml:space="preserve">. Darlene Collins by Rick </w:t>
      </w:r>
      <w:r w:rsidR="00344E1F">
        <w:t xml:space="preserve">and Pat </w:t>
      </w:r>
      <w:proofErr w:type="spellStart"/>
      <w:r w:rsidR="00344E1F">
        <w:t>Linnstaedter</w:t>
      </w:r>
      <w:proofErr w:type="spellEnd"/>
      <w:r w:rsidR="00344E1F">
        <w:t>-$50.00</w:t>
      </w:r>
    </w:p>
    <w:p w14:paraId="708EDD7F" w14:textId="77777777" w:rsidR="00344E1F" w:rsidRPr="00344E1F" w:rsidRDefault="001B0741" w:rsidP="00344E1F">
      <w:pPr>
        <w:spacing w:after="160" w:line="259" w:lineRule="auto"/>
        <w:jc w:val="both"/>
      </w:pPr>
      <w:r>
        <w:t>5</w:t>
      </w:r>
      <w:r w:rsidR="00344E1F" w:rsidRPr="00344E1F">
        <w:t>. Darlene Collins by</w:t>
      </w:r>
      <w:r w:rsidR="00344E1F">
        <w:t xml:space="preserve"> Edward </w:t>
      </w:r>
      <w:proofErr w:type="spellStart"/>
      <w:r w:rsidR="00344E1F">
        <w:t>Muzny</w:t>
      </w:r>
      <w:proofErr w:type="spellEnd"/>
      <w:r w:rsidR="00344E1F">
        <w:t xml:space="preserve"> Family-$25.00</w:t>
      </w:r>
    </w:p>
    <w:p w14:paraId="33D43D42" w14:textId="77777777" w:rsidR="00344E1F" w:rsidRPr="00344E1F" w:rsidRDefault="001B0741" w:rsidP="00344E1F">
      <w:pPr>
        <w:spacing w:after="160" w:line="259" w:lineRule="auto"/>
        <w:jc w:val="both"/>
      </w:pPr>
      <w:r>
        <w:t>6</w:t>
      </w:r>
      <w:r w:rsidR="00344E1F" w:rsidRPr="00344E1F">
        <w:t>. Martin Olivarez Sr.</w:t>
      </w:r>
      <w:r w:rsidR="00344E1F">
        <w:t xml:space="preserve"> by Connie Olivarez-$100.00</w:t>
      </w:r>
    </w:p>
    <w:p w14:paraId="703EEB02" w14:textId="77777777" w:rsidR="00344E1F" w:rsidRPr="00344E1F" w:rsidRDefault="001B0741" w:rsidP="00344E1F">
      <w:pPr>
        <w:spacing w:after="160" w:line="259" w:lineRule="auto"/>
        <w:jc w:val="both"/>
      </w:pPr>
      <w:r>
        <w:t>7</w:t>
      </w:r>
      <w:r w:rsidR="00344E1F" w:rsidRPr="00344E1F">
        <w:t xml:space="preserve">. John </w:t>
      </w:r>
      <w:proofErr w:type="spellStart"/>
      <w:r w:rsidR="00344E1F" w:rsidRPr="00344E1F">
        <w:t>Vollentine</w:t>
      </w:r>
      <w:proofErr w:type="spellEnd"/>
      <w:r w:rsidR="00344E1F" w:rsidRPr="00344E1F">
        <w:t xml:space="preserve"> by Vance</w:t>
      </w:r>
      <w:r w:rsidR="00344E1F">
        <w:t xml:space="preserve"> and Kathryn McManus-$50.00</w:t>
      </w:r>
    </w:p>
    <w:p w14:paraId="38CAAA5B" w14:textId="77777777" w:rsidR="00344E1F" w:rsidRPr="00344E1F" w:rsidRDefault="001B0741" w:rsidP="00344E1F">
      <w:pPr>
        <w:spacing w:after="160" w:line="259" w:lineRule="auto"/>
        <w:jc w:val="both"/>
      </w:pPr>
      <w:r>
        <w:lastRenderedPageBreak/>
        <w:t>8</w:t>
      </w:r>
      <w:r w:rsidR="00344E1F" w:rsidRPr="00344E1F">
        <w:t xml:space="preserve">. John </w:t>
      </w:r>
      <w:proofErr w:type="spellStart"/>
      <w:r w:rsidR="00344E1F" w:rsidRPr="00344E1F">
        <w:t>Vollentine</w:t>
      </w:r>
      <w:proofErr w:type="spellEnd"/>
      <w:r w:rsidR="00344E1F">
        <w:t xml:space="preserve"> by Tracy Cadenhead-$100.00</w:t>
      </w:r>
    </w:p>
    <w:p w14:paraId="51F63DFF" w14:textId="77777777" w:rsidR="00344E1F" w:rsidRPr="00344E1F" w:rsidRDefault="001B0741" w:rsidP="00344E1F">
      <w:pPr>
        <w:spacing w:after="160" w:line="259" w:lineRule="auto"/>
        <w:jc w:val="both"/>
      </w:pPr>
      <w:r>
        <w:t>9</w:t>
      </w:r>
      <w:r w:rsidR="00344E1F" w:rsidRPr="00344E1F">
        <w:t xml:space="preserve">. John </w:t>
      </w:r>
      <w:proofErr w:type="spellStart"/>
      <w:r w:rsidR="00344E1F" w:rsidRPr="00344E1F">
        <w:t>Vollentine</w:t>
      </w:r>
      <w:proofErr w:type="spellEnd"/>
      <w:r w:rsidR="00344E1F" w:rsidRPr="00344E1F">
        <w:t xml:space="preserve"> by Carol Thomp</w:t>
      </w:r>
      <w:r w:rsidR="00344E1F">
        <w:t>son-$100.00</w:t>
      </w:r>
    </w:p>
    <w:p w14:paraId="6EB550C7" w14:textId="77777777" w:rsidR="00344E1F" w:rsidRPr="00344E1F" w:rsidRDefault="001B0741" w:rsidP="00344E1F">
      <w:pPr>
        <w:spacing w:after="160" w:line="259" w:lineRule="auto"/>
        <w:jc w:val="both"/>
      </w:pPr>
      <w:r>
        <w:t>10</w:t>
      </w:r>
      <w:r w:rsidR="00344E1F" w:rsidRPr="00344E1F">
        <w:t xml:space="preserve">. John </w:t>
      </w:r>
      <w:proofErr w:type="spellStart"/>
      <w:r w:rsidR="00344E1F" w:rsidRPr="00344E1F">
        <w:t>Vollentine</w:t>
      </w:r>
      <w:proofErr w:type="spellEnd"/>
      <w:r w:rsidR="00344E1F" w:rsidRPr="00344E1F">
        <w:t xml:space="preserve"> by Russ</w:t>
      </w:r>
      <w:r w:rsidR="00344E1F">
        <w:t xml:space="preserve">ell and Dana </w:t>
      </w:r>
      <w:proofErr w:type="spellStart"/>
      <w:r w:rsidR="00344E1F">
        <w:t>Spacek</w:t>
      </w:r>
      <w:proofErr w:type="spellEnd"/>
      <w:r w:rsidR="00344E1F">
        <w:t>-$100.00</w:t>
      </w:r>
    </w:p>
    <w:p w14:paraId="3CE8C6C6" w14:textId="77777777" w:rsidR="00344E1F" w:rsidRPr="00344E1F" w:rsidRDefault="001B0741" w:rsidP="00344E1F">
      <w:pPr>
        <w:spacing w:after="160" w:line="259" w:lineRule="auto"/>
        <w:jc w:val="both"/>
      </w:pPr>
      <w:r>
        <w:t>11</w:t>
      </w:r>
      <w:r w:rsidR="00344E1F" w:rsidRPr="00344E1F">
        <w:t xml:space="preserve">. John </w:t>
      </w:r>
      <w:proofErr w:type="spellStart"/>
      <w:r w:rsidR="00344E1F" w:rsidRPr="00344E1F">
        <w:t>Vollentine</w:t>
      </w:r>
      <w:proofErr w:type="spellEnd"/>
      <w:r w:rsidR="00344E1F" w:rsidRPr="00344E1F">
        <w:t xml:space="preserve"> by Summit </w:t>
      </w:r>
      <w:r w:rsidR="00344E1F">
        <w:t>Pump &amp; Safety, Inc.-$250.00</w:t>
      </w:r>
    </w:p>
    <w:p w14:paraId="491E63BC" w14:textId="77777777" w:rsidR="00344E1F" w:rsidRPr="00344E1F" w:rsidRDefault="001B0741" w:rsidP="00344E1F">
      <w:pPr>
        <w:spacing w:after="160" w:line="259" w:lineRule="auto"/>
        <w:jc w:val="both"/>
      </w:pPr>
      <w:r>
        <w:t>12</w:t>
      </w:r>
      <w:r w:rsidR="00344E1F" w:rsidRPr="00344E1F">
        <w:t xml:space="preserve">. John </w:t>
      </w:r>
      <w:proofErr w:type="spellStart"/>
      <w:r w:rsidR="00344E1F" w:rsidRPr="00344E1F">
        <w:t>Voollentine</w:t>
      </w:r>
      <w:proofErr w:type="spellEnd"/>
      <w:r w:rsidR="00344E1F" w:rsidRPr="00344E1F">
        <w:t xml:space="preserve"> by the Virginia Fo</w:t>
      </w:r>
      <w:r w:rsidR="00344E1F">
        <w:t>xworth Smith Family-$200.00</w:t>
      </w:r>
    </w:p>
    <w:p w14:paraId="2DE4F9EA" w14:textId="77777777" w:rsidR="00344E1F" w:rsidRPr="00344E1F" w:rsidRDefault="001B0741" w:rsidP="00344E1F">
      <w:pPr>
        <w:spacing w:after="160" w:line="259" w:lineRule="auto"/>
        <w:jc w:val="both"/>
      </w:pPr>
      <w:r>
        <w:t>13</w:t>
      </w:r>
      <w:r w:rsidR="00344E1F" w:rsidRPr="00344E1F">
        <w:t xml:space="preserve">. John </w:t>
      </w:r>
      <w:proofErr w:type="spellStart"/>
      <w:r w:rsidR="00344E1F" w:rsidRPr="00344E1F">
        <w:t>Vollentine</w:t>
      </w:r>
      <w:proofErr w:type="spellEnd"/>
      <w:r w:rsidR="00344E1F" w:rsidRPr="00344E1F">
        <w:t xml:space="preserve"> by Rick and Pat </w:t>
      </w:r>
      <w:proofErr w:type="spellStart"/>
      <w:r w:rsidR="00344E1F">
        <w:t>Linnstaedter</w:t>
      </w:r>
      <w:proofErr w:type="spellEnd"/>
      <w:r w:rsidR="00344E1F">
        <w:t>-$50.00</w:t>
      </w:r>
    </w:p>
    <w:p w14:paraId="44545EF3" w14:textId="77777777" w:rsidR="00344E1F" w:rsidRPr="00344E1F" w:rsidRDefault="001B0741" w:rsidP="00344E1F">
      <w:pPr>
        <w:spacing w:after="160" w:line="259" w:lineRule="auto"/>
        <w:jc w:val="both"/>
      </w:pPr>
      <w:r>
        <w:t>14</w:t>
      </w:r>
      <w:r w:rsidR="00344E1F" w:rsidRPr="00344E1F">
        <w:t xml:space="preserve">. John </w:t>
      </w:r>
      <w:proofErr w:type="spellStart"/>
      <w:r w:rsidR="00344E1F" w:rsidRPr="00344E1F">
        <w:t>Vollentine</w:t>
      </w:r>
      <w:proofErr w:type="spellEnd"/>
      <w:r w:rsidR="00344E1F" w:rsidRPr="00344E1F">
        <w:t xml:space="preserve"> by Josia</w:t>
      </w:r>
      <w:r w:rsidR="00344E1F">
        <w:t>h and Beverly Barrow-$50.00</w:t>
      </w:r>
    </w:p>
    <w:p w14:paraId="73CB5B0E" w14:textId="77777777" w:rsidR="00344E1F" w:rsidRPr="00344E1F" w:rsidRDefault="001B0741" w:rsidP="00344E1F">
      <w:pPr>
        <w:spacing w:after="160" w:line="259" w:lineRule="auto"/>
        <w:jc w:val="both"/>
      </w:pPr>
      <w:r>
        <w:t>15</w:t>
      </w:r>
      <w:r w:rsidR="00344E1F" w:rsidRPr="00344E1F">
        <w:t xml:space="preserve">. John </w:t>
      </w:r>
      <w:proofErr w:type="spellStart"/>
      <w:r w:rsidR="00344E1F" w:rsidRPr="00344E1F">
        <w:t>Vollenti</w:t>
      </w:r>
      <w:r w:rsidR="00344E1F">
        <w:t>ne</w:t>
      </w:r>
      <w:proofErr w:type="spellEnd"/>
      <w:r w:rsidR="00344E1F">
        <w:t xml:space="preserve"> by Nathan </w:t>
      </w:r>
      <w:proofErr w:type="spellStart"/>
      <w:r w:rsidR="00344E1F">
        <w:t>Ausley</w:t>
      </w:r>
      <w:proofErr w:type="spellEnd"/>
      <w:r w:rsidR="00344E1F">
        <w:t>-$100.00-</w:t>
      </w:r>
    </w:p>
    <w:p w14:paraId="5B710C90" w14:textId="77777777" w:rsidR="00344E1F" w:rsidRPr="00344E1F" w:rsidRDefault="001B0741" w:rsidP="00344E1F">
      <w:pPr>
        <w:spacing w:after="160" w:line="259" w:lineRule="auto"/>
        <w:jc w:val="both"/>
      </w:pPr>
      <w:r>
        <w:t>16</w:t>
      </w:r>
      <w:r w:rsidR="00344E1F" w:rsidRPr="00344E1F">
        <w:t xml:space="preserve">. John </w:t>
      </w:r>
      <w:proofErr w:type="spellStart"/>
      <w:r w:rsidR="00344E1F" w:rsidRPr="00344E1F">
        <w:t>Vollentine</w:t>
      </w:r>
      <w:proofErr w:type="spellEnd"/>
      <w:r w:rsidR="00344E1F" w:rsidRPr="00344E1F">
        <w:t xml:space="preserve"> by Hal</w:t>
      </w:r>
      <w:r w:rsidR="00344E1F">
        <w:t xml:space="preserve"> and Mary Lou Alford-$25.00</w:t>
      </w:r>
    </w:p>
    <w:p w14:paraId="1AFBE07C" w14:textId="77777777" w:rsidR="00344E1F" w:rsidRPr="00344E1F" w:rsidRDefault="001B0741" w:rsidP="00344E1F">
      <w:pPr>
        <w:spacing w:after="160" w:line="259" w:lineRule="auto"/>
        <w:jc w:val="both"/>
      </w:pPr>
      <w:r>
        <w:t>17</w:t>
      </w:r>
      <w:r w:rsidR="00344E1F" w:rsidRPr="00344E1F">
        <w:t xml:space="preserve">. John </w:t>
      </w:r>
      <w:proofErr w:type="spellStart"/>
      <w:r w:rsidR="00344E1F" w:rsidRPr="00344E1F">
        <w:t>Vollentine</w:t>
      </w:r>
      <w:proofErr w:type="spellEnd"/>
      <w:r w:rsidR="00344E1F" w:rsidRPr="00344E1F">
        <w:t xml:space="preserve"> by</w:t>
      </w:r>
      <w:r w:rsidR="00166633">
        <w:t xml:space="preserve"> Stan and Lora Petty-$25.00</w:t>
      </w:r>
    </w:p>
    <w:p w14:paraId="4BDFA54D" w14:textId="77777777" w:rsidR="00344E1F" w:rsidRPr="00344E1F" w:rsidRDefault="001B0741" w:rsidP="00344E1F">
      <w:pPr>
        <w:spacing w:after="160" w:line="259" w:lineRule="auto"/>
        <w:jc w:val="both"/>
      </w:pPr>
      <w:r>
        <w:t>18</w:t>
      </w:r>
      <w:r w:rsidR="00344E1F" w:rsidRPr="00344E1F">
        <w:t xml:space="preserve">. John </w:t>
      </w:r>
      <w:proofErr w:type="spellStart"/>
      <w:r w:rsidR="00344E1F" w:rsidRPr="00344E1F">
        <w:t>Vollentine</w:t>
      </w:r>
      <w:proofErr w:type="spellEnd"/>
      <w:r w:rsidR="00344E1F" w:rsidRPr="00344E1F">
        <w:t xml:space="preserve"> by Vin</w:t>
      </w:r>
      <w:r w:rsidR="00166633">
        <w:t>cent and Penny Neal-$100.00</w:t>
      </w:r>
    </w:p>
    <w:p w14:paraId="5DD553E9" w14:textId="77777777" w:rsidR="00344E1F" w:rsidRPr="00344E1F" w:rsidRDefault="001B0741" w:rsidP="00344E1F">
      <w:pPr>
        <w:spacing w:after="160" w:line="259" w:lineRule="auto"/>
        <w:jc w:val="both"/>
      </w:pPr>
      <w:r>
        <w:t>19</w:t>
      </w:r>
      <w:r w:rsidR="00344E1F" w:rsidRPr="00344E1F">
        <w:t xml:space="preserve">. John </w:t>
      </w:r>
      <w:proofErr w:type="spellStart"/>
      <w:r w:rsidR="00344E1F" w:rsidRPr="00344E1F">
        <w:t>Vollentine</w:t>
      </w:r>
      <w:proofErr w:type="spellEnd"/>
      <w:r w:rsidR="00344E1F" w:rsidRPr="00344E1F">
        <w:t xml:space="preserve"> by Adrie</w:t>
      </w:r>
      <w:r w:rsidR="00166633">
        <w:t xml:space="preserve">n and Pat </w:t>
      </w:r>
      <w:proofErr w:type="spellStart"/>
      <w:r w:rsidR="00166633">
        <w:t>Drouilhet</w:t>
      </w:r>
      <w:proofErr w:type="spellEnd"/>
      <w:r w:rsidR="00166633">
        <w:t>-$100.00</w:t>
      </w:r>
    </w:p>
    <w:p w14:paraId="5C0102C9" w14:textId="77777777" w:rsidR="00344E1F" w:rsidRPr="00344E1F" w:rsidRDefault="001B0741" w:rsidP="00344E1F">
      <w:pPr>
        <w:spacing w:after="160" w:line="259" w:lineRule="auto"/>
        <w:jc w:val="both"/>
      </w:pPr>
      <w:r>
        <w:t>20</w:t>
      </w:r>
      <w:r w:rsidR="00344E1F" w:rsidRPr="00344E1F">
        <w:t xml:space="preserve">. John </w:t>
      </w:r>
      <w:proofErr w:type="spellStart"/>
      <w:r w:rsidR="00344E1F" w:rsidRPr="00344E1F">
        <w:t>Vollentine</w:t>
      </w:r>
      <w:proofErr w:type="spellEnd"/>
      <w:r w:rsidR="00344E1F" w:rsidRPr="00344E1F">
        <w:t xml:space="preserve"> by Dou</w:t>
      </w:r>
      <w:r w:rsidR="00166633">
        <w:t>glas and Cary Tennis-$50.00</w:t>
      </w:r>
    </w:p>
    <w:p w14:paraId="2DD4BD80" w14:textId="77777777" w:rsidR="00344E1F" w:rsidRPr="00344E1F" w:rsidRDefault="001B0741" w:rsidP="00344E1F">
      <w:pPr>
        <w:spacing w:after="160" w:line="259" w:lineRule="auto"/>
        <w:jc w:val="both"/>
      </w:pPr>
      <w:r>
        <w:t>21</w:t>
      </w:r>
      <w:r w:rsidR="00344E1F" w:rsidRPr="00344E1F">
        <w:t xml:space="preserve">. John </w:t>
      </w:r>
      <w:proofErr w:type="spellStart"/>
      <w:r w:rsidR="00344E1F" w:rsidRPr="00344E1F">
        <w:t>Vollentine</w:t>
      </w:r>
      <w:proofErr w:type="spellEnd"/>
      <w:r w:rsidR="00344E1F" w:rsidRPr="00344E1F">
        <w:t xml:space="preserve"> by Vince and Katherin</w:t>
      </w:r>
      <w:r w:rsidR="00166633">
        <w:t xml:space="preserve">e </w:t>
      </w:r>
      <w:proofErr w:type="spellStart"/>
      <w:r w:rsidR="00166633">
        <w:t>Patranella</w:t>
      </w:r>
      <w:proofErr w:type="spellEnd"/>
      <w:r w:rsidR="00166633">
        <w:t>-$50.00</w:t>
      </w:r>
    </w:p>
    <w:p w14:paraId="5576A13A" w14:textId="77777777" w:rsidR="00344E1F" w:rsidRPr="00344E1F" w:rsidRDefault="001B0741" w:rsidP="00344E1F">
      <w:pPr>
        <w:spacing w:after="160" w:line="259" w:lineRule="auto"/>
        <w:jc w:val="both"/>
      </w:pPr>
      <w:r>
        <w:t>22</w:t>
      </w:r>
      <w:r w:rsidR="00344E1F" w:rsidRPr="00344E1F">
        <w:t xml:space="preserve">. John </w:t>
      </w:r>
      <w:proofErr w:type="spellStart"/>
      <w:r w:rsidR="00344E1F" w:rsidRPr="00344E1F">
        <w:t>Vollentine</w:t>
      </w:r>
      <w:proofErr w:type="spellEnd"/>
      <w:r w:rsidR="00344E1F" w:rsidRPr="00344E1F">
        <w:t xml:space="preserve"> by Brenda </w:t>
      </w:r>
      <w:proofErr w:type="spellStart"/>
      <w:r w:rsidR="00344E1F" w:rsidRPr="00344E1F">
        <w:t>Besch</w:t>
      </w:r>
      <w:proofErr w:type="spellEnd"/>
      <w:r w:rsidR="00344E1F" w:rsidRPr="00344E1F">
        <w:t>-$50.00-July</w:t>
      </w:r>
    </w:p>
    <w:p w14:paraId="43142415" w14:textId="77777777" w:rsidR="00344E1F" w:rsidRPr="00344E1F" w:rsidRDefault="001B0741" w:rsidP="00344E1F">
      <w:pPr>
        <w:spacing w:after="160" w:line="259" w:lineRule="auto"/>
        <w:jc w:val="both"/>
      </w:pPr>
      <w:r>
        <w:t>23</w:t>
      </w:r>
      <w:r w:rsidR="00344E1F" w:rsidRPr="00344E1F">
        <w:t xml:space="preserve">. John </w:t>
      </w:r>
      <w:proofErr w:type="spellStart"/>
      <w:r w:rsidR="00344E1F" w:rsidRPr="00344E1F">
        <w:t>Vollentine</w:t>
      </w:r>
      <w:proofErr w:type="spellEnd"/>
      <w:r w:rsidR="00344E1F" w:rsidRPr="00344E1F">
        <w:t xml:space="preserve"> by Edward </w:t>
      </w:r>
      <w:proofErr w:type="spellStart"/>
      <w:r w:rsidR="00344E1F" w:rsidRPr="00344E1F">
        <w:t>Muzny</w:t>
      </w:r>
      <w:proofErr w:type="spellEnd"/>
      <w:r w:rsidR="00344E1F" w:rsidRPr="00344E1F">
        <w:t xml:space="preserve"> Family-$50.00-July</w:t>
      </w:r>
    </w:p>
    <w:p w14:paraId="76B916B0" w14:textId="77777777" w:rsidR="00344E1F" w:rsidRPr="00344E1F" w:rsidRDefault="001B0741" w:rsidP="00344E1F">
      <w:pPr>
        <w:spacing w:after="160" w:line="259" w:lineRule="auto"/>
        <w:jc w:val="both"/>
      </w:pPr>
      <w:r>
        <w:t>24</w:t>
      </w:r>
      <w:r w:rsidR="00344E1F" w:rsidRPr="00344E1F">
        <w:t xml:space="preserve">. </w:t>
      </w:r>
      <w:proofErr w:type="spellStart"/>
      <w:r w:rsidR="00344E1F" w:rsidRPr="00344E1F">
        <w:t>JohnVollentine</w:t>
      </w:r>
      <w:proofErr w:type="spellEnd"/>
      <w:r w:rsidR="00344E1F" w:rsidRPr="00344E1F">
        <w:t xml:space="preserve"> by Richard a</w:t>
      </w:r>
      <w:r w:rsidR="00166633">
        <w:t>nd Mary Jane Henning-$25.00</w:t>
      </w:r>
    </w:p>
    <w:p w14:paraId="35A84EB5" w14:textId="77777777" w:rsidR="00344E1F" w:rsidRPr="00344E1F" w:rsidRDefault="001B0741" w:rsidP="00344E1F">
      <w:pPr>
        <w:spacing w:after="160" w:line="259" w:lineRule="auto"/>
        <w:jc w:val="both"/>
      </w:pPr>
      <w:r>
        <w:t>25</w:t>
      </w:r>
      <w:r w:rsidR="00344E1F" w:rsidRPr="00344E1F">
        <w:t xml:space="preserve">. John </w:t>
      </w:r>
      <w:proofErr w:type="spellStart"/>
      <w:r w:rsidR="00344E1F" w:rsidRPr="00344E1F">
        <w:t>Vollentine</w:t>
      </w:r>
      <w:proofErr w:type="spellEnd"/>
      <w:r w:rsidR="00344E1F" w:rsidRPr="00344E1F">
        <w:t xml:space="preserve"> by Kennet</w:t>
      </w:r>
      <w:r w:rsidR="00166633">
        <w:t>h and Louise Berger-$100.00</w:t>
      </w:r>
    </w:p>
    <w:p w14:paraId="14E03778" w14:textId="77777777" w:rsidR="00344E1F" w:rsidRPr="00344E1F" w:rsidRDefault="001B0741" w:rsidP="00344E1F">
      <w:pPr>
        <w:spacing w:after="160" w:line="259" w:lineRule="auto"/>
        <w:jc w:val="both"/>
      </w:pPr>
      <w:r>
        <w:t>26</w:t>
      </w:r>
      <w:r w:rsidR="00344E1F" w:rsidRPr="00344E1F">
        <w:t xml:space="preserve">. John </w:t>
      </w:r>
      <w:proofErr w:type="spellStart"/>
      <w:r w:rsidR="00344E1F" w:rsidRPr="00344E1F">
        <w:t>Vollentine</w:t>
      </w:r>
      <w:proofErr w:type="spellEnd"/>
      <w:r w:rsidR="00344E1F" w:rsidRPr="00344E1F">
        <w:t xml:space="preserve"> by Scott</w:t>
      </w:r>
      <w:r w:rsidR="00166633">
        <w:t xml:space="preserve"> and Roxanne Simper-$100.00</w:t>
      </w:r>
    </w:p>
    <w:p w14:paraId="78BCB588" w14:textId="77777777" w:rsidR="00344E1F" w:rsidRPr="00344E1F" w:rsidRDefault="001B0741" w:rsidP="00344E1F">
      <w:pPr>
        <w:spacing w:after="160" w:line="259" w:lineRule="auto"/>
        <w:jc w:val="both"/>
      </w:pPr>
      <w:r>
        <w:t>27</w:t>
      </w:r>
      <w:r w:rsidR="00344E1F" w:rsidRPr="00344E1F">
        <w:t xml:space="preserve">. John </w:t>
      </w:r>
      <w:proofErr w:type="spellStart"/>
      <w:r w:rsidR="00344E1F" w:rsidRPr="00344E1F">
        <w:t>Vollen</w:t>
      </w:r>
      <w:r w:rsidR="00166633">
        <w:t>tine</w:t>
      </w:r>
      <w:proofErr w:type="spellEnd"/>
      <w:r w:rsidR="00166633">
        <w:t xml:space="preserve"> by </w:t>
      </w:r>
      <w:proofErr w:type="spellStart"/>
      <w:r w:rsidR="00166633">
        <w:t>Murl</w:t>
      </w:r>
      <w:proofErr w:type="spellEnd"/>
      <w:r w:rsidR="00166633">
        <w:t xml:space="preserve"> Bailey-$200.00</w:t>
      </w:r>
    </w:p>
    <w:p w14:paraId="7A8D126C" w14:textId="77777777" w:rsidR="00344E1F" w:rsidRPr="00344E1F" w:rsidRDefault="001B0741" w:rsidP="00344E1F">
      <w:pPr>
        <w:spacing w:after="160" w:line="256" w:lineRule="auto"/>
        <w:jc w:val="both"/>
      </w:pPr>
      <w:r>
        <w:t>28</w:t>
      </w:r>
      <w:r w:rsidR="00344E1F" w:rsidRPr="00344E1F">
        <w:t xml:space="preserve">. John </w:t>
      </w:r>
      <w:proofErr w:type="spellStart"/>
      <w:r w:rsidR="00344E1F" w:rsidRPr="00344E1F">
        <w:t>Vollentine</w:t>
      </w:r>
      <w:proofErr w:type="spellEnd"/>
      <w:r w:rsidR="00344E1F" w:rsidRPr="00344E1F">
        <w:t xml:space="preserve"> by Mary </w:t>
      </w:r>
      <w:proofErr w:type="spellStart"/>
      <w:r w:rsidR="00344E1F" w:rsidRPr="00344E1F">
        <w:t>Keathley</w:t>
      </w:r>
      <w:proofErr w:type="spellEnd"/>
      <w:r w:rsidR="00344E1F" w:rsidRPr="00344E1F">
        <w:t>-$100.00-13226 James Terrace Lane, Houston TX 77059</w:t>
      </w:r>
    </w:p>
    <w:p w14:paraId="1108A85B" w14:textId="77777777" w:rsidR="00344E1F" w:rsidRPr="00344E1F" w:rsidRDefault="001B0741" w:rsidP="00344E1F">
      <w:pPr>
        <w:spacing w:after="160" w:line="256" w:lineRule="auto"/>
        <w:jc w:val="both"/>
      </w:pPr>
      <w:r>
        <w:t>29</w:t>
      </w:r>
      <w:r w:rsidR="00344E1F" w:rsidRPr="00344E1F">
        <w:t xml:space="preserve">. John </w:t>
      </w:r>
      <w:proofErr w:type="spellStart"/>
      <w:r w:rsidR="00344E1F" w:rsidRPr="00344E1F">
        <w:t>Vollentine</w:t>
      </w:r>
      <w:proofErr w:type="spellEnd"/>
      <w:r w:rsidR="00344E1F" w:rsidRPr="00344E1F">
        <w:t xml:space="preserve"> by Pete </w:t>
      </w:r>
      <w:proofErr w:type="spellStart"/>
      <w:r w:rsidR="00344E1F" w:rsidRPr="00344E1F">
        <w:t>Scarmardo</w:t>
      </w:r>
      <w:proofErr w:type="spellEnd"/>
      <w:r w:rsidR="00344E1F" w:rsidRPr="00344E1F">
        <w:t>-$100.00-1893 FM 1362 North, Caldwell, TX 77836</w:t>
      </w:r>
    </w:p>
    <w:p w14:paraId="142F6CEC" w14:textId="77777777" w:rsidR="00344E1F" w:rsidRPr="00344E1F" w:rsidRDefault="001B0741" w:rsidP="00344E1F">
      <w:pPr>
        <w:spacing w:after="160" w:line="256" w:lineRule="auto"/>
        <w:jc w:val="both"/>
      </w:pPr>
      <w:r>
        <w:t>30</w:t>
      </w:r>
      <w:r w:rsidR="00344E1F" w:rsidRPr="00344E1F">
        <w:t xml:space="preserve">. John </w:t>
      </w:r>
      <w:proofErr w:type="spellStart"/>
      <w:r w:rsidR="00344E1F" w:rsidRPr="00344E1F">
        <w:t>Vollentine</w:t>
      </w:r>
      <w:proofErr w:type="spellEnd"/>
      <w:r w:rsidR="00344E1F" w:rsidRPr="00344E1F">
        <w:t xml:space="preserve"> by Bill and Beverly Broaddus-$25.00-504 N. Moore ST, Caldwell, TX 77836</w:t>
      </w:r>
    </w:p>
    <w:p w14:paraId="7A72669C" w14:textId="77777777" w:rsidR="00344E1F" w:rsidRPr="00344E1F" w:rsidRDefault="001B0741" w:rsidP="00344E1F">
      <w:pPr>
        <w:spacing w:after="160" w:line="256" w:lineRule="auto"/>
        <w:jc w:val="both"/>
      </w:pPr>
      <w:r>
        <w:t>31</w:t>
      </w:r>
      <w:r w:rsidR="00344E1F" w:rsidRPr="00344E1F">
        <w:t xml:space="preserve">. John </w:t>
      </w:r>
      <w:proofErr w:type="spellStart"/>
      <w:r w:rsidR="00344E1F" w:rsidRPr="00344E1F">
        <w:t>Vollentine</w:t>
      </w:r>
      <w:proofErr w:type="spellEnd"/>
      <w:r w:rsidR="00344E1F" w:rsidRPr="00344E1F">
        <w:t xml:space="preserve"> by Janet </w:t>
      </w:r>
      <w:proofErr w:type="spellStart"/>
      <w:r w:rsidR="00344E1F" w:rsidRPr="00344E1F">
        <w:t>Valigura</w:t>
      </w:r>
      <w:proofErr w:type="spellEnd"/>
      <w:r w:rsidR="00344E1F" w:rsidRPr="00344E1F">
        <w:t>-$25.00-8190 FM 3058, Caldwell, TX 77836</w:t>
      </w:r>
    </w:p>
    <w:p w14:paraId="11D75673" w14:textId="77777777" w:rsidR="00344E1F" w:rsidRPr="00344E1F" w:rsidRDefault="001B0741" w:rsidP="00344E1F">
      <w:pPr>
        <w:spacing w:after="160" w:line="259" w:lineRule="auto"/>
        <w:jc w:val="both"/>
      </w:pPr>
      <w:r>
        <w:t>32</w:t>
      </w:r>
      <w:r w:rsidR="00344E1F" w:rsidRPr="00344E1F">
        <w:t xml:space="preserve">. John </w:t>
      </w:r>
      <w:proofErr w:type="spellStart"/>
      <w:r w:rsidR="00344E1F" w:rsidRPr="00344E1F">
        <w:t>Vollentine</w:t>
      </w:r>
      <w:proofErr w:type="spellEnd"/>
      <w:r w:rsidR="00344E1F" w:rsidRPr="00344E1F">
        <w:t xml:space="preserve"> by Joan Scroggins-$100.00-5627 Co. Rd. 225, Caldwell, TX 77836</w:t>
      </w:r>
    </w:p>
    <w:p w14:paraId="0D1C4349" w14:textId="77777777" w:rsidR="00344E1F" w:rsidRPr="00344E1F" w:rsidRDefault="001B0741" w:rsidP="00344E1F">
      <w:pPr>
        <w:spacing w:after="160" w:line="259" w:lineRule="auto"/>
        <w:jc w:val="both"/>
      </w:pPr>
      <w:r>
        <w:t>33</w:t>
      </w:r>
      <w:r w:rsidR="00344E1F" w:rsidRPr="00344E1F">
        <w:t xml:space="preserve">. John </w:t>
      </w:r>
      <w:proofErr w:type="spellStart"/>
      <w:r w:rsidR="00344E1F" w:rsidRPr="00344E1F">
        <w:t>Vollentine</w:t>
      </w:r>
      <w:proofErr w:type="spellEnd"/>
      <w:r w:rsidR="00344E1F" w:rsidRPr="00344E1F">
        <w:t xml:space="preserve"> by Larry and Cindy See-$25.00-3770 State Hwy 21 West, Caldwell, TX 77836</w:t>
      </w:r>
    </w:p>
    <w:p w14:paraId="104E0244" w14:textId="77777777" w:rsidR="00344E1F" w:rsidRPr="00344E1F" w:rsidRDefault="001B0741" w:rsidP="00344E1F">
      <w:pPr>
        <w:spacing w:after="160" w:line="259" w:lineRule="auto"/>
        <w:jc w:val="both"/>
      </w:pPr>
      <w:r>
        <w:t>34</w:t>
      </w:r>
      <w:r w:rsidR="00344E1F" w:rsidRPr="00344E1F">
        <w:t xml:space="preserve">. John </w:t>
      </w:r>
      <w:proofErr w:type="spellStart"/>
      <w:r w:rsidR="00344E1F" w:rsidRPr="00344E1F">
        <w:t>Vollentine</w:t>
      </w:r>
      <w:proofErr w:type="spellEnd"/>
      <w:r w:rsidR="00344E1F" w:rsidRPr="00344E1F">
        <w:t xml:space="preserve"> by DAV (Disabled Veterans)-$100.00; VFW #4458-$100.00: American Legion #451-$100.00-Send thank </w:t>
      </w:r>
      <w:proofErr w:type="spellStart"/>
      <w:r w:rsidR="00344E1F" w:rsidRPr="00344E1F">
        <w:t>yous</w:t>
      </w:r>
      <w:proofErr w:type="spellEnd"/>
      <w:r w:rsidR="00344E1F" w:rsidRPr="00344E1F">
        <w:t xml:space="preserve"> for all to Franklin </w:t>
      </w:r>
      <w:proofErr w:type="spellStart"/>
      <w:r w:rsidR="00344E1F" w:rsidRPr="00344E1F">
        <w:t>Karasek</w:t>
      </w:r>
      <w:proofErr w:type="spellEnd"/>
      <w:r w:rsidR="00344E1F" w:rsidRPr="00344E1F">
        <w:t>, 7853 Co. Rd. 126, Caldwell, TX 77836</w:t>
      </w:r>
    </w:p>
    <w:p w14:paraId="1BB9ADC4" w14:textId="77777777" w:rsidR="00344E1F" w:rsidRPr="00344E1F" w:rsidRDefault="001B0741" w:rsidP="00344E1F">
      <w:pPr>
        <w:spacing w:after="160" w:line="259" w:lineRule="auto"/>
        <w:jc w:val="both"/>
      </w:pPr>
      <w:r>
        <w:t>35</w:t>
      </w:r>
      <w:r w:rsidR="00344E1F" w:rsidRPr="00344E1F">
        <w:t xml:space="preserve">. Edward </w:t>
      </w:r>
      <w:proofErr w:type="spellStart"/>
      <w:r w:rsidR="00344E1F" w:rsidRPr="00344E1F">
        <w:t>Homeyer</w:t>
      </w:r>
      <w:proofErr w:type="spellEnd"/>
      <w:r w:rsidR="00344E1F" w:rsidRPr="00344E1F">
        <w:t xml:space="preserve"> by</w:t>
      </w:r>
      <w:r w:rsidR="00166633">
        <w:t xml:space="preserve"> Edward </w:t>
      </w:r>
      <w:proofErr w:type="spellStart"/>
      <w:r w:rsidR="00166633">
        <w:t>Muzny</w:t>
      </w:r>
      <w:proofErr w:type="spellEnd"/>
      <w:r w:rsidR="00166633">
        <w:t xml:space="preserve"> Family-$25.00</w:t>
      </w:r>
    </w:p>
    <w:p w14:paraId="3D4C017C" w14:textId="77777777" w:rsidR="00344E1F" w:rsidRPr="00344E1F" w:rsidRDefault="001B0741" w:rsidP="00344E1F">
      <w:pPr>
        <w:spacing w:after="160" w:line="259" w:lineRule="auto"/>
        <w:jc w:val="both"/>
      </w:pPr>
      <w:r>
        <w:t>36</w:t>
      </w:r>
      <w:r w:rsidR="00344E1F" w:rsidRPr="00344E1F">
        <w:t>. Sallie Cort</w:t>
      </w:r>
      <w:r w:rsidR="00166633">
        <w:t xml:space="preserve">ez by Nathan </w:t>
      </w:r>
      <w:proofErr w:type="spellStart"/>
      <w:r w:rsidR="00166633">
        <w:t>Ausley</w:t>
      </w:r>
      <w:proofErr w:type="spellEnd"/>
      <w:r w:rsidR="00166633">
        <w:t>-$100.00</w:t>
      </w:r>
    </w:p>
    <w:p w14:paraId="27E1BE40" w14:textId="77777777" w:rsidR="003040D6" w:rsidRDefault="003040D6" w:rsidP="00A11DEC">
      <w:pPr>
        <w:jc w:val="both"/>
      </w:pPr>
    </w:p>
    <w:p w14:paraId="1A4C6CAD" w14:textId="77777777" w:rsidR="002E0901" w:rsidRDefault="002E0901" w:rsidP="00BB79E6">
      <w:pPr>
        <w:pStyle w:val="Header"/>
        <w:rPr>
          <w:b/>
        </w:rPr>
      </w:pPr>
    </w:p>
    <w:p w14:paraId="00F1F102" w14:textId="77777777" w:rsidR="00BB79E6" w:rsidRDefault="00BB79E6" w:rsidP="00BB79E6">
      <w:pPr>
        <w:pStyle w:val="Header"/>
        <w:rPr>
          <w:b/>
        </w:rPr>
      </w:pPr>
      <w:r w:rsidRPr="0046771C">
        <w:rPr>
          <w:b/>
        </w:rPr>
        <w:lastRenderedPageBreak/>
        <w:t>KC Insurance Program</w:t>
      </w:r>
    </w:p>
    <w:p w14:paraId="5CB78A21" w14:textId="77777777" w:rsidR="00BB79E6" w:rsidRDefault="00BB79E6" w:rsidP="00BB79E6">
      <w:pPr>
        <w:jc w:val="both"/>
        <w:rPr>
          <w:sz w:val="20"/>
          <w:szCs w:val="20"/>
        </w:rPr>
      </w:pPr>
    </w:p>
    <w:p w14:paraId="083AFADF" w14:textId="77777777" w:rsidR="00256A8B" w:rsidRDefault="00313EC3" w:rsidP="004D4265">
      <w:pPr>
        <w:pStyle w:val="Header"/>
        <w:rPr>
          <w:b/>
        </w:rPr>
      </w:pPr>
      <w:r w:rsidRPr="00C24191">
        <w:rPr>
          <w:rFonts w:ascii="Arial" w:hAnsi="Arial" w:cs="Arial"/>
          <w:noProof/>
        </w:rPr>
        <w:drawing>
          <wp:inline distT="0" distB="0" distL="0" distR="0" wp14:anchorId="28387C0D" wp14:editId="19FBC0D0">
            <wp:extent cx="3857625" cy="2457450"/>
            <wp:effectExtent l="0" t="0" r="9525" b="0"/>
            <wp:docPr id="5" name="Picture 5" descr="https://mail.aol.com/webmail/getPart?uid=46320&amp;partId=2&amp;scope=STANDARD&amp;saveAs=2B47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aol.com/webmail/getPart?uid=46320&amp;partId=2&amp;scope=STANDARD&amp;saveAs=2B473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457450"/>
                    </a:xfrm>
                    <a:prstGeom prst="rect">
                      <a:avLst/>
                    </a:prstGeom>
                    <a:noFill/>
                    <a:ln>
                      <a:noFill/>
                    </a:ln>
                  </pic:spPr>
                </pic:pic>
              </a:graphicData>
            </a:graphic>
          </wp:inline>
        </w:drawing>
      </w:r>
    </w:p>
    <w:p w14:paraId="59B6E4A6" w14:textId="77777777" w:rsidR="00256A8B" w:rsidRDefault="00256A8B" w:rsidP="004D4265">
      <w:pPr>
        <w:pStyle w:val="Header"/>
        <w:rPr>
          <w:b/>
        </w:rPr>
      </w:pPr>
    </w:p>
    <w:p w14:paraId="586E9184" w14:textId="77777777" w:rsidR="00C00ECF" w:rsidRDefault="00C00ECF" w:rsidP="00DD1E83">
      <w:pPr>
        <w:jc w:val="center"/>
        <w:rPr>
          <w:rFonts w:ascii="Calibri" w:eastAsia="Calibri" w:hAnsi="Calibri"/>
          <w:b/>
        </w:rPr>
      </w:pPr>
    </w:p>
    <w:p w14:paraId="24D14D4C" w14:textId="77777777"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786"/>
      </w:tblGrid>
      <w:tr w:rsidR="00E37407" w:rsidRPr="00C00ECF" w14:paraId="684C0372" w14:textId="77777777" w:rsidTr="00E37407">
        <w:trPr>
          <w:tblCellSpacing w:w="0" w:type="dxa"/>
        </w:trPr>
        <w:tc>
          <w:tcPr>
            <w:tcW w:w="0" w:type="auto"/>
            <w:shd w:val="clear" w:color="auto" w:fill="CC937A"/>
            <w:vAlign w:val="center"/>
            <w:hideMark/>
          </w:tcPr>
          <w:p w14:paraId="0C8F1602" w14:textId="77777777" w:rsidR="00E37407" w:rsidRPr="00C00ECF" w:rsidRDefault="00E37407" w:rsidP="00E37407">
            <w:pPr>
              <w:rPr>
                <w:color w:val="FFFFFF"/>
              </w:rPr>
            </w:pPr>
          </w:p>
        </w:tc>
      </w:tr>
    </w:tbl>
    <w:p w14:paraId="472D1982" w14:textId="77777777" w:rsidR="00FF1A37" w:rsidRPr="00C00ECF" w:rsidRDefault="00446FD3" w:rsidP="00C171DA">
      <w:pPr>
        <w:rPr>
          <w:b/>
          <w:bCs/>
        </w:rPr>
      </w:pPr>
      <w:r w:rsidRPr="00446FD3">
        <w:rPr>
          <w:rFonts w:asciiTheme="minorHAnsi" w:eastAsiaTheme="minorHAnsi" w:hAnsiTheme="minorHAnsi" w:cstheme="minorBidi"/>
          <w:noProof/>
          <w:sz w:val="22"/>
          <w:szCs w:val="22"/>
        </w:rPr>
        <w:lastRenderedPageBreak/>
        <w:drawing>
          <wp:inline distT="0" distB="0" distL="0" distR="0" wp14:anchorId="6A20A6FA" wp14:editId="01B2C69A">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default" r:id="rId12"/>
      <w:footerReference w:type="default" r:id="rId13"/>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4886" w14:textId="77777777" w:rsidR="00E83C79" w:rsidRDefault="00E83C79">
      <w:r>
        <w:separator/>
      </w:r>
    </w:p>
  </w:endnote>
  <w:endnote w:type="continuationSeparator" w:id="0">
    <w:p w14:paraId="363AE674" w14:textId="77777777" w:rsidR="00E83C79" w:rsidRDefault="00E8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2E18" w14:textId="77777777" w:rsidR="004359AD" w:rsidRPr="001937BF" w:rsidRDefault="007A58ED" w:rsidP="00EF11AB">
    <w:pPr>
      <w:pStyle w:val="Footer"/>
      <w:jc w:val="right"/>
    </w:pPr>
    <w:r>
      <w:rPr>
        <w:noProof/>
      </w:rPr>
      <w:drawing>
        <wp:inline distT="0" distB="0" distL="0" distR="0" wp14:anchorId="07269731" wp14:editId="6E82D4CE">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7516" w14:textId="77777777" w:rsidR="00E83C79" w:rsidRDefault="00E83C79">
      <w:r>
        <w:separator/>
      </w:r>
    </w:p>
  </w:footnote>
  <w:footnote w:type="continuationSeparator" w:id="0">
    <w:p w14:paraId="07B5F21C" w14:textId="77777777" w:rsidR="00E83C79" w:rsidRDefault="00E83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2560" w14:textId="77777777"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14:paraId="08F3BBBB" w14:textId="77777777" w:rsidR="0063256C" w:rsidRPr="00F65A3A" w:rsidRDefault="00C15A66" w:rsidP="0063256C">
    <w:pPr>
      <w:pStyle w:val="Header"/>
      <w:rPr>
        <w:b/>
        <w:sz w:val="28"/>
        <w:szCs w:val="28"/>
      </w:rPr>
    </w:pPr>
    <w:r>
      <w:rPr>
        <w:b/>
        <w:sz w:val="28"/>
        <w:szCs w:val="28"/>
      </w:rPr>
      <w:t>August</w:t>
    </w:r>
    <w:r w:rsidR="00445EF4">
      <w:rPr>
        <w:b/>
        <w:sz w:val="28"/>
        <w:szCs w:val="28"/>
      </w:rPr>
      <w:t xml:space="preserve"> </w:t>
    </w:r>
    <w:r w:rsidR="00964A0A">
      <w:rPr>
        <w:b/>
        <w:sz w:val="28"/>
        <w:szCs w:val="28"/>
      </w:rPr>
      <w:t>2021</w:t>
    </w:r>
  </w:p>
  <w:p w14:paraId="09759EF9" w14:textId="77777777" w:rsidR="000D0DEA" w:rsidRDefault="000D0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97"/>
    <w:rsid w:val="0000066A"/>
    <w:rsid w:val="00001792"/>
    <w:rsid w:val="000027C0"/>
    <w:rsid w:val="00004EFD"/>
    <w:rsid w:val="000105CB"/>
    <w:rsid w:val="000137CC"/>
    <w:rsid w:val="00013C02"/>
    <w:rsid w:val="000150C0"/>
    <w:rsid w:val="00015EFE"/>
    <w:rsid w:val="00016C65"/>
    <w:rsid w:val="00016FA8"/>
    <w:rsid w:val="000202A0"/>
    <w:rsid w:val="0002129A"/>
    <w:rsid w:val="00023DDA"/>
    <w:rsid w:val="0002457B"/>
    <w:rsid w:val="00026F53"/>
    <w:rsid w:val="00027174"/>
    <w:rsid w:val="00027657"/>
    <w:rsid w:val="00030661"/>
    <w:rsid w:val="000323DA"/>
    <w:rsid w:val="00032FF8"/>
    <w:rsid w:val="00034381"/>
    <w:rsid w:val="0003782A"/>
    <w:rsid w:val="00037AE6"/>
    <w:rsid w:val="000417B9"/>
    <w:rsid w:val="00041A4E"/>
    <w:rsid w:val="00042F51"/>
    <w:rsid w:val="000431CF"/>
    <w:rsid w:val="00043C6C"/>
    <w:rsid w:val="00044269"/>
    <w:rsid w:val="00046A7B"/>
    <w:rsid w:val="00047F7A"/>
    <w:rsid w:val="0005150D"/>
    <w:rsid w:val="00051595"/>
    <w:rsid w:val="00051C2B"/>
    <w:rsid w:val="0005305C"/>
    <w:rsid w:val="000530E4"/>
    <w:rsid w:val="000540C2"/>
    <w:rsid w:val="00055733"/>
    <w:rsid w:val="0005751A"/>
    <w:rsid w:val="00060A39"/>
    <w:rsid w:val="000621A6"/>
    <w:rsid w:val="00062317"/>
    <w:rsid w:val="00064709"/>
    <w:rsid w:val="00064C12"/>
    <w:rsid w:val="00070613"/>
    <w:rsid w:val="00071BA7"/>
    <w:rsid w:val="0007207E"/>
    <w:rsid w:val="00075403"/>
    <w:rsid w:val="000776DC"/>
    <w:rsid w:val="00080273"/>
    <w:rsid w:val="000819D8"/>
    <w:rsid w:val="00081B0F"/>
    <w:rsid w:val="00082000"/>
    <w:rsid w:val="00083307"/>
    <w:rsid w:val="00084274"/>
    <w:rsid w:val="00084CE7"/>
    <w:rsid w:val="0008615D"/>
    <w:rsid w:val="0009328A"/>
    <w:rsid w:val="00093C74"/>
    <w:rsid w:val="00094AC0"/>
    <w:rsid w:val="00094E1E"/>
    <w:rsid w:val="00097810"/>
    <w:rsid w:val="000A063F"/>
    <w:rsid w:val="000A0A5C"/>
    <w:rsid w:val="000A4B44"/>
    <w:rsid w:val="000A5674"/>
    <w:rsid w:val="000A669A"/>
    <w:rsid w:val="000A7DCA"/>
    <w:rsid w:val="000B140C"/>
    <w:rsid w:val="000B3199"/>
    <w:rsid w:val="000B6086"/>
    <w:rsid w:val="000B61C7"/>
    <w:rsid w:val="000B65FE"/>
    <w:rsid w:val="000B67B1"/>
    <w:rsid w:val="000C0BE9"/>
    <w:rsid w:val="000C0D30"/>
    <w:rsid w:val="000C18BE"/>
    <w:rsid w:val="000C46E7"/>
    <w:rsid w:val="000C4913"/>
    <w:rsid w:val="000C4CAA"/>
    <w:rsid w:val="000C607C"/>
    <w:rsid w:val="000C6B4F"/>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509C"/>
    <w:rsid w:val="000F5DC4"/>
    <w:rsid w:val="000F6194"/>
    <w:rsid w:val="00100A97"/>
    <w:rsid w:val="00102B04"/>
    <w:rsid w:val="00110DFC"/>
    <w:rsid w:val="0011199E"/>
    <w:rsid w:val="00111FC5"/>
    <w:rsid w:val="00113599"/>
    <w:rsid w:val="00113D3F"/>
    <w:rsid w:val="00116050"/>
    <w:rsid w:val="001171E4"/>
    <w:rsid w:val="00120A90"/>
    <w:rsid w:val="0012331F"/>
    <w:rsid w:val="00124396"/>
    <w:rsid w:val="001255BE"/>
    <w:rsid w:val="00127A7E"/>
    <w:rsid w:val="0013063A"/>
    <w:rsid w:val="001307B0"/>
    <w:rsid w:val="001314CF"/>
    <w:rsid w:val="00131BF7"/>
    <w:rsid w:val="00133B33"/>
    <w:rsid w:val="00133F47"/>
    <w:rsid w:val="00136ADC"/>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F58"/>
    <w:rsid w:val="001509F2"/>
    <w:rsid w:val="001516E2"/>
    <w:rsid w:val="00151E0B"/>
    <w:rsid w:val="00153A0E"/>
    <w:rsid w:val="001557CD"/>
    <w:rsid w:val="00157343"/>
    <w:rsid w:val="00157C91"/>
    <w:rsid w:val="00160C97"/>
    <w:rsid w:val="001611E8"/>
    <w:rsid w:val="00164791"/>
    <w:rsid w:val="00164AC6"/>
    <w:rsid w:val="00165154"/>
    <w:rsid w:val="001652B5"/>
    <w:rsid w:val="00166633"/>
    <w:rsid w:val="00171781"/>
    <w:rsid w:val="00172A37"/>
    <w:rsid w:val="00172C62"/>
    <w:rsid w:val="00174203"/>
    <w:rsid w:val="00174473"/>
    <w:rsid w:val="00174E97"/>
    <w:rsid w:val="0017531A"/>
    <w:rsid w:val="00175F28"/>
    <w:rsid w:val="00177A59"/>
    <w:rsid w:val="00181FDA"/>
    <w:rsid w:val="00183994"/>
    <w:rsid w:val="00184DE7"/>
    <w:rsid w:val="00185539"/>
    <w:rsid w:val="00186440"/>
    <w:rsid w:val="001870A3"/>
    <w:rsid w:val="00187750"/>
    <w:rsid w:val="00190F44"/>
    <w:rsid w:val="001932A1"/>
    <w:rsid w:val="001937BF"/>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86B"/>
    <w:rsid w:val="001C659B"/>
    <w:rsid w:val="001C70C2"/>
    <w:rsid w:val="001D002B"/>
    <w:rsid w:val="001D08C0"/>
    <w:rsid w:val="001D0915"/>
    <w:rsid w:val="001D16F3"/>
    <w:rsid w:val="001D22B2"/>
    <w:rsid w:val="001E21C5"/>
    <w:rsid w:val="001E2C6D"/>
    <w:rsid w:val="001E3BFA"/>
    <w:rsid w:val="001E499C"/>
    <w:rsid w:val="001E6A46"/>
    <w:rsid w:val="001F0ABC"/>
    <w:rsid w:val="001F13C6"/>
    <w:rsid w:val="001F38B7"/>
    <w:rsid w:val="001F5F66"/>
    <w:rsid w:val="001F647F"/>
    <w:rsid w:val="00202F67"/>
    <w:rsid w:val="00204380"/>
    <w:rsid w:val="00205B15"/>
    <w:rsid w:val="00206F2F"/>
    <w:rsid w:val="00210385"/>
    <w:rsid w:val="00210C72"/>
    <w:rsid w:val="00211524"/>
    <w:rsid w:val="00211E05"/>
    <w:rsid w:val="00212D31"/>
    <w:rsid w:val="00212E9F"/>
    <w:rsid w:val="00214413"/>
    <w:rsid w:val="002145C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426FB"/>
    <w:rsid w:val="002438DF"/>
    <w:rsid w:val="00243D6F"/>
    <w:rsid w:val="00245586"/>
    <w:rsid w:val="00245C32"/>
    <w:rsid w:val="00246069"/>
    <w:rsid w:val="002460B0"/>
    <w:rsid w:val="0024645D"/>
    <w:rsid w:val="0024797A"/>
    <w:rsid w:val="00250DFE"/>
    <w:rsid w:val="002515EE"/>
    <w:rsid w:val="00252A49"/>
    <w:rsid w:val="00254534"/>
    <w:rsid w:val="002545CC"/>
    <w:rsid w:val="002545D3"/>
    <w:rsid w:val="00255CF3"/>
    <w:rsid w:val="002562D4"/>
    <w:rsid w:val="00256A8B"/>
    <w:rsid w:val="00257774"/>
    <w:rsid w:val="002609DA"/>
    <w:rsid w:val="0026118B"/>
    <w:rsid w:val="002635FD"/>
    <w:rsid w:val="0026391E"/>
    <w:rsid w:val="0026412B"/>
    <w:rsid w:val="00264730"/>
    <w:rsid w:val="00264A6B"/>
    <w:rsid w:val="0026571B"/>
    <w:rsid w:val="00265DC7"/>
    <w:rsid w:val="00267546"/>
    <w:rsid w:val="002679C5"/>
    <w:rsid w:val="00267C4C"/>
    <w:rsid w:val="002709CD"/>
    <w:rsid w:val="00271793"/>
    <w:rsid w:val="00271B35"/>
    <w:rsid w:val="002723F0"/>
    <w:rsid w:val="00273B38"/>
    <w:rsid w:val="002770EF"/>
    <w:rsid w:val="002818FE"/>
    <w:rsid w:val="00282941"/>
    <w:rsid w:val="00282E06"/>
    <w:rsid w:val="0028591B"/>
    <w:rsid w:val="0028699A"/>
    <w:rsid w:val="00286CDB"/>
    <w:rsid w:val="00287933"/>
    <w:rsid w:val="00290062"/>
    <w:rsid w:val="002900B3"/>
    <w:rsid w:val="002900DB"/>
    <w:rsid w:val="00291C0F"/>
    <w:rsid w:val="00291CC0"/>
    <w:rsid w:val="00292452"/>
    <w:rsid w:val="00295D86"/>
    <w:rsid w:val="002963D5"/>
    <w:rsid w:val="00297DE6"/>
    <w:rsid w:val="002A11FA"/>
    <w:rsid w:val="002A1D3F"/>
    <w:rsid w:val="002A54F8"/>
    <w:rsid w:val="002A6778"/>
    <w:rsid w:val="002C06B1"/>
    <w:rsid w:val="002C1AB8"/>
    <w:rsid w:val="002C2324"/>
    <w:rsid w:val="002C2A46"/>
    <w:rsid w:val="002C5F7A"/>
    <w:rsid w:val="002C7588"/>
    <w:rsid w:val="002C7865"/>
    <w:rsid w:val="002C7B3D"/>
    <w:rsid w:val="002D577C"/>
    <w:rsid w:val="002D69A3"/>
    <w:rsid w:val="002D6DAC"/>
    <w:rsid w:val="002E040E"/>
    <w:rsid w:val="002E0800"/>
    <w:rsid w:val="002E0901"/>
    <w:rsid w:val="002E2D5D"/>
    <w:rsid w:val="002E53BF"/>
    <w:rsid w:val="002E57D1"/>
    <w:rsid w:val="002E5A2E"/>
    <w:rsid w:val="002F0203"/>
    <w:rsid w:val="002F36E9"/>
    <w:rsid w:val="002F37DB"/>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451"/>
    <w:rsid w:val="003177D3"/>
    <w:rsid w:val="003218A7"/>
    <w:rsid w:val="003221DC"/>
    <w:rsid w:val="0032224D"/>
    <w:rsid w:val="003226AB"/>
    <w:rsid w:val="003232AB"/>
    <w:rsid w:val="0032359D"/>
    <w:rsid w:val="0032503B"/>
    <w:rsid w:val="0032523B"/>
    <w:rsid w:val="00326E73"/>
    <w:rsid w:val="00327A6F"/>
    <w:rsid w:val="00330EB0"/>
    <w:rsid w:val="0033183D"/>
    <w:rsid w:val="003334DE"/>
    <w:rsid w:val="00333E6A"/>
    <w:rsid w:val="00335204"/>
    <w:rsid w:val="0033554A"/>
    <w:rsid w:val="003364A3"/>
    <w:rsid w:val="00336707"/>
    <w:rsid w:val="0033675C"/>
    <w:rsid w:val="00337831"/>
    <w:rsid w:val="00337DC8"/>
    <w:rsid w:val="00340323"/>
    <w:rsid w:val="003404AA"/>
    <w:rsid w:val="00344E1F"/>
    <w:rsid w:val="00345BA3"/>
    <w:rsid w:val="003472D4"/>
    <w:rsid w:val="0034783A"/>
    <w:rsid w:val="0035090D"/>
    <w:rsid w:val="00350BBA"/>
    <w:rsid w:val="0035184C"/>
    <w:rsid w:val="00351A85"/>
    <w:rsid w:val="0035290D"/>
    <w:rsid w:val="003531F3"/>
    <w:rsid w:val="0035446D"/>
    <w:rsid w:val="00354762"/>
    <w:rsid w:val="00355558"/>
    <w:rsid w:val="0036053E"/>
    <w:rsid w:val="003616FE"/>
    <w:rsid w:val="00362B48"/>
    <w:rsid w:val="0036683E"/>
    <w:rsid w:val="003673DE"/>
    <w:rsid w:val="00367A40"/>
    <w:rsid w:val="003711E1"/>
    <w:rsid w:val="00374E00"/>
    <w:rsid w:val="00374E73"/>
    <w:rsid w:val="00375C59"/>
    <w:rsid w:val="00375E87"/>
    <w:rsid w:val="00376028"/>
    <w:rsid w:val="00376E86"/>
    <w:rsid w:val="00377450"/>
    <w:rsid w:val="00377D2F"/>
    <w:rsid w:val="00382066"/>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78D1"/>
    <w:rsid w:val="003A7CCD"/>
    <w:rsid w:val="003B1856"/>
    <w:rsid w:val="003B2AE5"/>
    <w:rsid w:val="003B4CD0"/>
    <w:rsid w:val="003B52AE"/>
    <w:rsid w:val="003B5B90"/>
    <w:rsid w:val="003C38AC"/>
    <w:rsid w:val="003C4A51"/>
    <w:rsid w:val="003C5DCE"/>
    <w:rsid w:val="003C72CA"/>
    <w:rsid w:val="003C7454"/>
    <w:rsid w:val="003D0292"/>
    <w:rsid w:val="003D31A4"/>
    <w:rsid w:val="003D31B3"/>
    <w:rsid w:val="003D6F71"/>
    <w:rsid w:val="003E12D6"/>
    <w:rsid w:val="003E3041"/>
    <w:rsid w:val="003E3239"/>
    <w:rsid w:val="003E34F8"/>
    <w:rsid w:val="003E4A68"/>
    <w:rsid w:val="003E4E95"/>
    <w:rsid w:val="003E5DC6"/>
    <w:rsid w:val="003E796E"/>
    <w:rsid w:val="003F31D6"/>
    <w:rsid w:val="003F69E2"/>
    <w:rsid w:val="003F7991"/>
    <w:rsid w:val="003F7F4B"/>
    <w:rsid w:val="004019DF"/>
    <w:rsid w:val="00401C95"/>
    <w:rsid w:val="00402167"/>
    <w:rsid w:val="004045CE"/>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11B1"/>
    <w:rsid w:val="00433308"/>
    <w:rsid w:val="00434BE5"/>
    <w:rsid w:val="00434F56"/>
    <w:rsid w:val="0043553E"/>
    <w:rsid w:val="00435923"/>
    <w:rsid w:val="0043595E"/>
    <w:rsid w:val="004359AD"/>
    <w:rsid w:val="00435FFC"/>
    <w:rsid w:val="00437750"/>
    <w:rsid w:val="00440215"/>
    <w:rsid w:val="00440582"/>
    <w:rsid w:val="0044254E"/>
    <w:rsid w:val="00442A96"/>
    <w:rsid w:val="004446C3"/>
    <w:rsid w:val="00445EF4"/>
    <w:rsid w:val="004461A3"/>
    <w:rsid w:val="00446FD3"/>
    <w:rsid w:val="00447070"/>
    <w:rsid w:val="00452B2A"/>
    <w:rsid w:val="0045371C"/>
    <w:rsid w:val="004537B5"/>
    <w:rsid w:val="00456623"/>
    <w:rsid w:val="004615CC"/>
    <w:rsid w:val="00461AFE"/>
    <w:rsid w:val="00462FD9"/>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BFC"/>
    <w:rsid w:val="0049026C"/>
    <w:rsid w:val="004917D1"/>
    <w:rsid w:val="00492BC4"/>
    <w:rsid w:val="004934CC"/>
    <w:rsid w:val="00493596"/>
    <w:rsid w:val="004951BE"/>
    <w:rsid w:val="00495E65"/>
    <w:rsid w:val="004A1622"/>
    <w:rsid w:val="004A2450"/>
    <w:rsid w:val="004A29E4"/>
    <w:rsid w:val="004A3F80"/>
    <w:rsid w:val="004A59A1"/>
    <w:rsid w:val="004A7C29"/>
    <w:rsid w:val="004B0B98"/>
    <w:rsid w:val="004B0E40"/>
    <w:rsid w:val="004B1197"/>
    <w:rsid w:val="004B11B7"/>
    <w:rsid w:val="004B2B4A"/>
    <w:rsid w:val="004B4359"/>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FA3"/>
    <w:rsid w:val="004F0356"/>
    <w:rsid w:val="004F095A"/>
    <w:rsid w:val="004F1984"/>
    <w:rsid w:val="004F1C43"/>
    <w:rsid w:val="004F2B49"/>
    <w:rsid w:val="004F31C9"/>
    <w:rsid w:val="004F36B4"/>
    <w:rsid w:val="004F3D60"/>
    <w:rsid w:val="004F440A"/>
    <w:rsid w:val="004F696A"/>
    <w:rsid w:val="005003CE"/>
    <w:rsid w:val="00500EBD"/>
    <w:rsid w:val="00501197"/>
    <w:rsid w:val="0050220B"/>
    <w:rsid w:val="00505355"/>
    <w:rsid w:val="00505480"/>
    <w:rsid w:val="0050600F"/>
    <w:rsid w:val="005060B1"/>
    <w:rsid w:val="005062C0"/>
    <w:rsid w:val="00506A3F"/>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40253"/>
    <w:rsid w:val="00540A67"/>
    <w:rsid w:val="00540D1D"/>
    <w:rsid w:val="00541E38"/>
    <w:rsid w:val="0054254B"/>
    <w:rsid w:val="005445E1"/>
    <w:rsid w:val="00544851"/>
    <w:rsid w:val="005448AD"/>
    <w:rsid w:val="00544AF2"/>
    <w:rsid w:val="00545A0A"/>
    <w:rsid w:val="00545B07"/>
    <w:rsid w:val="00546410"/>
    <w:rsid w:val="0054778A"/>
    <w:rsid w:val="00547FBA"/>
    <w:rsid w:val="005526A2"/>
    <w:rsid w:val="00552BBF"/>
    <w:rsid w:val="005537FD"/>
    <w:rsid w:val="00555CF5"/>
    <w:rsid w:val="00555D72"/>
    <w:rsid w:val="005573A0"/>
    <w:rsid w:val="005611EC"/>
    <w:rsid w:val="00561913"/>
    <w:rsid w:val="005645F8"/>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741B"/>
    <w:rsid w:val="005A2263"/>
    <w:rsid w:val="005A4E41"/>
    <w:rsid w:val="005A54FB"/>
    <w:rsid w:val="005A59D0"/>
    <w:rsid w:val="005A6D7B"/>
    <w:rsid w:val="005A6ED6"/>
    <w:rsid w:val="005B06E1"/>
    <w:rsid w:val="005B1920"/>
    <w:rsid w:val="005B2B0D"/>
    <w:rsid w:val="005B2DC2"/>
    <w:rsid w:val="005B5FCA"/>
    <w:rsid w:val="005B676E"/>
    <w:rsid w:val="005B7336"/>
    <w:rsid w:val="005B7F53"/>
    <w:rsid w:val="005C120C"/>
    <w:rsid w:val="005C1A12"/>
    <w:rsid w:val="005C20B7"/>
    <w:rsid w:val="005C2D17"/>
    <w:rsid w:val="005C3241"/>
    <w:rsid w:val="005C3575"/>
    <w:rsid w:val="005C3F80"/>
    <w:rsid w:val="005C4458"/>
    <w:rsid w:val="005C5BAE"/>
    <w:rsid w:val="005D0690"/>
    <w:rsid w:val="005D0BB4"/>
    <w:rsid w:val="005D1233"/>
    <w:rsid w:val="005D134C"/>
    <w:rsid w:val="005D1888"/>
    <w:rsid w:val="005D1D74"/>
    <w:rsid w:val="005D282F"/>
    <w:rsid w:val="005D2EA0"/>
    <w:rsid w:val="005D3D2F"/>
    <w:rsid w:val="005D4A61"/>
    <w:rsid w:val="005D69C0"/>
    <w:rsid w:val="005E00AC"/>
    <w:rsid w:val="005E1018"/>
    <w:rsid w:val="005E266F"/>
    <w:rsid w:val="005F01CC"/>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1F69"/>
    <w:rsid w:val="006235CE"/>
    <w:rsid w:val="00625838"/>
    <w:rsid w:val="00627173"/>
    <w:rsid w:val="00630BE3"/>
    <w:rsid w:val="006323E1"/>
    <w:rsid w:val="0063256C"/>
    <w:rsid w:val="0063387F"/>
    <w:rsid w:val="00635B24"/>
    <w:rsid w:val="0063645A"/>
    <w:rsid w:val="006376EE"/>
    <w:rsid w:val="006412D6"/>
    <w:rsid w:val="0064164B"/>
    <w:rsid w:val="00641B90"/>
    <w:rsid w:val="00642079"/>
    <w:rsid w:val="0064259C"/>
    <w:rsid w:val="00643420"/>
    <w:rsid w:val="00643C3B"/>
    <w:rsid w:val="00643E5B"/>
    <w:rsid w:val="00643F66"/>
    <w:rsid w:val="00644725"/>
    <w:rsid w:val="0064622E"/>
    <w:rsid w:val="006511B8"/>
    <w:rsid w:val="006526DD"/>
    <w:rsid w:val="00652DC1"/>
    <w:rsid w:val="006546F3"/>
    <w:rsid w:val="00654BC5"/>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C55"/>
    <w:rsid w:val="00684F42"/>
    <w:rsid w:val="00685047"/>
    <w:rsid w:val="00687B34"/>
    <w:rsid w:val="00687D5F"/>
    <w:rsid w:val="00690228"/>
    <w:rsid w:val="00690A6A"/>
    <w:rsid w:val="00694341"/>
    <w:rsid w:val="00695A12"/>
    <w:rsid w:val="006971C0"/>
    <w:rsid w:val="00697E0A"/>
    <w:rsid w:val="006A0062"/>
    <w:rsid w:val="006A1AAB"/>
    <w:rsid w:val="006A21B3"/>
    <w:rsid w:val="006A49A0"/>
    <w:rsid w:val="006A4E60"/>
    <w:rsid w:val="006A521C"/>
    <w:rsid w:val="006B12F0"/>
    <w:rsid w:val="006B2528"/>
    <w:rsid w:val="006B256D"/>
    <w:rsid w:val="006B3451"/>
    <w:rsid w:val="006B46C3"/>
    <w:rsid w:val="006B7596"/>
    <w:rsid w:val="006B7AB5"/>
    <w:rsid w:val="006C0D57"/>
    <w:rsid w:val="006C2753"/>
    <w:rsid w:val="006C3097"/>
    <w:rsid w:val="006C3704"/>
    <w:rsid w:val="006C4B72"/>
    <w:rsid w:val="006C4BF9"/>
    <w:rsid w:val="006C5648"/>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58EB"/>
    <w:rsid w:val="0072635A"/>
    <w:rsid w:val="007265C0"/>
    <w:rsid w:val="00730EA4"/>
    <w:rsid w:val="0073265B"/>
    <w:rsid w:val="0073346F"/>
    <w:rsid w:val="007351F5"/>
    <w:rsid w:val="0073566A"/>
    <w:rsid w:val="00737097"/>
    <w:rsid w:val="00737A5C"/>
    <w:rsid w:val="007404D7"/>
    <w:rsid w:val="00740572"/>
    <w:rsid w:val="007408EF"/>
    <w:rsid w:val="0074142C"/>
    <w:rsid w:val="00741CAE"/>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890"/>
    <w:rsid w:val="007861B8"/>
    <w:rsid w:val="00786AB0"/>
    <w:rsid w:val="007922AF"/>
    <w:rsid w:val="00793936"/>
    <w:rsid w:val="00794035"/>
    <w:rsid w:val="0079588B"/>
    <w:rsid w:val="00796D9A"/>
    <w:rsid w:val="007A0A02"/>
    <w:rsid w:val="007A2119"/>
    <w:rsid w:val="007A5849"/>
    <w:rsid w:val="007A58ED"/>
    <w:rsid w:val="007B048B"/>
    <w:rsid w:val="007B0498"/>
    <w:rsid w:val="007B09B1"/>
    <w:rsid w:val="007B0F27"/>
    <w:rsid w:val="007B12B6"/>
    <w:rsid w:val="007B17B3"/>
    <w:rsid w:val="007B2139"/>
    <w:rsid w:val="007B3AEE"/>
    <w:rsid w:val="007B3D71"/>
    <w:rsid w:val="007B4764"/>
    <w:rsid w:val="007B72D6"/>
    <w:rsid w:val="007B7895"/>
    <w:rsid w:val="007C0CD2"/>
    <w:rsid w:val="007C1E73"/>
    <w:rsid w:val="007C2123"/>
    <w:rsid w:val="007C4D44"/>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F0503"/>
    <w:rsid w:val="007F1C9F"/>
    <w:rsid w:val="007F3F35"/>
    <w:rsid w:val="007F61B4"/>
    <w:rsid w:val="007F6FE7"/>
    <w:rsid w:val="007F75FF"/>
    <w:rsid w:val="00800913"/>
    <w:rsid w:val="008035FB"/>
    <w:rsid w:val="00804514"/>
    <w:rsid w:val="008045AD"/>
    <w:rsid w:val="00806813"/>
    <w:rsid w:val="00807A11"/>
    <w:rsid w:val="008124C3"/>
    <w:rsid w:val="00814DD3"/>
    <w:rsid w:val="00814F49"/>
    <w:rsid w:val="00815082"/>
    <w:rsid w:val="008167B8"/>
    <w:rsid w:val="00816C66"/>
    <w:rsid w:val="0081705D"/>
    <w:rsid w:val="00817A1A"/>
    <w:rsid w:val="008223C9"/>
    <w:rsid w:val="00822DB4"/>
    <w:rsid w:val="00823014"/>
    <w:rsid w:val="00823091"/>
    <w:rsid w:val="00825E68"/>
    <w:rsid w:val="00825ED8"/>
    <w:rsid w:val="00827433"/>
    <w:rsid w:val="008279A9"/>
    <w:rsid w:val="00830D4D"/>
    <w:rsid w:val="00830F89"/>
    <w:rsid w:val="0083350B"/>
    <w:rsid w:val="0083646A"/>
    <w:rsid w:val="00837BCA"/>
    <w:rsid w:val="00840336"/>
    <w:rsid w:val="008417AF"/>
    <w:rsid w:val="00842B65"/>
    <w:rsid w:val="00843913"/>
    <w:rsid w:val="00843B36"/>
    <w:rsid w:val="00844D71"/>
    <w:rsid w:val="0084669D"/>
    <w:rsid w:val="00846B3E"/>
    <w:rsid w:val="008475FB"/>
    <w:rsid w:val="00850975"/>
    <w:rsid w:val="00853085"/>
    <w:rsid w:val="00853AE6"/>
    <w:rsid w:val="00853D2E"/>
    <w:rsid w:val="0086021A"/>
    <w:rsid w:val="00860271"/>
    <w:rsid w:val="008607E3"/>
    <w:rsid w:val="00860971"/>
    <w:rsid w:val="00860B24"/>
    <w:rsid w:val="00861DA7"/>
    <w:rsid w:val="0086433B"/>
    <w:rsid w:val="00864646"/>
    <w:rsid w:val="00866021"/>
    <w:rsid w:val="008679E0"/>
    <w:rsid w:val="00871887"/>
    <w:rsid w:val="00871C1A"/>
    <w:rsid w:val="00873291"/>
    <w:rsid w:val="00874576"/>
    <w:rsid w:val="008745D8"/>
    <w:rsid w:val="00874876"/>
    <w:rsid w:val="00874F0A"/>
    <w:rsid w:val="00877F7D"/>
    <w:rsid w:val="0088210E"/>
    <w:rsid w:val="00882472"/>
    <w:rsid w:val="00882C72"/>
    <w:rsid w:val="008838CB"/>
    <w:rsid w:val="00883937"/>
    <w:rsid w:val="008856E0"/>
    <w:rsid w:val="008902EB"/>
    <w:rsid w:val="0089035E"/>
    <w:rsid w:val="00890BA5"/>
    <w:rsid w:val="00891FA6"/>
    <w:rsid w:val="00892007"/>
    <w:rsid w:val="00892C97"/>
    <w:rsid w:val="008930BD"/>
    <w:rsid w:val="00893AF1"/>
    <w:rsid w:val="00896366"/>
    <w:rsid w:val="00897A07"/>
    <w:rsid w:val="008A0A72"/>
    <w:rsid w:val="008A11EE"/>
    <w:rsid w:val="008A26C6"/>
    <w:rsid w:val="008A4221"/>
    <w:rsid w:val="008A7A53"/>
    <w:rsid w:val="008B0C63"/>
    <w:rsid w:val="008B0D79"/>
    <w:rsid w:val="008B3493"/>
    <w:rsid w:val="008B3FE0"/>
    <w:rsid w:val="008B456C"/>
    <w:rsid w:val="008B4B06"/>
    <w:rsid w:val="008B4D1F"/>
    <w:rsid w:val="008B72C0"/>
    <w:rsid w:val="008B778E"/>
    <w:rsid w:val="008C023B"/>
    <w:rsid w:val="008C08C9"/>
    <w:rsid w:val="008C1E92"/>
    <w:rsid w:val="008C2CA3"/>
    <w:rsid w:val="008C33EE"/>
    <w:rsid w:val="008C46C4"/>
    <w:rsid w:val="008C5423"/>
    <w:rsid w:val="008C58C9"/>
    <w:rsid w:val="008D11C0"/>
    <w:rsid w:val="008D44A4"/>
    <w:rsid w:val="008D78AD"/>
    <w:rsid w:val="008E07A4"/>
    <w:rsid w:val="008E17EE"/>
    <w:rsid w:val="008E3A55"/>
    <w:rsid w:val="008E48A5"/>
    <w:rsid w:val="008E491E"/>
    <w:rsid w:val="008E6A30"/>
    <w:rsid w:val="008F06AD"/>
    <w:rsid w:val="008F07E0"/>
    <w:rsid w:val="008F18DF"/>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40303"/>
    <w:rsid w:val="00940D43"/>
    <w:rsid w:val="00940E4C"/>
    <w:rsid w:val="00940E81"/>
    <w:rsid w:val="00942081"/>
    <w:rsid w:val="00942500"/>
    <w:rsid w:val="009435F6"/>
    <w:rsid w:val="0094487E"/>
    <w:rsid w:val="00944C74"/>
    <w:rsid w:val="00945254"/>
    <w:rsid w:val="00945909"/>
    <w:rsid w:val="00945CA4"/>
    <w:rsid w:val="00946F76"/>
    <w:rsid w:val="00951ED3"/>
    <w:rsid w:val="0095200C"/>
    <w:rsid w:val="00952BDE"/>
    <w:rsid w:val="00956538"/>
    <w:rsid w:val="009575F7"/>
    <w:rsid w:val="00961613"/>
    <w:rsid w:val="009639BF"/>
    <w:rsid w:val="00964A0A"/>
    <w:rsid w:val="00965326"/>
    <w:rsid w:val="0096565A"/>
    <w:rsid w:val="00966A03"/>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543"/>
    <w:rsid w:val="009A42BF"/>
    <w:rsid w:val="009A5B41"/>
    <w:rsid w:val="009A6FA5"/>
    <w:rsid w:val="009A7D02"/>
    <w:rsid w:val="009B0D12"/>
    <w:rsid w:val="009B28F6"/>
    <w:rsid w:val="009B45DF"/>
    <w:rsid w:val="009B479C"/>
    <w:rsid w:val="009C02BB"/>
    <w:rsid w:val="009C11E6"/>
    <w:rsid w:val="009C22B0"/>
    <w:rsid w:val="009C2648"/>
    <w:rsid w:val="009C2C8F"/>
    <w:rsid w:val="009C30E2"/>
    <w:rsid w:val="009C4B68"/>
    <w:rsid w:val="009C5547"/>
    <w:rsid w:val="009C57F7"/>
    <w:rsid w:val="009D179B"/>
    <w:rsid w:val="009D38F6"/>
    <w:rsid w:val="009D4C2C"/>
    <w:rsid w:val="009D4D30"/>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6058"/>
    <w:rsid w:val="009F60E5"/>
    <w:rsid w:val="009F6BE9"/>
    <w:rsid w:val="00A00DBE"/>
    <w:rsid w:val="00A01F72"/>
    <w:rsid w:val="00A03872"/>
    <w:rsid w:val="00A03B84"/>
    <w:rsid w:val="00A04006"/>
    <w:rsid w:val="00A04DDC"/>
    <w:rsid w:val="00A04FD6"/>
    <w:rsid w:val="00A0711D"/>
    <w:rsid w:val="00A11DEC"/>
    <w:rsid w:val="00A12EE1"/>
    <w:rsid w:val="00A138C0"/>
    <w:rsid w:val="00A13A9B"/>
    <w:rsid w:val="00A166FE"/>
    <w:rsid w:val="00A1751D"/>
    <w:rsid w:val="00A23119"/>
    <w:rsid w:val="00A250E2"/>
    <w:rsid w:val="00A26F0D"/>
    <w:rsid w:val="00A27204"/>
    <w:rsid w:val="00A3020D"/>
    <w:rsid w:val="00A315BE"/>
    <w:rsid w:val="00A31C59"/>
    <w:rsid w:val="00A335C9"/>
    <w:rsid w:val="00A341A2"/>
    <w:rsid w:val="00A356D3"/>
    <w:rsid w:val="00A36CCD"/>
    <w:rsid w:val="00A37765"/>
    <w:rsid w:val="00A4080D"/>
    <w:rsid w:val="00A41E80"/>
    <w:rsid w:val="00A441B6"/>
    <w:rsid w:val="00A453CE"/>
    <w:rsid w:val="00A45945"/>
    <w:rsid w:val="00A46A44"/>
    <w:rsid w:val="00A478E6"/>
    <w:rsid w:val="00A510D8"/>
    <w:rsid w:val="00A512FE"/>
    <w:rsid w:val="00A51E5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78D"/>
    <w:rsid w:val="00A7347F"/>
    <w:rsid w:val="00A744A7"/>
    <w:rsid w:val="00A74DCC"/>
    <w:rsid w:val="00A7541F"/>
    <w:rsid w:val="00A76CA3"/>
    <w:rsid w:val="00A807D5"/>
    <w:rsid w:val="00A8145D"/>
    <w:rsid w:val="00A81AB3"/>
    <w:rsid w:val="00A81AC5"/>
    <w:rsid w:val="00A81D00"/>
    <w:rsid w:val="00A86126"/>
    <w:rsid w:val="00A8661F"/>
    <w:rsid w:val="00A943E6"/>
    <w:rsid w:val="00A946D0"/>
    <w:rsid w:val="00A94E37"/>
    <w:rsid w:val="00A95B76"/>
    <w:rsid w:val="00A96FF9"/>
    <w:rsid w:val="00A97193"/>
    <w:rsid w:val="00A97BBF"/>
    <w:rsid w:val="00AA04AC"/>
    <w:rsid w:val="00AA152B"/>
    <w:rsid w:val="00AA5C8C"/>
    <w:rsid w:val="00AB0102"/>
    <w:rsid w:val="00AB057D"/>
    <w:rsid w:val="00AB080B"/>
    <w:rsid w:val="00AB3786"/>
    <w:rsid w:val="00AB3C9B"/>
    <w:rsid w:val="00AB5094"/>
    <w:rsid w:val="00AB5223"/>
    <w:rsid w:val="00AB686F"/>
    <w:rsid w:val="00AB6BF7"/>
    <w:rsid w:val="00AB6C9D"/>
    <w:rsid w:val="00AB79E0"/>
    <w:rsid w:val="00AC0383"/>
    <w:rsid w:val="00AC0623"/>
    <w:rsid w:val="00AC3516"/>
    <w:rsid w:val="00AC3F7C"/>
    <w:rsid w:val="00AC4AA6"/>
    <w:rsid w:val="00AC5E88"/>
    <w:rsid w:val="00AC701E"/>
    <w:rsid w:val="00AD03FE"/>
    <w:rsid w:val="00AD0579"/>
    <w:rsid w:val="00AD05A1"/>
    <w:rsid w:val="00AD1E3F"/>
    <w:rsid w:val="00AD3A2B"/>
    <w:rsid w:val="00AD5273"/>
    <w:rsid w:val="00AD7072"/>
    <w:rsid w:val="00AE2E22"/>
    <w:rsid w:val="00AE3730"/>
    <w:rsid w:val="00AE3BF5"/>
    <w:rsid w:val="00AE496A"/>
    <w:rsid w:val="00AE57F9"/>
    <w:rsid w:val="00AE62AD"/>
    <w:rsid w:val="00AE6A2E"/>
    <w:rsid w:val="00AE75DA"/>
    <w:rsid w:val="00AE7CC3"/>
    <w:rsid w:val="00AF15B5"/>
    <w:rsid w:val="00AF3BD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10A5F"/>
    <w:rsid w:val="00B11B45"/>
    <w:rsid w:val="00B11CB6"/>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4027"/>
    <w:rsid w:val="00B250DD"/>
    <w:rsid w:val="00B267BB"/>
    <w:rsid w:val="00B27004"/>
    <w:rsid w:val="00B27FEE"/>
    <w:rsid w:val="00B30A6D"/>
    <w:rsid w:val="00B33198"/>
    <w:rsid w:val="00B3444A"/>
    <w:rsid w:val="00B349D5"/>
    <w:rsid w:val="00B35068"/>
    <w:rsid w:val="00B36985"/>
    <w:rsid w:val="00B373BA"/>
    <w:rsid w:val="00B40831"/>
    <w:rsid w:val="00B42162"/>
    <w:rsid w:val="00B43CB9"/>
    <w:rsid w:val="00B4482C"/>
    <w:rsid w:val="00B4793A"/>
    <w:rsid w:val="00B50458"/>
    <w:rsid w:val="00B5209A"/>
    <w:rsid w:val="00B5209E"/>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EC4"/>
    <w:rsid w:val="00B659DA"/>
    <w:rsid w:val="00B65EC7"/>
    <w:rsid w:val="00B669B0"/>
    <w:rsid w:val="00B674CA"/>
    <w:rsid w:val="00B677C6"/>
    <w:rsid w:val="00B706B3"/>
    <w:rsid w:val="00B71676"/>
    <w:rsid w:val="00B71E98"/>
    <w:rsid w:val="00B735E6"/>
    <w:rsid w:val="00B743BD"/>
    <w:rsid w:val="00B766D9"/>
    <w:rsid w:val="00B76CDA"/>
    <w:rsid w:val="00B76F41"/>
    <w:rsid w:val="00B80172"/>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420E"/>
    <w:rsid w:val="00BB0035"/>
    <w:rsid w:val="00BB070B"/>
    <w:rsid w:val="00BB2C91"/>
    <w:rsid w:val="00BB3F53"/>
    <w:rsid w:val="00BB4E54"/>
    <w:rsid w:val="00BB5998"/>
    <w:rsid w:val="00BB633C"/>
    <w:rsid w:val="00BB6F4D"/>
    <w:rsid w:val="00BB6F9C"/>
    <w:rsid w:val="00BB725C"/>
    <w:rsid w:val="00BB79E6"/>
    <w:rsid w:val="00BC0FE5"/>
    <w:rsid w:val="00BC20DB"/>
    <w:rsid w:val="00BC41A0"/>
    <w:rsid w:val="00BC5208"/>
    <w:rsid w:val="00BC5329"/>
    <w:rsid w:val="00BD0200"/>
    <w:rsid w:val="00BD076B"/>
    <w:rsid w:val="00BD07B5"/>
    <w:rsid w:val="00BD1107"/>
    <w:rsid w:val="00BD2A9F"/>
    <w:rsid w:val="00BD42DA"/>
    <w:rsid w:val="00BD434F"/>
    <w:rsid w:val="00BD465D"/>
    <w:rsid w:val="00BD4D5D"/>
    <w:rsid w:val="00BE014F"/>
    <w:rsid w:val="00BE07A4"/>
    <w:rsid w:val="00BF0824"/>
    <w:rsid w:val="00BF247B"/>
    <w:rsid w:val="00BF509C"/>
    <w:rsid w:val="00BF68B3"/>
    <w:rsid w:val="00BF6C30"/>
    <w:rsid w:val="00C00A6B"/>
    <w:rsid w:val="00C00ECF"/>
    <w:rsid w:val="00C00FDA"/>
    <w:rsid w:val="00C02992"/>
    <w:rsid w:val="00C02A2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5D8"/>
    <w:rsid w:val="00C54B32"/>
    <w:rsid w:val="00C5675D"/>
    <w:rsid w:val="00C56F20"/>
    <w:rsid w:val="00C57CC4"/>
    <w:rsid w:val="00C60316"/>
    <w:rsid w:val="00C60E05"/>
    <w:rsid w:val="00C6127D"/>
    <w:rsid w:val="00C616A0"/>
    <w:rsid w:val="00C628B2"/>
    <w:rsid w:val="00C62A8E"/>
    <w:rsid w:val="00C63226"/>
    <w:rsid w:val="00C6322E"/>
    <w:rsid w:val="00C64A6D"/>
    <w:rsid w:val="00C65ADA"/>
    <w:rsid w:val="00C66084"/>
    <w:rsid w:val="00C66D59"/>
    <w:rsid w:val="00C67526"/>
    <w:rsid w:val="00C71741"/>
    <w:rsid w:val="00C73286"/>
    <w:rsid w:val="00C74517"/>
    <w:rsid w:val="00C8013A"/>
    <w:rsid w:val="00C808AD"/>
    <w:rsid w:val="00C82EC8"/>
    <w:rsid w:val="00C8383C"/>
    <w:rsid w:val="00C86667"/>
    <w:rsid w:val="00C8675E"/>
    <w:rsid w:val="00C867A1"/>
    <w:rsid w:val="00C8688A"/>
    <w:rsid w:val="00C87D91"/>
    <w:rsid w:val="00C90A09"/>
    <w:rsid w:val="00C90FCA"/>
    <w:rsid w:val="00C91B95"/>
    <w:rsid w:val="00C9423C"/>
    <w:rsid w:val="00C94E6E"/>
    <w:rsid w:val="00C963DB"/>
    <w:rsid w:val="00CA250D"/>
    <w:rsid w:val="00CA2CEC"/>
    <w:rsid w:val="00CA7726"/>
    <w:rsid w:val="00CB1839"/>
    <w:rsid w:val="00CB1E4A"/>
    <w:rsid w:val="00CB314F"/>
    <w:rsid w:val="00CB35E9"/>
    <w:rsid w:val="00CB5778"/>
    <w:rsid w:val="00CB7A50"/>
    <w:rsid w:val="00CB7D11"/>
    <w:rsid w:val="00CC1147"/>
    <w:rsid w:val="00CC613A"/>
    <w:rsid w:val="00CC7861"/>
    <w:rsid w:val="00CD12A8"/>
    <w:rsid w:val="00CD4D1B"/>
    <w:rsid w:val="00CD56C1"/>
    <w:rsid w:val="00CD639B"/>
    <w:rsid w:val="00CE177F"/>
    <w:rsid w:val="00CE2DD7"/>
    <w:rsid w:val="00CE35BD"/>
    <w:rsid w:val="00CE57E6"/>
    <w:rsid w:val="00CE5958"/>
    <w:rsid w:val="00CE59FF"/>
    <w:rsid w:val="00CE6511"/>
    <w:rsid w:val="00CE6554"/>
    <w:rsid w:val="00CF06CA"/>
    <w:rsid w:val="00CF07BE"/>
    <w:rsid w:val="00CF0A28"/>
    <w:rsid w:val="00CF3003"/>
    <w:rsid w:val="00CF4E99"/>
    <w:rsid w:val="00CF4F3C"/>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EB3"/>
    <w:rsid w:val="00D24B89"/>
    <w:rsid w:val="00D24DB6"/>
    <w:rsid w:val="00D30C42"/>
    <w:rsid w:val="00D33A86"/>
    <w:rsid w:val="00D348C7"/>
    <w:rsid w:val="00D351CA"/>
    <w:rsid w:val="00D361F6"/>
    <w:rsid w:val="00D36727"/>
    <w:rsid w:val="00D37BD9"/>
    <w:rsid w:val="00D37BFD"/>
    <w:rsid w:val="00D43610"/>
    <w:rsid w:val="00D445A2"/>
    <w:rsid w:val="00D4495C"/>
    <w:rsid w:val="00D46C78"/>
    <w:rsid w:val="00D47611"/>
    <w:rsid w:val="00D5160A"/>
    <w:rsid w:val="00D51E82"/>
    <w:rsid w:val="00D523F5"/>
    <w:rsid w:val="00D52930"/>
    <w:rsid w:val="00D54AE3"/>
    <w:rsid w:val="00D56D8D"/>
    <w:rsid w:val="00D57674"/>
    <w:rsid w:val="00D57F25"/>
    <w:rsid w:val="00D610D5"/>
    <w:rsid w:val="00D62517"/>
    <w:rsid w:val="00D64912"/>
    <w:rsid w:val="00D64D1C"/>
    <w:rsid w:val="00D65988"/>
    <w:rsid w:val="00D6600E"/>
    <w:rsid w:val="00D7030E"/>
    <w:rsid w:val="00D70ACA"/>
    <w:rsid w:val="00D7182B"/>
    <w:rsid w:val="00D71DAE"/>
    <w:rsid w:val="00D725ED"/>
    <w:rsid w:val="00D76C41"/>
    <w:rsid w:val="00D76C72"/>
    <w:rsid w:val="00D80D91"/>
    <w:rsid w:val="00D82A9E"/>
    <w:rsid w:val="00D8373B"/>
    <w:rsid w:val="00D83C0A"/>
    <w:rsid w:val="00D86B97"/>
    <w:rsid w:val="00D936F9"/>
    <w:rsid w:val="00D94095"/>
    <w:rsid w:val="00D94E1C"/>
    <w:rsid w:val="00D9744F"/>
    <w:rsid w:val="00D97F4B"/>
    <w:rsid w:val="00DA1490"/>
    <w:rsid w:val="00DA3273"/>
    <w:rsid w:val="00DA329C"/>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F16"/>
    <w:rsid w:val="00DC7B96"/>
    <w:rsid w:val="00DD08AD"/>
    <w:rsid w:val="00DD08EF"/>
    <w:rsid w:val="00DD19A7"/>
    <w:rsid w:val="00DD1B70"/>
    <w:rsid w:val="00DD1E83"/>
    <w:rsid w:val="00DD453E"/>
    <w:rsid w:val="00DD5ADD"/>
    <w:rsid w:val="00DE0BC9"/>
    <w:rsid w:val="00DE36C3"/>
    <w:rsid w:val="00DE5096"/>
    <w:rsid w:val="00DE51DA"/>
    <w:rsid w:val="00DE5726"/>
    <w:rsid w:val="00DE6A57"/>
    <w:rsid w:val="00DF0C91"/>
    <w:rsid w:val="00DF2010"/>
    <w:rsid w:val="00DF2D2E"/>
    <w:rsid w:val="00DF53C8"/>
    <w:rsid w:val="00DF57CC"/>
    <w:rsid w:val="00DF6571"/>
    <w:rsid w:val="00DF65F3"/>
    <w:rsid w:val="00DF6A84"/>
    <w:rsid w:val="00DF79F1"/>
    <w:rsid w:val="00E0064D"/>
    <w:rsid w:val="00E00A41"/>
    <w:rsid w:val="00E01BA3"/>
    <w:rsid w:val="00E02EFE"/>
    <w:rsid w:val="00E04FC1"/>
    <w:rsid w:val="00E06854"/>
    <w:rsid w:val="00E10018"/>
    <w:rsid w:val="00E106AD"/>
    <w:rsid w:val="00E10A18"/>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601C6"/>
    <w:rsid w:val="00E61AAA"/>
    <w:rsid w:val="00E63474"/>
    <w:rsid w:val="00E63D18"/>
    <w:rsid w:val="00E63F6F"/>
    <w:rsid w:val="00E665E3"/>
    <w:rsid w:val="00E66ADB"/>
    <w:rsid w:val="00E66D41"/>
    <w:rsid w:val="00E71719"/>
    <w:rsid w:val="00E72292"/>
    <w:rsid w:val="00E73029"/>
    <w:rsid w:val="00E749B3"/>
    <w:rsid w:val="00E76905"/>
    <w:rsid w:val="00E80162"/>
    <w:rsid w:val="00E81B2E"/>
    <w:rsid w:val="00E83366"/>
    <w:rsid w:val="00E83655"/>
    <w:rsid w:val="00E83C79"/>
    <w:rsid w:val="00E86203"/>
    <w:rsid w:val="00E8708E"/>
    <w:rsid w:val="00E87859"/>
    <w:rsid w:val="00E90FE2"/>
    <w:rsid w:val="00E9521F"/>
    <w:rsid w:val="00E963CE"/>
    <w:rsid w:val="00E97D2F"/>
    <w:rsid w:val="00E97DDA"/>
    <w:rsid w:val="00E97F4C"/>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5862"/>
    <w:rsid w:val="00F17436"/>
    <w:rsid w:val="00F20723"/>
    <w:rsid w:val="00F21881"/>
    <w:rsid w:val="00F23001"/>
    <w:rsid w:val="00F23490"/>
    <w:rsid w:val="00F23A29"/>
    <w:rsid w:val="00F23A8A"/>
    <w:rsid w:val="00F2492E"/>
    <w:rsid w:val="00F24D83"/>
    <w:rsid w:val="00F24FF9"/>
    <w:rsid w:val="00F315CD"/>
    <w:rsid w:val="00F341DB"/>
    <w:rsid w:val="00F343EF"/>
    <w:rsid w:val="00F35A68"/>
    <w:rsid w:val="00F35AC4"/>
    <w:rsid w:val="00F35D66"/>
    <w:rsid w:val="00F405B5"/>
    <w:rsid w:val="00F405DA"/>
    <w:rsid w:val="00F40CDD"/>
    <w:rsid w:val="00F40FF6"/>
    <w:rsid w:val="00F41222"/>
    <w:rsid w:val="00F42A5C"/>
    <w:rsid w:val="00F42C2D"/>
    <w:rsid w:val="00F43AFC"/>
    <w:rsid w:val="00F43B63"/>
    <w:rsid w:val="00F46B07"/>
    <w:rsid w:val="00F47FA3"/>
    <w:rsid w:val="00F517E8"/>
    <w:rsid w:val="00F52290"/>
    <w:rsid w:val="00F53AA7"/>
    <w:rsid w:val="00F56AF7"/>
    <w:rsid w:val="00F5743A"/>
    <w:rsid w:val="00F600ED"/>
    <w:rsid w:val="00F6296E"/>
    <w:rsid w:val="00F639AD"/>
    <w:rsid w:val="00F641FE"/>
    <w:rsid w:val="00F64453"/>
    <w:rsid w:val="00F65A3A"/>
    <w:rsid w:val="00F65E6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90A4A"/>
    <w:rsid w:val="00F91F76"/>
    <w:rsid w:val="00F92D19"/>
    <w:rsid w:val="00F93DCB"/>
    <w:rsid w:val="00F94D34"/>
    <w:rsid w:val="00F9577A"/>
    <w:rsid w:val="00F95858"/>
    <w:rsid w:val="00F95EC4"/>
    <w:rsid w:val="00F979E5"/>
    <w:rsid w:val="00FA01AF"/>
    <w:rsid w:val="00FA1872"/>
    <w:rsid w:val="00FA25C6"/>
    <w:rsid w:val="00FA26B3"/>
    <w:rsid w:val="00FA7264"/>
    <w:rsid w:val="00FA77A7"/>
    <w:rsid w:val="00FB17C8"/>
    <w:rsid w:val="00FB1C62"/>
    <w:rsid w:val="00FB307A"/>
    <w:rsid w:val="00FB63C4"/>
    <w:rsid w:val="00FC067D"/>
    <w:rsid w:val="00FC0D90"/>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B797DF"/>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99515-6759-4D86-906E-B82E9D58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Template>
  <TotalTime>1</TotalTime>
  <Pages>5</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Larry See</cp:lastModifiedBy>
  <cp:revision>2</cp:revision>
  <cp:lastPrinted>2021-07-28T00:50:00Z</cp:lastPrinted>
  <dcterms:created xsi:type="dcterms:W3CDTF">2021-07-28T00:51:00Z</dcterms:created>
  <dcterms:modified xsi:type="dcterms:W3CDTF">2021-07-28T00:51:00Z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