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Spec="center" w:tblpYSpec="center"/>
        <w:tblOverlap w:val="never"/>
        <w:tblW w:w="975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340"/>
        <w:gridCol w:w="1403"/>
        <w:gridCol w:w="1403"/>
        <w:gridCol w:w="1537"/>
        <w:gridCol w:w="1270"/>
        <w:gridCol w:w="1403"/>
        <w:gridCol w:w="1403"/>
      </w:tblGrid>
      <w:tr w:rsidR="00465581" w:rsidRPr="00AD05A1" w14:paraId="0E8D92C2" w14:textId="77777777" w:rsidTr="000B140C">
        <w:trPr>
          <w:trHeight w:hRule="exact" w:val="820"/>
        </w:trPr>
        <w:tc>
          <w:tcPr>
            <w:tcW w:w="1340" w:type="dxa"/>
            <w:shd w:val="pct5" w:color="auto" w:fill="auto"/>
            <w:noWrap/>
            <w:tcMar>
              <w:left w:w="115" w:type="dxa"/>
              <w:bottom w:w="58" w:type="dxa"/>
              <w:right w:w="115" w:type="dxa"/>
            </w:tcMar>
            <w:vAlign w:val="center"/>
          </w:tcPr>
          <w:p w14:paraId="103DFF0D" w14:textId="77777777" w:rsidR="004359AD" w:rsidRPr="00AD05A1" w:rsidRDefault="0042225D" w:rsidP="00F05BB6">
            <w:r w:rsidRPr="00DD0816">
              <w:rPr>
                <w:rFonts w:ascii="Arial" w:hAnsi="Arial" w:cs="Arial"/>
                <w:b/>
                <w:sz w:val="18"/>
                <w:szCs w:val="18"/>
              </w:rPr>
              <w:t>Sunday</w:t>
            </w:r>
          </w:p>
        </w:tc>
        <w:tc>
          <w:tcPr>
            <w:tcW w:w="1403" w:type="dxa"/>
            <w:shd w:val="pct5" w:color="auto" w:fill="auto"/>
            <w:noWrap/>
            <w:tcMar>
              <w:left w:w="115" w:type="dxa"/>
              <w:bottom w:w="58" w:type="dxa"/>
              <w:right w:w="115" w:type="dxa"/>
            </w:tcMar>
            <w:vAlign w:val="center"/>
          </w:tcPr>
          <w:p w14:paraId="356E56FC" w14:textId="77777777" w:rsidR="00023DDA" w:rsidRDefault="00023DDA" w:rsidP="00023DDA">
            <w:pPr>
              <w:pStyle w:val="Weekdays"/>
              <w:rPr>
                <w:rFonts w:ascii="Arial" w:hAnsi="Arial" w:cs="Arial"/>
                <w:spacing w:val="20"/>
                <w:sz w:val="18"/>
                <w:szCs w:val="18"/>
              </w:rPr>
            </w:pPr>
          </w:p>
          <w:p w14:paraId="650BE367" w14:textId="77777777" w:rsidR="00023DDA" w:rsidRPr="0043595E" w:rsidRDefault="00023DDA" w:rsidP="00023DDA">
            <w:pPr>
              <w:pStyle w:val="Weekdays"/>
              <w:rPr>
                <w:rFonts w:ascii="Times New Roman" w:hAnsi="Times New Roman"/>
                <w:spacing w:val="20"/>
                <w:sz w:val="24"/>
                <w:szCs w:val="24"/>
              </w:rPr>
            </w:pPr>
            <w:r w:rsidRPr="00DD0816">
              <w:rPr>
                <w:rFonts w:ascii="Arial" w:hAnsi="Arial" w:cs="Arial"/>
                <w:spacing w:val="20"/>
                <w:sz w:val="18"/>
                <w:szCs w:val="18"/>
              </w:rPr>
              <w:t>Monday</w:t>
            </w:r>
          </w:p>
          <w:p w14:paraId="141FC8CD" w14:textId="77777777" w:rsidR="00023DDA" w:rsidRDefault="00023DDA" w:rsidP="00023DDA">
            <w:pPr>
              <w:pStyle w:val="Weekdays"/>
              <w:rPr>
                <w:rFonts w:ascii="Arial" w:hAnsi="Arial" w:cs="Arial"/>
                <w:spacing w:val="20"/>
                <w:sz w:val="18"/>
                <w:szCs w:val="18"/>
              </w:rPr>
            </w:pPr>
          </w:p>
          <w:p w14:paraId="226726E8" w14:textId="77777777" w:rsidR="00023DDA" w:rsidRDefault="00023DDA" w:rsidP="00023DDA"/>
          <w:p w14:paraId="6A4C623A" w14:textId="77777777" w:rsidR="004359AD" w:rsidRPr="00C46607" w:rsidRDefault="004359AD" w:rsidP="00023DDA"/>
        </w:tc>
        <w:tc>
          <w:tcPr>
            <w:tcW w:w="1403" w:type="dxa"/>
            <w:shd w:val="pct5" w:color="auto" w:fill="auto"/>
            <w:noWrap/>
            <w:tcMar>
              <w:left w:w="115" w:type="dxa"/>
              <w:bottom w:w="58" w:type="dxa"/>
              <w:right w:w="115" w:type="dxa"/>
            </w:tcMar>
            <w:vAlign w:val="center"/>
          </w:tcPr>
          <w:p w14:paraId="0F614402" w14:textId="77777777"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Tuesday</w:t>
            </w:r>
          </w:p>
        </w:tc>
        <w:tc>
          <w:tcPr>
            <w:tcW w:w="1537" w:type="dxa"/>
            <w:shd w:val="pct5" w:color="auto" w:fill="auto"/>
            <w:noWrap/>
            <w:tcMar>
              <w:left w:w="115" w:type="dxa"/>
              <w:bottom w:w="58" w:type="dxa"/>
              <w:right w:w="115" w:type="dxa"/>
            </w:tcMar>
            <w:vAlign w:val="center"/>
          </w:tcPr>
          <w:p w14:paraId="217ABAA6" w14:textId="77777777" w:rsidR="004359AD" w:rsidRPr="0043595E" w:rsidRDefault="0042225D" w:rsidP="00997B7D">
            <w:pPr>
              <w:pStyle w:val="Weekdays"/>
              <w:rPr>
                <w:rFonts w:ascii="Arial" w:hAnsi="Arial" w:cs="Arial"/>
                <w:b w:val="0"/>
                <w:spacing w:val="20"/>
                <w:sz w:val="18"/>
                <w:szCs w:val="18"/>
              </w:rPr>
            </w:pPr>
            <w:r w:rsidRPr="0043595E">
              <w:rPr>
                <w:rFonts w:ascii="Arial" w:hAnsi="Arial" w:cs="Arial"/>
                <w:spacing w:val="20"/>
                <w:sz w:val="18"/>
                <w:szCs w:val="18"/>
              </w:rPr>
              <w:t>Wednesday</w:t>
            </w:r>
          </w:p>
        </w:tc>
        <w:tc>
          <w:tcPr>
            <w:tcW w:w="1270" w:type="dxa"/>
            <w:shd w:val="pct5" w:color="auto" w:fill="auto"/>
            <w:noWrap/>
            <w:tcMar>
              <w:left w:w="115" w:type="dxa"/>
              <w:bottom w:w="58" w:type="dxa"/>
              <w:right w:w="115" w:type="dxa"/>
            </w:tcMar>
            <w:vAlign w:val="center"/>
          </w:tcPr>
          <w:p w14:paraId="7C573570" w14:textId="77777777"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Thursday</w:t>
            </w:r>
          </w:p>
        </w:tc>
        <w:tc>
          <w:tcPr>
            <w:tcW w:w="1403" w:type="dxa"/>
            <w:shd w:val="pct5" w:color="auto" w:fill="auto"/>
            <w:noWrap/>
            <w:tcMar>
              <w:left w:w="115" w:type="dxa"/>
              <w:bottom w:w="58" w:type="dxa"/>
              <w:right w:w="115" w:type="dxa"/>
            </w:tcMar>
            <w:vAlign w:val="center"/>
          </w:tcPr>
          <w:p w14:paraId="38AA004D" w14:textId="77777777"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Friday</w:t>
            </w:r>
          </w:p>
        </w:tc>
        <w:tc>
          <w:tcPr>
            <w:tcW w:w="1403" w:type="dxa"/>
            <w:shd w:val="pct5" w:color="auto" w:fill="auto"/>
            <w:noWrap/>
            <w:tcMar>
              <w:left w:w="115" w:type="dxa"/>
              <w:bottom w:w="58" w:type="dxa"/>
              <w:right w:w="115" w:type="dxa"/>
            </w:tcMar>
            <w:vAlign w:val="center"/>
          </w:tcPr>
          <w:p w14:paraId="6CDA5220" w14:textId="77777777"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Saturday</w:t>
            </w:r>
          </w:p>
        </w:tc>
      </w:tr>
      <w:tr w:rsidR="00465581" w:rsidRPr="00C4092E" w14:paraId="36751268" w14:textId="77777777" w:rsidTr="000C607C">
        <w:trPr>
          <w:trHeight w:hRule="exact" w:val="1856"/>
        </w:trPr>
        <w:tc>
          <w:tcPr>
            <w:tcW w:w="1340" w:type="dxa"/>
            <w:tcMar>
              <w:top w:w="115" w:type="dxa"/>
              <w:left w:w="115" w:type="dxa"/>
              <w:bottom w:w="115" w:type="dxa"/>
              <w:right w:w="115" w:type="dxa"/>
            </w:tcMar>
          </w:tcPr>
          <w:p w14:paraId="6843DD23" w14:textId="77777777" w:rsidR="00B27FEE" w:rsidRPr="00C4092E" w:rsidRDefault="00B27FEE" w:rsidP="00C57CC4">
            <w:pPr>
              <w:pStyle w:val="Dates"/>
              <w:rPr>
                <w:rFonts w:ascii="Arial" w:hAnsi="Arial"/>
              </w:rPr>
            </w:pPr>
          </w:p>
        </w:tc>
        <w:tc>
          <w:tcPr>
            <w:tcW w:w="1403" w:type="dxa"/>
            <w:tcMar>
              <w:top w:w="115" w:type="dxa"/>
              <w:left w:w="115" w:type="dxa"/>
              <w:bottom w:w="115" w:type="dxa"/>
              <w:right w:w="115" w:type="dxa"/>
            </w:tcMar>
          </w:tcPr>
          <w:p w14:paraId="0E877E8E" w14:textId="77777777" w:rsidR="00037E17" w:rsidRPr="00C4092E" w:rsidRDefault="00037E17" w:rsidP="000E1597">
            <w:pPr>
              <w:pStyle w:val="Dates"/>
              <w:rPr>
                <w:rFonts w:ascii="Arial" w:hAnsi="Arial"/>
              </w:rPr>
            </w:pPr>
          </w:p>
        </w:tc>
        <w:tc>
          <w:tcPr>
            <w:tcW w:w="1403" w:type="dxa"/>
            <w:tcMar>
              <w:top w:w="115" w:type="dxa"/>
              <w:left w:w="115" w:type="dxa"/>
              <w:bottom w:w="115" w:type="dxa"/>
              <w:right w:w="115" w:type="dxa"/>
            </w:tcMar>
          </w:tcPr>
          <w:p w14:paraId="7F0EC435" w14:textId="77777777" w:rsidR="00A87B03" w:rsidRPr="00C4092E" w:rsidRDefault="0012244C" w:rsidP="00A87B03">
            <w:pPr>
              <w:pStyle w:val="Dates"/>
              <w:rPr>
                <w:rFonts w:ascii="Arial" w:hAnsi="Arial"/>
              </w:rPr>
            </w:pPr>
            <w:r>
              <w:rPr>
                <w:rFonts w:ascii="Arial" w:hAnsi="Arial"/>
              </w:rPr>
              <w:t>1</w:t>
            </w:r>
          </w:p>
          <w:p w14:paraId="748A0F0D" w14:textId="77777777" w:rsidR="00037E17" w:rsidRPr="00C4092E" w:rsidRDefault="00037E17" w:rsidP="00C1363D">
            <w:pPr>
              <w:pStyle w:val="Dates"/>
              <w:rPr>
                <w:rFonts w:ascii="Arial" w:hAnsi="Arial"/>
              </w:rPr>
            </w:pPr>
          </w:p>
        </w:tc>
        <w:tc>
          <w:tcPr>
            <w:tcW w:w="1537" w:type="dxa"/>
            <w:tcMar>
              <w:top w:w="115" w:type="dxa"/>
              <w:left w:w="115" w:type="dxa"/>
              <w:bottom w:w="115" w:type="dxa"/>
              <w:right w:w="115" w:type="dxa"/>
            </w:tcMar>
          </w:tcPr>
          <w:p w14:paraId="6F7051D7" w14:textId="77777777" w:rsidR="00D65328" w:rsidRDefault="009C3BB2" w:rsidP="00E417AA">
            <w:pPr>
              <w:pStyle w:val="Dates"/>
              <w:rPr>
                <w:rFonts w:ascii="Arial" w:hAnsi="Arial"/>
              </w:rPr>
            </w:pPr>
            <w:r>
              <w:rPr>
                <w:rFonts w:ascii="Arial" w:hAnsi="Arial"/>
              </w:rPr>
              <w:t>2</w:t>
            </w:r>
            <w:r w:rsidR="0012244C">
              <w:rPr>
                <w:rFonts w:ascii="Arial" w:hAnsi="Arial"/>
              </w:rPr>
              <w:t xml:space="preserve"> </w:t>
            </w:r>
            <w:r w:rsidR="0012244C" w:rsidRPr="0012244C">
              <w:rPr>
                <w:rFonts w:ascii="Arial" w:hAnsi="Arial"/>
                <w:color w:val="FF0000"/>
              </w:rPr>
              <w:t>Ash Wednesday</w:t>
            </w:r>
          </w:p>
          <w:p w14:paraId="4300A981" w14:textId="77777777" w:rsidR="00D20262" w:rsidRPr="00C4092E" w:rsidRDefault="00D20262" w:rsidP="00E417AA">
            <w:pPr>
              <w:pStyle w:val="Dates"/>
              <w:rPr>
                <w:rFonts w:ascii="Arial" w:hAnsi="Arial"/>
              </w:rPr>
            </w:pPr>
          </w:p>
        </w:tc>
        <w:tc>
          <w:tcPr>
            <w:tcW w:w="1270" w:type="dxa"/>
            <w:tcMar>
              <w:top w:w="115" w:type="dxa"/>
              <w:left w:w="115" w:type="dxa"/>
              <w:bottom w:w="115" w:type="dxa"/>
              <w:right w:w="115" w:type="dxa"/>
            </w:tcMar>
          </w:tcPr>
          <w:p w14:paraId="0B739235" w14:textId="77777777" w:rsidR="00290281" w:rsidRDefault="009C3BB2" w:rsidP="00290281">
            <w:pPr>
              <w:pStyle w:val="Dates"/>
              <w:rPr>
                <w:rFonts w:ascii="Arial" w:hAnsi="Arial"/>
                <w:color w:val="FF0000"/>
              </w:rPr>
            </w:pPr>
            <w:r>
              <w:rPr>
                <w:rFonts w:ascii="Arial" w:hAnsi="Arial"/>
              </w:rPr>
              <w:t>3</w:t>
            </w:r>
            <w:r w:rsidR="00290281">
              <w:rPr>
                <w:rFonts w:ascii="Arial" w:hAnsi="Arial"/>
              </w:rPr>
              <w:t xml:space="preserve"> </w:t>
            </w:r>
            <w:r w:rsidR="00290281" w:rsidRPr="001652B5">
              <w:rPr>
                <w:rFonts w:ascii="Arial" w:hAnsi="Arial"/>
                <w:color w:val="FF0000"/>
              </w:rPr>
              <w:t xml:space="preserve"> KC Meeting-</w:t>
            </w:r>
            <w:r w:rsidR="00290281">
              <w:rPr>
                <w:rFonts w:ascii="Arial" w:hAnsi="Arial"/>
                <w:color w:val="FF0000"/>
              </w:rPr>
              <w:t>6:30</w:t>
            </w:r>
            <w:r w:rsidR="00290281" w:rsidRPr="001652B5">
              <w:rPr>
                <w:rFonts w:ascii="Arial" w:hAnsi="Arial"/>
                <w:color w:val="FF0000"/>
              </w:rPr>
              <w:t xml:space="preserve"> PM</w:t>
            </w:r>
          </w:p>
          <w:p w14:paraId="6BBCB4A6" w14:textId="77777777" w:rsidR="00CD56C1" w:rsidRDefault="0012244C" w:rsidP="000F3DD6">
            <w:pPr>
              <w:pStyle w:val="Dates"/>
              <w:rPr>
                <w:rFonts w:ascii="Arial" w:hAnsi="Arial"/>
                <w:color w:val="FF0000"/>
              </w:rPr>
            </w:pPr>
            <w:r w:rsidRPr="0012244C">
              <w:rPr>
                <w:rFonts w:ascii="Arial" w:hAnsi="Arial"/>
                <w:color w:val="FF0000"/>
              </w:rPr>
              <w:t>LEO Meal</w:t>
            </w:r>
          </w:p>
          <w:p w14:paraId="416B2364" w14:textId="77777777" w:rsidR="00047485" w:rsidRPr="00C4092E" w:rsidRDefault="00047485" w:rsidP="000F3DD6">
            <w:pPr>
              <w:pStyle w:val="Dates"/>
              <w:rPr>
                <w:rFonts w:ascii="Arial" w:hAnsi="Arial"/>
              </w:rPr>
            </w:pPr>
            <w:r w:rsidRPr="00047485">
              <w:rPr>
                <w:rFonts w:ascii="Arial" w:hAnsi="Arial"/>
              </w:rPr>
              <w:t>Richard Neal</w:t>
            </w:r>
          </w:p>
        </w:tc>
        <w:tc>
          <w:tcPr>
            <w:tcW w:w="1403" w:type="dxa"/>
            <w:tcMar>
              <w:top w:w="115" w:type="dxa"/>
              <w:left w:w="115" w:type="dxa"/>
              <w:bottom w:w="115" w:type="dxa"/>
              <w:right w:w="115" w:type="dxa"/>
            </w:tcMar>
          </w:tcPr>
          <w:p w14:paraId="46397A23" w14:textId="77777777" w:rsidR="00BC1AC9" w:rsidRPr="00C4092E" w:rsidRDefault="009C3BB2" w:rsidP="0012244C">
            <w:pPr>
              <w:pStyle w:val="Dates"/>
              <w:rPr>
                <w:rFonts w:ascii="Arial" w:hAnsi="Arial"/>
              </w:rPr>
            </w:pPr>
            <w:r w:rsidRPr="0012244C">
              <w:rPr>
                <w:rFonts w:ascii="Arial" w:hAnsi="Arial"/>
                <w:color w:val="FF0000"/>
              </w:rPr>
              <w:t>4</w:t>
            </w:r>
            <w:r w:rsidR="0012244C" w:rsidRPr="0012244C">
              <w:rPr>
                <w:rFonts w:ascii="Arial" w:hAnsi="Arial"/>
                <w:color w:val="FF0000"/>
              </w:rPr>
              <w:t xml:space="preserve"> Lent</w:t>
            </w:r>
          </w:p>
        </w:tc>
        <w:tc>
          <w:tcPr>
            <w:tcW w:w="1403" w:type="dxa"/>
            <w:tcMar>
              <w:top w:w="115" w:type="dxa"/>
              <w:left w:w="115" w:type="dxa"/>
              <w:bottom w:w="115" w:type="dxa"/>
              <w:right w:w="115" w:type="dxa"/>
            </w:tcMar>
          </w:tcPr>
          <w:p w14:paraId="260F5D25" w14:textId="77777777" w:rsidR="00D65328" w:rsidRPr="00C309B2" w:rsidRDefault="009C3BB2" w:rsidP="009C3BB2">
            <w:pPr>
              <w:pStyle w:val="Dates"/>
              <w:rPr>
                <w:rFonts w:ascii="Times New Roman" w:hAnsi="Times New Roman" w:cs="Times New Roman"/>
                <w:sz w:val="24"/>
                <w:szCs w:val="24"/>
              </w:rPr>
            </w:pPr>
            <w:r>
              <w:rPr>
                <w:rFonts w:ascii="Times New Roman" w:hAnsi="Times New Roman" w:cs="Times New Roman"/>
                <w:sz w:val="24"/>
                <w:szCs w:val="24"/>
              </w:rPr>
              <w:t>5</w:t>
            </w:r>
          </w:p>
        </w:tc>
      </w:tr>
      <w:tr w:rsidR="00465581" w:rsidRPr="00C4092E" w14:paraId="36446E67" w14:textId="77777777" w:rsidTr="000C607C">
        <w:trPr>
          <w:trHeight w:hRule="exact" w:val="1856"/>
        </w:trPr>
        <w:tc>
          <w:tcPr>
            <w:tcW w:w="1340" w:type="dxa"/>
            <w:tcMar>
              <w:top w:w="115" w:type="dxa"/>
              <w:left w:w="115" w:type="dxa"/>
              <w:bottom w:w="115" w:type="dxa"/>
              <w:right w:w="115" w:type="dxa"/>
            </w:tcMar>
          </w:tcPr>
          <w:p w14:paraId="445001F0" w14:textId="77777777" w:rsidR="00037E17" w:rsidRDefault="009C3BB2" w:rsidP="00A52F94">
            <w:pPr>
              <w:pStyle w:val="Dates"/>
              <w:rPr>
                <w:rFonts w:ascii="Arial" w:hAnsi="Arial"/>
                <w:color w:val="FF0000"/>
              </w:rPr>
            </w:pPr>
            <w:r w:rsidRPr="0012244C">
              <w:rPr>
                <w:rFonts w:ascii="Arial" w:hAnsi="Arial"/>
                <w:color w:val="FF0000"/>
              </w:rPr>
              <w:t>6</w:t>
            </w:r>
            <w:r w:rsidR="0012244C" w:rsidRPr="0012244C">
              <w:rPr>
                <w:rFonts w:ascii="Arial" w:hAnsi="Arial"/>
                <w:color w:val="FF0000"/>
              </w:rPr>
              <w:t xml:space="preserve"> KC Festival</w:t>
            </w:r>
          </w:p>
          <w:p w14:paraId="4C672C14" w14:textId="77777777" w:rsidR="00047485" w:rsidRPr="00047485" w:rsidRDefault="00047485" w:rsidP="00A52F94">
            <w:pPr>
              <w:pStyle w:val="Dates"/>
              <w:rPr>
                <w:rFonts w:ascii="Arial" w:hAnsi="Arial"/>
              </w:rPr>
            </w:pPr>
            <w:r w:rsidRPr="00047485">
              <w:rPr>
                <w:rFonts w:ascii="Arial" w:hAnsi="Arial"/>
              </w:rPr>
              <w:t>Thomas Pivonka</w:t>
            </w:r>
          </w:p>
          <w:p w14:paraId="2D12D794" w14:textId="77777777" w:rsidR="00D20262" w:rsidRPr="00C4092E" w:rsidRDefault="00D20262" w:rsidP="00A52F94">
            <w:pPr>
              <w:pStyle w:val="Dates"/>
              <w:rPr>
                <w:rFonts w:ascii="Arial" w:hAnsi="Arial"/>
              </w:rPr>
            </w:pPr>
          </w:p>
        </w:tc>
        <w:tc>
          <w:tcPr>
            <w:tcW w:w="1403" w:type="dxa"/>
            <w:tcMar>
              <w:top w:w="115" w:type="dxa"/>
              <w:left w:w="115" w:type="dxa"/>
              <w:bottom w:w="115" w:type="dxa"/>
              <w:right w:w="115" w:type="dxa"/>
            </w:tcMar>
          </w:tcPr>
          <w:p w14:paraId="46E51A36" w14:textId="77777777" w:rsidR="009C3BB2" w:rsidRPr="00C4092E" w:rsidRDefault="00D65328" w:rsidP="009C3BB2">
            <w:pPr>
              <w:pStyle w:val="Dates"/>
              <w:rPr>
                <w:rFonts w:ascii="Arial" w:hAnsi="Arial"/>
              </w:rPr>
            </w:pPr>
            <w:r>
              <w:rPr>
                <w:rFonts w:ascii="Arial" w:hAnsi="Arial"/>
              </w:rPr>
              <w:t xml:space="preserve"> </w:t>
            </w:r>
            <w:r w:rsidR="009C3BB2">
              <w:rPr>
                <w:rFonts w:ascii="Arial" w:hAnsi="Arial"/>
              </w:rPr>
              <w:t>7</w:t>
            </w:r>
          </w:p>
          <w:p w14:paraId="5E2B7477" w14:textId="77777777" w:rsidR="00557BCD" w:rsidRPr="00C4092E" w:rsidRDefault="00557BCD" w:rsidP="000B6086">
            <w:pPr>
              <w:pStyle w:val="Dates"/>
              <w:rPr>
                <w:rFonts w:ascii="Arial" w:hAnsi="Arial"/>
              </w:rPr>
            </w:pPr>
          </w:p>
        </w:tc>
        <w:tc>
          <w:tcPr>
            <w:tcW w:w="1403" w:type="dxa"/>
            <w:tcMar>
              <w:top w:w="115" w:type="dxa"/>
              <w:left w:w="115" w:type="dxa"/>
              <w:bottom w:w="115" w:type="dxa"/>
              <w:right w:w="115" w:type="dxa"/>
            </w:tcMar>
          </w:tcPr>
          <w:p w14:paraId="441FD3D2" w14:textId="77777777" w:rsidR="00037E17" w:rsidRDefault="009C3BB2" w:rsidP="00F71725">
            <w:pPr>
              <w:pStyle w:val="Dates"/>
              <w:rPr>
                <w:rFonts w:ascii="Arial" w:hAnsi="Arial"/>
              </w:rPr>
            </w:pPr>
            <w:r>
              <w:rPr>
                <w:rFonts w:ascii="Arial" w:hAnsi="Arial"/>
              </w:rPr>
              <w:t>8</w:t>
            </w:r>
          </w:p>
          <w:p w14:paraId="140DE9EC" w14:textId="77777777" w:rsidR="00BC1AC9" w:rsidRPr="00C4092E" w:rsidRDefault="00BC1AC9" w:rsidP="00F71725">
            <w:pPr>
              <w:pStyle w:val="Dates"/>
              <w:rPr>
                <w:rFonts w:ascii="Arial" w:hAnsi="Arial"/>
              </w:rPr>
            </w:pPr>
          </w:p>
        </w:tc>
        <w:tc>
          <w:tcPr>
            <w:tcW w:w="1537" w:type="dxa"/>
            <w:tcMar>
              <w:top w:w="115" w:type="dxa"/>
              <w:left w:w="115" w:type="dxa"/>
              <w:bottom w:w="115" w:type="dxa"/>
              <w:right w:w="115" w:type="dxa"/>
            </w:tcMar>
          </w:tcPr>
          <w:p w14:paraId="74D3B2E9" w14:textId="77777777" w:rsidR="00DA3BFA" w:rsidRPr="00C4092E" w:rsidRDefault="009C3BB2" w:rsidP="00974BCC">
            <w:pPr>
              <w:pStyle w:val="Dates"/>
              <w:rPr>
                <w:rFonts w:ascii="Arial" w:hAnsi="Arial"/>
              </w:rPr>
            </w:pPr>
            <w:r>
              <w:rPr>
                <w:rFonts w:ascii="Arial" w:hAnsi="Arial"/>
              </w:rPr>
              <w:t>9</w:t>
            </w:r>
          </w:p>
        </w:tc>
        <w:tc>
          <w:tcPr>
            <w:tcW w:w="1270" w:type="dxa"/>
            <w:tcMar>
              <w:top w:w="115" w:type="dxa"/>
              <w:left w:w="115" w:type="dxa"/>
              <w:bottom w:w="115" w:type="dxa"/>
              <w:right w:w="115" w:type="dxa"/>
            </w:tcMar>
          </w:tcPr>
          <w:p w14:paraId="78838CFA" w14:textId="77777777" w:rsidR="00037E17" w:rsidRPr="00C4092E" w:rsidRDefault="001652B5" w:rsidP="00290281">
            <w:pPr>
              <w:pStyle w:val="Dates"/>
              <w:rPr>
                <w:rFonts w:ascii="Arial" w:hAnsi="Arial"/>
              </w:rPr>
            </w:pPr>
            <w:r w:rsidRPr="000C05A6">
              <w:rPr>
                <w:rFonts w:ascii="Arial" w:hAnsi="Arial"/>
              </w:rPr>
              <w:t xml:space="preserve"> </w:t>
            </w:r>
            <w:r w:rsidR="009C3BB2">
              <w:rPr>
                <w:rFonts w:ascii="Arial" w:hAnsi="Arial"/>
              </w:rPr>
              <w:t>10</w:t>
            </w:r>
            <w:r w:rsidR="0072576C">
              <w:rPr>
                <w:rFonts w:ascii="Arial" w:hAnsi="Arial"/>
              </w:rPr>
              <w:t xml:space="preserve">  </w:t>
            </w:r>
            <w:r w:rsidR="0072576C" w:rsidRPr="001652B5">
              <w:rPr>
                <w:rFonts w:ascii="Arial" w:hAnsi="Arial"/>
                <w:color w:val="FF0000"/>
              </w:rPr>
              <w:t xml:space="preserve"> </w:t>
            </w:r>
          </w:p>
        </w:tc>
        <w:tc>
          <w:tcPr>
            <w:tcW w:w="1403" w:type="dxa"/>
            <w:tcMar>
              <w:top w:w="115" w:type="dxa"/>
              <w:left w:w="115" w:type="dxa"/>
              <w:bottom w:w="115" w:type="dxa"/>
              <w:right w:w="115" w:type="dxa"/>
            </w:tcMar>
          </w:tcPr>
          <w:p w14:paraId="69C4483B" w14:textId="77777777" w:rsidR="00557BCD" w:rsidRPr="0012244C" w:rsidRDefault="009C3BB2" w:rsidP="00512AB3">
            <w:pPr>
              <w:pStyle w:val="Dates"/>
              <w:rPr>
                <w:rFonts w:ascii="Arial" w:hAnsi="Arial"/>
                <w:color w:val="FF0000"/>
              </w:rPr>
            </w:pPr>
            <w:r w:rsidRPr="0012244C">
              <w:rPr>
                <w:rFonts w:ascii="Arial" w:hAnsi="Arial"/>
                <w:color w:val="FF0000"/>
              </w:rPr>
              <w:t>11</w:t>
            </w:r>
            <w:r w:rsidR="0012244C" w:rsidRPr="0012244C">
              <w:rPr>
                <w:rFonts w:ascii="Arial" w:hAnsi="Arial"/>
                <w:color w:val="FF0000"/>
              </w:rPr>
              <w:t xml:space="preserve"> Lenten Fish Fry</w:t>
            </w:r>
          </w:p>
          <w:p w14:paraId="2A13F18D" w14:textId="77777777" w:rsidR="00D20262" w:rsidRDefault="001C70FE" w:rsidP="00512AB3">
            <w:pPr>
              <w:pStyle w:val="Dates"/>
              <w:rPr>
                <w:rFonts w:ascii="Arial" w:hAnsi="Arial"/>
              </w:rPr>
            </w:pPr>
            <w:r>
              <w:rPr>
                <w:rFonts w:ascii="Arial" w:hAnsi="Arial"/>
              </w:rPr>
              <w:t>Larry Hodges</w:t>
            </w:r>
          </w:p>
          <w:p w14:paraId="5A267A33" w14:textId="77777777" w:rsidR="00047485" w:rsidRPr="00C4092E" w:rsidRDefault="00047485" w:rsidP="00512AB3">
            <w:pPr>
              <w:pStyle w:val="Dates"/>
              <w:rPr>
                <w:rFonts w:ascii="Arial" w:hAnsi="Arial"/>
              </w:rPr>
            </w:pPr>
            <w:r>
              <w:rPr>
                <w:rFonts w:ascii="Arial" w:hAnsi="Arial"/>
              </w:rPr>
              <w:t>James Robertson</w:t>
            </w:r>
          </w:p>
        </w:tc>
        <w:tc>
          <w:tcPr>
            <w:tcW w:w="1403" w:type="dxa"/>
            <w:tcMar>
              <w:top w:w="115" w:type="dxa"/>
              <w:left w:w="115" w:type="dxa"/>
              <w:bottom w:w="115" w:type="dxa"/>
              <w:right w:w="115" w:type="dxa"/>
            </w:tcMar>
          </w:tcPr>
          <w:p w14:paraId="112AD76A" w14:textId="77777777" w:rsidR="00BC1AC9" w:rsidRDefault="009C3BB2" w:rsidP="00423A81">
            <w:pPr>
              <w:pStyle w:val="Dates"/>
              <w:rPr>
                <w:rFonts w:ascii="Arial" w:hAnsi="Arial"/>
              </w:rPr>
            </w:pPr>
            <w:r>
              <w:rPr>
                <w:rFonts w:ascii="Arial" w:hAnsi="Arial"/>
              </w:rPr>
              <w:t>12</w:t>
            </w:r>
          </w:p>
          <w:p w14:paraId="3396ABAA" w14:textId="77777777" w:rsidR="00085AAA" w:rsidRPr="00C4092E" w:rsidRDefault="00085AAA" w:rsidP="00423A81">
            <w:pPr>
              <w:pStyle w:val="Dates"/>
              <w:rPr>
                <w:rFonts w:ascii="Arial" w:hAnsi="Arial"/>
              </w:rPr>
            </w:pPr>
          </w:p>
        </w:tc>
      </w:tr>
      <w:tr w:rsidR="00465581" w:rsidRPr="00C4092E" w14:paraId="2C41CF72" w14:textId="77777777" w:rsidTr="006E21C6">
        <w:trPr>
          <w:trHeight w:hRule="exact" w:val="2297"/>
        </w:trPr>
        <w:tc>
          <w:tcPr>
            <w:tcW w:w="1340" w:type="dxa"/>
            <w:tcMar>
              <w:top w:w="115" w:type="dxa"/>
              <w:left w:w="115" w:type="dxa"/>
              <w:bottom w:w="115" w:type="dxa"/>
              <w:right w:w="115" w:type="dxa"/>
            </w:tcMar>
          </w:tcPr>
          <w:p w14:paraId="7A4C307E" w14:textId="77777777" w:rsidR="00557BCD" w:rsidRPr="00C4092E" w:rsidRDefault="009C3BB2" w:rsidP="0012244C">
            <w:pPr>
              <w:pStyle w:val="Dates"/>
              <w:rPr>
                <w:rFonts w:ascii="Arial" w:hAnsi="Arial"/>
              </w:rPr>
            </w:pPr>
            <w:r>
              <w:rPr>
                <w:rFonts w:ascii="Arial" w:hAnsi="Arial"/>
              </w:rPr>
              <w:t>13</w:t>
            </w:r>
            <w:r w:rsidR="00A52F94">
              <w:rPr>
                <w:rFonts w:ascii="Arial" w:hAnsi="Arial"/>
              </w:rPr>
              <w:t xml:space="preserve"> </w:t>
            </w:r>
            <w:r w:rsidR="00A52F94" w:rsidRPr="00C56F20">
              <w:rPr>
                <w:rFonts w:ascii="Arial" w:hAnsi="Arial"/>
                <w:color w:val="FF0000"/>
              </w:rPr>
              <w:t xml:space="preserve"> </w:t>
            </w:r>
          </w:p>
        </w:tc>
        <w:tc>
          <w:tcPr>
            <w:tcW w:w="1403" w:type="dxa"/>
            <w:tcMar>
              <w:top w:w="115" w:type="dxa"/>
              <w:left w:w="115" w:type="dxa"/>
              <w:bottom w:w="115" w:type="dxa"/>
              <w:right w:w="115" w:type="dxa"/>
            </w:tcMar>
          </w:tcPr>
          <w:p w14:paraId="57ED5220" w14:textId="77777777" w:rsidR="0012244C" w:rsidRDefault="009C3BB2" w:rsidP="0012244C">
            <w:pPr>
              <w:pStyle w:val="Dates"/>
              <w:rPr>
                <w:rFonts w:ascii="Arial" w:hAnsi="Arial"/>
              </w:rPr>
            </w:pPr>
            <w:r>
              <w:rPr>
                <w:rFonts w:ascii="Arial" w:hAnsi="Arial"/>
              </w:rPr>
              <w:t>14</w:t>
            </w:r>
            <w:r w:rsidR="00261FBF">
              <w:rPr>
                <w:rFonts w:ascii="Arial" w:hAnsi="Arial"/>
              </w:rPr>
              <w:t xml:space="preserve"> </w:t>
            </w:r>
          </w:p>
          <w:p w14:paraId="4674754F" w14:textId="77777777" w:rsidR="00047485" w:rsidRDefault="00047485" w:rsidP="0012244C">
            <w:pPr>
              <w:pStyle w:val="Dates"/>
              <w:rPr>
                <w:rFonts w:ascii="Arial" w:hAnsi="Arial"/>
              </w:rPr>
            </w:pPr>
            <w:r>
              <w:rPr>
                <w:rFonts w:ascii="Arial" w:hAnsi="Arial"/>
              </w:rPr>
              <w:t>Dwight Rowe Jr.</w:t>
            </w:r>
          </w:p>
          <w:p w14:paraId="7CC52FD0" w14:textId="77777777" w:rsidR="00047485" w:rsidRPr="00C4092E" w:rsidRDefault="00047485" w:rsidP="0012244C">
            <w:pPr>
              <w:pStyle w:val="Dates"/>
              <w:rPr>
                <w:rFonts w:ascii="Arial" w:hAnsi="Arial"/>
              </w:rPr>
            </w:pPr>
            <w:r>
              <w:rPr>
                <w:rFonts w:ascii="Arial" w:hAnsi="Arial"/>
              </w:rPr>
              <w:t>John Vasquez</w:t>
            </w:r>
          </w:p>
          <w:p w14:paraId="33C82FC8" w14:textId="77777777" w:rsidR="00261FBF" w:rsidRPr="00C4092E" w:rsidRDefault="00261FBF" w:rsidP="00023DDA">
            <w:pPr>
              <w:pStyle w:val="Dates"/>
              <w:rPr>
                <w:rFonts w:ascii="Arial" w:hAnsi="Arial"/>
              </w:rPr>
            </w:pPr>
          </w:p>
        </w:tc>
        <w:tc>
          <w:tcPr>
            <w:tcW w:w="1403" w:type="dxa"/>
            <w:tcMar>
              <w:top w:w="115" w:type="dxa"/>
              <w:left w:w="115" w:type="dxa"/>
              <w:bottom w:w="115" w:type="dxa"/>
              <w:right w:w="115" w:type="dxa"/>
            </w:tcMar>
          </w:tcPr>
          <w:p w14:paraId="21DDD0D1" w14:textId="77777777" w:rsidR="00BC1AC9" w:rsidRDefault="009C3BB2" w:rsidP="00C74517">
            <w:pPr>
              <w:pStyle w:val="Dates"/>
              <w:rPr>
                <w:rFonts w:ascii="Arial" w:hAnsi="Arial"/>
              </w:rPr>
            </w:pPr>
            <w:r>
              <w:rPr>
                <w:rFonts w:ascii="Arial" w:hAnsi="Arial"/>
              </w:rPr>
              <w:t>15</w:t>
            </w:r>
          </w:p>
          <w:p w14:paraId="55A0AE80" w14:textId="77777777" w:rsidR="00085AAA" w:rsidRPr="00C4092E" w:rsidRDefault="00085AAA" w:rsidP="00C74517">
            <w:pPr>
              <w:pStyle w:val="Dates"/>
              <w:rPr>
                <w:rFonts w:ascii="Arial" w:hAnsi="Arial"/>
              </w:rPr>
            </w:pPr>
          </w:p>
        </w:tc>
        <w:tc>
          <w:tcPr>
            <w:tcW w:w="1537" w:type="dxa"/>
            <w:tcMar>
              <w:top w:w="115" w:type="dxa"/>
              <w:left w:w="115" w:type="dxa"/>
              <w:bottom w:w="115" w:type="dxa"/>
              <w:right w:w="115" w:type="dxa"/>
            </w:tcMar>
          </w:tcPr>
          <w:p w14:paraId="105356C5" w14:textId="77777777" w:rsidR="00DA3BFA" w:rsidRPr="001E21C5" w:rsidRDefault="009C3BB2" w:rsidP="000A0A5C">
            <w:pPr>
              <w:pStyle w:val="Dates"/>
              <w:rPr>
                <w:rFonts w:ascii="Arial" w:hAnsi="Arial"/>
              </w:rPr>
            </w:pPr>
            <w:r>
              <w:rPr>
                <w:rFonts w:ascii="Arial" w:hAnsi="Arial"/>
              </w:rPr>
              <w:t>16</w:t>
            </w:r>
          </w:p>
        </w:tc>
        <w:tc>
          <w:tcPr>
            <w:tcW w:w="1270" w:type="dxa"/>
            <w:tcMar>
              <w:top w:w="115" w:type="dxa"/>
              <w:left w:w="115" w:type="dxa"/>
              <w:bottom w:w="115" w:type="dxa"/>
              <w:right w:w="115" w:type="dxa"/>
            </w:tcMar>
          </w:tcPr>
          <w:p w14:paraId="6834771D" w14:textId="77777777" w:rsidR="00DA3BFA" w:rsidRDefault="009C3BB2" w:rsidP="00A138C0">
            <w:pPr>
              <w:pStyle w:val="Dates"/>
              <w:rPr>
                <w:rFonts w:ascii="Arial" w:hAnsi="Arial"/>
              </w:rPr>
            </w:pPr>
            <w:r>
              <w:rPr>
                <w:rFonts w:ascii="Arial" w:hAnsi="Arial"/>
              </w:rPr>
              <w:t>17</w:t>
            </w:r>
          </w:p>
          <w:p w14:paraId="3FCA928A" w14:textId="77777777" w:rsidR="00085AAA" w:rsidRDefault="00047485" w:rsidP="00A138C0">
            <w:pPr>
              <w:pStyle w:val="Dates"/>
              <w:rPr>
                <w:rFonts w:ascii="Arial" w:hAnsi="Arial"/>
              </w:rPr>
            </w:pPr>
            <w:r>
              <w:rPr>
                <w:rFonts w:ascii="Arial" w:hAnsi="Arial"/>
              </w:rPr>
              <w:t>Salvatore</w:t>
            </w:r>
          </w:p>
          <w:p w14:paraId="59648D66" w14:textId="77777777" w:rsidR="00047485" w:rsidRPr="00C4092E" w:rsidRDefault="00047485" w:rsidP="00A138C0">
            <w:pPr>
              <w:pStyle w:val="Dates"/>
              <w:rPr>
                <w:rFonts w:ascii="Arial" w:hAnsi="Arial"/>
              </w:rPr>
            </w:pPr>
            <w:proofErr w:type="spellStart"/>
            <w:r>
              <w:rPr>
                <w:rFonts w:ascii="Arial" w:hAnsi="Arial"/>
              </w:rPr>
              <w:t>Zaccagnino</w:t>
            </w:r>
            <w:proofErr w:type="spellEnd"/>
          </w:p>
        </w:tc>
        <w:tc>
          <w:tcPr>
            <w:tcW w:w="1403" w:type="dxa"/>
            <w:tcMar>
              <w:top w:w="115" w:type="dxa"/>
              <w:left w:w="115" w:type="dxa"/>
              <w:bottom w:w="115" w:type="dxa"/>
              <w:right w:w="115" w:type="dxa"/>
            </w:tcMar>
          </w:tcPr>
          <w:p w14:paraId="01917706" w14:textId="77777777" w:rsidR="00085AAA" w:rsidRDefault="0012244C" w:rsidP="0012244C">
            <w:pPr>
              <w:pStyle w:val="Dates"/>
              <w:rPr>
                <w:rFonts w:ascii="Arial" w:hAnsi="Arial"/>
                <w:color w:val="FF0000"/>
              </w:rPr>
            </w:pPr>
            <w:r w:rsidRPr="0012244C">
              <w:rPr>
                <w:rFonts w:ascii="Arial" w:hAnsi="Arial"/>
                <w:color w:val="FF0000"/>
              </w:rPr>
              <w:t>18 Lenten Fish Fry</w:t>
            </w:r>
          </w:p>
          <w:p w14:paraId="448FC30C" w14:textId="77777777" w:rsidR="00047485" w:rsidRPr="00C4092E" w:rsidRDefault="00047485" w:rsidP="0012244C">
            <w:pPr>
              <w:pStyle w:val="Dates"/>
              <w:rPr>
                <w:rFonts w:ascii="Arial" w:hAnsi="Arial"/>
              </w:rPr>
            </w:pPr>
            <w:r w:rsidRPr="00047485">
              <w:rPr>
                <w:rFonts w:ascii="Arial" w:hAnsi="Arial"/>
              </w:rPr>
              <w:t xml:space="preserve">Ryan </w:t>
            </w:r>
            <w:proofErr w:type="spellStart"/>
            <w:r w:rsidRPr="00047485">
              <w:rPr>
                <w:rFonts w:ascii="Arial" w:hAnsi="Arial"/>
              </w:rPr>
              <w:t>Pavlas</w:t>
            </w:r>
            <w:proofErr w:type="spellEnd"/>
          </w:p>
        </w:tc>
        <w:tc>
          <w:tcPr>
            <w:tcW w:w="1403" w:type="dxa"/>
            <w:tcMar>
              <w:top w:w="115" w:type="dxa"/>
              <w:left w:w="115" w:type="dxa"/>
              <w:bottom w:w="115" w:type="dxa"/>
              <w:right w:w="115" w:type="dxa"/>
            </w:tcMar>
          </w:tcPr>
          <w:p w14:paraId="5A3A8118" w14:textId="77777777" w:rsidR="00BC1AC9" w:rsidRDefault="009C3BB2" w:rsidP="00023DDA">
            <w:pPr>
              <w:pStyle w:val="Dates"/>
              <w:rPr>
                <w:rFonts w:ascii="Times New Roman" w:hAnsi="Times New Roman" w:cs="Times New Roman"/>
                <w:sz w:val="24"/>
                <w:szCs w:val="24"/>
              </w:rPr>
            </w:pPr>
            <w:r>
              <w:rPr>
                <w:rFonts w:ascii="Times New Roman" w:hAnsi="Times New Roman" w:cs="Times New Roman"/>
                <w:sz w:val="24"/>
                <w:szCs w:val="24"/>
              </w:rPr>
              <w:t>19</w:t>
            </w:r>
          </w:p>
          <w:p w14:paraId="117763F1" w14:textId="77777777" w:rsidR="00047485" w:rsidRPr="003935C0" w:rsidRDefault="00047485" w:rsidP="00023DDA">
            <w:pPr>
              <w:pStyle w:val="Dates"/>
              <w:rPr>
                <w:rFonts w:ascii="Times New Roman" w:hAnsi="Times New Roman" w:cs="Times New Roman"/>
                <w:sz w:val="24"/>
                <w:szCs w:val="24"/>
              </w:rPr>
            </w:pPr>
            <w:r>
              <w:rPr>
                <w:rFonts w:ascii="Times New Roman" w:hAnsi="Times New Roman" w:cs="Times New Roman"/>
                <w:sz w:val="24"/>
                <w:szCs w:val="24"/>
              </w:rPr>
              <w:t xml:space="preserve">David </w:t>
            </w:r>
            <w:proofErr w:type="spellStart"/>
            <w:r>
              <w:rPr>
                <w:rFonts w:ascii="Times New Roman" w:hAnsi="Times New Roman" w:cs="Times New Roman"/>
                <w:sz w:val="24"/>
                <w:szCs w:val="24"/>
              </w:rPr>
              <w:t>Muzny</w:t>
            </w:r>
            <w:proofErr w:type="spellEnd"/>
          </w:p>
        </w:tc>
      </w:tr>
      <w:tr w:rsidR="00465581" w:rsidRPr="00C4092E" w14:paraId="42E68F3A" w14:textId="77777777" w:rsidTr="000C607C">
        <w:trPr>
          <w:trHeight w:hRule="exact" w:val="1856"/>
        </w:trPr>
        <w:tc>
          <w:tcPr>
            <w:tcW w:w="1340" w:type="dxa"/>
            <w:tcMar>
              <w:top w:w="115" w:type="dxa"/>
              <w:left w:w="115" w:type="dxa"/>
              <w:bottom w:w="115" w:type="dxa"/>
              <w:right w:w="115" w:type="dxa"/>
            </w:tcMar>
          </w:tcPr>
          <w:p w14:paraId="73C01969" w14:textId="77777777" w:rsidR="00BC1AC9" w:rsidRDefault="009C3BB2" w:rsidP="00023DDA">
            <w:pPr>
              <w:pStyle w:val="Dates"/>
              <w:rPr>
                <w:rFonts w:ascii="Arial" w:hAnsi="Arial"/>
              </w:rPr>
            </w:pPr>
            <w:r>
              <w:rPr>
                <w:rFonts w:ascii="Arial" w:hAnsi="Arial"/>
              </w:rPr>
              <w:t>20</w:t>
            </w:r>
          </w:p>
          <w:p w14:paraId="2B9BB88C" w14:textId="77777777" w:rsidR="001C70FE" w:rsidRPr="00C4092E" w:rsidRDefault="001C70FE" w:rsidP="00023DDA">
            <w:pPr>
              <w:pStyle w:val="Dates"/>
              <w:rPr>
                <w:rFonts w:ascii="Arial" w:hAnsi="Arial"/>
              </w:rPr>
            </w:pPr>
            <w:r>
              <w:rPr>
                <w:rFonts w:ascii="Arial" w:hAnsi="Arial"/>
              </w:rPr>
              <w:t>Brian Broaddus</w:t>
            </w:r>
          </w:p>
        </w:tc>
        <w:tc>
          <w:tcPr>
            <w:tcW w:w="1403" w:type="dxa"/>
            <w:tcMar>
              <w:top w:w="115" w:type="dxa"/>
              <w:left w:w="115" w:type="dxa"/>
              <w:bottom w:w="115" w:type="dxa"/>
              <w:right w:w="115" w:type="dxa"/>
            </w:tcMar>
          </w:tcPr>
          <w:p w14:paraId="10039FD0" w14:textId="77777777" w:rsidR="00DA3BFA" w:rsidRDefault="009C3BB2" w:rsidP="005653A1">
            <w:pPr>
              <w:pStyle w:val="Dates"/>
              <w:rPr>
                <w:rFonts w:ascii="Arial" w:hAnsi="Arial"/>
              </w:rPr>
            </w:pPr>
            <w:r>
              <w:rPr>
                <w:rFonts w:ascii="Arial" w:hAnsi="Arial"/>
              </w:rPr>
              <w:t>21</w:t>
            </w:r>
          </w:p>
          <w:p w14:paraId="7616B6F1" w14:textId="77777777" w:rsidR="00DA3BFA" w:rsidRDefault="00DA3BFA" w:rsidP="005653A1">
            <w:pPr>
              <w:pStyle w:val="Dates"/>
              <w:rPr>
                <w:rFonts w:ascii="Arial" w:hAnsi="Arial"/>
              </w:rPr>
            </w:pPr>
          </w:p>
          <w:p w14:paraId="60752739" w14:textId="77777777" w:rsidR="00DA3BFA" w:rsidRPr="00C4092E" w:rsidRDefault="00DA3BFA" w:rsidP="005653A1">
            <w:pPr>
              <w:pStyle w:val="Dates"/>
              <w:rPr>
                <w:rFonts w:ascii="Arial" w:hAnsi="Arial"/>
              </w:rPr>
            </w:pPr>
          </w:p>
        </w:tc>
        <w:tc>
          <w:tcPr>
            <w:tcW w:w="1403" w:type="dxa"/>
            <w:tcMar>
              <w:top w:w="115" w:type="dxa"/>
              <w:left w:w="115" w:type="dxa"/>
              <w:bottom w:w="115" w:type="dxa"/>
              <w:right w:w="115" w:type="dxa"/>
            </w:tcMar>
          </w:tcPr>
          <w:p w14:paraId="096E904D" w14:textId="77777777" w:rsidR="00DA3BFA" w:rsidRDefault="009C3BB2" w:rsidP="00512AB3">
            <w:pPr>
              <w:pStyle w:val="Dates"/>
              <w:rPr>
                <w:rFonts w:ascii="Arial" w:hAnsi="Arial"/>
              </w:rPr>
            </w:pPr>
            <w:r>
              <w:rPr>
                <w:rFonts w:ascii="Arial" w:hAnsi="Arial"/>
              </w:rPr>
              <w:t>22</w:t>
            </w:r>
          </w:p>
          <w:p w14:paraId="71A27E3C" w14:textId="77777777" w:rsidR="00085AAA" w:rsidRPr="00C4092E" w:rsidRDefault="00085AAA" w:rsidP="00512AB3">
            <w:pPr>
              <w:pStyle w:val="Dates"/>
              <w:rPr>
                <w:rFonts w:ascii="Arial" w:hAnsi="Arial"/>
              </w:rPr>
            </w:pPr>
          </w:p>
        </w:tc>
        <w:tc>
          <w:tcPr>
            <w:tcW w:w="1537" w:type="dxa"/>
            <w:tcMar>
              <w:top w:w="115" w:type="dxa"/>
              <w:left w:w="115" w:type="dxa"/>
              <w:bottom w:w="115" w:type="dxa"/>
              <w:right w:w="115" w:type="dxa"/>
            </w:tcMar>
          </w:tcPr>
          <w:p w14:paraId="01D1C0B5" w14:textId="77777777" w:rsidR="00037E17" w:rsidRPr="00C4092E" w:rsidRDefault="009C3BB2" w:rsidP="00AE7CC3">
            <w:pPr>
              <w:pStyle w:val="Dates"/>
              <w:rPr>
                <w:rFonts w:ascii="Arial" w:hAnsi="Arial"/>
              </w:rPr>
            </w:pPr>
            <w:r>
              <w:rPr>
                <w:rFonts w:ascii="Arial" w:hAnsi="Arial"/>
              </w:rPr>
              <w:t>23</w:t>
            </w:r>
          </w:p>
        </w:tc>
        <w:tc>
          <w:tcPr>
            <w:tcW w:w="1270" w:type="dxa"/>
            <w:tcMar>
              <w:top w:w="115" w:type="dxa"/>
              <w:left w:w="115" w:type="dxa"/>
              <w:bottom w:w="115" w:type="dxa"/>
              <w:right w:w="115" w:type="dxa"/>
            </w:tcMar>
          </w:tcPr>
          <w:p w14:paraId="66DA8B6F" w14:textId="77777777" w:rsidR="00BC1AC9" w:rsidRDefault="009C3BB2" w:rsidP="009C3BB2">
            <w:pPr>
              <w:pStyle w:val="Dates"/>
              <w:rPr>
                <w:rFonts w:ascii="Arial" w:hAnsi="Arial"/>
              </w:rPr>
            </w:pPr>
            <w:r>
              <w:rPr>
                <w:rFonts w:ascii="Arial" w:hAnsi="Arial"/>
              </w:rPr>
              <w:t>24</w:t>
            </w:r>
          </w:p>
          <w:p w14:paraId="69241D8E" w14:textId="77777777" w:rsidR="00085AAA" w:rsidRPr="00C4092E" w:rsidRDefault="001C70FE" w:rsidP="009C3BB2">
            <w:pPr>
              <w:pStyle w:val="Dates"/>
              <w:rPr>
                <w:rFonts w:ascii="Arial" w:hAnsi="Arial"/>
              </w:rPr>
            </w:pPr>
            <w:proofErr w:type="spellStart"/>
            <w:r>
              <w:rPr>
                <w:rFonts w:ascii="Arial" w:hAnsi="Arial"/>
              </w:rPr>
              <w:t>Murl</w:t>
            </w:r>
            <w:proofErr w:type="spellEnd"/>
            <w:r>
              <w:rPr>
                <w:rFonts w:ascii="Arial" w:hAnsi="Arial"/>
              </w:rPr>
              <w:t xml:space="preserve"> Bailey</w:t>
            </w:r>
          </w:p>
        </w:tc>
        <w:tc>
          <w:tcPr>
            <w:tcW w:w="1403" w:type="dxa"/>
            <w:tcMar>
              <w:top w:w="115" w:type="dxa"/>
              <w:left w:w="115" w:type="dxa"/>
              <w:bottom w:w="115" w:type="dxa"/>
              <w:right w:w="115" w:type="dxa"/>
            </w:tcMar>
          </w:tcPr>
          <w:p w14:paraId="298EC793" w14:textId="77777777" w:rsidR="00BC1AC9" w:rsidRDefault="009C3BB2" w:rsidP="005D134C">
            <w:pPr>
              <w:pStyle w:val="Dates"/>
              <w:rPr>
                <w:rFonts w:ascii="Arial" w:hAnsi="Arial"/>
                <w:color w:val="FF0000"/>
              </w:rPr>
            </w:pPr>
            <w:r w:rsidRPr="0012244C">
              <w:rPr>
                <w:rFonts w:ascii="Arial" w:hAnsi="Arial"/>
                <w:color w:val="FF0000"/>
              </w:rPr>
              <w:t>25</w:t>
            </w:r>
            <w:r w:rsidR="0012244C" w:rsidRPr="0012244C">
              <w:rPr>
                <w:rFonts w:ascii="Arial" w:hAnsi="Arial"/>
                <w:color w:val="FF0000"/>
              </w:rPr>
              <w:t xml:space="preserve"> Lenten Fish Fry</w:t>
            </w:r>
          </w:p>
          <w:p w14:paraId="658B16F6" w14:textId="77777777" w:rsidR="001C70FE" w:rsidRPr="00C4092E" w:rsidRDefault="001C70FE" w:rsidP="005D134C">
            <w:pPr>
              <w:pStyle w:val="Dates"/>
              <w:rPr>
                <w:rFonts w:ascii="Arial" w:hAnsi="Arial"/>
              </w:rPr>
            </w:pPr>
            <w:r>
              <w:rPr>
                <w:rFonts w:ascii="Arial" w:hAnsi="Arial"/>
                <w:color w:val="FF0000"/>
              </w:rPr>
              <w:t>Fred Cruz</w:t>
            </w:r>
          </w:p>
        </w:tc>
        <w:tc>
          <w:tcPr>
            <w:tcW w:w="1403" w:type="dxa"/>
            <w:tcMar>
              <w:top w:w="115" w:type="dxa"/>
              <w:left w:w="115" w:type="dxa"/>
              <w:bottom w:w="115" w:type="dxa"/>
              <w:right w:w="115" w:type="dxa"/>
            </w:tcMar>
          </w:tcPr>
          <w:p w14:paraId="23FCBCED" w14:textId="77777777" w:rsidR="00085AAA" w:rsidRDefault="009C3BB2" w:rsidP="0012244C">
            <w:pPr>
              <w:pStyle w:val="Dates"/>
              <w:rPr>
                <w:rFonts w:ascii="Arial" w:hAnsi="Arial"/>
              </w:rPr>
            </w:pPr>
            <w:r>
              <w:rPr>
                <w:rFonts w:ascii="Arial" w:hAnsi="Arial"/>
              </w:rPr>
              <w:t>26</w:t>
            </w:r>
            <w:r w:rsidR="00085AAA">
              <w:rPr>
                <w:rFonts w:ascii="Arial" w:hAnsi="Arial"/>
              </w:rPr>
              <w:t xml:space="preserve"> </w:t>
            </w:r>
          </w:p>
          <w:p w14:paraId="31E8969B" w14:textId="77777777" w:rsidR="001C70FE" w:rsidRPr="00C4092E" w:rsidRDefault="001C70FE" w:rsidP="0012244C">
            <w:pPr>
              <w:pStyle w:val="Dates"/>
              <w:rPr>
                <w:rFonts w:ascii="Arial" w:hAnsi="Arial"/>
              </w:rPr>
            </w:pPr>
            <w:r>
              <w:rPr>
                <w:rFonts w:ascii="Arial" w:hAnsi="Arial"/>
              </w:rPr>
              <w:t>Shane McCue</w:t>
            </w:r>
          </w:p>
        </w:tc>
      </w:tr>
      <w:tr w:rsidR="00465581" w:rsidRPr="00C4092E" w14:paraId="23648B66" w14:textId="77777777" w:rsidTr="000C607C">
        <w:trPr>
          <w:trHeight w:hRule="exact" w:val="1856"/>
        </w:trPr>
        <w:tc>
          <w:tcPr>
            <w:tcW w:w="1340" w:type="dxa"/>
            <w:tcMar>
              <w:top w:w="115" w:type="dxa"/>
              <w:left w:w="115" w:type="dxa"/>
              <w:bottom w:w="115" w:type="dxa"/>
              <w:right w:w="115" w:type="dxa"/>
            </w:tcMar>
          </w:tcPr>
          <w:p w14:paraId="22117286" w14:textId="77777777" w:rsidR="00DA3BFA" w:rsidRDefault="009C3BB2" w:rsidP="00023DDA">
            <w:pPr>
              <w:pStyle w:val="Dates"/>
              <w:rPr>
                <w:rFonts w:ascii="Arial" w:hAnsi="Arial"/>
              </w:rPr>
            </w:pPr>
            <w:r>
              <w:rPr>
                <w:rFonts w:ascii="Arial" w:hAnsi="Arial"/>
              </w:rPr>
              <w:t>27</w:t>
            </w:r>
          </w:p>
          <w:p w14:paraId="126338FA" w14:textId="77777777" w:rsidR="00085AAA" w:rsidRPr="00C4092E" w:rsidRDefault="00085AAA" w:rsidP="00023DDA">
            <w:pPr>
              <w:pStyle w:val="Dates"/>
              <w:rPr>
                <w:rFonts w:ascii="Arial" w:hAnsi="Arial"/>
              </w:rPr>
            </w:pPr>
          </w:p>
        </w:tc>
        <w:tc>
          <w:tcPr>
            <w:tcW w:w="1403" w:type="dxa"/>
            <w:tcMar>
              <w:top w:w="115" w:type="dxa"/>
              <w:left w:w="115" w:type="dxa"/>
              <w:bottom w:w="115" w:type="dxa"/>
              <w:right w:w="115" w:type="dxa"/>
            </w:tcMar>
          </w:tcPr>
          <w:p w14:paraId="038D8E70" w14:textId="77777777" w:rsidR="00DA3BFA" w:rsidRPr="00C4092E" w:rsidRDefault="009C3BB2" w:rsidP="005653A1">
            <w:pPr>
              <w:pStyle w:val="Dates"/>
              <w:rPr>
                <w:rFonts w:ascii="Arial" w:hAnsi="Arial"/>
              </w:rPr>
            </w:pPr>
            <w:r>
              <w:rPr>
                <w:rFonts w:ascii="Arial" w:hAnsi="Arial"/>
              </w:rPr>
              <w:t>28</w:t>
            </w:r>
          </w:p>
        </w:tc>
        <w:tc>
          <w:tcPr>
            <w:tcW w:w="1403" w:type="dxa"/>
            <w:tcMar>
              <w:top w:w="115" w:type="dxa"/>
              <w:left w:w="115" w:type="dxa"/>
              <w:bottom w:w="115" w:type="dxa"/>
              <w:right w:w="115" w:type="dxa"/>
            </w:tcMar>
          </w:tcPr>
          <w:p w14:paraId="689E1A54" w14:textId="77777777" w:rsidR="00BC1AC9" w:rsidRPr="00C4092E" w:rsidRDefault="001C70FE" w:rsidP="00AE7CC3">
            <w:pPr>
              <w:pStyle w:val="Dates"/>
              <w:rPr>
                <w:rFonts w:ascii="Arial" w:hAnsi="Arial"/>
              </w:rPr>
            </w:pPr>
            <w:r>
              <w:rPr>
                <w:rFonts w:ascii="Arial" w:hAnsi="Arial"/>
              </w:rPr>
              <w:t>29</w:t>
            </w:r>
          </w:p>
        </w:tc>
        <w:tc>
          <w:tcPr>
            <w:tcW w:w="1537" w:type="dxa"/>
            <w:tcMar>
              <w:top w:w="115" w:type="dxa"/>
              <w:left w:w="115" w:type="dxa"/>
              <w:bottom w:w="115" w:type="dxa"/>
              <w:right w:w="115" w:type="dxa"/>
            </w:tcMar>
          </w:tcPr>
          <w:p w14:paraId="1464F8D6" w14:textId="77777777" w:rsidR="00080F6E" w:rsidRDefault="001C70FE" w:rsidP="00AE7CC3">
            <w:pPr>
              <w:pStyle w:val="Dates"/>
              <w:rPr>
                <w:rFonts w:ascii="Arial" w:hAnsi="Arial"/>
              </w:rPr>
            </w:pPr>
            <w:r>
              <w:rPr>
                <w:rFonts w:ascii="Arial" w:hAnsi="Arial"/>
              </w:rPr>
              <w:t>30</w:t>
            </w:r>
          </w:p>
          <w:p w14:paraId="00AAE7F0" w14:textId="77777777" w:rsidR="00047485" w:rsidRPr="00C4092E" w:rsidRDefault="00047485" w:rsidP="00AE7CC3">
            <w:pPr>
              <w:pStyle w:val="Dates"/>
              <w:rPr>
                <w:rFonts w:ascii="Arial" w:hAnsi="Arial"/>
              </w:rPr>
            </w:pPr>
            <w:r>
              <w:rPr>
                <w:rFonts w:ascii="Arial" w:hAnsi="Arial"/>
              </w:rPr>
              <w:t>Pat Morgan</w:t>
            </w:r>
          </w:p>
        </w:tc>
        <w:tc>
          <w:tcPr>
            <w:tcW w:w="1270" w:type="dxa"/>
          </w:tcPr>
          <w:p w14:paraId="37908C86" w14:textId="77777777" w:rsidR="00DA3BFA" w:rsidRPr="00C4092E" w:rsidRDefault="001C70FE" w:rsidP="00C4397B">
            <w:pPr>
              <w:pStyle w:val="Dates"/>
              <w:rPr>
                <w:rFonts w:ascii="Arial" w:hAnsi="Arial"/>
              </w:rPr>
            </w:pPr>
            <w:r>
              <w:rPr>
                <w:rFonts w:ascii="Arial" w:hAnsi="Arial"/>
              </w:rPr>
              <w:t>31</w:t>
            </w:r>
          </w:p>
        </w:tc>
        <w:tc>
          <w:tcPr>
            <w:tcW w:w="1403" w:type="dxa"/>
          </w:tcPr>
          <w:p w14:paraId="3F6BBC35" w14:textId="77777777" w:rsidR="00DA3BFA" w:rsidRPr="00C4092E" w:rsidRDefault="00DA3BFA" w:rsidP="00AE7CC3">
            <w:pPr>
              <w:pStyle w:val="Dates"/>
              <w:rPr>
                <w:rFonts w:ascii="Arial" w:hAnsi="Arial"/>
              </w:rPr>
            </w:pPr>
          </w:p>
        </w:tc>
        <w:tc>
          <w:tcPr>
            <w:tcW w:w="1403" w:type="dxa"/>
          </w:tcPr>
          <w:p w14:paraId="23202628" w14:textId="77777777" w:rsidR="00557BCD" w:rsidRPr="00C4092E" w:rsidRDefault="00557BCD" w:rsidP="009E1377">
            <w:pPr>
              <w:pStyle w:val="Dates"/>
              <w:rPr>
                <w:rFonts w:ascii="Arial" w:hAnsi="Arial"/>
              </w:rPr>
            </w:pPr>
          </w:p>
        </w:tc>
      </w:tr>
      <w:tr w:rsidR="00643420" w:rsidRPr="00C4092E" w14:paraId="4E92B7AD" w14:textId="77777777" w:rsidTr="000C607C">
        <w:trPr>
          <w:trHeight w:hRule="exact" w:val="1856"/>
        </w:trPr>
        <w:tc>
          <w:tcPr>
            <w:tcW w:w="1340" w:type="dxa"/>
            <w:tcMar>
              <w:top w:w="115" w:type="dxa"/>
              <w:left w:w="115" w:type="dxa"/>
              <w:bottom w:w="115" w:type="dxa"/>
              <w:right w:w="115" w:type="dxa"/>
            </w:tcMar>
          </w:tcPr>
          <w:p w14:paraId="63448ABD" w14:textId="77777777" w:rsidR="00FD797B" w:rsidRDefault="00FD797B" w:rsidP="005653A1">
            <w:pPr>
              <w:pStyle w:val="Dates"/>
              <w:rPr>
                <w:rFonts w:ascii="Arial" w:hAnsi="Arial"/>
              </w:rPr>
            </w:pPr>
          </w:p>
        </w:tc>
        <w:tc>
          <w:tcPr>
            <w:tcW w:w="1403" w:type="dxa"/>
            <w:tcMar>
              <w:top w:w="115" w:type="dxa"/>
              <w:left w:w="115" w:type="dxa"/>
              <w:bottom w:w="115" w:type="dxa"/>
              <w:right w:w="115" w:type="dxa"/>
            </w:tcMar>
          </w:tcPr>
          <w:p w14:paraId="578B67D3" w14:textId="77777777" w:rsidR="00DA3BFA" w:rsidRDefault="00DA3BFA" w:rsidP="00245586">
            <w:pPr>
              <w:pStyle w:val="Dates"/>
              <w:rPr>
                <w:rFonts w:ascii="Arial" w:hAnsi="Arial"/>
              </w:rPr>
            </w:pPr>
          </w:p>
        </w:tc>
        <w:tc>
          <w:tcPr>
            <w:tcW w:w="1403" w:type="dxa"/>
            <w:tcMar>
              <w:top w:w="115" w:type="dxa"/>
              <w:left w:w="115" w:type="dxa"/>
              <w:bottom w:w="115" w:type="dxa"/>
              <w:right w:w="115" w:type="dxa"/>
            </w:tcMar>
          </w:tcPr>
          <w:p w14:paraId="1A1AEA76" w14:textId="77777777" w:rsidR="00643420" w:rsidRDefault="00643420" w:rsidP="00743BB8">
            <w:pPr>
              <w:pStyle w:val="Dates"/>
              <w:rPr>
                <w:rFonts w:ascii="Arial" w:hAnsi="Arial"/>
              </w:rPr>
            </w:pPr>
          </w:p>
        </w:tc>
        <w:tc>
          <w:tcPr>
            <w:tcW w:w="1537" w:type="dxa"/>
            <w:tcMar>
              <w:top w:w="115" w:type="dxa"/>
              <w:left w:w="115" w:type="dxa"/>
              <w:bottom w:w="115" w:type="dxa"/>
              <w:right w:w="115" w:type="dxa"/>
            </w:tcMar>
          </w:tcPr>
          <w:p w14:paraId="15A17E6C" w14:textId="77777777" w:rsidR="00643420" w:rsidRDefault="00643420" w:rsidP="00743BB8">
            <w:pPr>
              <w:pStyle w:val="Dates"/>
              <w:rPr>
                <w:rFonts w:ascii="Arial" w:hAnsi="Arial"/>
              </w:rPr>
            </w:pPr>
          </w:p>
        </w:tc>
        <w:tc>
          <w:tcPr>
            <w:tcW w:w="1270" w:type="dxa"/>
          </w:tcPr>
          <w:p w14:paraId="6F7BA8A2" w14:textId="77777777" w:rsidR="006D1887" w:rsidRDefault="006D1887" w:rsidP="00743BB8">
            <w:pPr>
              <w:pStyle w:val="Dates"/>
              <w:rPr>
                <w:rFonts w:ascii="Arial" w:hAnsi="Arial"/>
              </w:rPr>
            </w:pPr>
          </w:p>
          <w:p w14:paraId="76013FEA" w14:textId="77777777" w:rsidR="006D1887" w:rsidRDefault="006D1887" w:rsidP="00743BB8">
            <w:pPr>
              <w:pStyle w:val="Dates"/>
              <w:rPr>
                <w:rFonts w:ascii="Arial" w:hAnsi="Arial"/>
              </w:rPr>
            </w:pPr>
          </w:p>
        </w:tc>
        <w:tc>
          <w:tcPr>
            <w:tcW w:w="1403" w:type="dxa"/>
          </w:tcPr>
          <w:p w14:paraId="28FDF7F5" w14:textId="77777777" w:rsidR="00643420" w:rsidRDefault="00643420" w:rsidP="00743BB8">
            <w:pPr>
              <w:pStyle w:val="Dates"/>
              <w:rPr>
                <w:rFonts w:ascii="Arial" w:hAnsi="Arial"/>
              </w:rPr>
            </w:pPr>
          </w:p>
        </w:tc>
        <w:tc>
          <w:tcPr>
            <w:tcW w:w="1403" w:type="dxa"/>
          </w:tcPr>
          <w:p w14:paraId="321E46E6" w14:textId="77777777" w:rsidR="00643420" w:rsidRDefault="00643420" w:rsidP="00743BB8">
            <w:pPr>
              <w:pStyle w:val="Dates"/>
              <w:rPr>
                <w:rFonts w:ascii="Arial" w:hAnsi="Arial"/>
              </w:rPr>
            </w:pPr>
          </w:p>
        </w:tc>
      </w:tr>
    </w:tbl>
    <w:p w14:paraId="6D9D44AE" w14:textId="77777777" w:rsidR="00131BF7" w:rsidRDefault="00131BF7" w:rsidP="00C17F37">
      <w:pPr>
        <w:pStyle w:val="Header"/>
      </w:pPr>
    </w:p>
    <w:p w14:paraId="4560C970" w14:textId="77777777" w:rsidR="00F93DCB" w:rsidRDefault="00131BF7" w:rsidP="00C17F37">
      <w:pPr>
        <w:pStyle w:val="Header"/>
      </w:pPr>
      <w:r>
        <w:br w:type="page"/>
      </w:r>
    </w:p>
    <w:p w14:paraId="2D1C9BD7" w14:textId="77777777" w:rsidR="00131BF7" w:rsidRPr="00766B3A" w:rsidRDefault="00131BF7" w:rsidP="00C17F37">
      <w:pPr>
        <w:pStyle w:val="Header"/>
      </w:pPr>
      <w:r w:rsidRPr="00766B3A">
        <w:rPr>
          <w:b/>
        </w:rPr>
        <w:lastRenderedPageBreak/>
        <w:t xml:space="preserve">Knight </w:t>
      </w:r>
      <w:r w:rsidR="00D101AB" w:rsidRPr="00766B3A">
        <w:rPr>
          <w:b/>
        </w:rPr>
        <w:t>o</w:t>
      </w:r>
      <w:r w:rsidRPr="00766B3A">
        <w:rPr>
          <w:b/>
        </w:rPr>
        <w:t>f the Month</w:t>
      </w:r>
      <w:r w:rsidR="004B521A">
        <w:t>-</w:t>
      </w:r>
      <w:r w:rsidR="007263E5">
        <w:t xml:space="preserve">Floyd </w:t>
      </w:r>
      <w:proofErr w:type="spellStart"/>
      <w:r w:rsidR="007263E5">
        <w:t>Fritcher</w:t>
      </w:r>
      <w:proofErr w:type="spellEnd"/>
      <w:r w:rsidR="007263E5">
        <w:t>, Jr.</w:t>
      </w:r>
    </w:p>
    <w:p w14:paraId="3D934BE4" w14:textId="77777777" w:rsidR="00131BF7" w:rsidRPr="00766B3A" w:rsidRDefault="00131BF7" w:rsidP="00C17F37">
      <w:pPr>
        <w:pStyle w:val="Header"/>
      </w:pPr>
      <w:r w:rsidRPr="00766B3A">
        <w:rPr>
          <w:b/>
        </w:rPr>
        <w:t>Family of the Month</w:t>
      </w:r>
      <w:r w:rsidRPr="00766B3A">
        <w:t>-</w:t>
      </w:r>
      <w:r w:rsidR="00146DE8">
        <w:t xml:space="preserve">Larry </w:t>
      </w:r>
      <w:proofErr w:type="spellStart"/>
      <w:r w:rsidR="00146DE8">
        <w:t>Valigura</w:t>
      </w:r>
      <w:proofErr w:type="spellEnd"/>
      <w:r w:rsidR="00146DE8">
        <w:t xml:space="preserve"> Family (</w:t>
      </w:r>
      <w:r w:rsidR="007263E5">
        <w:t xml:space="preserve">Edward </w:t>
      </w:r>
      <w:proofErr w:type="spellStart"/>
      <w:r w:rsidR="00324D13">
        <w:t>Mu</w:t>
      </w:r>
      <w:r w:rsidR="007263E5">
        <w:t>zny</w:t>
      </w:r>
      <w:proofErr w:type="spellEnd"/>
      <w:r w:rsidR="00324D13">
        <w:t xml:space="preserve"> </w:t>
      </w:r>
      <w:proofErr w:type="gramStart"/>
      <w:r w:rsidR="00324D13">
        <w:t xml:space="preserve">family </w:t>
      </w:r>
      <w:r w:rsidR="007263E5">
        <w:t>,</w:t>
      </w:r>
      <w:proofErr w:type="gramEnd"/>
      <w:r w:rsidR="007263E5">
        <w:t xml:space="preserve"> </w:t>
      </w:r>
      <w:r w:rsidR="00146DE8">
        <w:t>David Kovar</w:t>
      </w:r>
      <w:r w:rsidR="00324D13">
        <w:t xml:space="preserve"> family and</w:t>
      </w:r>
      <w:r w:rsidR="00146DE8">
        <w:t xml:space="preserve"> </w:t>
      </w:r>
      <w:r w:rsidR="007263E5">
        <w:t xml:space="preserve">Janet </w:t>
      </w:r>
      <w:proofErr w:type="spellStart"/>
      <w:r w:rsidR="007263E5">
        <w:t>Valigura</w:t>
      </w:r>
      <w:proofErr w:type="spellEnd"/>
      <w:r w:rsidR="00146DE8">
        <w:t>)</w:t>
      </w:r>
    </w:p>
    <w:p w14:paraId="56D339ED" w14:textId="77777777" w:rsidR="00131BF7" w:rsidRPr="00766B3A" w:rsidRDefault="00131BF7" w:rsidP="00C17F37">
      <w:pPr>
        <w:pStyle w:val="Header"/>
      </w:pPr>
    </w:p>
    <w:p w14:paraId="0062199C" w14:textId="77777777" w:rsidR="00131BF7" w:rsidRPr="00766B3A" w:rsidRDefault="00131BF7" w:rsidP="00C17F37">
      <w:pPr>
        <w:pStyle w:val="Header"/>
        <w:rPr>
          <w:b/>
        </w:rPr>
      </w:pPr>
      <w:r w:rsidRPr="00766B3A">
        <w:rPr>
          <w:b/>
        </w:rPr>
        <w:t>Council News:</w:t>
      </w:r>
    </w:p>
    <w:p w14:paraId="4E7D2759" w14:textId="77777777" w:rsidR="00495E65" w:rsidRDefault="0075100F" w:rsidP="0075100F">
      <w:pPr>
        <w:pStyle w:val="Header"/>
      </w:pPr>
      <w:r w:rsidRPr="00766B3A">
        <w:rPr>
          <w:b/>
        </w:rPr>
        <w:t>Reminder</w:t>
      </w:r>
      <w:r w:rsidRPr="00766B3A">
        <w:t xml:space="preserve">: </w:t>
      </w:r>
      <w:r w:rsidR="00B07843">
        <w:t xml:space="preserve">NEW Meeting Time! </w:t>
      </w:r>
      <w:r w:rsidR="00F24FF9" w:rsidRPr="00766B3A">
        <w:t xml:space="preserve">KC </w:t>
      </w:r>
      <w:r w:rsidR="00BB6F9C" w:rsidRPr="00766B3A">
        <w:t>C</w:t>
      </w:r>
      <w:r w:rsidR="00F24FF9" w:rsidRPr="00766B3A">
        <w:t xml:space="preserve">ouncil </w:t>
      </w:r>
      <w:r w:rsidR="00BB6F9C" w:rsidRPr="00766B3A">
        <w:t xml:space="preserve">6366 </w:t>
      </w:r>
      <w:r w:rsidR="00A56FBD">
        <w:t xml:space="preserve">regular </w:t>
      </w:r>
      <w:r w:rsidR="00987777" w:rsidRPr="00987777">
        <w:t xml:space="preserve">council </w:t>
      </w:r>
      <w:r w:rsidR="00F56AF7" w:rsidRPr="00A56FBD">
        <w:t>meeting</w:t>
      </w:r>
      <w:r w:rsidR="006C0572">
        <w:t xml:space="preserve"> </w:t>
      </w:r>
      <w:r w:rsidR="00D523F5">
        <w:t xml:space="preserve">will be held </w:t>
      </w:r>
      <w:r w:rsidR="00A56FBD">
        <w:t>on</w:t>
      </w:r>
      <w:r w:rsidR="00987777" w:rsidRPr="00F56AF7">
        <w:t xml:space="preserve"> </w:t>
      </w:r>
      <w:r w:rsidR="00A56FBD">
        <w:t xml:space="preserve">Thursday, </w:t>
      </w:r>
      <w:r w:rsidR="007263E5">
        <w:t>March</w:t>
      </w:r>
      <w:r w:rsidR="00C85DD1">
        <w:t xml:space="preserve"> 3,</w:t>
      </w:r>
      <w:r w:rsidR="006C0572">
        <w:t xml:space="preserve"> at St. Mary’s Parish Hall</w:t>
      </w:r>
      <w:r w:rsidR="00A56FBD">
        <w:t xml:space="preserve">. </w:t>
      </w:r>
      <w:r w:rsidR="007263E5">
        <w:t xml:space="preserve">This our Law Enforcement Officer </w:t>
      </w:r>
      <w:r w:rsidR="00CE604E">
        <w:t>Appreciation</w:t>
      </w:r>
      <w:r w:rsidR="00A37E80">
        <w:t xml:space="preserve"> </w:t>
      </w:r>
      <w:r w:rsidR="007263E5">
        <w:t>meal</w:t>
      </w:r>
      <w:r w:rsidR="00146DE8">
        <w:t xml:space="preserve">. We will be donating $500.00 to the Bluebonnet Crime Stoppers Program. </w:t>
      </w:r>
      <w:r w:rsidR="00A56FBD">
        <w:t xml:space="preserve">The </w:t>
      </w:r>
      <w:r w:rsidR="00684F42">
        <w:t>meeting</w:t>
      </w:r>
      <w:r w:rsidR="00A56FBD">
        <w:t xml:space="preserve"> will begin at </w:t>
      </w:r>
      <w:r w:rsidR="000C5609">
        <w:t>6:3</w:t>
      </w:r>
      <w:r w:rsidR="00A56FBD">
        <w:t>0 PM</w:t>
      </w:r>
      <w:r w:rsidR="003E3150">
        <w:t>.</w:t>
      </w:r>
      <w:r w:rsidR="006C0572">
        <w:t xml:space="preserve"> </w:t>
      </w:r>
      <w:r w:rsidR="007263E5">
        <w:t xml:space="preserve">Steve </w:t>
      </w:r>
      <w:proofErr w:type="spellStart"/>
      <w:r w:rsidR="007263E5">
        <w:t>Kocurek</w:t>
      </w:r>
      <w:proofErr w:type="spellEnd"/>
      <w:r w:rsidR="003E3150">
        <w:t xml:space="preserve"> will provide the meal.</w:t>
      </w:r>
    </w:p>
    <w:p w14:paraId="325B6B95" w14:textId="77777777" w:rsidR="003E3150" w:rsidRPr="00F56AF7" w:rsidRDefault="003E3150" w:rsidP="0075100F">
      <w:pPr>
        <w:pStyle w:val="Header"/>
      </w:pPr>
    </w:p>
    <w:p w14:paraId="783B0AB8" w14:textId="77777777" w:rsidR="004B521A" w:rsidRDefault="00FB307A" w:rsidP="0075100F">
      <w:pPr>
        <w:pStyle w:val="Header"/>
      </w:pPr>
      <w:r w:rsidRPr="00766B3A">
        <w:rPr>
          <w:b/>
        </w:rPr>
        <w:t>Reminder:</w:t>
      </w:r>
      <w:r w:rsidR="000150C0">
        <w:rPr>
          <w:b/>
        </w:rPr>
        <w:t xml:space="preserve"> </w:t>
      </w:r>
      <w:r w:rsidR="003226AB" w:rsidRPr="003226AB">
        <w:t>KC Council 63</w:t>
      </w:r>
      <w:r w:rsidR="003226AB">
        <w:t>66 will</w:t>
      </w:r>
      <w:r w:rsidR="00BD07B5">
        <w:t xml:space="preserve"> be </w:t>
      </w:r>
      <w:r w:rsidR="00146DE8">
        <w:t xml:space="preserve">having our KC Festival on Sunday, March 6 at the Burleson County Expo Center. We will be needing help on that Sunday morning beginning at 7:00 AM. We need help cutting up brisket and sausage, transporting all prepared food items </w:t>
      </w:r>
      <w:r w:rsidR="006B00B5">
        <w:t xml:space="preserve">and supplies </w:t>
      </w:r>
      <w:r w:rsidR="00146DE8">
        <w:t>to the Expo center for serving, serving the meal, selling raffle tickets, help with the auction and cleaning and transporting our KC kitchen items back to our KC kitchen.</w:t>
      </w:r>
      <w:r w:rsidR="00AA18AA">
        <w:t xml:space="preserve"> The hall will not require much to set up the tables for eating.</w:t>
      </w:r>
      <w:r w:rsidR="006B00B5">
        <w:t xml:space="preserve"> </w:t>
      </w:r>
      <w:r w:rsidR="00497AF9">
        <w:t xml:space="preserve">Also please bring cakes, pies, cookies, kolaches, brownies, </w:t>
      </w:r>
      <w:proofErr w:type="spellStart"/>
      <w:r w:rsidR="00497AF9">
        <w:t>etc</w:t>
      </w:r>
      <w:proofErr w:type="spellEnd"/>
      <w:r w:rsidR="00497AF9">
        <w:t xml:space="preserve"> for the dessert table for the meal.</w:t>
      </w:r>
    </w:p>
    <w:p w14:paraId="0C171BA6" w14:textId="77777777" w:rsidR="00041B3C" w:rsidRDefault="00041B3C" w:rsidP="0075100F">
      <w:pPr>
        <w:pStyle w:val="Header"/>
      </w:pPr>
    </w:p>
    <w:p w14:paraId="6D8C6ADF" w14:textId="77777777" w:rsidR="00041B3C" w:rsidRDefault="00041B3C" w:rsidP="0075100F">
      <w:pPr>
        <w:pStyle w:val="Header"/>
      </w:pPr>
      <w:r>
        <w:t xml:space="preserve">Pat Morgan, our KC Festival chairman, has KC Festival raffle tickets to hand out to members to sell. He will have them at our </w:t>
      </w:r>
      <w:r w:rsidR="006B00B5">
        <w:t>March</w:t>
      </w:r>
      <w:r>
        <w:t xml:space="preserve"> council meeting. We are also needing monetary donation</w:t>
      </w:r>
      <w:r w:rsidR="00BD0E05">
        <w:t>s</w:t>
      </w:r>
      <w:r>
        <w:t xml:space="preserve"> for food purchases and auction items for our KC festival on Sunday, March 6.</w:t>
      </w:r>
    </w:p>
    <w:p w14:paraId="3EECD65C" w14:textId="77777777" w:rsidR="00862EE3" w:rsidRDefault="00862EE3" w:rsidP="0075100F">
      <w:pPr>
        <w:pStyle w:val="Header"/>
      </w:pPr>
    </w:p>
    <w:p w14:paraId="1EE87040" w14:textId="77777777" w:rsidR="00862EE3" w:rsidRDefault="00862EE3" w:rsidP="0075100F">
      <w:pPr>
        <w:pStyle w:val="Header"/>
      </w:pPr>
      <w:r>
        <w:t>Don’t Forget! Our first Lenten Fish Fry is Friday, March 11. Meal preparations begin at noon of that day and serving and selling of fish plates begins at 4:30 PM. Price of plates has increased to $12.00. Bring your dollar bills.</w:t>
      </w:r>
    </w:p>
    <w:p w14:paraId="5626FF25" w14:textId="77777777" w:rsidR="0095766D" w:rsidRDefault="0095766D" w:rsidP="0075100F">
      <w:pPr>
        <w:pStyle w:val="Header"/>
      </w:pPr>
    </w:p>
    <w:p w14:paraId="31171B9D" w14:textId="77777777" w:rsidR="006B00B5" w:rsidRDefault="006B00B5" w:rsidP="0075100F">
      <w:pPr>
        <w:pStyle w:val="Header"/>
      </w:pPr>
      <w:r>
        <w:t xml:space="preserve"> The council would like to gratefully thank Wes and Stephanie Hancock and their CYM students for helping us serve and sell </w:t>
      </w:r>
      <w:proofErr w:type="spellStart"/>
      <w:r>
        <w:t>bbq</w:t>
      </w:r>
      <w:proofErr w:type="spellEnd"/>
      <w:r>
        <w:t xml:space="preserve"> chicken plates on Sunday, February 13. Their help was greatly appreciated.</w:t>
      </w:r>
    </w:p>
    <w:p w14:paraId="5E8B2276" w14:textId="77777777" w:rsidR="003E44FE" w:rsidRDefault="003E44FE" w:rsidP="0075100F">
      <w:pPr>
        <w:pStyle w:val="Header"/>
      </w:pPr>
    </w:p>
    <w:p w14:paraId="1AB5ED33" w14:textId="77777777" w:rsidR="003E44FE" w:rsidRDefault="003E44FE" w:rsidP="0075100F">
      <w:pPr>
        <w:pStyle w:val="Header"/>
      </w:pPr>
      <w:r>
        <w:t>A big thank you to Brother Kni</w:t>
      </w:r>
      <w:r w:rsidR="00CE604E">
        <w:t>ghts, led by</w:t>
      </w:r>
      <w:r>
        <w:t xml:space="preserve"> Edward </w:t>
      </w:r>
      <w:proofErr w:type="spellStart"/>
      <w:r>
        <w:t>Muzny</w:t>
      </w:r>
      <w:proofErr w:type="spellEnd"/>
      <w:r>
        <w:t>, for splitting wood for our BBQ’s and general clean up.</w:t>
      </w:r>
    </w:p>
    <w:p w14:paraId="50597952" w14:textId="77777777" w:rsidR="006B00B5" w:rsidRDefault="006B00B5" w:rsidP="0075100F">
      <w:pPr>
        <w:pStyle w:val="Header"/>
      </w:pPr>
    </w:p>
    <w:p w14:paraId="139016AF" w14:textId="77777777" w:rsidR="00AB080B" w:rsidRPr="00766B3A" w:rsidRDefault="00AB080B" w:rsidP="00AB080B">
      <w:pPr>
        <w:pStyle w:val="Header"/>
      </w:pPr>
      <w:r w:rsidRPr="00766B3A">
        <w:rPr>
          <w:b/>
        </w:rPr>
        <w:t xml:space="preserve">Message from our </w:t>
      </w:r>
      <w:r w:rsidR="00E9768A">
        <w:rPr>
          <w:b/>
        </w:rPr>
        <w:t xml:space="preserve">new </w:t>
      </w:r>
      <w:r w:rsidRPr="00766B3A">
        <w:rPr>
          <w:b/>
        </w:rPr>
        <w:t>wort</w:t>
      </w:r>
      <w:r w:rsidR="00652DC1" w:rsidRPr="00766B3A">
        <w:rPr>
          <w:b/>
        </w:rPr>
        <w:t>hy Financial Secretary</w:t>
      </w:r>
      <w:r w:rsidR="00652DC1" w:rsidRPr="00766B3A">
        <w:t xml:space="preserve">: The </w:t>
      </w:r>
      <w:r w:rsidR="00DB42D4">
        <w:rPr>
          <w:b/>
        </w:rPr>
        <w:t>20</w:t>
      </w:r>
      <w:r w:rsidR="008A4221">
        <w:rPr>
          <w:b/>
        </w:rPr>
        <w:t>2</w:t>
      </w:r>
      <w:r w:rsidR="0023766F">
        <w:rPr>
          <w:b/>
        </w:rPr>
        <w:t>2</w:t>
      </w:r>
      <w:r w:rsidRPr="00766B3A">
        <w:rPr>
          <w:b/>
        </w:rPr>
        <w:t xml:space="preserve"> annual dues</w:t>
      </w:r>
      <w:r w:rsidRPr="00766B3A">
        <w:t xml:space="preserve"> are now payable. Annual dues are $24.00. Please check that your membership card matches the degree you have attained.  You can pay at our monthly council meetings or you may mail them direct to: </w:t>
      </w:r>
      <w:r w:rsidR="00F143E6">
        <w:t>Thomas Pivonka</w:t>
      </w:r>
      <w:r w:rsidR="00E9768A">
        <w:t>,</w:t>
      </w:r>
      <w:r w:rsidR="00F143E6">
        <w:t xml:space="preserve"> 9105 State Highway 36 S,</w:t>
      </w:r>
      <w:r w:rsidRPr="00766B3A">
        <w:t xml:space="preserve"> Caldwell, Texas 77836</w:t>
      </w:r>
      <w:r w:rsidR="00F143E6">
        <w:t>.</w:t>
      </w:r>
    </w:p>
    <w:p w14:paraId="19C2ED86" w14:textId="77777777" w:rsidR="00AA152B" w:rsidRPr="00766B3A" w:rsidRDefault="00AA152B" w:rsidP="00133F47">
      <w:pPr>
        <w:pStyle w:val="Header"/>
      </w:pPr>
    </w:p>
    <w:p w14:paraId="661EFF20" w14:textId="77777777" w:rsidR="007C7BBB" w:rsidRPr="00766B3A" w:rsidRDefault="00B677C6" w:rsidP="007C7BBB">
      <w:pPr>
        <w:pStyle w:val="Header"/>
      </w:pPr>
      <w:r w:rsidRPr="00766B3A">
        <w:t>I</w:t>
      </w:r>
      <w:r w:rsidR="00133F47" w:rsidRPr="00766B3A">
        <w:t>f you have any KC news or want to make a memorial donation, contact</w:t>
      </w:r>
      <w:r w:rsidRPr="00766B3A">
        <w:t xml:space="preserve"> Maurice Jurena</w:t>
      </w:r>
      <w:r w:rsidR="00133F47" w:rsidRPr="00766B3A">
        <w:t xml:space="preserve"> at 979-324-4856 or my email, </w:t>
      </w:r>
      <w:hyperlink r:id="rId8" w:history="1">
        <w:r w:rsidR="0075100F" w:rsidRPr="00766B3A">
          <w:rPr>
            <w:rStyle w:val="Hyperlink"/>
          </w:rPr>
          <w:t>mrj_757@verizon.net</w:t>
        </w:r>
      </w:hyperlink>
      <w:r w:rsidR="00133F47" w:rsidRPr="00766B3A">
        <w:t xml:space="preserve"> or just drop it in the Sunday collection basket.</w:t>
      </w:r>
      <w:r w:rsidR="00A36CCD" w:rsidRPr="00766B3A">
        <w:t xml:space="preserve"> </w:t>
      </w:r>
      <w:r w:rsidR="00C3416D" w:rsidRPr="00766B3A">
        <w:t xml:space="preserve">Regarding the monthly newsletter, </w:t>
      </w:r>
      <w:r w:rsidR="007C7BBB" w:rsidRPr="00766B3A">
        <w:t>if you want to change from hard copy to email or vice versa</w:t>
      </w:r>
      <w:r w:rsidR="00A36CCD" w:rsidRPr="00766B3A">
        <w:t>, or address change,</w:t>
      </w:r>
      <w:r w:rsidR="007C7BBB" w:rsidRPr="00766B3A">
        <w:t xml:space="preserve"> please contact me.</w:t>
      </w:r>
    </w:p>
    <w:p w14:paraId="4E2E5979" w14:textId="77777777" w:rsidR="00317451" w:rsidRPr="00766B3A" w:rsidRDefault="00317451" w:rsidP="00C17F37">
      <w:pPr>
        <w:pStyle w:val="Header"/>
        <w:rPr>
          <w:b/>
        </w:rPr>
      </w:pPr>
    </w:p>
    <w:p w14:paraId="632B518B" w14:textId="77777777" w:rsidR="00F43AFC" w:rsidRDefault="00F43AFC" w:rsidP="00C17F37">
      <w:pPr>
        <w:pStyle w:val="Header"/>
        <w:rPr>
          <w:b/>
        </w:rPr>
      </w:pPr>
    </w:p>
    <w:p w14:paraId="0FE4327E" w14:textId="77777777" w:rsidR="009E4505" w:rsidRPr="00766B3A" w:rsidRDefault="009E4505" w:rsidP="00C17F37">
      <w:pPr>
        <w:pStyle w:val="Header"/>
        <w:rPr>
          <w:b/>
        </w:rPr>
      </w:pPr>
      <w:r w:rsidRPr="00766B3A">
        <w:rPr>
          <w:b/>
        </w:rPr>
        <w:t>Prayer List</w:t>
      </w:r>
    </w:p>
    <w:p w14:paraId="4071BBF4" w14:textId="77777777" w:rsidR="00531A3A" w:rsidRDefault="00893694" w:rsidP="00531A3A">
      <w:r>
        <w:t xml:space="preserve"> David Bonham,  </w:t>
      </w:r>
      <w:r w:rsidR="00B07843">
        <w:t xml:space="preserve">Larry See, </w:t>
      </w:r>
      <w:r w:rsidR="004D3012" w:rsidRPr="00766B3A">
        <w:t xml:space="preserve">Milton </w:t>
      </w:r>
      <w:proofErr w:type="spellStart"/>
      <w:r w:rsidR="004D3012" w:rsidRPr="00766B3A">
        <w:t>Mynar</w:t>
      </w:r>
      <w:proofErr w:type="spellEnd"/>
      <w:r w:rsidR="008E6A30" w:rsidRPr="00766B3A">
        <w:t xml:space="preserve">, </w:t>
      </w:r>
      <w:r w:rsidR="00DD453E" w:rsidRPr="00766B3A">
        <w:t>James Richardson</w:t>
      </w:r>
      <w:r w:rsidR="009677E7">
        <w:t>,</w:t>
      </w:r>
      <w:r w:rsidR="00517E47">
        <w:t xml:space="preserve"> </w:t>
      </w:r>
      <w:r w:rsidR="00CB5778">
        <w:t xml:space="preserve">Glenn </w:t>
      </w:r>
      <w:proofErr w:type="spellStart"/>
      <w:r w:rsidR="00CB5778">
        <w:t>Spitzenberge</w:t>
      </w:r>
      <w:r w:rsidR="002F6749">
        <w:t>r</w:t>
      </w:r>
      <w:proofErr w:type="spellEnd"/>
      <w:r w:rsidR="007B7895">
        <w:t>,</w:t>
      </w:r>
      <w:r w:rsidR="002F6749">
        <w:t xml:space="preserve"> </w:t>
      </w:r>
      <w:r w:rsidR="00CB5778">
        <w:t xml:space="preserve"> </w:t>
      </w:r>
      <w:r w:rsidR="00F860F6">
        <w:t xml:space="preserve">Martha Wolf, </w:t>
      </w:r>
      <w:r w:rsidR="001F647F">
        <w:t xml:space="preserve">Steve Wooten and wife, </w:t>
      </w:r>
      <w:r>
        <w:t>Margie Revilla Beaty</w:t>
      </w:r>
      <w:r w:rsidR="00B07843">
        <w:t>, Beverly Barrow,</w:t>
      </w:r>
      <w:r>
        <w:t xml:space="preserve"> and Kathryn McManus. </w:t>
      </w:r>
    </w:p>
    <w:p w14:paraId="6644519C" w14:textId="77777777" w:rsidR="00F71725" w:rsidRDefault="00F71725" w:rsidP="00531A3A"/>
    <w:p w14:paraId="65FBC2EF" w14:textId="77777777" w:rsidR="00A26F0D" w:rsidRDefault="00A26F0D" w:rsidP="00531A3A">
      <w:r w:rsidRPr="00A26F0D">
        <w:t>The core principles of our Knights of Columbus Council are: </w:t>
      </w:r>
      <w:r w:rsidRPr="00A26F0D">
        <w:rPr>
          <w:b/>
          <w:bCs/>
        </w:rPr>
        <w:t>Charity, Unity, and Fraternity</w:t>
      </w:r>
      <w:r w:rsidRPr="00A26F0D">
        <w:t xml:space="preserve">.  The KC’s motto is: “In Service to one, in Service to All.” Our Council’s Church Committee stands ready to provide spiritual support to any Knight who might be in need.  If you, or if you know of any Knight, who is sick or in need, please contact us at </w:t>
      </w:r>
      <w:hyperlink r:id="rId9" w:history="1">
        <w:r w:rsidRPr="00A26F0D">
          <w:rPr>
            <w:rStyle w:val="Hyperlink"/>
          </w:rPr>
          <w:t>mrj_757@verizon.net</w:t>
        </w:r>
      </w:hyperlink>
      <w:r w:rsidRPr="00A26F0D">
        <w:t>.  The Council can provide home visits, Holy Communion, and powerful prayers</w:t>
      </w:r>
      <w:r>
        <w:rPr>
          <w:rFonts w:ascii="Arial" w:hAnsi="Arial" w:cs="Arial"/>
        </w:rPr>
        <w:t>.</w:t>
      </w:r>
    </w:p>
    <w:p w14:paraId="06722EEF" w14:textId="77777777" w:rsidR="00A26F0D" w:rsidRDefault="00A26F0D" w:rsidP="00531A3A">
      <w:pPr>
        <w:rPr>
          <w:b/>
        </w:rPr>
      </w:pPr>
    </w:p>
    <w:p w14:paraId="657F2DB6" w14:textId="77777777" w:rsidR="007E26EF" w:rsidRDefault="000F6194" w:rsidP="00290062">
      <w:pPr>
        <w:jc w:val="center"/>
        <w:rPr>
          <w:b/>
        </w:rPr>
      </w:pPr>
      <w:r>
        <w:rPr>
          <w:b/>
        </w:rPr>
        <w:t xml:space="preserve"> </w:t>
      </w:r>
    </w:p>
    <w:p w14:paraId="5B09835F" w14:textId="77777777" w:rsidR="007E26EF" w:rsidRDefault="007E26EF" w:rsidP="00531A3A">
      <w:pPr>
        <w:rPr>
          <w:b/>
        </w:rPr>
      </w:pPr>
    </w:p>
    <w:p w14:paraId="1701AEB4" w14:textId="77777777" w:rsidR="00931959" w:rsidRPr="00766B3A" w:rsidRDefault="00931959" w:rsidP="00531A3A">
      <w:pPr>
        <w:rPr>
          <w:b/>
        </w:rPr>
      </w:pPr>
      <w:r w:rsidRPr="00766B3A">
        <w:rPr>
          <w:b/>
        </w:rPr>
        <w:t>Knights of Columbus Memorial Scholarship Fund</w:t>
      </w:r>
    </w:p>
    <w:p w14:paraId="3697E50A" w14:textId="77777777" w:rsidR="007E79AE" w:rsidRDefault="007E79AE" w:rsidP="007E79AE">
      <w:pPr>
        <w:spacing w:after="160" w:line="259" w:lineRule="auto"/>
        <w:jc w:val="both"/>
      </w:pPr>
    </w:p>
    <w:p w14:paraId="7C3A8C91" w14:textId="77777777" w:rsidR="003429B5" w:rsidRPr="003429B5" w:rsidRDefault="003429B5" w:rsidP="003429B5">
      <w:pPr>
        <w:spacing w:after="160" w:line="259" w:lineRule="auto"/>
        <w:jc w:val="both"/>
      </w:pPr>
      <w:r w:rsidRPr="003429B5">
        <w:t xml:space="preserve">1. Billy Kornegay by </w:t>
      </w:r>
      <w:proofErr w:type="spellStart"/>
      <w:r w:rsidRPr="003429B5">
        <w:t>H</w:t>
      </w:r>
      <w:r>
        <w:t>alcut</w:t>
      </w:r>
      <w:proofErr w:type="spellEnd"/>
      <w:r>
        <w:t xml:space="preserve"> and Mary Lou Alford</w:t>
      </w:r>
    </w:p>
    <w:p w14:paraId="6D2F9201" w14:textId="77777777" w:rsidR="003429B5" w:rsidRPr="003429B5" w:rsidRDefault="003429B5" w:rsidP="003429B5">
      <w:pPr>
        <w:spacing w:after="160" w:line="259" w:lineRule="auto"/>
        <w:jc w:val="both"/>
      </w:pPr>
      <w:r w:rsidRPr="003429B5">
        <w:t>2. Bi</w:t>
      </w:r>
      <w:r>
        <w:t xml:space="preserve">lly Kornegay by Ted </w:t>
      </w:r>
      <w:proofErr w:type="spellStart"/>
      <w:r>
        <w:t>Dusek</w:t>
      </w:r>
      <w:proofErr w:type="spellEnd"/>
    </w:p>
    <w:p w14:paraId="55012FF7" w14:textId="77777777" w:rsidR="003429B5" w:rsidRPr="003429B5" w:rsidRDefault="003429B5" w:rsidP="003429B5">
      <w:pPr>
        <w:spacing w:after="160" w:line="259" w:lineRule="auto"/>
        <w:jc w:val="both"/>
      </w:pPr>
      <w:r w:rsidRPr="003429B5">
        <w:t xml:space="preserve">3. Billy Kornegay by </w:t>
      </w:r>
      <w:r>
        <w:t>Bill and Beverly Broaddus</w:t>
      </w:r>
    </w:p>
    <w:p w14:paraId="2999FD75" w14:textId="77777777" w:rsidR="003429B5" w:rsidRPr="003429B5" w:rsidRDefault="003429B5" w:rsidP="003429B5">
      <w:pPr>
        <w:spacing w:after="160" w:line="259" w:lineRule="auto"/>
        <w:jc w:val="both"/>
      </w:pPr>
      <w:r w:rsidRPr="003429B5">
        <w:t xml:space="preserve">4. Billy </w:t>
      </w:r>
      <w:proofErr w:type="spellStart"/>
      <w:r w:rsidRPr="003429B5">
        <w:t>Korndgay</w:t>
      </w:r>
      <w:proofErr w:type="spellEnd"/>
      <w:r w:rsidRPr="003429B5">
        <w:t xml:space="preserve"> by Bar</w:t>
      </w:r>
      <w:r>
        <w:t xml:space="preserve">ney and Cathy </w:t>
      </w:r>
      <w:proofErr w:type="spellStart"/>
      <w:r>
        <w:t>Homeyer</w:t>
      </w:r>
      <w:proofErr w:type="spellEnd"/>
    </w:p>
    <w:p w14:paraId="139D4C78" w14:textId="77777777" w:rsidR="003429B5" w:rsidRPr="003429B5" w:rsidRDefault="003429B5" w:rsidP="003429B5">
      <w:pPr>
        <w:spacing w:after="160" w:line="259" w:lineRule="auto"/>
        <w:jc w:val="both"/>
      </w:pPr>
      <w:r w:rsidRPr="003429B5">
        <w:t xml:space="preserve">5. Billy Kornegay by </w:t>
      </w:r>
      <w:r>
        <w:t xml:space="preserve">Mike and Kay </w:t>
      </w:r>
      <w:proofErr w:type="spellStart"/>
      <w:r>
        <w:t>Charanza</w:t>
      </w:r>
      <w:proofErr w:type="spellEnd"/>
    </w:p>
    <w:p w14:paraId="148B5EB4" w14:textId="77777777" w:rsidR="00AC053A" w:rsidRDefault="003429B5" w:rsidP="003429B5">
      <w:pPr>
        <w:spacing w:after="160" w:line="259" w:lineRule="auto"/>
        <w:jc w:val="both"/>
      </w:pPr>
      <w:r w:rsidRPr="003429B5">
        <w:t>6. Martin Olivarez Sr</w:t>
      </w:r>
      <w:r>
        <w:t>. by Connie Olivarez</w:t>
      </w:r>
    </w:p>
    <w:p w14:paraId="41BCE154" w14:textId="77777777" w:rsidR="001503DA" w:rsidRDefault="001503DA" w:rsidP="00A11DEC">
      <w:pPr>
        <w:jc w:val="both"/>
      </w:pPr>
    </w:p>
    <w:p w14:paraId="061D275D" w14:textId="77777777" w:rsidR="002E0901" w:rsidRDefault="002E0901" w:rsidP="00BB79E6">
      <w:pPr>
        <w:pStyle w:val="Header"/>
        <w:rPr>
          <w:b/>
        </w:rPr>
      </w:pPr>
    </w:p>
    <w:p w14:paraId="277BD814" w14:textId="77777777" w:rsidR="00BB79E6" w:rsidRDefault="00BB79E6" w:rsidP="00BB79E6">
      <w:pPr>
        <w:pStyle w:val="Header"/>
        <w:rPr>
          <w:b/>
        </w:rPr>
      </w:pPr>
      <w:r w:rsidRPr="0046771C">
        <w:rPr>
          <w:b/>
        </w:rPr>
        <w:t>KC Insurance Program</w:t>
      </w:r>
    </w:p>
    <w:p w14:paraId="551D4112" w14:textId="77777777" w:rsidR="00BB79E6" w:rsidRDefault="00BB79E6" w:rsidP="00BB79E6">
      <w:pPr>
        <w:jc w:val="both"/>
        <w:rPr>
          <w:sz w:val="20"/>
          <w:szCs w:val="20"/>
        </w:rPr>
      </w:pPr>
    </w:p>
    <w:p w14:paraId="5E562628" w14:textId="77777777" w:rsidR="00256A8B" w:rsidRDefault="00313EC3" w:rsidP="004D4265">
      <w:pPr>
        <w:pStyle w:val="Header"/>
        <w:rPr>
          <w:b/>
        </w:rPr>
      </w:pPr>
      <w:r w:rsidRPr="00C24191">
        <w:rPr>
          <w:rFonts w:ascii="Arial" w:hAnsi="Arial" w:cs="Arial"/>
          <w:noProof/>
        </w:rPr>
        <w:drawing>
          <wp:inline distT="0" distB="0" distL="0" distR="0" wp14:anchorId="4BA475AB" wp14:editId="7F43091F">
            <wp:extent cx="3857625" cy="2457450"/>
            <wp:effectExtent l="0" t="0" r="9525" b="0"/>
            <wp:docPr id="5" name="Picture 5" descr="https://mail.aol.com/webmail/getPart?uid=46320&amp;partId=2&amp;scope=STANDARD&amp;saveAs=2B473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aol.com/webmail/getPart?uid=46320&amp;partId=2&amp;scope=STANDARD&amp;saveAs=2B47324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7625" cy="2457450"/>
                    </a:xfrm>
                    <a:prstGeom prst="rect">
                      <a:avLst/>
                    </a:prstGeom>
                    <a:noFill/>
                    <a:ln>
                      <a:noFill/>
                    </a:ln>
                  </pic:spPr>
                </pic:pic>
              </a:graphicData>
            </a:graphic>
          </wp:inline>
        </w:drawing>
      </w:r>
    </w:p>
    <w:p w14:paraId="2A02A579" w14:textId="77777777" w:rsidR="00256A8B" w:rsidRDefault="00256A8B" w:rsidP="004D4265">
      <w:pPr>
        <w:pStyle w:val="Header"/>
        <w:rPr>
          <w:b/>
        </w:rPr>
      </w:pPr>
    </w:p>
    <w:p w14:paraId="4292DDBC" w14:textId="77777777" w:rsidR="00C00ECF" w:rsidRDefault="00C00ECF" w:rsidP="00DD1E83">
      <w:pPr>
        <w:jc w:val="center"/>
        <w:rPr>
          <w:rFonts w:ascii="Calibri" w:eastAsia="Calibri" w:hAnsi="Calibri"/>
          <w:b/>
        </w:rPr>
      </w:pPr>
    </w:p>
    <w:p w14:paraId="175159C7" w14:textId="77777777" w:rsidR="00FF7B0C" w:rsidRPr="00C00ECF" w:rsidRDefault="00FF7B0C" w:rsidP="00F20723">
      <w:pPr>
        <w:rPr>
          <w:b/>
          <w:bCs/>
        </w:rPr>
      </w:pPr>
    </w:p>
    <w:tbl>
      <w:tblPr>
        <w:tblW w:w="5000" w:type="pct"/>
        <w:tblCellSpacing w:w="0" w:type="dxa"/>
        <w:shd w:val="clear" w:color="auto" w:fill="CC937A"/>
        <w:tblCellMar>
          <w:top w:w="15" w:type="dxa"/>
          <w:left w:w="15" w:type="dxa"/>
          <w:bottom w:w="15" w:type="dxa"/>
          <w:right w:w="15" w:type="dxa"/>
        </w:tblCellMar>
        <w:tblLook w:val="04A0" w:firstRow="1" w:lastRow="0" w:firstColumn="1" w:lastColumn="0" w:noHBand="0" w:noVBand="1"/>
      </w:tblPr>
      <w:tblGrid>
        <w:gridCol w:w="10786"/>
      </w:tblGrid>
      <w:tr w:rsidR="00E37407" w:rsidRPr="00C00ECF" w14:paraId="114442D5" w14:textId="77777777" w:rsidTr="00E37407">
        <w:trPr>
          <w:tblCellSpacing w:w="0" w:type="dxa"/>
        </w:trPr>
        <w:tc>
          <w:tcPr>
            <w:tcW w:w="0" w:type="auto"/>
            <w:shd w:val="clear" w:color="auto" w:fill="CC937A"/>
            <w:vAlign w:val="center"/>
            <w:hideMark/>
          </w:tcPr>
          <w:p w14:paraId="26EDF106" w14:textId="77777777" w:rsidR="00E37407" w:rsidRPr="00C00ECF" w:rsidRDefault="00E37407" w:rsidP="00E37407">
            <w:pPr>
              <w:rPr>
                <w:color w:val="FFFFFF"/>
              </w:rPr>
            </w:pPr>
          </w:p>
        </w:tc>
      </w:tr>
    </w:tbl>
    <w:p w14:paraId="02C49C15" w14:textId="77777777" w:rsidR="00FF1A37" w:rsidRPr="00C00ECF" w:rsidRDefault="00446FD3" w:rsidP="00C171DA">
      <w:pPr>
        <w:rPr>
          <w:b/>
          <w:bCs/>
        </w:rPr>
      </w:pPr>
      <w:r w:rsidRPr="00446FD3">
        <w:rPr>
          <w:rFonts w:asciiTheme="minorHAnsi" w:eastAsiaTheme="minorHAnsi" w:hAnsiTheme="minorHAnsi" w:cstheme="minorBidi"/>
          <w:noProof/>
          <w:sz w:val="22"/>
          <w:szCs w:val="22"/>
        </w:rPr>
        <w:lastRenderedPageBreak/>
        <w:drawing>
          <wp:inline distT="0" distB="0" distL="0" distR="0" wp14:anchorId="49C1DF99" wp14:editId="2DABDBCE">
            <wp:extent cx="6849110" cy="7366024"/>
            <wp:effectExtent l="0" t="0" r="8890" b="6350"/>
            <wp:docPr id="1" name="Picture 1" descr="C:\Users\Maurice\Downloads\ad page 2021071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rice\Downloads\ad page 20210713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9110" cy="7366024"/>
                    </a:xfrm>
                    <a:prstGeom prst="rect">
                      <a:avLst/>
                    </a:prstGeom>
                    <a:noFill/>
                    <a:ln>
                      <a:noFill/>
                    </a:ln>
                  </pic:spPr>
                </pic:pic>
              </a:graphicData>
            </a:graphic>
          </wp:inline>
        </w:drawing>
      </w:r>
    </w:p>
    <w:sectPr w:rsidR="00FF1A37" w:rsidRPr="00C00ECF" w:rsidSect="00E41C8B">
      <w:headerReference w:type="even" r:id="rId12"/>
      <w:headerReference w:type="default" r:id="rId13"/>
      <w:footerReference w:type="even" r:id="rId14"/>
      <w:footerReference w:type="default" r:id="rId15"/>
      <w:headerReference w:type="first" r:id="rId16"/>
      <w:footerReference w:type="first" r:id="rId17"/>
      <w:pgSz w:w="12240" w:h="15840" w:code="1"/>
      <w:pgMar w:top="1080" w:right="734" w:bottom="36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F4789" w14:textId="77777777" w:rsidR="006D1575" w:rsidRDefault="006D1575">
      <w:r>
        <w:separator/>
      </w:r>
    </w:p>
  </w:endnote>
  <w:endnote w:type="continuationSeparator" w:id="0">
    <w:p w14:paraId="36414643" w14:textId="77777777" w:rsidR="006D1575" w:rsidRDefault="006D1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713D7" w14:textId="77777777" w:rsidR="004A17D8" w:rsidRDefault="004A1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41FF8" w14:textId="77777777" w:rsidR="004359AD" w:rsidRPr="001937BF" w:rsidRDefault="007A58ED" w:rsidP="00EF11AB">
    <w:pPr>
      <w:pStyle w:val="Footer"/>
      <w:jc w:val="right"/>
    </w:pPr>
    <w:r>
      <w:rPr>
        <w:noProof/>
      </w:rPr>
      <w:drawing>
        <wp:inline distT="0" distB="0" distL="0" distR="0" wp14:anchorId="030306B2" wp14:editId="2624914A">
          <wp:extent cx="9906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524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FD7E3" w14:textId="77777777" w:rsidR="004A17D8" w:rsidRDefault="004A1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6C930" w14:textId="77777777" w:rsidR="006D1575" w:rsidRDefault="006D1575">
      <w:r>
        <w:separator/>
      </w:r>
    </w:p>
  </w:footnote>
  <w:footnote w:type="continuationSeparator" w:id="0">
    <w:p w14:paraId="1ADF469D" w14:textId="77777777" w:rsidR="006D1575" w:rsidRDefault="006D1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EE377" w14:textId="77777777" w:rsidR="004A17D8" w:rsidRDefault="004A1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3237" w14:textId="77777777" w:rsidR="0063256C" w:rsidRPr="00F65A3A" w:rsidRDefault="0063256C" w:rsidP="0063256C">
    <w:pPr>
      <w:pStyle w:val="Header"/>
      <w:rPr>
        <w:b/>
        <w:sz w:val="28"/>
        <w:szCs w:val="28"/>
      </w:rPr>
    </w:pPr>
    <w:r>
      <w:rPr>
        <w:b/>
        <w:sz w:val="28"/>
        <w:szCs w:val="28"/>
      </w:rPr>
      <w:t>K</w:t>
    </w:r>
    <w:r w:rsidRPr="00F65A3A">
      <w:rPr>
        <w:b/>
        <w:sz w:val="28"/>
        <w:szCs w:val="28"/>
      </w:rPr>
      <w:t>night of Columbus Council 6366 Newsletter</w:t>
    </w:r>
  </w:p>
  <w:p w14:paraId="28B62FC3" w14:textId="77777777" w:rsidR="0063256C" w:rsidRPr="00F65A3A" w:rsidRDefault="004A17D8" w:rsidP="0063256C">
    <w:pPr>
      <w:pStyle w:val="Header"/>
      <w:rPr>
        <w:b/>
        <w:sz w:val="28"/>
        <w:szCs w:val="28"/>
      </w:rPr>
    </w:pPr>
    <w:r>
      <w:rPr>
        <w:b/>
        <w:sz w:val="28"/>
        <w:szCs w:val="28"/>
      </w:rPr>
      <w:t>March</w:t>
    </w:r>
    <w:r w:rsidR="00DD38B0">
      <w:rPr>
        <w:b/>
        <w:sz w:val="28"/>
        <w:szCs w:val="28"/>
      </w:rPr>
      <w:t xml:space="preserve"> 2022</w:t>
    </w:r>
  </w:p>
  <w:p w14:paraId="70532620" w14:textId="77777777" w:rsidR="000D0DEA" w:rsidRDefault="000D0D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40F76" w14:textId="77777777" w:rsidR="004A17D8" w:rsidRDefault="004A1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25C1"/>
    <w:multiLevelType w:val="hybridMultilevel"/>
    <w:tmpl w:val="53F68B30"/>
    <w:lvl w:ilvl="0" w:tplc="E908571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3DF501C"/>
    <w:multiLevelType w:val="hybridMultilevel"/>
    <w:tmpl w:val="AECAF202"/>
    <w:lvl w:ilvl="0" w:tplc="96141F14">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15:restartNumberingAfterBreak="0">
    <w:nsid w:val="26BE74B0"/>
    <w:multiLevelType w:val="hybridMultilevel"/>
    <w:tmpl w:val="77580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519EB"/>
    <w:multiLevelType w:val="hybridMultilevel"/>
    <w:tmpl w:val="37F4F970"/>
    <w:lvl w:ilvl="0" w:tplc="A126BE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3A0B6FDA"/>
    <w:multiLevelType w:val="hybridMultilevel"/>
    <w:tmpl w:val="A43C1034"/>
    <w:lvl w:ilvl="0" w:tplc="AA0E5BF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41743C75"/>
    <w:multiLevelType w:val="hybridMultilevel"/>
    <w:tmpl w:val="D826BAB2"/>
    <w:lvl w:ilvl="0" w:tplc="D6B22856">
      <w:start w:val="1"/>
      <w:numFmt w:val="decimal"/>
      <w:lvlText w:val="%1."/>
      <w:lvlJc w:val="left"/>
      <w:pPr>
        <w:ind w:left="900"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15:restartNumberingAfterBreak="0">
    <w:nsid w:val="61567DBC"/>
    <w:multiLevelType w:val="hybridMultilevel"/>
    <w:tmpl w:val="C8F4E2EE"/>
    <w:lvl w:ilvl="0" w:tplc="931AD94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7F5F3834"/>
    <w:multiLevelType w:val="hybridMultilevel"/>
    <w:tmpl w:val="0598FD1E"/>
    <w:lvl w:ilvl="0" w:tplc="AC582C1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5"/>
  </w:num>
  <w:num w:numId="2">
    <w:abstractNumId w:val="0"/>
  </w:num>
  <w:num w:numId="3">
    <w:abstractNumId w:val="3"/>
  </w:num>
  <w:num w:numId="4">
    <w:abstractNumId w:val="4"/>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097"/>
    <w:rsid w:val="0000066A"/>
    <w:rsid w:val="00001792"/>
    <w:rsid w:val="000027C0"/>
    <w:rsid w:val="00004EFD"/>
    <w:rsid w:val="000105CB"/>
    <w:rsid w:val="000137CC"/>
    <w:rsid w:val="00013C02"/>
    <w:rsid w:val="000150C0"/>
    <w:rsid w:val="00015EFE"/>
    <w:rsid w:val="00016C65"/>
    <w:rsid w:val="00016FA8"/>
    <w:rsid w:val="000202A0"/>
    <w:rsid w:val="0002129A"/>
    <w:rsid w:val="00022F28"/>
    <w:rsid w:val="00023DDA"/>
    <w:rsid w:val="0002457B"/>
    <w:rsid w:val="00026F53"/>
    <w:rsid w:val="00027174"/>
    <w:rsid w:val="00027657"/>
    <w:rsid w:val="00030661"/>
    <w:rsid w:val="00030D04"/>
    <w:rsid w:val="000323DA"/>
    <w:rsid w:val="00032FF8"/>
    <w:rsid w:val="00034381"/>
    <w:rsid w:val="0003782A"/>
    <w:rsid w:val="00037AE6"/>
    <w:rsid w:val="00037E17"/>
    <w:rsid w:val="000417B9"/>
    <w:rsid w:val="00041A4E"/>
    <w:rsid w:val="00041B3C"/>
    <w:rsid w:val="00042F51"/>
    <w:rsid w:val="000431CF"/>
    <w:rsid w:val="00043C6C"/>
    <w:rsid w:val="00044269"/>
    <w:rsid w:val="00046A7B"/>
    <w:rsid w:val="00047485"/>
    <w:rsid w:val="00047F7A"/>
    <w:rsid w:val="0005150D"/>
    <w:rsid w:val="00051595"/>
    <w:rsid w:val="00051C2B"/>
    <w:rsid w:val="0005305C"/>
    <w:rsid w:val="000530E4"/>
    <w:rsid w:val="000540C2"/>
    <w:rsid w:val="00055733"/>
    <w:rsid w:val="0005751A"/>
    <w:rsid w:val="00060A39"/>
    <w:rsid w:val="000621A6"/>
    <w:rsid w:val="00062317"/>
    <w:rsid w:val="00062BB5"/>
    <w:rsid w:val="00064709"/>
    <w:rsid w:val="00064C12"/>
    <w:rsid w:val="00070613"/>
    <w:rsid w:val="00071BA7"/>
    <w:rsid w:val="0007207E"/>
    <w:rsid w:val="00075403"/>
    <w:rsid w:val="000776DC"/>
    <w:rsid w:val="00080273"/>
    <w:rsid w:val="00080F6E"/>
    <w:rsid w:val="000819D8"/>
    <w:rsid w:val="00081B0F"/>
    <w:rsid w:val="00082000"/>
    <w:rsid w:val="00083307"/>
    <w:rsid w:val="00084274"/>
    <w:rsid w:val="00084CE7"/>
    <w:rsid w:val="00085AAA"/>
    <w:rsid w:val="0008615D"/>
    <w:rsid w:val="0009328A"/>
    <w:rsid w:val="00093C74"/>
    <w:rsid w:val="00094AC0"/>
    <w:rsid w:val="00094E1E"/>
    <w:rsid w:val="00097810"/>
    <w:rsid w:val="000A063F"/>
    <w:rsid w:val="000A0A5C"/>
    <w:rsid w:val="000A4B44"/>
    <w:rsid w:val="000A5674"/>
    <w:rsid w:val="000A669A"/>
    <w:rsid w:val="000A7DCA"/>
    <w:rsid w:val="000B140C"/>
    <w:rsid w:val="000B3199"/>
    <w:rsid w:val="000B6086"/>
    <w:rsid w:val="000B61C7"/>
    <w:rsid w:val="000B65FE"/>
    <w:rsid w:val="000B67B1"/>
    <w:rsid w:val="000C05A6"/>
    <w:rsid w:val="000C0BE9"/>
    <w:rsid w:val="000C0D30"/>
    <w:rsid w:val="000C18BE"/>
    <w:rsid w:val="000C46E7"/>
    <w:rsid w:val="000C4913"/>
    <w:rsid w:val="000C4CAA"/>
    <w:rsid w:val="000C5609"/>
    <w:rsid w:val="000C607C"/>
    <w:rsid w:val="000C6B4F"/>
    <w:rsid w:val="000C7FDC"/>
    <w:rsid w:val="000D0DEA"/>
    <w:rsid w:val="000D11CA"/>
    <w:rsid w:val="000D34D8"/>
    <w:rsid w:val="000D4A57"/>
    <w:rsid w:val="000D621D"/>
    <w:rsid w:val="000D7695"/>
    <w:rsid w:val="000E08F1"/>
    <w:rsid w:val="000E1597"/>
    <w:rsid w:val="000E2D4A"/>
    <w:rsid w:val="000E482D"/>
    <w:rsid w:val="000E5993"/>
    <w:rsid w:val="000E5DD3"/>
    <w:rsid w:val="000F008B"/>
    <w:rsid w:val="000F02AC"/>
    <w:rsid w:val="000F09AC"/>
    <w:rsid w:val="000F0F30"/>
    <w:rsid w:val="000F3DD6"/>
    <w:rsid w:val="000F41C9"/>
    <w:rsid w:val="000F4761"/>
    <w:rsid w:val="000F49E7"/>
    <w:rsid w:val="000F509C"/>
    <w:rsid w:val="000F5DC4"/>
    <w:rsid w:val="000F6194"/>
    <w:rsid w:val="00100A97"/>
    <w:rsid w:val="00102B04"/>
    <w:rsid w:val="00110DFC"/>
    <w:rsid w:val="0011199E"/>
    <w:rsid w:val="00111FC5"/>
    <w:rsid w:val="00113599"/>
    <w:rsid w:val="00113D3F"/>
    <w:rsid w:val="001152C3"/>
    <w:rsid w:val="00116050"/>
    <w:rsid w:val="001171E4"/>
    <w:rsid w:val="00120A90"/>
    <w:rsid w:val="00120F07"/>
    <w:rsid w:val="0012244C"/>
    <w:rsid w:val="0012331F"/>
    <w:rsid w:val="00124396"/>
    <w:rsid w:val="001255BE"/>
    <w:rsid w:val="00127A7E"/>
    <w:rsid w:val="0013063A"/>
    <w:rsid w:val="001307B0"/>
    <w:rsid w:val="001314CF"/>
    <w:rsid w:val="00131BF7"/>
    <w:rsid w:val="00133B33"/>
    <w:rsid w:val="00133F47"/>
    <w:rsid w:val="00134484"/>
    <w:rsid w:val="00136ADC"/>
    <w:rsid w:val="0014004B"/>
    <w:rsid w:val="00140544"/>
    <w:rsid w:val="00140762"/>
    <w:rsid w:val="00140B0A"/>
    <w:rsid w:val="001411B6"/>
    <w:rsid w:val="001426A0"/>
    <w:rsid w:val="00142842"/>
    <w:rsid w:val="00142934"/>
    <w:rsid w:val="00142CE3"/>
    <w:rsid w:val="00143318"/>
    <w:rsid w:val="00144A9B"/>
    <w:rsid w:val="00145229"/>
    <w:rsid w:val="001452A8"/>
    <w:rsid w:val="00145BF9"/>
    <w:rsid w:val="00146DE8"/>
    <w:rsid w:val="00146F58"/>
    <w:rsid w:val="001503DA"/>
    <w:rsid w:val="001509F2"/>
    <w:rsid w:val="001516E2"/>
    <w:rsid w:val="00151E0B"/>
    <w:rsid w:val="00153A0E"/>
    <w:rsid w:val="001557CD"/>
    <w:rsid w:val="00157343"/>
    <w:rsid w:val="00157C91"/>
    <w:rsid w:val="00160C97"/>
    <w:rsid w:val="001611E8"/>
    <w:rsid w:val="00164791"/>
    <w:rsid w:val="001648FA"/>
    <w:rsid w:val="00164AC6"/>
    <w:rsid w:val="00165154"/>
    <w:rsid w:val="001652B5"/>
    <w:rsid w:val="00166633"/>
    <w:rsid w:val="00171781"/>
    <w:rsid w:val="00172A37"/>
    <w:rsid w:val="00172C62"/>
    <w:rsid w:val="0017301C"/>
    <w:rsid w:val="00174203"/>
    <w:rsid w:val="00174473"/>
    <w:rsid w:val="00174E97"/>
    <w:rsid w:val="0017531A"/>
    <w:rsid w:val="00175F28"/>
    <w:rsid w:val="00177A59"/>
    <w:rsid w:val="00181FDA"/>
    <w:rsid w:val="00183994"/>
    <w:rsid w:val="00184DE7"/>
    <w:rsid w:val="00185321"/>
    <w:rsid w:val="00185539"/>
    <w:rsid w:val="00186440"/>
    <w:rsid w:val="001870A3"/>
    <w:rsid w:val="00187750"/>
    <w:rsid w:val="00190F44"/>
    <w:rsid w:val="001932A1"/>
    <w:rsid w:val="001937BF"/>
    <w:rsid w:val="0019605F"/>
    <w:rsid w:val="0019634D"/>
    <w:rsid w:val="00196AFE"/>
    <w:rsid w:val="00197903"/>
    <w:rsid w:val="001A1E03"/>
    <w:rsid w:val="001A23B9"/>
    <w:rsid w:val="001A2B8D"/>
    <w:rsid w:val="001A436B"/>
    <w:rsid w:val="001A4ECC"/>
    <w:rsid w:val="001A602F"/>
    <w:rsid w:val="001A62A7"/>
    <w:rsid w:val="001A6CBF"/>
    <w:rsid w:val="001B0335"/>
    <w:rsid w:val="001B0741"/>
    <w:rsid w:val="001B0954"/>
    <w:rsid w:val="001B0DE3"/>
    <w:rsid w:val="001B2FED"/>
    <w:rsid w:val="001B5586"/>
    <w:rsid w:val="001B7EDD"/>
    <w:rsid w:val="001C3487"/>
    <w:rsid w:val="001C486B"/>
    <w:rsid w:val="001C659B"/>
    <w:rsid w:val="001C70C2"/>
    <w:rsid w:val="001C70FE"/>
    <w:rsid w:val="001D002B"/>
    <w:rsid w:val="001D08C0"/>
    <w:rsid w:val="001D0915"/>
    <w:rsid w:val="001D16F3"/>
    <w:rsid w:val="001D22B2"/>
    <w:rsid w:val="001E21C5"/>
    <w:rsid w:val="001E2C6D"/>
    <w:rsid w:val="001E3BFA"/>
    <w:rsid w:val="001E499C"/>
    <w:rsid w:val="001E6A46"/>
    <w:rsid w:val="001F0ABC"/>
    <w:rsid w:val="001F13C6"/>
    <w:rsid w:val="001F38B7"/>
    <w:rsid w:val="001F5F66"/>
    <w:rsid w:val="001F647F"/>
    <w:rsid w:val="00202F67"/>
    <w:rsid w:val="00204380"/>
    <w:rsid w:val="00205B15"/>
    <w:rsid w:val="00206536"/>
    <w:rsid w:val="00206F2F"/>
    <w:rsid w:val="00210385"/>
    <w:rsid w:val="00210C72"/>
    <w:rsid w:val="00211524"/>
    <w:rsid w:val="00211E05"/>
    <w:rsid w:val="00212D31"/>
    <w:rsid w:val="00212E9F"/>
    <w:rsid w:val="00214413"/>
    <w:rsid w:val="002145C3"/>
    <w:rsid w:val="002166DD"/>
    <w:rsid w:val="002168E1"/>
    <w:rsid w:val="0022031C"/>
    <w:rsid w:val="002209CD"/>
    <w:rsid w:val="002237C2"/>
    <w:rsid w:val="00224C33"/>
    <w:rsid w:val="00225F78"/>
    <w:rsid w:val="00226FA8"/>
    <w:rsid w:val="00227DB2"/>
    <w:rsid w:val="002306C7"/>
    <w:rsid w:val="00231748"/>
    <w:rsid w:val="00232816"/>
    <w:rsid w:val="0023383D"/>
    <w:rsid w:val="00233D27"/>
    <w:rsid w:val="00234C3F"/>
    <w:rsid w:val="00236256"/>
    <w:rsid w:val="00237495"/>
    <w:rsid w:val="0023766F"/>
    <w:rsid w:val="002426FB"/>
    <w:rsid w:val="00242788"/>
    <w:rsid w:val="002438DF"/>
    <w:rsid w:val="00243AD0"/>
    <w:rsid w:val="00243D6F"/>
    <w:rsid w:val="00245586"/>
    <w:rsid w:val="00245C32"/>
    <w:rsid w:val="00246069"/>
    <w:rsid w:val="002460B0"/>
    <w:rsid w:val="0024645D"/>
    <w:rsid w:val="0024797A"/>
    <w:rsid w:val="00250DFE"/>
    <w:rsid w:val="002515EE"/>
    <w:rsid w:val="00252A49"/>
    <w:rsid w:val="002539A6"/>
    <w:rsid w:val="00254534"/>
    <w:rsid w:val="002545CC"/>
    <w:rsid w:val="002545D3"/>
    <w:rsid w:val="00255CF3"/>
    <w:rsid w:val="002562D4"/>
    <w:rsid w:val="00256A8B"/>
    <w:rsid w:val="00257774"/>
    <w:rsid w:val="002609DA"/>
    <w:rsid w:val="0026118B"/>
    <w:rsid w:val="00261FBF"/>
    <w:rsid w:val="002635FD"/>
    <w:rsid w:val="0026391E"/>
    <w:rsid w:val="0026412B"/>
    <w:rsid w:val="00264730"/>
    <w:rsid w:val="00264A6B"/>
    <w:rsid w:val="0026571B"/>
    <w:rsid w:val="00265DC7"/>
    <w:rsid w:val="00266C8D"/>
    <w:rsid w:val="00267546"/>
    <w:rsid w:val="00267678"/>
    <w:rsid w:val="002679C5"/>
    <w:rsid w:val="00267C4C"/>
    <w:rsid w:val="002709CD"/>
    <w:rsid w:val="00271793"/>
    <w:rsid w:val="00271B35"/>
    <w:rsid w:val="002723F0"/>
    <w:rsid w:val="00273B38"/>
    <w:rsid w:val="002770EF"/>
    <w:rsid w:val="002818FE"/>
    <w:rsid w:val="00282941"/>
    <w:rsid w:val="00282E06"/>
    <w:rsid w:val="0028591B"/>
    <w:rsid w:val="0028699A"/>
    <w:rsid w:val="00286CDB"/>
    <w:rsid w:val="00287933"/>
    <w:rsid w:val="00290062"/>
    <w:rsid w:val="002900B3"/>
    <w:rsid w:val="002900DB"/>
    <w:rsid w:val="00290281"/>
    <w:rsid w:val="00291C0F"/>
    <w:rsid w:val="00291CC0"/>
    <w:rsid w:val="00292452"/>
    <w:rsid w:val="00295D86"/>
    <w:rsid w:val="002963D5"/>
    <w:rsid w:val="00297DE6"/>
    <w:rsid w:val="002A11FA"/>
    <w:rsid w:val="002A1D3F"/>
    <w:rsid w:val="002A54F8"/>
    <w:rsid w:val="002A6778"/>
    <w:rsid w:val="002C06B1"/>
    <w:rsid w:val="002C1AB8"/>
    <w:rsid w:val="002C2324"/>
    <w:rsid w:val="002C2A46"/>
    <w:rsid w:val="002C5F7A"/>
    <w:rsid w:val="002C6FCF"/>
    <w:rsid w:val="002C7588"/>
    <w:rsid w:val="002C7865"/>
    <w:rsid w:val="002C7B3D"/>
    <w:rsid w:val="002D56C4"/>
    <w:rsid w:val="002D577C"/>
    <w:rsid w:val="002D69A3"/>
    <w:rsid w:val="002D6DAC"/>
    <w:rsid w:val="002E040E"/>
    <w:rsid w:val="002E0800"/>
    <w:rsid w:val="002E0901"/>
    <w:rsid w:val="002E2D5D"/>
    <w:rsid w:val="002E53BF"/>
    <w:rsid w:val="002E57D1"/>
    <w:rsid w:val="002E5A2E"/>
    <w:rsid w:val="002F0203"/>
    <w:rsid w:val="002F36E9"/>
    <w:rsid w:val="002F37DB"/>
    <w:rsid w:val="002F53FA"/>
    <w:rsid w:val="002F5B47"/>
    <w:rsid w:val="002F6749"/>
    <w:rsid w:val="002F6EE0"/>
    <w:rsid w:val="00301F64"/>
    <w:rsid w:val="00302A93"/>
    <w:rsid w:val="00302DB1"/>
    <w:rsid w:val="003040D6"/>
    <w:rsid w:val="00305C15"/>
    <w:rsid w:val="00310508"/>
    <w:rsid w:val="0031204A"/>
    <w:rsid w:val="003133FD"/>
    <w:rsid w:val="00313EC3"/>
    <w:rsid w:val="00313F7E"/>
    <w:rsid w:val="003158C5"/>
    <w:rsid w:val="00315EAB"/>
    <w:rsid w:val="003169F1"/>
    <w:rsid w:val="00317451"/>
    <w:rsid w:val="003177D3"/>
    <w:rsid w:val="003218A7"/>
    <w:rsid w:val="003221DC"/>
    <w:rsid w:val="0032224D"/>
    <w:rsid w:val="003226AB"/>
    <w:rsid w:val="003232AB"/>
    <w:rsid w:val="0032359D"/>
    <w:rsid w:val="00324D13"/>
    <w:rsid w:val="0032503B"/>
    <w:rsid w:val="0032523B"/>
    <w:rsid w:val="00326E73"/>
    <w:rsid w:val="003276E6"/>
    <w:rsid w:val="00327A6F"/>
    <w:rsid w:val="00330EB0"/>
    <w:rsid w:val="0033183D"/>
    <w:rsid w:val="003334DE"/>
    <w:rsid w:val="00333E6A"/>
    <w:rsid w:val="00333EB4"/>
    <w:rsid w:val="00335204"/>
    <w:rsid w:val="0033554A"/>
    <w:rsid w:val="003364A3"/>
    <w:rsid w:val="00336707"/>
    <w:rsid w:val="0033675C"/>
    <w:rsid w:val="00337831"/>
    <w:rsid w:val="00337DC8"/>
    <w:rsid w:val="00340323"/>
    <w:rsid w:val="003404AA"/>
    <w:rsid w:val="003429B5"/>
    <w:rsid w:val="00344E1F"/>
    <w:rsid w:val="00345BA3"/>
    <w:rsid w:val="003472D4"/>
    <w:rsid w:val="0034783A"/>
    <w:rsid w:val="0035090D"/>
    <w:rsid w:val="00350BBA"/>
    <w:rsid w:val="0035184C"/>
    <w:rsid w:val="00351A85"/>
    <w:rsid w:val="0035290D"/>
    <w:rsid w:val="003531F3"/>
    <w:rsid w:val="003538DB"/>
    <w:rsid w:val="0035446D"/>
    <w:rsid w:val="00354762"/>
    <w:rsid w:val="00355558"/>
    <w:rsid w:val="0036053E"/>
    <w:rsid w:val="003616FE"/>
    <w:rsid w:val="00362B48"/>
    <w:rsid w:val="0036683E"/>
    <w:rsid w:val="003673DE"/>
    <w:rsid w:val="00367A40"/>
    <w:rsid w:val="003711E1"/>
    <w:rsid w:val="00374E00"/>
    <w:rsid w:val="00374E73"/>
    <w:rsid w:val="00375C59"/>
    <w:rsid w:val="00375E87"/>
    <w:rsid w:val="00376028"/>
    <w:rsid w:val="00376E86"/>
    <w:rsid w:val="00377450"/>
    <w:rsid w:val="00377D2F"/>
    <w:rsid w:val="00382066"/>
    <w:rsid w:val="0038224F"/>
    <w:rsid w:val="00383A2B"/>
    <w:rsid w:val="00387B77"/>
    <w:rsid w:val="00391345"/>
    <w:rsid w:val="00391426"/>
    <w:rsid w:val="00391582"/>
    <w:rsid w:val="00391658"/>
    <w:rsid w:val="0039337B"/>
    <w:rsid w:val="003935C0"/>
    <w:rsid w:val="00393EE5"/>
    <w:rsid w:val="00394CA2"/>
    <w:rsid w:val="003A08A6"/>
    <w:rsid w:val="003A41A0"/>
    <w:rsid w:val="003A4E36"/>
    <w:rsid w:val="003A5459"/>
    <w:rsid w:val="003A60FB"/>
    <w:rsid w:val="003A6B79"/>
    <w:rsid w:val="003A78D1"/>
    <w:rsid w:val="003A7CCD"/>
    <w:rsid w:val="003B1856"/>
    <w:rsid w:val="003B2AE5"/>
    <w:rsid w:val="003B4CD0"/>
    <w:rsid w:val="003B52AE"/>
    <w:rsid w:val="003B5B90"/>
    <w:rsid w:val="003C38AC"/>
    <w:rsid w:val="003C4A51"/>
    <w:rsid w:val="003C5DCE"/>
    <w:rsid w:val="003C72CA"/>
    <w:rsid w:val="003C7454"/>
    <w:rsid w:val="003D0292"/>
    <w:rsid w:val="003D31A4"/>
    <w:rsid w:val="003D31B3"/>
    <w:rsid w:val="003D6F71"/>
    <w:rsid w:val="003E12D6"/>
    <w:rsid w:val="003E3041"/>
    <w:rsid w:val="003E3150"/>
    <w:rsid w:val="003E3239"/>
    <w:rsid w:val="003E34F8"/>
    <w:rsid w:val="003E44FE"/>
    <w:rsid w:val="003E4A68"/>
    <w:rsid w:val="003E4E95"/>
    <w:rsid w:val="003E56FF"/>
    <w:rsid w:val="003E5DC6"/>
    <w:rsid w:val="003E796E"/>
    <w:rsid w:val="003F31D6"/>
    <w:rsid w:val="003F69E2"/>
    <w:rsid w:val="003F7991"/>
    <w:rsid w:val="003F7F4B"/>
    <w:rsid w:val="004019DF"/>
    <w:rsid w:val="00401C95"/>
    <w:rsid w:val="00402167"/>
    <w:rsid w:val="004045CE"/>
    <w:rsid w:val="00404ECB"/>
    <w:rsid w:val="00406C97"/>
    <w:rsid w:val="004101F2"/>
    <w:rsid w:val="004111E4"/>
    <w:rsid w:val="004113E8"/>
    <w:rsid w:val="004143C5"/>
    <w:rsid w:val="004160BF"/>
    <w:rsid w:val="00417712"/>
    <w:rsid w:val="0042225D"/>
    <w:rsid w:val="00422694"/>
    <w:rsid w:val="00422758"/>
    <w:rsid w:val="00423A81"/>
    <w:rsid w:val="00424130"/>
    <w:rsid w:val="00424415"/>
    <w:rsid w:val="004244D4"/>
    <w:rsid w:val="00426CB9"/>
    <w:rsid w:val="00430ACC"/>
    <w:rsid w:val="004311B1"/>
    <w:rsid w:val="00433308"/>
    <w:rsid w:val="00434BE5"/>
    <w:rsid w:val="00434F56"/>
    <w:rsid w:val="0043553E"/>
    <w:rsid w:val="00435923"/>
    <w:rsid w:val="0043595E"/>
    <w:rsid w:val="004359AD"/>
    <w:rsid w:val="00435FFC"/>
    <w:rsid w:val="00436C68"/>
    <w:rsid w:val="00437750"/>
    <w:rsid w:val="00440215"/>
    <w:rsid w:val="00440582"/>
    <w:rsid w:val="0044254E"/>
    <w:rsid w:val="00442A96"/>
    <w:rsid w:val="004446C3"/>
    <w:rsid w:val="00445EF4"/>
    <w:rsid w:val="004461A3"/>
    <w:rsid w:val="00446FD3"/>
    <w:rsid w:val="00447070"/>
    <w:rsid w:val="00452B2A"/>
    <w:rsid w:val="0045371C"/>
    <w:rsid w:val="004537B5"/>
    <w:rsid w:val="00456623"/>
    <w:rsid w:val="004615CC"/>
    <w:rsid w:val="00461AFE"/>
    <w:rsid w:val="00462FD9"/>
    <w:rsid w:val="00463DAF"/>
    <w:rsid w:val="00465581"/>
    <w:rsid w:val="0046677A"/>
    <w:rsid w:val="0046771C"/>
    <w:rsid w:val="004702FD"/>
    <w:rsid w:val="0047035A"/>
    <w:rsid w:val="00470A25"/>
    <w:rsid w:val="00470F7D"/>
    <w:rsid w:val="00472337"/>
    <w:rsid w:val="004725D0"/>
    <w:rsid w:val="00472807"/>
    <w:rsid w:val="0047586B"/>
    <w:rsid w:val="00476404"/>
    <w:rsid w:val="00477A2B"/>
    <w:rsid w:val="004819FA"/>
    <w:rsid w:val="00481C3D"/>
    <w:rsid w:val="00481E57"/>
    <w:rsid w:val="0048262D"/>
    <w:rsid w:val="0048336B"/>
    <w:rsid w:val="004835DD"/>
    <w:rsid w:val="00484AF7"/>
    <w:rsid w:val="00485049"/>
    <w:rsid w:val="004861A2"/>
    <w:rsid w:val="00486313"/>
    <w:rsid w:val="004865A2"/>
    <w:rsid w:val="00486BFC"/>
    <w:rsid w:val="0049026C"/>
    <w:rsid w:val="004917D1"/>
    <w:rsid w:val="00492BC4"/>
    <w:rsid w:val="004934CC"/>
    <w:rsid w:val="00493596"/>
    <w:rsid w:val="004951BE"/>
    <w:rsid w:val="00495E65"/>
    <w:rsid w:val="00497AF9"/>
    <w:rsid w:val="004A109B"/>
    <w:rsid w:val="004A1622"/>
    <w:rsid w:val="004A17D8"/>
    <w:rsid w:val="004A2450"/>
    <w:rsid w:val="004A29E4"/>
    <w:rsid w:val="004A3F80"/>
    <w:rsid w:val="004A59A1"/>
    <w:rsid w:val="004A7C29"/>
    <w:rsid w:val="004B0B98"/>
    <w:rsid w:val="004B0E40"/>
    <w:rsid w:val="004B1197"/>
    <w:rsid w:val="004B11B7"/>
    <w:rsid w:val="004B2B4A"/>
    <w:rsid w:val="004B4359"/>
    <w:rsid w:val="004B521A"/>
    <w:rsid w:val="004B5DDF"/>
    <w:rsid w:val="004B630E"/>
    <w:rsid w:val="004B637D"/>
    <w:rsid w:val="004B6626"/>
    <w:rsid w:val="004C002D"/>
    <w:rsid w:val="004C17E4"/>
    <w:rsid w:val="004C182A"/>
    <w:rsid w:val="004C2612"/>
    <w:rsid w:val="004C50A7"/>
    <w:rsid w:val="004C726A"/>
    <w:rsid w:val="004D0530"/>
    <w:rsid w:val="004D102B"/>
    <w:rsid w:val="004D11AB"/>
    <w:rsid w:val="004D3012"/>
    <w:rsid w:val="004D3A92"/>
    <w:rsid w:val="004D4265"/>
    <w:rsid w:val="004D4430"/>
    <w:rsid w:val="004D4590"/>
    <w:rsid w:val="004D4EC3"/>
    <w:rsid w:val="004D50AE"/>
    <w:rsid w:val="004D54A7"/>
    <w:rsid w:val="004D7463"/>
    <w:rsid w:val="004E24EB"/>
    <w:rsid w:val="004E2922"/>
    <w:rsid w:val="004E305F"/>
    <w:rsid w:val="004E4316"/>
    <w:rsid w:val="004E591D"/>
    <w:rsid w:val="004E7FA3"/>
    <w:rsid w:val="004F0356"/>
    <w:rsid w:val="004F08E9"/>
    <w:rsid w:val="004F095A"/>
    <w:rsid w:val="004F1984"/>
    <w:rsid w:val="004F1C43"/>
    <w:rsid w:val="004F2B49"/>
    <w:rsid w:val="004F31C9"/>
    <w:rsid w:val="004F36B4"/>
    <w:rsid w:val="004F3D60"/>
    <w:rsid w:val="004F440A"/>
    <w:rsid w:val="004F52ED"/>
    <w:rsid w:val="004F696A"/>
    <w:rsid w:val="005003CE"/>
    <w:rsid w:val="00500EBD"/>
    <w:rsid w:val="00501197"/>
    <w:rsid w:val="0050220B"/>
    <w:rsid w:val="00505355"/>
    <w:rsid w:val="00505480"/>
    <w:rsid w:val="0050600F"/>
    <w:rsid w:val="005060B1"/>
    <w:rsid w:val="005062C0"/>
    <w:rsid w:val="00506A3F"/>
    <w:rsid w:val="00510841"/>
    <w:rsid w:val="005119AA"/>
    <w:rsid w:val="00512AB3"/>
    <w:rsid w:val="005137D7"/>
    <w:rsid w:val="0051683F"/>
    <w:rsid w:val="00517E47"/>
    <w:rsid w:val="00520ECD"/>
    <w:rsid w:val="00521DAF"/>
    <w:rsid w:val="00524EB2"/>
    <w:rsid w:val="00525857"/>
    <w:rsid w:val="00530612"/>
    <w:rsid w:val="00531A3A"/>
    <w:rsid w:val="00532A18"/>
    <w:rsid w:val="0053422B"/>
    <w:rsid w:val="00534B7C"/>
    <w:rsid w:val="00540253"/>
    <w:rsid w:val="00540A67"/>
    <w:rsid w:val="00540D1D"/>
    <w:rsid w:val="00541E38"/>
    <w:rsid w:val="0054254B"/>
    <w:rsid w:val="005445E1"/>
    <w:rsid w:val="00544851"/>
    <w:rsid w:val="005448AD"/>
    <w:rsid w:val="00544AF2"/>
    <w:rsid w:val="00545A0A"/>
    <w:rsid w:val="00545B07"/>
    <w:rsid w:val="00546410"/>
    <w:rsid w:val="0054778A"/>
    <w:rsid w:val="00547FBA"/>
    <w:rsid w:val="00550F63"/>
    <w:rsid w:val="005526A2"/>
    <w:rsid w:val="00552BBF"/>
    <w:rsid w:val="005537FD"/>
    <w:rsid w:val="00555CF5"/>
    <w:rsid w:val="00555D72"/>
    <w:rsid w:val="005573A0"/>
    <w:rsid w:val="00557BCD"/>
    <w:rsid w:val="005611EC"/>
    <w:rsid w:val="00561913"/>
    <w:rsid w:val="005645F8"/>
    <w:rsid w:val="00564C14"/>
    <w:rsid w:val="00564C97"/>
    <w:rsid w:val="00564DC9"/>
    <w:rsid w:val="00564F4F"/>
    <w:rsid w:val="005653A1"/>
    <w:rsid w:val="005664FF"/>
    <w:rsid w:val="00566591"/>
    <w:rsid w:val="0056781D"/>
    <w:rsid w:val="00570961"/>
    <w:rsid w:val="00570D12"/>
    <w:rsid w:val="005716B5"/>
    <w:rsid w:val="00571871"/>
    <w:rsid w:val="005720BD"/>
    <w:rsid w:val="00572C49"/>
    <w:rsid w:val="00575206"/>
    <w:rsid w:val="0057745F"/>
    <w:rsid w:val="005803EF"/>
    <w:rsid w:val="0058172B"/>
    <w:rsid w:val="00581FBA"/>
    <w:rsid w:val="0058281E"/>
    <w:rsid w:val="00582A6C"/>
    <w:rsid w:val="005847E9"/>
    <w:rsid w:val="0058486C"/>
    <w:rsid w:val="00584999"/>
    <w:rsid w:val="00586366"/>
    <w:rsid w:val="0059054E"/>
    <w:rsid w:val="0059295B"/>
    <w:rsid w:val="00592968"/>
    <w:rsid w:val="00593DAD"/>
    <w:rsid w:val="0059741B"/>
    <w:rsid w:val="005A2263"/>
    <w:rsid w:val="005A4E41"/>
    <w:rsid w:val="005A535E"/>
    <w:rsid w:val="005A54FB"/>
    <w:rsid w:val="005A59D0"/>
    <w:rsid w:val="005A6D7B"/>
    <w:rsid w:val="005A6ED6"/>
    <w:rsid w:val="005B06E1"/>
    <w:rsid w:val="005B1920"/>
    <w:rsid w:val="005B2B0D"/>
    <w:rsid w:val="005B2DC2"/>
    <w:rsid w:val="005B5FCA"/>
    <w:rsid w:val="005B676E"/>
    <w:rsid w:val="005B7336"/>
    <w:rsid w:val="005B7F53"/>
    <w:rsid w:val="005C120C"/>
    <w:rsid w:val="005C1A12"/>
    <w:rsid w:val="005C20B7"/>
    <w:rsid w:val="005C27A7"/>
    <w:rsid w:val="005C2D17"/>
    <w:rsid w:val="005C3241"/>
    <w:rsid w:val="005C3575"/>
    <w:rsid w:val="005C3F80"/>
    <w:rsid w:val="005C4458"/>
    <w:rsid w:val="005C5BAE"/>
    <w:rsid w:val="005D0690"/>
    <w:rsid w:val="005D0BB4"/>
    <w:rsid w:val="005D1233"/>
    <w:rsid w:val="005D134C"/>
    <w:rsid w:val="005D1888"/>
    <w:rsid w:val="005D1D74"/>
    <w:rsid w:val="005D282F"/>
    <w:rsid w:val="005D2EA0"/>
    <w:rsid w:val="005D3D2F"/>
    <w:rsid w:val="005D4A61"/>
    <w:rsid w:val="005D69C0"/>
    <w:rsid w:val="005E00AC"/>
    <w:rsid w:val="005E1018"/>
    <w:rsid w:val="005E266F"/>
    <w:rsid w:val="005F01CC"/>
    <w:rsid w:val="005F2999"/>
    <w:rsid w:val="005F33A4"/>
    <w:rsid w:val="005F51A1"/>
    <w:rsid w:val="005F5C01"/>
    <w:rsid w:val="005F64BC"/>
    <w:rsid w:val="006005A4"/>
    <w:rsid w:val="00602631"/>
    <w:rsid w:val="006026C9"/>
    <w:rsid w:val="00604FE9"/>
    <w:rsid w:val="00606824"/>
    <w:rsid w:val="00607436"/>
    <w:rsid w:val="00611D41"/>
    <w:rsid w:val="00612902"/>
    <w:rsid w:val="0061510B"/>
    <w:rsid w:val="006171DA"/>
    <w:rsid w:val="00617FCF"/>
    <w:rsid w:val="00621F69"/>
    <w:rsid w:val="006235CE"/>
    <w:rsid w:val="00625838"/>
    <w:rsid w:val="00627173"/>
    <w:rsid w:val="00630BE3"/>
    <w:rsid w:val="006323E1"/>
    <w:rsid w:val="0063256C"/>
    <w:rsid w:val="0063387F"/>
    <w:rsid w:val="00635B24"/>
    <w:rsid w:val="0063645A"/>
    <w:rsid w:val="006376EE"/>
    <w:rsid w:val="00640DE3"/>
    <w:rsid w:val="006412D6"/>
    <w:rsid w:val="0064164B"/>
    <w:rsid w:val="00641B90"/>
    <w:rsid w:val="00642079"/>
    <w:rsid w:val="0064259C"/>
    <w:rsid w:val="00643420"/>
    <w:rsid w:val="00643C3B"/>
    <w:rsid w:val="00643E5B"/>
    <w:rsid w:val="00643F66"/>
    <w:rsid w:val="00644725"/>
    <w:rsid w:val="0064622E"/>
    <w:rsid w:val="006511B8"/>
    <w:rsid w:val="006526DD"/>
    <w:rsid w:val="00652DC1"/>
    <w:rsid w:val="006546F3"/>
    <w:rsid w:val="00654BC5"/>
    <w:rsid w:val="0065644E"/>
    <w:rsid w:val="00662C2C"/>
    <w:rsid w:val="006651CC"/>
    <w:rsid w:val="006653C8"/>
    <w:rsid w:val="00665B68"/>
    <w:rsid w:val="006701A0"/>
    <w:rsid w:val="00670B67"/>
    <w:rsid w:val="00670CD9"/>
    <w:rsid w:val="00671790"/>
    <w:rsid w:val="006726FF"/>
    <w:rsid w:val="0067284F"/>
    <w:rsid w:val="006751AD"/>
    <w:rsid w:val="006754CE"/>
    <w:rsid w:val="0067585A"/>
    <w:rsid w:val="00676A80"/>
    <w:rsid w:val="00684954"/>
    <w:rsid w:val="00684C55"/>
    <w:rsid w:val="00684F42"/>
    <w:rsid w:val="00685047"/>
    <w:rsid w:val="00687B34"/>
    <w:rsid w:val="00687D5F"/>
    <w:rsid w:val="00690228"/>
    <w:rsid w:val="00690A6A"/>
    <w:rsid w:val="00694341"/>
    <w:rsid w:val="00695A12"/>
    <w:rsid w:val="006971C0"/>
    <w:rsid w:val="00697E0A"/>
    <w:rsid w:val="006A0062"/>
    <w:rsid w:val="006A1AAB"/>
    <w:rsid w:val="006A21B3"/>
    <w:rsid w:val="006A49A0"/>
    <w:rsid w:val="006A4E60"/>
    <w:rsid w:val="006A521C"/>
    <w:rsid w:val="006B00B5"/>
    <w:rsid w:val="006B12F0"/>
    <w:rsid w:val="006B2528"/>
    <w:rsid w:val="006B256D"/>
    <w:rsid w:val="006B3451"/>
    <w:rsid w:val="006B46C3"/>
    <w:rsid w:val="006B7596"/>
    <w:rsid w:val="006B7AB5"/>
    <w:rsid w:val="006C0572"/>
    <w:rsid w:val="006C0D57"/>
    <w:rsid w:val="006C2753"/>
    <w:rsid w:val="006C3097"/>
    <w:rsid w:val="006C3704"/>
    <w:rsid w:val="006C4B72"/>
    <w:rsid w:val="006C4BF9"/>
    <w:rsid w:val="006C5648"/>
    <w:rsid w:val="006C77E9"/>
    <w:rsid w:val="006C79EE"/>
    <w:rsid w:val="006D0EF1"/>
    <w:rsid w:val="006D1575"/>
    <w:rsid w:val="006D1703"/>
    <w:rsid w:val="006D1887"/>
    <w:rsid w:val="006D3FAE"/>
    <w:rsid w:val="006D51B7"/>
    <w:rsid w:val="006D6560"/>
    <w:rsid w:val="006D68CD"/>
    <w:rsid w:val="006E013D"/>
    <w:rsid w:val="006E01B8"/>
    <w:rsid w:val="006E0D52"/>
    <w:rsid w:val="006E128F"/>
    <w:rsid w:val="006E21C6"/>
    <w:rsid w:val="006E23FE"/>
    <w:rsid w:val="006E2FAD"/>
    <w:rsid w:val="006E4646"/>
    <w:rsid w:val="006E7C12"/>
    <w:rsid w:val="006F13D6"/>
    <w:rsid w:val="006F199C"/>
    <w:rsid w:val="006F4AF0"/>
    <w:rsid w:val="006F6291"/>
    <w:rsid w:val="0070034E"/>
    <w:rsid w:val="00701484"/>
    <w:rsid w:val="00701772"/>
    <w:rsid w:val="0070229A"/>
    <w:rsid w:val="00702D41"/>
    <w:rsid w:val="0070409C"/>
    <w:rsid w:val="007056F5"/>
    <w:rsid w:val="00705887"/>
    <w:rsid w:val="00706624"/>
    <w:rsid w:val="00706A7E"/>
    <w:rsid w:val="00706D2D"/>
    <w:rsid w:val="00711326"/>
    <w:rsid w:val="0071256D"/>
    <w:rsid w:val="00712BB9"/>
    <w:rsid w:val="00714C6C"/>
    <w:rsid w:val="00715201"/>
    <w:rsid w:val="0071543B"/>
    <w:rsid w:val="00715628"/>
    <w:rsid w:val="00716E58"/>
    <w:rsid w:val="00721152"/>
    <w:rsid w:val="00721446"/>
    <w:rsid w:val="00721BB5"/>
    <w:rsid w:val="0072517E"/>
    <w:rsid w:val="007251A6"/>
    <w:rsid w:val="007251AC"/>
    <w:rsid w:val="0072576C"/>
    <w:rsid w:val="007258EB"/>
    <w:rsid w:val="0072635A"/>
    <w:rsid w:val="007263E5"/>
    <w:rsid w:val="007265C0"/>
    <w:rsid w:val="00727F2A"/>
    <w:rsid w:val="00730EA4"/>
    <w:rsid w:val="0073265B"/>
    <w:rsid w:val="0073346F"/>
    <w:rsid w:val="007351F5"/>
    <w:rsid w:val="0073566A"/>
    <w:rsid w:val="00737097"/>
    <w:rsid w:val="00737A5C"/>
    <w:rsid w:val="007404D7"/>
    <w:rsid w:val="00740572"/>
    <w:rsid w:val="007408EF"/>
    <w:rsid w:val="00740907"/>
    <w:rsid w:val="0074142C"/>
    <w:rsid w:val="00741CAE"/>
    <w:rsid w:val="0074204B"/>
    <w:rsid w:val="00743BB8"/>
    <w:rsid w:val="007446E2"/>
    <w:rsid w:val="0074516F"/>
    <w:rsid w:val="00745948"/>
    <w:rsid w:val="00745963"/>
    <w:rsid w:val="007459DC"/>
    <w:rsid w:val="00745FA0"/>
    <w:rsid w:val="00747544"/>
    <w:rsid w:val="0075100F"/>
    <w:rsid w:val="00751D52"/>
    <w:rsid w:val="0075427B"/>
    <w:rsid w:val="007545FB"/>
    <w:rsid w:val="00755662"/>
    <w:rsid w:val="00755936"/>
    <w:rsid w:val="0075701D"/>
    <w:rsid w:val="00762E72"/>
    <w:rsid w:val="007660E2"/>
    <w:rsid w:val="0076688B"/>
    <w:rsid w:val="00766B3A"/>
    <w:rsid w:val="0076710A"/>
    <w:rsid w:val="007671F5"/>
    <w:rsid w:val="00767FDA"/>
    <w:rsid w:val="0077003A"/>
    <w:rsid w:val="007704C2"/>
    <w:rsid w:val="007726CE"/>
    <w:rsid w:val="007740E0"/>
    <w:rsid w:val="00777387"/>
    <w:rsid w:val="00777BE1"/>
    <w:rsid w:val="00780A87"/>
    <w:rsid w:val="00781434"/>
    <w:rsid w:val="00781FFB"/>
    <w:rsid w:val="00785754"/>
    <w:rsid w:val="00785890"/>
    <w:rsid w:val="007861B8"/>
    <w:rsid w:val="00786AB0"/>
    <w:rsid w:val="007922AF"/>
    <w:rsid w:val="00793936"/>
    <w:rsid w:val="00794035"/>
    <w:rsid w:val="0079588B"/>
    <w:rsid w:val="00796D9A"/>
    <w:rsid w:val="007A0A02"/>
    <w:rsid w:val="007A2119"/>
    <w:rsid w:val="007A5849"/>
    <w:rsid w:val="007A58ED"/>
    <w:rsid w:val="007B048B"/>
    <w:rsid w:val="007B0498"/>
    <w:rsid w:val="007B09B1"/>
    <w:rsid w:val="007B0F27"/>
    <w:rsid w:val="007B12B6"/>
    <w:rsid w:val="007B17B3"/>
    <w:rsid w:val="007B2139"/>
    <w:rsid w:val="007B36FB"/>
    <w:rsid w:val="007B3AEE"/>
    <w:rsid w:val="007B3D71"/>
    <w:rsid w:val="007B4764"/>
    <w:rsid w:val="007B72D6"/>
    <w:rsid w:val="007B7895"/>
    <w:rsid w:val="007C051A"/>
    <w:rsid w:val="007C0CD2"/>
    <w:rsid w:val="007C1E73"/>
    <w:rsid w:val="007C2123"/>
    <w:rsid w:val="007C4D44"/>
    <w:rsid w:val="007C7BBB"/>
    <w:rsid w:val="007C7C34"/>
    <w:rsid w:val="007D0EFC"/>
    <w:rsid w:val="007D1644"/>
    <w:rsid w:val="007D22BE"/>
    <w:rsid w:val="007D23E0"/>
    <w:rsid w:val="007D2EC3"/>
    <w:rsid w:val="007E0DE8"/>
    <w:rsid w:val="007E1BB6"/>
    <w:rsid w:val="007E26EF"/>
    <w:rsid w:val="007E2FC8"/>
    <w:rsid w:val="007E374B"/>
    <w:rsid w:val="007E3C82"/>
    <w:rsid w:val="007E3D45"/>
    <w:rsid w:val="007E4007"/>
    <w:rsid w:val="007E45E3"/>
    <w:rsid w:val="007E6B0A"/>
    <w:rsid w:val="007E759C"/>
    <w:rsid w:val="007E7774"/>
    <w:rsid w:val="007E79AE"/>
    <w:rsid w:val="007F0503"/>
    <w:rsid w:val="007F1C9F"/>
    <w:rsid w:val="007F3F35"/>
    <w:rsid w:val="007F61B4"/>
    <w:rsid w:val="007F6FE7"/>
    <w:rsid w:val="007F75FF"/>
    <w:rsid w:val="00800913"/>
    <w:rsid w:val="008035FB"/>
    <w:rsid w:val="00804514"/>
    <w:rsid w:val="008045AD"/>
    <w:rsid w:val="00806813"/>
    <w:rsid w:val="00806F00"/>
    <w:rsid w:val="00807A11"/>
    <w:rsid w:val="008124C3"/>
    <w:rsid w:val="00814DD3"/>
    <w:rsid w:val="00814F49"/>
    <w:rsid w:val="00815082"/>
    <w:rsid w:val="008167B8"/>
    <w:rsid w:val="00816C66"/>
    <w:rsid w:val="0081705D"/>
    <w:rsid w:val="00817A1A"/>
    <w:rsid w:val="008223C9"/>
    <w:rsid w:val="00822DB4"/>
    <w:rsid w:val="00823014"/>
    <w:rsid w:val="00823091"/>
    <w:rsid w:val="00825E68"/>
    <w:rsid w:val="00825ED8"/>
    <w:rsid w:val="00827433"/>
    <w:rsid w:val="008279A9"/>
    <w:rsid w:val="00830D4D"/>
    <w:rsid w:val="00830F89"/>
    <w:rsid w:val="0083350B"/>
    <w:rsid w:val="0083646A"/>
    <w:rsid w:val="00837BCA"/>
    <w:rsid w:val="00840336"/>
    <w:rsid w:val="008417AF"/>
    <w:rsid w:val="00842B65"/>
    <w:rsid w:val="00843913"/>
    <w:rsid w:val="00843B36"/>
    <w:rsid w:val="00844D71"/>
    <w:rsid w:val="0084543B"/>
    <w:rsid w:val="0084669D"/>
    <w:rsid w:val="00846B3E"/>
    <w:rsid w:val="008475FB"/>
    <w:rsid w:val="00850975"/>
    <w:rsid w:val="00853085"/>
    <w:rsid w:val="00853AE6"/>
    <w:rsid w:val="00853D2E"/>
    <w:rsid w:val="0086021A"/>
    <w:rsid w:val="00860271"/>
    <w:rsid w:val="008607E3"/>
    <w:rsid w:val="00860971"/>
    <w:rsid w:val="00860B24"/>
    <w:rsid w:val="00861DA7"/>
    <w:rsid w:val="00862EE3"/>
    <w:rsid w:val="0086433B"/>
    <w:rsid w:val="00864646"/>
    <w:rsid w:val="00866021"/>
    <w:rsid w:val="008679E0"/>
    <w:rsid w:val="00871887"/>
    <w:rsid w:val="00871C1A"/>
    <w:rsid w:val="00873291"/>
    <w:rsid w:val="00874576"/>
    <w:rsid w:val="008745D8"/>
    <w:rsid w:val="00874876"/>
    <w:rsid w:val="00874F0A"/>
    <w:rsid w:val="00877F7D"/>
    <w:rsid w:val="0088210E"/>
    <w:rsid w:val="00882472"/>
    <w:rsid w:val="00882C72"/>
    <w:rsid w:val="008838CB"/>
    <w:rsid w:val="00883937"/>
    <w:rsid w:val="00883EDE"/>
    <w:rsid w:val="008856E0"/>
    <w:rsid w:val="008902EB"/>
    <w:rsid w:val="0089035E"/>
    <w:rsid w:val="00890BA5"/>
    <w:rsid w:val="00891FA6"/>
    <w:rsid w:val="00892007"/>
    <w:rsid w:val="00892C97"/>
    <w:rsid w:val="008930BD"/>
    <w:rsid w:val="00893694"/>
    <w:rsid w:val="00893AF1"/>
    <w:rsid w:val="00896366"/>
    <w:rsid w:val="00897A07"/>
    <w:rsid w:val="008A0A72"/>
    <w:rsid w:val="008A11EE"/>
    <w:rsid w:val="008A26C6"/>
    <w:rsid w:val="008A4221"/>
    <w:rsid w:val="008A7A53"/>
    <w:rsid w:val="008A7D02"/>
    <w:rsid w:val="008B0C63"/>
    <w:rsid w:val="008B0D79"/>
    <w:rsid w:val="008B3493"/>
    <w:rsid w:val="008B3FE0"/>
    <w:rsid w:val="008B456C"/>
    <w:rsid w:val="008B4B06"/>
    <w:rsid w:val="008B4D1F"/>
    <w:rsid w:val="008B72C0"/>
    <w:rsid w:val="008B778E"/>
    <w:rsid w:val="008C023B"/>
    <w:rsid w:val="008C08C9"/>
    <w:rsid w:val="008C1E92"/>
    <w:rsid w:val="008C2CA3"/>
    <w:rsid w:val="008C33EE"/>
    <w:rsid w:val="008C46C4"/>
    <w:rsid w:val="008C5423"/>
    <w:rsid w:val="008C58C9"/>
    <w:rsid w:val="008D11C0"/>
    <w:rsid w:val="008D44A4"/>
    <w:rsid w:val="008D78AD"/>
    <w:rsid w:val="008E07A4"/>
    <w:rsid w:val="008E17EE"/>
    <w:rsid w:val="008E3A55"/>
    <w:rsid w:val="008E48A5"/>
    <w:rsid w:val="008E491E"/>
    <w:rsid w:val="008E6A30"/>
    <w:rsid w:val="008F06AD"/>
    <w:rsid w:val="008F07E0"/>
    <w:rsid w:val="008F18DF"/>
    <w:rsid w:val="008F1DD6"/>
    <w:rsid w:val="008F31EC"/>
    <w:rsid w:val="008F3EDC"/>
    <w:rsid w:val="008F41E7"/>
    <w:rsid w:val="008F534C"/>
    <w:rsid w:val="008F6D38"/>
    <w:rsid w:val="00902F32"/>
    <w:rsid w:val="00903DD1"/>
    <w:rsid w:val="00903EB2"/>
    <w:rsid w:val="00905093"/>
    <w:rsid w:val="0090542A"/>
    <w:rsid w:val="00906A29"/>
    <w:rsid w:val="00907D4A"/>
    <w:rsid w:val="009122B3"/>
    <w:rsid w:val="0091249F"/>
    <w:rsid w:val="00912C36"/>
    <w:rsid w:val="00914DF2"/>
    <w:rsid w:val="00916493"/>
    <w:rsid w:val="00920AF9"/>
    <w:rsid w:val="009239F9"/>
    <w:rsid w:val="00924973"/>
    <w:rsid w:val="00926BA6"/>
    <w:rsid w:val="00931865"/>
    <w:rsid w:val="00931959"/>
    <w:rsid w:val="00932024"/>
    <w:rsid w:val="00932216"/>
    <w:rsid w:val="00932450"/>
    <w:rsid w:val="00933354"/>
    <w:rsid w:val="0093338C"/>
    <w:rsid w:val="00934B28"/>
    <w:rsid w:val="00935F70"/>
    <w:rsid w:val="00937170"/>
    <w:rsid w:val="00937DA3"/>
    <w:rsid w:val="00937EE2"/>
    <w:rsid w:val="00940303"/>
    <w:rsid w:val="00940D43"/>
    <w:rsid w:val="00940E4C"/>
    <w:rsid w:val="00940E81"/>
    <w:rsid w:val="00942081"/>
    <w:rsid w:val="00942500"/>
    <w:rsid w:val="009435F6"/>
    <w:rsid w:val="009436D0"/>
    <w:rsid w:val="0094487E"/>
    <w:rsid w:val="00944C74"/>
    <w:rsid w:val="00945254"/>
    <w:rsid w:val="00945909"/>
    <w:rsid w:val="00945CA4"/>
    <w:rsid w:val="00946F76"/>
    <w:rsid w:val="00951ED3"/>
    <w:rsid w:val="0095200C"/>
    <w:rsid w:val="00952BDE"/>
    <w:rsid w:val="00956538"/>
    <w:rsid w:val="009575F7"/>
    <w:rsid w:val="0095766D"/>
    <w:rsid w:val="00961613"/>
    <w:rsid w:val="009639BF"/>
    <w:rsid w:val="00964A0A"/>
    <w:rsid w:val="00965326"/>
    <w:rsid w:val="0096565A"/>
    <w:rsid w:val="00966A03"/>
    <w:rsid w:val="00966AEC"/>
    <w:rsid w:val="009677E7"/>
    <w:rsid w:val="00973CF3"/>
    <w:rsid w:val="00974BCC"/>
    <w:rsid w:val="009758B4"/>
    <w:rsid w:val="00975B98"/>
    <w:rsid w:val="00976AA7"/>
    <w:rsid w:val="009774AA"/>
    <w:rsid w:val="00977E82"/>
    <w:rsid w:val="009805CE"/>
    <w:rsid w:val="00981508"/>
    <w:rsid w:val="00981B70"/>
    <w:rsid w:val="009837A2"/>
    <w:rsid w:val="00983DC6"/>
    <w:rsid w:val="009859CC"/>
    <w:rsid w:val="00985A06"/>
    <w:rsid w:val="00987777"/>
    <w:rsid w:val="00990318"/>
    <w:rsid w:val="00990420"/>
    <w:rsid w:val="009906D2"/>
    <w:rsid w:val="00990958"/>
    <w:rsid w:val="009912D4"/>
    <w:rsid w:val="009914D5"/>
    <w:rsid w:val="009916C3"/>
    <w:rsid w:val="00992C71"/>
    <w:rsid w:val="00995FC2"/>
    <w:rsid w:val="00997B7D"/>
    <w:rsid w:val="009A07A3"/>
    <w:rsid w:val="009A245C"/>
    <w:rsid w:val="009A2543"/>
    <w:rsid w:val="009A42BF"/>
    <w:rsid w:val="009A5914"/>
    <w:rsid w:val="009A5B41"/>
    <w:rsid w:val="009A6FA5"/>
    <w:rsid w:val="009A7D02"/>
    <w:rsid w:val="009B0D12"/>
    <w:rsid w:val="009B28F6"/>
    <w:rsid w:val="009B45DF"/>
    <w:rsid w:val="009B479C"/>
    <w:rsid w:val="009C02BB"/>
    <w:rsid w:val="009C11E6"/>
    <w:rsid w:val="009C22B0"/>
    <w:rsid w:val="009C2648"/>
    <w:rsid w:val="009C2C8F"/>
    <w:rsid w:val="009C30E2"/>
    <w:rsid w:val="009C3BB2"/>
    <w:rsid w:val="009C4B68"/>
    <w:rsid w:val="009C5547"/>
    <w:rsid w:val="009C57F7"/>
    <w:rsid w:val="009D179B"/>
    <w:rsid w:val="009D2B69"/>
    <w:rsid w:val="009D38F6"/>
    <w:rsid w:val="009D4C2C"/>
    <w:rsid w:val="009D4D30"/>
    <w:rsid w:val="009D7012"/>
    <w:rsid w:val="009E1377"/>
    <w:rsid w:val="009E1392"/>
    <w:rsid w:val="009E2CA7"/>
    <w:rsid w:val="009E2CB2"/>
    <w:rsid w:val="009E2FDF"/>
    <w:rsid w:val="009E3F8E"/>
    <w:rsid w:val="009E4505"/>
    <w:rsid w:val="009E74AF"/>
    <w:rsid w:val="009F0AA0"/>
    <w:rsid w:val="009F16D3"/>
    <w:rsid w:val="009F174F"/>
    <w:rsid w:val="009F3903"/>
    <w:rsid w:val="009F43B7"/>
    <w:rsid w:val="009F6058"/>
    <w:rsid w:val="009F60E5"/>
    <w:rsid w:val="009F6BE9"/>
    <w:rsid w:val="00A00DBE"/>
    <w:rsid w:val="00A01F72"/>
    <w:rsid w:val="00A03872"/>
    <w:rsid w:val="00A03B84"/>
    <w:rsid w:val="00A04006"/>
    <w:rsid w:val="00A04DDC"/>
    <w:rsid w:val="00A04FD6"/>
    <w:rsid w:val="00A0711D"/>
    <w:rsid w:val="00A11DEC"/>
    <w:rsid w:val="00A12EE1"/>
    <w:rsid w:val="00A138C0"/>
    <w:rsid w:val="00A13A9B"/>
    <w:rsid w:val="00A166FE"/>
    <w:rsid w:val="00A1751D"/>
    <w:rsid w:val="00A23119"/>
    <w:rsid w:val="00A250E2"/>
    <w:rsid w:val="00A26F0D"/>
    <w:rsid w:val="00A27204"/>
    <w:rsid w:val="00A3020D"/>
    <w:rsid w:val="00A315BE"/>
    <w:rsid w:val="00A31C59"/>
    <w:rsid w:val="00A335C9"/>
    <w:rsid w:val="00A341A2"/>
    <w:rsid w:val="00A356D3"/>
    <w:rsid w:val="00A35E9A"/>
    <w:rsid w:val="00A36CCD"/>
    <w:rsid w:val="00A37765"/>
    <w:rsid w:val="00A37E80"/>
    <w:rsid w:val="00A4080D"/>
    <w:rsid w:val="00A41E80"/>
    <w:rsid w:val="00A441B6"/>
    <w:rsid w:val="00A453CE"/>
    <w:rsid w:val="00A45945"/>
    <w:rsid w:val="00A46A44"/>
    <w:rsid w:val="00A478E6"/>
    <w:rsid w:val="00A50334"/>
    <w:rsid w:val="00A510D8"/>
    <w:rsid w:val="00A512FE"/>
    <w:rsid w:val="00A51E54"/>
    <w:rsid w:val="00A52F94"/>
    <w:rsid w:val="00A53476"/>
    <w:rsid w:val="00A53F95"/>
    <w:rsid w:val="00A54DB9"/>
    <w:rsid w:val="00A54DED"/>
    <w:rsid w:val="00A55070"/>
    <w:rsid w:val="00A552CC"/>
    <w:rsid w:val="00A55372"/>
    <w:rsid w:val="00A55DB9"/>
    <w:rsid w:val="00A55EAF"/>
    <w:rsid w:val="00A560B9"/>
    <w:rsid w:val="00A56FBD"/>
    <w:rsid w:val="00A57367"/>
    <w:rsid w:val="00A60678"/>
    <w:rsid w:val="00A64A9E"/>
    <w:rsid w:val="00A64DCE"/>
    <w:rsid w:val="00A65998"/>
    <w:rsid w:val="00A6757C"/>
    <w:rsid w:val="00A71849"/>
    <w:rsid w:val="00A72498"/>
    <w:rsid w:val="00A7278D"/>
    <w:rsid w:val="00A7347F"/>
    <w:rsid w:val="00A744A7"/>
    <w:rsid w:val="00A74DCC"/>
    <w:rsid w:val="00A7541F"/>
    <w:rsid w:val="00A76CA3"/>
    <w:rsid w:val="00A807D5"/>
    <w:rsid w:val="00A8145D"/>
    <w:rsid w:val="00A81AB3"/>
    <w:rsid w:val="00A81AC5"/>
    <w:rsid w:val="00A81D00"/>
    <w:rsid w:val="00A86126"/>
    <w:rsid w:val="00A8661F"/>
    <w:rsid w:val="00A87B03"/>
    <w:rsid w:val="00A943E6"/>
    <w:rsid w:val="00A946D0"/>
    <w:rsid w:val="00A94E37"/>
    <w:rsid w:val="00A95B76"/>
    <w:rsid w:val="00A96FF9"/>
    <w:rsid w:val="00A97193"/>
    <w:rsid w:val="00A97BBF"/>
    <w:rsid w:val="00AA04AC"/>
    <w:rsid w:val="00AA152B"/>
    <w:rsid w:val="00AA18AA"/>
    <w:rsid w:val="00AA5C8C"/>
    <w:rsid w:val="00AB0102"/>
    <w:rsid w:val="00AB057D"/>
    <w:rsid w:val="00AB080B"/>
    <w:rsid w:val="00AB15FF"/>
    <w:rsid w:val="00AB3786"/>
    <w:rsid w:val="00AB3C9B"/>
    <w:rsid w:val="00AB5094"/>
    <w:rsid w:val="00AB5223"/>
    <w:rsid w:val="00AB686F"/>
    <w:rsid w:val="00AB6BF7"/>
    <w:rsid w:val="00AB6C9D"/>
    <w:rsid w:val="00AB79E0"/>
    <w:rsid w:val="00AC0383"/>
    <w:rsid w:val="00AC053A"/>
    <w:rsid w:val="00AC0623"/>
    <w:rsid w:val="00AC3516"/>
    <w:rsid w:val="00AC3F7C"/>
    <w:rsid w:val="00AC4AA6"/>
    <w:rsid w:val="00AC5360"/>
    <w:rsid w:val="00AC5E88"/>
    <w:rsid w:val="00AC701E"/>
    <w:rsid w:val="00AD03FE"/>
    <w:rsid w:val="00AD0579"/>
    <w:rsid w:val="00AD05A1"/>
    <w:rsid w:val="00AD1E3F"/>
    <w:rsid w:val="00AD3A2B"/>
    <w:rsid w:val="00AD5273"/>
    <w:rsid w:val="00AD7072"/>
    <w:rsid w:val="00AE2E22"/>
    <w:rsid w:val="00AE3730"/>
    <w:rsid w:val="00AE3BF5"/>
    <w:rsid w:val="00AE496A"/>
    <w:rsid w:val="00AE57F9"/>
    <w:rsid w:val="00AE62AD"/>
    <w:rsid w:val="00AE6A2E"/>
    <w:rsid w:val="00AE75DA"/>
    <w:rsid w:val="00AE7CC3"/>
    <w:rsid w:val="00AF15B5"/>
    <w:rsid w:val="00AF3BD4"/>
    <w:rsid w:val="00AF458A"/>
    <w:rsid w:val="00AF5A36"/>
    <w:rsid w:val="00AF5D9F"/>
    <w:rsid w:val="00AF648B"/>
    <w:rsid w:val="00AF6762"/>
    <w:rsid w:val="00AF7F05"/>
    <w:rsid w:val="00B00014"/>
    <w:rsid w:val="00B0287C"/>
    <w:rsid w:val="00B02C6D"/>
    <w:rsid w:val="00B04D84"/>
    <w:rsid w:val="00B058CD"/>
    <w:rsid w:val="00B05F5A"/>
    <w:rsid w:val="00B066D0"/>
    <w:rsid w:val="00B07332"/>
    <w:rsid w:val="00B07843"/>
    <w:rsid w:val="00B10A5F"/>
    <w:rsid w:val="00B11B45"/>
    <w:rsid w:val="00B11CB6"/>
    <w:rsid w:val="00B124EB"/>
    <w:rsid w:val="00B12A13"/>
    <w:rsid w:val="00B12B73"/>
    <w:rsid w:val="00B14CA6"/>
    <w:rsid w:val="00B15262"/>
    <w:rsid w:val="00B1599B"/>
    <w:rsid w:val="00B15EBF"/>
    <w:rsid w:val="00B179E2"/>
    <w:rsid w:val="00B203EE"/>
    <w:rsid w:val="00B20F12"/>
    <w:rsid w:val="00B2112E"/>
    <w:rsid w:val="00B211F7"/>
    <w:rsid w:val="00B21238"/>
    <w:rsid w:val="00B22023"/>
    <w:rsid w:val="00B22B7B"/>
    <w:rsid w:val="00B23B2D"/>
    <w:rsid w:val="00B23F2B"/>
    <w:rsid w:val="00B24027"/>
    <w:rsid w:val="00B250DD"/>
    <w:rsid w:val="00B267BB"/>
    <w:rsid w:val="00B27004"/>
    <w:rsid w:val="00B27FEE"/>
    <w:rsid w:val="00B30A6D"/>
    <w:rsid w:val="00B33198"/>
    <w:rsid w:val="00B331A2"/>
    <w:rsid w:val="00B3444A"/>
    <w:rsid w:val="00B349D5"/>
    <w:rsid w:val="00B35068"/>
    <w:rsid w:val="00B36985"/>
    <w:rsid w:val="00B373BA"/>
    <w:rsid w:val="00B40831"/>
    <w:rsid w:val="00B42162"/>
    <w:rsid w:val="00B433FF"/>
    <w:rsid w:val="00B43CB9"/>
    <w:rsid w:val="00B4482C"/>
    <w:rsid w:val="00B475F4"/>
    <w:rsid w:val="00B4793A"/>
    <w:rsid w:val="00B50458"/>
    <w:rsid w:val="00B5209A"/>
    <w:rsid w:val="00B5209E"/>
    <w:rsid w:val="00B52177"/>
    <w:rsid w:val="00B534F3"/>
    <w:rsid w:val="00B53B37"/>
    <w:rsid w:val="00B543F2"/>
    <w:rsid w:val="00B5503D"/>
    <w:rsid w:val="00B55345"/>
    <w:rsid w:val="00B55576"/>
    <w:rsid w:val="00B55E79"/>
    <w:rsid w:val="00B561AE"/>
    <w:rsid w:val="00B5640F"/>
    <w:rsid w:val="00B57E4B"/>
    <w:rsid w:val="00B60206"/>
    <w:rsid w:val="00B61AF5"/>
    <w:rsid w:val="00B62A1B"/>
    <w:rsid w:val="00B63519"/>
    <w:rsid w:val="00B6434F"/>
    <w:rsid w:val="00B64612"/>
    <w:rsid w:val="00B64EC4"/>
    <w:rsid w:val="00B659DA"/>
    <w:rsid w:val="00B65EC7"/>
    <w:rsid w:val="00B669B0"/>
    <w:rsid w:val="00B6731F"/>
    <w:rsid w:val="00B674CA"/>
    <w:rsid w:val="00B677C6"/>
    <w:rsid w:val="00B706B3"/>
    <w:rsid w:val="00B71676"/>
    <w:rsid w:val="00B71E98"/>
    <w:rsid w:val="00B735E6"/>
    <w:rsid w:val="00B743BD"/>
    <w:rsid w:val="00B766D9"/>
    <w:rsid w:val="00B76CDA"/>
    <w:rsid w:val="00B76F41"/>
    <w:rsid w:val="00B80172"/>
    <w:rsid w:val="00B80EE6"/>
    <w:rsid w:val="00B82248"/>
    <w:rsid w:val="00B8316F"/>
    <w:rsid w:val="00B84456"/>
    <w:rsid w:val="00B84761"/>
    <w:rsid w:val="00B84D89"/>
    <w:rsid w:val="00B86B2A"/>
    <w:rsid w:val="00B9038E"/>
    <w:rsid w:val="00B905E7"/>
    <w:rsid w:val="00B90FA2"/>
    <w:rsid w:val="00B91E30"/>
    <w:rsid w:val="00B92CBE"/>
    <w:rsid w:val="00B934D0"/>
    <w:rsid w:val="00B94BB4"/>
    <w:rsid w:val="00B9583A"/>
    <w:rsid w:val="00B95EA2"/>
    <w:rsid w:val="00B95EE9"/>
    <w:rsid w:val="00B9748B"/>
    <w:rsid w:val="00BA0FAD"/>
    <w:rsid w:val="00BA11B0"/>
    <w:rsid w:val="00BA162C"/>
    <w:rsid w:val="00BA1882"/>
    <w:rsid w:val="00BA2417"/>
    <w:rsid w:val="00BA420E"/>
    <w:rsid w:val="00BB0035"/>
    <w:rsid w:val="00BB070B"/>
    <w:rsid w:val="00BB2C91"/>
    <w:rsid w:val="00BB3F53"/>
    <w:rsid w:val="00BB4E54"/>
    <w:rsid w:val="00BB5998"/>
    <w:rsid w:val="00BB633C"/>
    <w:rsid w:val="00BB6F4D"/>
    <w:rsid w:val="00BB6F9C"/>
    <w:rsid w:val="00BB725C"/>
    <w:rsid w:val="00BB79E6"/>
    <w:rsid w:val="00BB7E89"/>
    <w:rsid w:val="00BC0FE5"/>
    <w:rsid w:val="00BC1AC9"/>
    <w:rsid w:val="00BC20DB"/>
    <w:rsid w:val="00BC416E"/>
    <w:rsid w:val="00BC41A0"/>
    <w:rsid w:val="00BC5208"/>
    <w:rsid w:val="00BC5329"/>
    <w:rsid w:val="00BD0200"/>
    <w:rsid w:val="00BD076B"/>
    <w:rsid w:val="00BD07B5"/>
    <w:rsid w:val="00BD0E05"/>
    <w:rsid w:val="00BD1107"/>
    <w:rsid w:val="00BD2A9F"/>
    <w:rsid w:val="00BD372E"/>
    <w:rsid w:val="00BD42DA"/>
    <w:rsid w:val="00BD434F"/>
    <w:rsid w:val="00BD465D"/>
    <w:rsid w:val="00BD4D5D"/>
    <w:rsid w:val="00BE014F"/>
    <w:rsid w:val="00BE07A4"/>
    <w:rsid w:val="00BF0824"/>
    <w:rsid w:val="00BF247B"/>
    <w:rsid w:val="00BF509C"/>
    <w:rsid w:val="00BF68B3"/>
    <w:rsid w:val="00BF6C30"/>
    <w:rsid w:val="00C00A6B"/>
    <w:rsid w:val="00C00ECF"/>
    <w:rsid w:val="00C00FDA"/>
    <w:rsid w:val="00C02992"/>
    <w:rsid w:val="00C02A29"/>
    <w:rsid w:val="00C0521C"/>
    <w:rsid w:val="00C06169"/>
    <w:rsid w:val="00C07CD7"/>
    <w:rsid w:val="00C10489"/>
    <w:rsid w:val="00C10608"/>
    <w:rsid w:val="00C116E7"/>
    <w:rsid w:val="00C125EB"/>
    <w:rsid w:val="00C1363D"/>
    <w:rsid w:val="00C14AB4"/>
    <w:rsid w:val="00C15A66"/>
    <w:rsid w:val="00C16C10"/>
    <w:rsid w:val="00C17128"/>
    <w:rsid w:val="00C171DA"/>
    <w:rsid w:val="00C17553"/>
    <w:rsid w:val="00C17F37"/>
    <w:rsid w:val="00C2042D"/>
    <w:rsid w:val="00C21FF5"/>
    <w:rsid w:val="00C23EB9"/>
    <w:rsid w:val="00C24191"/>
    <w:rsid w:val="00C24CF6"/>
    <w:rsid w:val="00C2503F"/>
    <w:rsid w:val="00C309B2"/>
    <w:rsid w:val="00C31F14"/>
    <w:rsid w:val="00C3416D"/>
    <w:rsid w:val="00C35D9E"/>
    <w:rsid w:val="00C363B1"/>
    <w:rsid w:val="00C37ABA"/>
    <w:rsid w:val="00C37F8B"/>
    <w:rsid w:val="00C403AE"/>
    <w:rsid w:val="00C4092E"/>
    <w:rsid w:val="00C40C03"/>
    <w:rsid w:val="00C40DFC"/>
    <w:rsid w:val="00C4138D"/>
    <w:rsid w:val="00C4216B"/>
    <w:rsid w:val="00C4397B"/>
    <w:rsid w:val="00C43AC3"/>
    <w:rsid w:val="00C43AFC"/>
    <w:rsid w:val="00C43F83"/>
    <w:rsid w:val="00C46607"/>
    <w:rsid w:val="00C475D8"/>
    <w:rsid w:val="00C54B32"/>
    <w:rsid w:val="00C5675D"/>
    <w:rsid w:val="00C56F20"/>
    <w:rsid w:val="00C57CC4"/>
    <w:rsid w:val="00C60316"/>
    <w:rsid w:val="00C60E05"/>
    <w:rsid w:val="00C6127D"/>
    <w:rsid w:val="00C616A0"/>
    <w:rsid w:val="00C628B2"/>
    <w:rsid w:val="00C62A8E"/>
    <w:rsid w:val="00C63226"/>
    <w:rsid w:val="00C6322E"/>
    <w:rsid w:val="00C64A6D"/>
    <w:rsid w:val="00C64DBC"/>
    <w:rsid w:val="00C65ADA"/>
    <w:rsid w:val="00C66084"/>
    <w:rsid w:val="00C66D59"/>
    <w:rsid w:val="00C67526"/>
    <w:rsid w:val="00C71741"/>
    <w:rsid w:val="00C73286"/>
    <w:rsid w:val="00C74517"/>
    <w:rsid w:val="00C752AE"/>
    <w:rsid w:val="00C8013A"/>
    <w:rsid w:val="00C808AD"/>
    <w:rsid w:val="00C82EC8"/>
    <w:rsid w:val="00C8383C"/>
    <w:rsid w:val="00C85DD1"/>
    <w:rsid w:val="00C86667"/>
    <w:rsid w:val="00C8675E"/>
    <w:rsid w:val="00C867A1"/>
    <w:rsid w:val="00C8688A"/>
    <w:rsid w:val="00C87D91"/>
    <w:rsid w:val="00C90A09"/>
    <w:rsid w:val="00C90FCA"/>
    <w:rsid w:val="00C91B95"/>
    <w:rsid w:val="00C9423C"/>
    <w:rsid w:val="00C94E6E"/>
    <w:rsid w:val="00C95626"/>
    <w:rsid w:val="00C963DB"/>
    <w:rsid w:val="00CA250D"/>
    <w:rsid w:val="00CA2CEC"/>
    <w:rsid w:val="00CA7726"/>
    <w:rsid w:val="00CB08FB"/>
    <w:rsid w:val="00CB1839"/>
    <w:rsid w:val="00CB1E4A"/>
    <w:rsid w:val="00CB314F"/>
    <w:rsid w:val="00CB35E9"/>
    <w:rsid w:val="00CB5778"/>
    <w:rsid w:val="00CB7A50"/>
    <w:rsid w:val="00CB7D11"/>
    <w:rsid w:val="00CC1147"/>
    <w:rsid w:val="00CC244B"/>
    <w:rsid w:val="00CC613A"/>
    <w:rsid w:val="00CC7861"/>
    <w:rsid w:val="00CD12A8"/>
    <w:rsid w:val="00CD4D1B"/>
    <w:rsid w:val="00CD56C1"/>
    <w:rsid w:val="00CD639B"/>
    <w:rsid w:val="00CE177F"/>
    <w:rsid w:val="00CE2DD7"/>
    <w:rsid w:val="00CE35BD"/>
    <w:rsid w:val="00CE57E6"/>
    <w:rsid w:val="00CE5958"/>
    <w:rsid w:val="00CE59FF"/>
    <w:rsid w:val="00CE604E"/>
    <w:rsid w:val="00CE6511"/>
    <w:rsid w:val="00CE6554"/>
    <w:rsid w:val="00CF06CA"/>
    <w:rsid w:val="00CF07BE"/>
    <w:rsid w:val="00CF0A28"/>
    <w:rsid w:val="00CF3003"/>
    <w:rsid w:val="00CF4479"/>
    <w:rsid w:val="00CF4E99"/>
    <w:rsid w:val="00CF4F3C"/>
    <w:rsid w:val="00CF629B"/>
    <w:rsid w:val="00D00455"/>
    <w:rsid w:val="00D012BD"/>
    <w:rsid w:val="00D03423"/>
    <w:rsid w:val="00D05700"/>
    <w:rsid w:val="00D05C05"/>
    <w:rsid w:val="00D07BAB"/>
    <w:rsid w:val="00D101AB"/>
    <w:rsid w:val="00D10904"/>
    <w:rsid w:val="00D12035"/>
    <w:rsid w:val="00D140C2"/>
    <w:rsid w:val="00D1495B"/>
    <w:rsid w:val="00D1570B"/>
    <w:rsid w:val="00D16BAC"/>
    <w:rsid w:val="00D16EB3"/>
    <w:rsid w:val="00D20262"/>
    <w:rsid w:val="00D24493"/>
    <w:rsid w:val="00D24B89"/>
    <w:rsid w:val="00D24DB6"/>
    <w:rsid w:val="00D30C42"/>
    <w:rsid w:val="00D32CDB"/>
    <w:rsid w:val="00D33A86"/>
    <w:rsid w:val="00D348C7"/>
    <w:rsid w:val="00D351CA"/>
    <w:rsid w:val="00D361F6"/>
    <w:rsid w:val="00D36727"/>
    <w:rsid w:val="00D37BD9"/>
    <w:rsid w:val="00D37BFD"/>
    <w:rsid w:val="00D43610"/>
    <w:rsid w:val="00D445A2"/>
    <w:rsid w:val="00D4495C"/>
    <w:rsid w:val="00D46C78"/>
    <w:rsid w:val="00D47611"/>
    <w:rsid w:val="00D5160A"/>
    <w:rsid w:val="00D51E82"/>
    <w:rsid w:val="00D523F5"/>
    <w:rsid w:val="00D52930"/>
    <w:rsid w:val="00D54AE3"/>
    <w:rsid w:val="00D56D8D"/>
    <w:rsid w:val="00D575A7"/>
    <w:rsid w:val="00D57674"/>
    <w:rsid w:val="00D57F25"/>
    <w:rsid w:val="00D610D5"/>
    <w:rsid w:val="00D62517"/>
    <w:rsid w:val="00D64912"/>
    <w:rsid w:val="00D64D1C"/>
    <w:rsid w:val="00D65328"/>
    <w:rsid w:val="00D65988"/>
    <w:rsid w:val="00D6600E"/>
    <w:rsid w:val="00D7030E"/>
    <w:rsid w:val="00D70ACA"/>
    <w:rsid w:val="00D7182B"/>
    <w:rsid w:val="00D71865"/>
    <w:rsid w:val="00D71DAE"/>
    <w:rsid w:val="00D725ED"/>
    <w:rsid w:val="00D728F0"/>
    <w:rsid w:val="00D76C41"/>
    <w:rsid w:val="00D76C72"/>
    <w:rsid w:val="00D80D91"/>
    <w:rsid w:val="00D82A9E"/>
    <w:rsid w:val="00D8373B"/>
    <w:rsid w:val="00D83C0A"/>
    <w:rsid w:val="00D86B97"/>
    <w:rsid w:val="00D936F9"/>
    <w:rsid w:val="00D94095"/>
    <w:rsid w:val="00D94E1C"/>
    <w:rsid w:val="00D9744F"/>
    <w:rsid w:val="00D97F4B"/>
    <w:rsid w:val="00DA1490"/>
    <w:rsid w:val="00DA3273"/>
    <w:rsid w:val="00DA329C"/>
    <w:rsid w:val="00DA3BFA"/>
    <w:rsid w:val="00DA4204"/>
    <w:rsid w:val="00DA453E"/>
    <w:rsid w:val="00DA6890"/>
    <w:rsid w:val="00DA71E8"/>
    <w:rsid w:val="00DA7388"/>
    <w:rsid w:val="00DB012E"/>
    <w:rsid w:val="00DB093C"/>
    <w:rsid w:val="00DB24F9"/>
    <w:rsid w:val="00DB26AB"/>
    <w:rsid w:val="00DB30E6"/>
    <w:rsid w:val="00DB36D5"/>
    <w:rsid w:val="00DB3F57"/>
    <w:rsid w:val="00DB42D4"/>
    <w:rsid w:val="00DB4322"/>
    <w:rsid w:val="00DC0479"/>
    <w:rsid w:val="00DC4F16"/>
    <w:rsid w:val="00DC7B96"/>
    <w:rsid w:val="00DD0816"/>
    <w:rsid w:val="00DD08AD"/>
    <w:rsid w:val="00DD08EF"/>
    <w:rsid w:val="00DD19A7"/>
    <w:rsid w:val="00DD1B70"/>
    <w:rsid w:val="00DD1E83"/>
    <w:rsid w:val="00DD2983"/>
    <w:rsid w:val="00DD38B0"/>
    <w:rsid w:val="00DD453E"/>
    <w:rsid w:val="00DD5ADD"/>
    <w:rsid w:val="00DE0BC9"/>
    <w:rsid w:val="00DE36C3"/>
    <w:rsid w:val="00DE5096"/>
    <w:rsid w:val="00DE51DA"/>
    <w:rsid w:val="00DE5726"/>
    <w:rsid w:val="00DE58C5"/>
    <w:rsid w:val="00DE6A57"/>
    <w:rsid w:val="00DF0C91"/>
    <w:rsid w:val="00DF2010"/>
    <w:rsid w:val="00DF2D2E"/>
    <w:rsid w:val="00DF53C8"/>
    <w:rsid w:val="00DF57CC"/>
    <w:rsid w:val="00DF6571"/>
    <w:rsid w:val="00DF65F3"/>
    <w:rsid w:val="00DF6A84"/>
    <w:rsid w:val="00DF79F1"/>
    <w:rsid w:val="00E0064D"/>
    <w:rsid w:val="00E00A41"/>
    <w:rsid w:val="00E00D0A"/>
    <w:rsid w:val="00E01BA3"/>
    <w:rsid w:val="00E02EFE"/>
    <w:rsid w:val="00E04FC1"/>
    <w:rsid w:val="00E06854"/>
    <w:rsid w:val="00E10018"/>
    <w:rsid w:val="00E106AD"/>
    <w:rsid w:val="00E10A18"/>
    <w:rsid w:val="00E17AB1"/>
    <w:rsid w:val="00E2561E"/>
    <w:rsid w:val="00E26DC1"/>
    <w:rsid w:val="00E26E7A"/>
    <w:rsid w:val="00E30883"/>
    <w:rsid w:val="00E3211F"/>
    <w:rsid w:val="00E33D6F"/>
    <w:rsid w:val="00E35413"/>
    <w:rsid w:val="00E357FA"/>
    <w:rsid w:val="00E35B6F"/>
    <w:rsid w:val="00E3603D"/>
    <w:rsid w:val="00E3637F"/>
    <w:rsid w:val="00E368D3"/>
    <w:rsid w:val="00E37407"/>
    <w:rsid w:val="00E40730"/>
    <w:rsid w:val="00E417AA"/>
    <w:rsid w:val="00E41995"/>
    <w:rsid w:val="00E41C8B"/>
    <w:rsid w:val="00E420F9"/>
    <w:rsid w:val="00E427FB"/>
    <w:rsid w:val="00E43BC8"/>
    <w:rsid w:val="00E44528"/>
    <w:rsid w:val="00E46F49"/>
    <w:rsid w:val="00E4710F"/>
    <w:rsid w:val="00E473A3"/>
    <w:rsid w:val="00E47784"/>
    <w:rsid w:val="00E47AB4"/>
    <w:rsid w:val="00E50881"/>
    <w:rsid w:val="00E50ABC"/>
    <w:rsid w:val="00E51CCB"/>
    <w:rsid w:val="00E5232C"/>
    <w:rsid w:val="00E5372F"/>
    <w:rsid w:val="00E53CDC"/>
    <w:rsid w:val="00E5432C"/>
    <w:rsid w:val="00E55122"/>
    <w:rsid w:val="00E55A00"/>
    <w:rsid w:val="00E5622D"/>
    <w:rsid w:val="00E5675F"/>
    <w:rsid w:val="00E5693E"/>
    <w:rsid w:val="00E56EAC"/>
    <w:rsid w:val="00E57B13"/>
    <w:rsid w:val="00E601C6"/>
    <w:rsid w:val="00E61AAA"/>
    <w:rsid w:val="00E63474"/>
    <w:rsid w:val="00E63D18"/>
    <w:rsid w:val="00E63F6F"/>
    <w:rsid w:val="00E665E3"/>
    <w:rsid w:val="00E66ADB"/>
    <w:rsid w:val="00E66D41"/>
    <w:rsid w:val="00E71719"/>
    <w:rsid w:val="00E72292"/>
    <w:rsid w:val="00E73029"/>
    <w:rsid w:val="00E749B3"/>
    <w:rsid w:val="00E76905"/>
    <w:rsid w:val="00E80162"/>
    <w:rsid w:val="00E81B2E"/>
    <w:rsid w:val="00E83366"/>
    <w:rsid w:val="00E83655"/>
    <w:rsid w:val="00E86203"/>
    <w:rsid w:val="00E8708E"/>
    <w:rsid w:val="00E87859"/>
    <w:rsid w:val="00E90FE2"/>
    <w:rsid w:val="00E9521F"/>
    <w:rsid w:val="00E963CE"/>
    <w:rsid w:val="00E9768A"/>
    <w:rsid w:val="00E97D2F"/>
    <w:rsid w:val="00E97F4C"/>
    <w:rsid w:val="00EA1EDF"/>
    <w:rsid w:val="00EA32C9"/>
    <w:rsid w:val="00EA70CA"/>
    <w:rsid w:val="00EB0628"/>
    <w:rsid w:val="00EB23C2"/>
    <w:rsid w:val="00EB338B"/>
    <w:rsid w:val="00EB4067"/>
    <w:rsid w:val="00EB4F6E"/>
    <w:rsid w:val="00EB55FE"/>
    <w:rsid w:val="00EC080F"/>
    <w:rsid w:val="00EC1496"/>
    <w:rsid w:val="00EC236B"/>
    <w:rsid w:val="00EC2D2D"/>
    <w:rsid w:val="00EC2F29"/>
    <w:rsid w:val="00EC33D4"/>
    <w:rsid w:val="00EC3D0B"/>
    <w:rsid w:val="00EC5CF3"/>
    <w:rsid w:val="00EC5E1B"/>
    <w:rsid w:val="00ED09D1"/>
    <w:rsid w:val="00ED111C"/>
    <w:rsid w:val="00ED1E86"/>
    <w:rsid w:val="00ED263A"/>
    <w:rsid w:val="00ED2655"/>
    <w:rsid w:val="00ED29B6"/>
    <w:rsid w:val="00ED32CB"/>
    <w:rsid w:val="00ED40A5"/>
    <w:rsid w:val="00ED6E4E"/>
    <w:rsid w:val="00ED7335"/>
    <w:rsid w:val="00EE52AD"/>
    <w:rsid w:val="00EE730B"/>
    <w:rsid w:val="00EF11AB"/>
    <w:rsid w:val="00EF1203"/>
    <w:rsid w:val="00EF4739"/>
    <w:rsid w:val="00EF51D5"/>
    <w:rsid w:val="00EF6EE3"/>
    <w:rsid w:val="00EF7B2B"/>
    <w:rsid w:val="00EF7D79"/>
    <w:rsid w:val="00F0010D"/>
    <w:rsid w:val="00F00219"/>
    <w:rsid w:val="00F00436"/>
    <w:rsid w:val="00F021CE"/>
    <w:rsid w:val="00F0331B"/>
    <w:rsid w:val="00F03430"/>
    <w:rsid w:val="00F05A6E"/>
    <w:rsid w:val="00F05BB6"/>
    <w:rsid w:val="00F143E6"/>
    <w:rsid w:val="00F15862"/>
    <w:rsid w:val="00F17436"/>
    <w:rsid w:val="00F20723"/>
    <w:rsid w:val="00F21881"/>
    <w:rsid w:val="00F220EF"/>
    <w:rsid w:val="00F23001"/>
    <w:rsid w:val="00F23490"/>
    <w:rsid w:val="00F23A29"/>
    <w:rsid w:val="00F23A8A"/>
    <w:rsid w:val="00F2492E"/>
    <w:rsid w:val="00F24D83"/>
    <w:rsid w:val="00F24FF9"/>
    <w:rsid w:val="00F315CD"/>
    <w:rsid w:val="00F341DB"/>
    <w:rsid w:val="00F343EF"/>
    <w:rsid w:val="00F35A68"/>
    <w:rsid w:val="00F35AC4"/>
    <w:rsid w:val="00F35D66"/>
    <w:rsid w:val="00F405B5"/>
    <w:rsid w:val="00F405DA"/>
    <w:rsid w:val="00F40CDD"/>
    <w:rsid w:val="00F40FF6"/>
    <w:rsid w:val="00F41222"/>
    <w:rsid w:val="00F41A4C"/>
    <w:rsid w:val="00F42A5C"/>
    <w:rsid w:val="00F42C2D"/>
    <w:rsid w:val="00F43AFC"/>
    <w:rsid w:val="00F43B63"/>
    <w:rsid w:val="00F46B07"/>
    <w:rsid w:val="00F47FA3"/>
    <w:rsid w:val="00F517E8"/>
    <w:rsid w:val="00F52290"/>
    <w:rsid w:val="00F53AA7"/>
    <w:rsid w:val="00F543AD"/>
    <w:rsid w:val="00F56AF7"/>
    <w:rsid w:val="00F5743A"/>
    <w:rsid w:val="00F600ED"/>
    <w:rsid w:val="00F6296E"/>
    <w:rsid w:val="00F62BD1"/>
    <w:rsid w:val="00F639AD"/>
    <w:rsid w:val="00F641FE"/>
    <w:rsid w:val="00F64453"/>
    <w:rsid w:val="00F65A3A"/>
    <w:rsid w:val="00F65E65"/>
    <w:rsid w:val="00F71725"/>
    <w:rsid w:val="00F71881"/>
    <w:rsid w:val="00F728A1"/>
    <w:rsid w:val="00F734D6"/>
    <w:rsid w:val="00F750C9"/>
    <w:rsid w:val="00F76259"/>
    <w:rsid w:val="00F76BF5"/>
    <w:rsid w:val="00F81186"/>
    <w:rsid w:val="00F813CD"/>
    <w:rsid w:val="00F81626"/>
    <w:rsid w:val="00F82808"/>
    <w:rsid w:val="00F8373B"/>
    <w:rsid w:val="00F83DDB"/>
    <w:rsid w:val="00F8502C"/>
    <w:rsid w:val="00F860F6"/>
    <w:rsid w:val="00F90A4A"/>
    <w:rsid w:val="00F91F76"/>
    <w:rsid w:val="00F92D19"/>
    <w:rsid w:val="00F93DCB"/>
    <w:rsid w:val="00F94D34"/>
    <w:rsid w:val="00F9577A"/>
    <w:rsid w:val="00F95858"/>
    <w:rsid w:val="00F95EC4"/>
    <w:rsid w:val="00F979E5"/>
    <w:rsid w:val="00FA01AF"/>
    <w:rsid w:val="00FA1872"/>
    <w:rsid w:val="00FA25C6"/>
    <w:rsid w:val="00FA26B3"/>
    <w:rsid w:val="00FA7264"/>
    <w:rsid w:val="00FA77A7"/>
    <w:rsid w:val="00FB17C8"/>
    <w:rsid w:val="00FB1C62"/>
    <w:rsid w:val="00FB307A"/>
    <w:rsid w:val="00FB63C4"/>
    <w:rsid w:val="00FC067D"/>
    <w:rsid w:val="00FC0D90"/>
    <w:rsid w:val="00FC0F95"/>
    <w:rsid w:val="00FC2AD2"/>
    <w:rsid w:val="00FC31D0"/>
    <w:rsid w:val="00FC48E2"/>
    <w:rsid w:val="00FC689D"/>
    <w:rsid w:val="00FC7AB7"/>
    <w:rsid w:val="00FD13E0"/>
    <w:rsid w:val="00FD26E6"/>
    <w:rsid w:val="00FD2A8C"/>
    <w:rsid w:val="00FD2E1E"/>
    <w:rsid w:val="00FD5886"/>
    <w:rsid w:val="00FD62C3"/>
    <w:rsid w:val="00FD78F5"/>
    <w:rsid w:val="00FD797B"/>
    <w:rsid w:val="00FD7C03"/>
    <w:rsid w:val="00FE030A"/>
    <w:rsid w:val="00FE30CF"/>
    <w:rsid w:val="00FE5C7A"/>
    <w:rsid w:val="00FF0744"/>
    <w:rsid w:val="00FF14FE"/>
    <w:rsid w:val="00FF1A37"/>
    <w:rsid w:val="00FF2DC2"/>
    <w:rsid w:val="00FF4480"/>
    <w:rsid w:val="00FF6A32"/>
    <w:rsid w:val="00FF7B0C"/>
    <w:rsid w:val="00FF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E2318D"/>
  <w14:defaultImageDpi w14:val="0"/>
  <w15:docId w15:val="{8583BDFB-E1DB-4CFF-B34C-28CC000D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9AD"/>
    <w:rPr>
      <w:sz w:val="24"/>
      <w:szCs w:val="24"/>
    </w:rPr>
  </w:style>
  <w:style w:type="paragraph" w:styleId="Heading2">
    <w:name w:val="heading 2"/>
    <w:basedOn w:val="Normal"/>
    <w:link w:val="Heading2Char"/>
    <w:uiPriority w:val="9"/>
    <w:qFormat/>
    <w:rsid w:val="008745D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MonthNames">
    <w:name w:val="Month Names"/>
    <w:basedOn w:val="Normal"/>
    <w:uiPriority w:val="99"/>
    <w:rsid w:val="008F07E0"/>
    <w:pPr>
      <w:jc w:val="center"/>
    </w:pPr>
    <w:rPr>
      <w:rFonts w:ascii="Century Gothic" w:hAnsi="Century Gothic"/>
      <w:bCs/>
      <w:sz w:val="48"/>
      <w:szCs w:val="20"/>
    </w:rPr>
  </w:style>
  <w:style w:type="paragraph" w:customStyle="1" w:styleId="Dates">
    <w:name w:val="Dates"/>
    <w:basedOn w:val="Normal"/>
    <w:uiPriority w:val="99"/>
    <w:rsid w:val="008F07E0"/>
    <w:rPr>
      <w:rFonts w:ascii="Century Gothic" w:hAnsi="Century Gothic" w:cs="Arial"/>
      <w:sz w:val="20"/>
      <w:szCs w:val="20"/>
    </w:rPr>
  </w:style>
  <w:style w:type="paragraph" w:customStyle="1" w:styleId="Weekdays">
    <w:name w:val="Weekdays"/>
    <w:basedOn w:val="Normal"/>
    <w:uiPriority w:val="99"/>
    <w:rsid w:val="008F07E0"/>
    <w:pPr>
      <w:jc w:val="center"/>
    </w:pPr>
    <w:rPr>
      <w:rFonts w:ascii="Century Gothic" w:hAnsi="Century Gothic"/>
      <w:b/>
      <w:spacing w:val="1"/>
      <w:sz w:val="16"/>
      <w:szCs w:val="16"/>
    </w:rPr>
  </w:style>
  <w:style w:type="paragraph" w:styleId="Header">
    <w:name w:val="header"/>
    <w:basedOn w:val="Normal"/>
    <w:link w:val="HeaderChar"/>
    <w:uiPriority w:val="99"/>
    <w:rsid w:val="00EF11AB"/>
    <w:pPr>
      <w:tabs>
        <w:tab w:val="center" w:pos="4320"/>
        <w:tab w:val="right" w:pos="864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rsid w:val="00EF11AB"/>
    <w:pPr>
      <w:tabs>
        <w:tab w:val="center" w:pos="4320"/>
        <w:tab w:val="right" w:pos="8640"/>
      </w:tabs>
    </w:pPr>
  </w:style>
  <w:style w:type="character" w:customStyle="1" w:styleId="FooterChar">
    <w:name w:val="Footer Char"/>
    <w:link w:val="Footer"/>
    <w:uiPriority w:val="99"/>
    <w:semiHidden/>
    <w:rPr>
      <w:sz w:val="24"/>
      <w:szCs w:val="24"/>
    </w:rPr>
  </w:style>
  <w:style w:type="character" w:styleId="Hyperlink">
    <w:name w:val="Hyperlink"/>
    <w:uiPriority w:val="99"/>
    <w:unhideWhenUsed/>
    <w:rsid w:val="004E305F"/>
    <w:rPr>
      <w:color w:val="0563C1"/>
      <w:u w:val="single"/>
    </w:rPr>
  </w:style>
  <w:style w:type="paragraph" w:customStyle="1" w:styleId="Default">
    <w:name w:val="Default"/>
    <w:rsid w:val="00142CE3"/>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5003CE"/>
    <w:pPr>
      <w:spacing w:after="160" w:line="259"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0B3199"/>
  </w:style>
  <w:style w:type="paragraph" w:styleId="NormalWeb">
    <w:name w:val="Normal (Web)"/>
    <w:basedOn w:val="Normal"/>
    <w:uiPriority w:val="99"/>
    <w:semiHidden/>
    <w:unhideWhenUsed/>
    <w:rsid w:val="00E40730"/>
    <w:pPr>
      <w:spacing w:before="100" w:beforeAutospacing="1" w:after="100" w:afterAutospacing="1"/>
    </w:pPr>
  </w:style>
  <w:style w:type="character" w:customStyle="1" w:styleId="Heading2Char">
    <w:name w:val="Heading 2 Char"/>
    <w:basedOn w:val="DefaultParagraphFont"/>
    <w:link w:val="Heading2"/>
    <w:uiPriority w:val="9"/>
    <w:rsid w:val="008745D8"/>
    <w:rPr>
      <w:b/>
      <w:bCs/>
      <w:sz w:val="36"/>
      <w:szCs w:val="36"/>
    </w:rPr>
  </w:style>
  <w:style w:type="paragraph" w:customStyle="1" w:styleId="first-para">
    <w:name w:val="first-para"/>
    <w:basedOn w:val="Normal"/>
    <w:rsid w:val="008745D8"/>
    <w:pPr>
      <w:spacing w:before="100" w:beforeAutospacing="1" w:after="100" w:afterAutospacing="1"/>
    </w:pPr>
  </w:style>
  <w:style w:type="character" w:styleId="Strong">
    <w:name w:val="Strong"/>
    <w:basedOn w:val="DefaultParagraphFont"/>
    <w:uiPriority w:val="22"/>
    <w:qFormat/>
    <w:rsid w:val="008745D8"/>
    <w:rPr>
      <w:b/>
      <w:bCs/>
    </w:rPr>
  </w:style>
  <w:style w:type="paragraph" w:customStyle="1" w:styleId="child-para">
    <w:name w:val="child-para"/>
    <w:basedOn w:val="Normal"/>
    <w:rsid w:val="008745D8"/>
    <w:pPr>
      <w:spacing w:before="100" w:beforeAutospacing="1" w:after="100" w:afterAutospacing="1"/>
    </w:pPr>
  </w:style>
  <w:style w:type="character" w:customStyle="1" w:styleId="intexthighlight">
    <w:name w:val="intexthighlight"/>
    <w:basedOn w:val="DefaultParagraphFont"/>
    <w:rsid w:val="00874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202">
      <w:bodyDiv w:val="1"/>
      <w:marLeft w:val="0"/>
      <w:marRight w:val="0"/>
      <w:marTop w:val="0"/>
      <w:marBottom w:val="0"/>
      <w:divBdr>
        <w:top w:val="none" w:sz="0" w:space="0" w:color="auto"/>
        <w:left w:val="none" w:sz="0" w:space="0" w:color="auto"/>
        <w:bottom w:val="none" w:sz="0" w:space="0" w:color="auto"/>
        <w:right w:val="none" w:sz="0" w:space="0" w:color="auto"/>
      </w:divBdr>
      <w:divsChild>
        <w:div w:id="2050912574">
          <w:marLeft w:val="0"/>
          <w:marRight w:val="0"/>
          <w:marTop w:val="0"/>
          <w:marBottom w:val="0"/>
          <w:divBdr>
            <w:top w:val="none" w:sz="0" w:space="0" w:color="auto"/>
            <w:left w:val="none" w:sz="0" w:space="0" w:color="auto"/>
            <w:bottom w:val="none" w:sz="0" w:space="0" w:color="auto"/>
            <w:right w:val="none" w:sz="0" w:space="0" w:color="auto"/>
          </w:divBdr>
          <w:divsChild>
            <w:div w:id="1648632547">
              <w:marLeft w:val="0"/>
              <w:marRight w:val="0"/>
              <w:marTop w:val="0"/>
              <w:marBottom w:val="0"/>
              <w:divBdr>
                <w:top w:val="none" w:sz="0" w:space="0" w:color="auto"/>
                <w:left w:val="none" w:sz="0" w:space="0" w:color="auto"/>
                <w:bottom w:val="none" w:sz="0" w:space="0" w:color="auto"/>
                <w:right w:val="none" w:sz="0" w:space="0" w:color="auto"/>
              </w:divBdr>
              <w:divsChild>
                <w:div w:id="5359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268">
      <w:bodyDiv w:val="1"/>
      <w:marLeft w:val="0"/>
      <w:marRight w:val="0"/>
      <w:marTop w:val="0"/>
      <w:marBottom w:val="0"/>
      <w:divBdr>
        <w:top w:val="none" w:sz="0" w:space="0" w:color="auto"/>
        <w:left w:val="none" w:sz="0" w:space="0" w:color="auto"/>
        <w:bottom w:val="none" w:sz="0" w:space="0" w:color="auto"/>
        <w:right w:val="none" w:sz="0" w:space="0" w:color="auto"/>
      </w:divBdr>
    </w:div>
    <w:div w:id="121313536">
      <w:marLeft w:val="0"/>
      <w:marRight w:val="0"/>
      <w:marTop w:val="0"/>
      <w:marBottom w:val="0"/>
      <w:divBdr>
        <w:top w:val="none" w:sz="0" w:space="0" w:color="auto"/>
        <w:left w:val="none" w:sz="0" w:space="0" w:color="auto"/>
        <w:bottom w:val="none" w:sz="0" w:space="0" w:color="auto"/>
        <w:right w:val="none" w:sz="0" w:space="0" w:color="auto"/>
      </w:divBdr>
    </w:div>
    <w:div w:id="198054036">
      <w:bodyDiv w:val="1"/>
      <w:marLeft w:val="0"/>
      <w:marRight w:val="0"/>
      <w:marTop w:val="0"/>
      <w:marBottom w:val="0"/>
      <w:divBdr>
        <w:top w:val="none" w:sz="0" w:space="0" w:color="auto"/>
        <w:left w:val="none" w:sz="0" w:space="0" w:color="auto"/>
        <w:bottom w:val="none" w:sz="0" w:space="0" w:color="auto"/>
        <w:right w:val="none" w:sz="0" w:space="0" w:color="auto"/>
      </w:divBdr>
      <w:divsChild>
        <w:div w:id="352266693">
          <w:marLeft w:val="0"/>
          <w:marRight w:val="0"/>
          <w:marTop w:val="0"/>
          <w:marBottom w:val="0"/>
          <w:divBdr>
            <w:top w:val="none" w:sz="0" w:space="0" w:color="auto"/>
            <w:left w:val="none" w:sz="0" w:space="0" w:color="auto"/>
            <w:bottom w:val="none" w:sz="0" w:space="0" w:color="auto"/>
            <w:right w:val="none" w:sz="0" w:space="0" w:color="auto"/>
          </w:divBdr>
          <w:divsChild>
            <w:div w:id="1915898322">
              <w:marLeft w:val="0"/>
              <w:marRight w:val="0"/>
              <w:marTop w:val="0"/>
              <w:marBottom w:val="0"/>
              <w:divBdr>
                <w:top w:val="none" w:sz="0" w:space="0" w:color="auto"/>
                <w:left w:val="none" w:sz="0" w:space="0" w:color="auto"/>
                <w:bottom w:val="none" w:sz="0" w:space="0" w:color="auto"/>
                <w:right w:val="none" w:sz="0" w:space="0" w:color="auto"/>
              </w:divBdr>
              <w:divsChild>
                <w:div w:id="1055930602">
                  <w:marLeft w:val="0"/>
                  <w:marRight w:val="0"/>
                  <w:marTop w:val="0"/>
                  <w:marBottom w:val="0"/>
                  <w:divBdr>
                    <w:top w:val="none" w:sz="0" w:space="0" w:color="auto"/>
                    <w:left w:val="none" w:sz="0" w:space="0" w:color="auto"/>
                    <w:bottom w:val="none" w:sz="0" w:space="0" w:color="auto"/>
                    <w:right w:val="none" w:sz="0" w:space="0" w:color="auto"/>
                  </w:divBdr>
                  <w:divsChild>
                    <w:div w:id="812715347">
                      <w:marLeft w:val="0"/>
                      <w:marRight w:val="0"/>
                      <w:marTop w:val="0"/>
                      <w:marBottom w:val="0"/>
                      <w:divBdr>
                        <w:top w:val="none" w:sz="0" w:space="0" w:color="auto"/>
                        <w:left w:val="none" w:sz="0" w:space="0" w:color="auto"/>
                        <w:bottom w:val="none" w:sz="0" w:space="0" w:color="auto"/>
                        <w:right w:val="none" w:sz="0" w:space="0" w:color="auto"/>
                      </w:divBdr>
                      <w:divsChild>
                        <w:div w:id="1885169589">
                          <w:marLeft w:val="0"/>
                          <w:marRight w:val="0"/>
                          <w:marTop w:val="0"/>
                          <w:marBottom w:val="0"/>
                          <w:divBdr>
                            <w:top w:val="none" w:sz="0" w:space="0" w:color="auto"/>
                            <w:left w:val="none" w:sz="0" w:space="0" w:color="auto"/>
                            <w:bottom w:val="none" w:sz="0" w:space="0" w:color="auto"/>
                            <w:right w:val="none" w:sz="0" w:space="0" w:color="auto"/>
                          </w:divBdr>
                          <w:divsChild>
                            <w:div w:id="746728591">
                              <w:marLeft w:val="0"/>
                              <w:marRight w:val="0"/>
                              <w:marTop w:val="0"/>
                              <w:marBottom w:val="0"/>
                              <w:divBdr>
                                <w:top w:val="none" w:sz="0" w:space="0" w:color="auto"/>
                                <w:left w:val="none" w:sz="0" w:space="0" w:color="auto"/>
                                <w:bottom w:val="none" w:sz="0" w:space="0" w:color="auto"/>
                                <w:right w:val="none" w:sz="0" w:space="0" w:color="auto"/>
                              </w:divBdr>
                              <w:divsChild>
                                <w:div w:id="494150126">
                                  <w:marLeft w:val="0"/>
                                  <w:marRight w:val="0"/>
                                  <w:marTop w:val="0"/>
                                  <w:marBottom w:val="0"/>
                                  <w:divBdr>
                                    <w:top w:val="none" w:sz="0" w:space="0" w:color="auto"/>
                                    <w:left w:val="none" w:sz="0" w:space="0" w:color="auto"/>
                                    <w:bottom w:val="none" w:sz="0" w:space="0" w:color="auto"/>
                                    <w:right w:val="none" w:sz="0" w:space="0" w:color="auto"/>
                                  </w:divBdr>
                                  <w:divsChild>
                                    <w:div w:id="1934900352">
                                      <w:marLeft w:val="0"/>
                                      <w:marRight w:val="0"/>
                                      <w:marTop w:val="0"/>
                                      <w:marBottom w:val="0"/>
                                      <w:divBdr>
                                        <w:top w:val="none" w:sz="0" w:space="0" w:color="auto"/>
                                        <w:left w:val="none" w:sz="0" w:space="0" w:color="auto"/>
                                        <w:bottom w:val="none" w:sz="0" w:space="0" w:color="auto"/>
                                        <w:right w:val="none" w:sz="0" w:space="0" w:color="auto"/>
                                      </w:divBdr>
                                      <w:divsChild>
                                        <w:div w:id="418522161">
                                          <w:marLeft w:val="0"/>
                                          <w:marRight w:val="0"/>
                                          <w:marTop w:val="0"/>
                                          <w:marBottom w:val="0"/>
                                          <w:divBdr>
                                            <w:top w:val="none" w:sz="0" w:space="0" w:color="auto"/>
                                            <w:left w:val="none" w:sz="0" w:space="0" w:color="auto"/>
                                            <w:bottom w:val="none" w:sz="0" w:space="0" w:color="auto"/>
                                            <w:right w:val="none" w:sz="0" w:space="0" w:color="auto"/>
                                          </w:divBdr>
                                          <w:divsChild>
                                            <w:div w:id="1059136031">
                                              <w:marLeft w:val="0"/>
                                              <w:marRight w:val="0"/>
                                              <w:marTop w:val="0"/>
                                              <w:marBottom w:val="0"/>
                                              <w:divBdr>
                                                <w:top w:val="none" w:sz="0" w:space="0" w:color="auto"/>
                                                <w:left w:val="none" w:sz="0" w:space="0" w:color="auto"/>
                                                <w:bottom w:val="none" w:sz="0" w:space="0" w:color="auto"/>
                                                <w:right w:val="none" w:sz="0" w:space="0" w:color="auto"/>
                                              </w:divBdr>
                                              <w:divsChild>
                                                <w:div w:id="4788934">
                                                  <w:marLeft w:val="0"/>
                                                  <w:marRight w:val="0"/>
                                                  <w:marTop w:val="0"/>
                                                  <w:marBottom w:val="0"/>
                                                  <w:divBdr>
                                                    <w:top w:val="none" w:sz="0" w:space="0" w:color="auto"/>
                                                    <w:left w:val="none" w:sz="0" w:space="0" w:color="auto"/>
                                                    <w:bottom w:val="none" w:sz="0" w:space="0" w:color="auto"/>
                                                    <w:right w:val="none" w:sz="0" w:space="0" w:color="auto"/>
                                                  </w:divBdr>
                                                  <w:divsChild>
                                                    <w:div w:id="1381904751">
                                                      <w:marLeft w:val="0"/>
                                                      <w:marRight w:val="0"/>
                                                      <w:marTop w:val="0"/>
                                                      <w:marBottom w:val="0"/>
                                                      <w:divBdr>
                                                        <w:top w:val="none" w:sz="0" w:space="0" w:color="auto"/>
                                                        <w:left w:val="none" w:sz="0" w:space="0" w:color="auto"/>
                                                        <w:bottom w:val="none" w:sz="0" w:space="0" w:color="auto"/>
                                                        <w:right w:val="none" w:sz="0" w:space="0" w:color="auto"/>
                                                      </w:divBdr>
                                                      <w:divsChild>
                                                        <w:div w:id="1264991689">
                                                          <w:marLeft w:val="0"/>
                                                          <w:marRight w:val="0"/>
                                                          <w:marTop w:val="0"/>
                                                          <w:marBottom w:val="0"/>
                                                          <w:divBdr>
                                                            <w:top w:val="none" w:sz="0" w:space="0" w:color="auto"/>
                                                            <w:left w:val="none" w:sz="0" w:space="0" w:color="auto"/>
                                                            <w:bottom w:val="none" w:sz="0" w:space="0" w:color="auto"/>
                                                            <w:right w:val="none" w:sz="0" w:space="0" w:color="auto"/>
                                                          </w:divBdr>
                                                        </w:div>
                                                        <w:div w:id="1738622852">
                                                          <w:marLeft w:val="0"/>
                                                          <w:marRight w:val="0"/>
                                                          <w:marTop w:val="0"/>
                                                          <w:marBottom w:val="0"/>
                                                          <w:divBdr>
                                                            <w:top w:val="none" w:sz="0" w:space="0" w:color="auto"/>
                                                            <w:left w:val="none" w:sz="0" w:space="0" w:color="auto"/>
                                                            <w:bottom w:val="none" w:sz="0" w:space="0" w:color="auto"/>
                                                            <w:right w:val="none" w:sz="0" w:space="0" w:color="auto"/>
                                                          </w:divBdr>
                                                        </w:div>
                                                        <w:div w:id="1104955301">
                                                          <w:marLeft w:val="0"/>
                                                          <w:marRight w:val="0"/>
                                                          <w:marTop w:val="0"/>
                                                          <w:marBottom w:val="0"/>
                                                          <w:divBdr>
                                                            <w:top w:val="none" w:sz="0" w:space="0" w:color="auto"/>
                                                            <w:left w:val="none" w:sz="0" w:space="0" w:color="auto"/>
                                                            <w:bottom w:val="none" w:sz="0" w:space="0" w:color="auto"/>
                                                            <w:right w:val="none" w:sz="0" w:space="0" w:color="auto"/>
                                                          </w:divBdr>
                                                        </w:div>
                                                        <w:div w:id="336352850">
                                                          <w:marLeft w:val="0"/>
                                                          <w:marRight w:val="0"/>
                                                          <w:marTop w:val="0"/>
                                                          <w:marBottom w:val="0"/>
                                                          <w:divBdr>
                                                            <w:top w:val="none" w:sz="0" w:space="0" w:color="auto"/>
                                                            <w:left w:val="none" w:sz="0" w:space="0" w:color="auto"/>
                                                            <w:bottom w:val="none" w:sz="0" w:space="0" w:color="auto"/>
                                                            <w:right w:val="none" w:sz="0" w:space="0" w:color="auto"/>
                                                          </w:divBdr>
                                                        </w:div>
                                                        <w:div w:id="5207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482121">
      <w:bodyDiv w:val="1"/>
      <w:marLeft w:val="0"/>
      <w:marRight w:val="0"/>
      <w:marTop w:val="0"/>
      <w:marBottom w:val="0"/>
      <w:divBdr>
        <w:top w:val="none" w:sz="0" w:space="0" w:color="auto"/>
        <w:left w:val="none" w:sz="0" w:space="0" w:color="auto"/>
        <w:bottom w:val="none" w:sz="0" w:space="0" w:color="auto"/>
        <w:right w:val="none" w:sz="0" w:space="0" w:color="auto"/>
      </w:divBdr>
    </w:div>
    <w:div w:id="946274473">
      <w:bodyDiv w:val="1"/>
      <w:marLeft w:val="0"/>
      <w:marRight w:val="0"/>
      <w:marTop w:val="0"/>
      <w:marBottom w:val="0"/>
      <w:divBdr>
        <w:top w:val="none" w:sz="0" w:space="0" w:color="auto"/>
        <w:left w:val="none" w:sz="0" w:space="0" w:color="auto"/>
        <w:bottom w:val="none" w:sz="0" w:space="0" w:color="auto"/>
        <w:right w:val="none" w:sz="0" w:space="0" w:color="auto"/>
      </w:divBdr>
      <w:divsChild>
        <w:div w:id="502597113">
          <w:marLeft w:val="0"/>
          <w:marRight w:val="0"/>
          <w:marTop w:val="0"/>
          <w:marBottom w:val="0"/>
          <w:divBdr>
            <w:top w:val="none" w:sz="0" w:space="0" w:color="auto"/>
            <w:left w:val="none" w:sz="0" w:space="0" w:color="auto"/>
            <w:bottom w:val="none" w:sz="0" w:space="0" w:color="auto"/>
            <w:right w:val="none" w:sz="0" w:space="0" w:color="auto"/>
          </w:divBdr>
        </w:div>
      </w:divsChild>
    </w:div>
    <w:div w:id="1188062402">
      <w:bodyDiv w:val="1"/>
      <w:marLeft w:val="0"/>
      <w:marRight w:val="0"/>
      <w:marTop w:val="0"/>
      <w:marBottom w:val="0"/>
      <w:divBdr>
        <w:top w:val="none" w:sz="0" w:space="0" w:color="auto"/>
        <w:left w:val="none" w:sz="0" w:space="0" w:color="auto"/>
        <w:bottom w:val="none" w:sz="0" w:space="0" w:color="auto"/>
        <w:right w:val="none" w:sz="0" w:space="0" w:color="auto"/>
      </w:divBdr>
    </w:div>
    <w:div w:id="1387411125">
      <w:bodyDiv w:val="1"/>
      <w:marLeft w:val="0"/>
      <w:marRight w:val="0"/>
      <w:marTop w:val="0"/>
      <w:marBottom w:val="0"/>
      <w:divBdr>
        <w:top w:val="none" w:sz="0" w:space="0" w:color="auto"/>
        <w:left w:val="none" w:sz="0" w:space="0" w:color="auto"/>
        <w:bottom w:val="none" w:sz="0" w:space="0" w:color="auto"/>
        <w:right w:val="none" w:sz="0" w:space="0" w:color="auto"/>
      </w:divBdr>
    </w:div>
    <w:div w:id="1465663157">
      <w:bodyDiv w:val="1"/>
      <w:marLeft w:val="0"/>
      <w:marRight w:val="0"/>
      <w:marTop w:val="0"/>
      <w:marBottom w:val="0"/>
      <w:divBdr>
        <w:top w:val="none" w:sz="0" w:space="0" w:color="auto"/>
        <w:left w:val="none" w:sz="0" w:space="0" w:color="auto"/>
        <w:bottom w:val="none" w:sz="0" w:space="0" w:color="auto"/>
        <w:right w:val="none" w:sz="0" w:space="0" w:color="auto"/>
      </w:divBdr>
    </w:div>
    <w:div w:id="1468207186">
      <w:bodyDiv w:val="1"/>
      <w:marLeft w:val="0"/>
      <w:marRight w:val="0"/>
      <w:marTop w:val="0"/>
      <w:marBottom w:val="0"/>
      <w:divBdr>
        <w:top w:val="none" w:sz="0" w:space="0" w:color="auto"/>
        <w:left w:val="none" w:sz="0" w:space="0" w:color="auto"/>
        <w:bottom w:val="none" w:sz="0" w:space="0" w:color="auto"/>
        <w:right w:val="none" w:sz="0" w:space="0" w:color="auto"/>
      </w:divBdr>
      <w:divsChild>
        <w:div w:id="1306011266">
          <w:marLeft w:val="0"/>
          <w:marRight w:val="0"/>
          <w:marTop w:val="0"/>
          <w:marBottom w:val="0"/>
          <w:divBdr>
            <w:top w:val="none" w:sz="0" w:space="0" w:color="auto"/>
            <w:left w:val="none" w:sz="0" w:space="0" w:color="auto"/>
            <w:bottom w:val="none" w:sz="0" w:space="0" w:color="auto"/>
            <w:right w:val="none" w:sz="0" w:space="0" w:color="auto"/>
          </w:divBdr>
        </w:div>
        <w:div w:id="1528523455">
          <w:marLeft w:val="0"/>
          <w:marRight w:val="0"/>
          <w:marTop w:val="0"/>
          <w:marBottom w:val="0"/>
          <w:divBdr>
            <w:top w:val="none" w:sz="0" w:space="0" w:color="auto"/>
            <w:left w:val="none" w:sz="0" w:space="0" w:color="auto"/>
            <w:bottom w:val="none" w:sz="0" w:space="0" w:color="auto"/>
            <w:right w:val="none" w:sz="0" w:space="0" w:color="auto"/>
          </w:divBdr>
        </w:div>
        <w:div w:id="1413232235">
          <w:marLeft w:val="0"/>
          <w:marRight w:val="0"/>
          <w:marTop w:val="0"/>
          <w:marBottom w:val="0"/>
          <w:divBdr>
            <w:top w:val="none" w:sz="0" w:space="0" w:color="auto"/>
            <w:left w:val="none" w:sz="0" w:space="0" w:color="auto"/>
            <w:bottom w:val="none" w:sz="0" w:space="0" w:color="auto"/>
            <w:right w:val="none" w:sz="0" w:space="0" w:color="auto"/>
          </w:divBdr>
        </w:div>
        <w:div w:id="1234004161">
          <w:marLeft w:val="0"/>
          <w:marRight w:val="0"/>
          <w:marTop w:val="0"/>
          <w:marBottom w:val="0"/>
          <w:divBdr>
            <w:top w:val="none" w:sz="0" w:space="0" w:color="auto"/>
            <w:left w:val="none" w:sz="0" w:space="0" w:color="auto"/>
            <w:bottom w:val="none" w:sz="0" w:space="0" w:color="auto"/>
            <w:right w:val="none" w:sz="0" w:space="0" w:color="auto"/>
          </w:divBdr>
        </w:div>
      </w:divsChild>
    </w:div>
    <w:div w:id="1506935836">
      <w:bodyDiv w:val="1"/>
      <w:marLeft w:val="0"/>
      <w:marRight w:val="0"/>
      <w:marTop w:val="0"/>
      <w:marBottom w:val="0"/>
      <w:divBdr>
        <w:top w:val="none" w:sz="0" w:space="0" w:color="auto"/>
        <w:left w:val="none" w:sz="0" w:space="0" w:color="auto"/>
        <w:bottom w:val="none" w:sz="0" w:space="0" w:color="auto"/>
        <w:right w:val="none" w:sz="0" w:space="0" w:color="auto"/>
      </w:divBdr>
    </w:div>
    <w:div w:id="1658919771">
      <w:bodyDiv w:val="1"/>
      <w:marLeft w:val="0"/>
      <w:marRight w:val="0"/>
      <w:marTop w:val="0"/>
      <w:marBottom w:val="0"/>
      <w:divBdr>
        <w:top w:val="none" w:sz="0" w:space="0" w:color="auto"/>
        <w:left w:val="none" w:sz="0" w:space="0" w:color="auto"/>
        <w:bottom w:val="none" w:sz="0" w:space="0" w:color="auto"/>
        <w:right w:val="none" w:sz="0" w:space="0" w:color="auto"/>
      </w:divBdr>
    </w:div>
    <w:div w:id="1843860852">
      <w:bodyDiv w:val="1"/>
      <w:marLeft w:val="0"/>
      <w:marRight w:val="0"/>
      <w:marTop w:val="0"/>
      <w:marBottom w:val="0"/>
      <w:divBdr>
        <w:top w:val="none" w:sz="0" w:space="0" w:color="auto"/>
        <w:left w:val="none" w:sz="0" w:space="0" w:color="auto"/>
        <w:bottom w:val="none" w:sz="0" w:space="0" w:color="auto"/>
        <w:right w:val="none" w:sz="0" w:space="0" w:color="auto"/>
      </w:divBdr>
      <w:divsChild>
        <w:div w:id="2113931701">
          <w:marLeft w:val="0"/>
          <w:marRight w:val="0"/>
          <w:marTop w:val="0"/>
          <w:marBottom w:val="0"/>
          <w:divBdr>
            <w:top w:val="none" w:sz="0" w:space="0" w:color="auto"/>
            <w:left w:val="none" w:sz="0" w:space="0" w:color="auto"/>
            <w:bottom w:val="none" w:sz="0" w:space="0" w:color="auto"/>
            <w:right w:val="none" w:sz="0" w:space="0" w:color="auto"/>
          </w:divBdr>
          <w:divsChild>
            <w:div w:id="1302419045">
              <w:marLeft w:val="0"/>
              <w:marRight w:val="0"/>
              <w:marTop w:val="0"/>
              <w:marBottom w:val="0"/>
              <w:divBdr>
                <w:top w:val="none" w:sz="0" w:space="0" w:color="auto"/>
                <w:left w:val="none" w:sz="0" w:space="0" w:color="auto"/>
                <w:bottom w:val="none" w:sz="0" w:space="0" w:color="auto"/>
                <w:right w:val="none" w:sz="0" w:space="0" w:color="auto"/>
              </w:divBdr>
              <w:divsChild>
                <w:div w:id="16039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8060">
      <w:bodyDiv w:val="1"/>
      <w:marLeft w:val="0"/>
      <w:marRight w:val="0"/>
      <w:marTop w:val="0"/>
      <w:marBottom w:val="0"/>
      <w:divBdr>
        <w:top w:val="none" w:sz="0" w:space="0" w:color="auto"/>
        <w:left w:val="none" w:sz="0" w:space="0" w:color="auto"/>
        <w:bottom w:val="none" w:sz="0" w:space="0" w:color="auto"/>
        <w:right w:val="none" w:sz="0" w:space="0" w:color="auto"/>
      </w:divBdr>
    </w:div>
    <w:div w:id="2012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j_757@verizon.ne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rj_757@verizon.ne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05371\LOCALS~1\Temp\TCD173.tmp\2008%20calend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AD749-89ED-4E38-8DE2-80CC27C43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2008 calendar</Template>
  <TotalTime>1</TotalTime>
  <Pages>4</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JULY 2008</vt:lpstr>
    </vt:vector>
  </TitlesOfParts>
  <Company>CalendarLabs.com.</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2008</dc:title>
  <dc:creator>CalendarLabs</dc:creator>
  <cp:lastModifiedBy>Larry See</cp:lastModifiedBy>
  <cp:revision>2</cp:revision>
  <cp:lastPrinted>2022-02-21T23:31:00Z</cp:lastPrinted>
  <dcterms:created xsi:type="dcterms:W3CDTF">2022-02-21T23:32:00Z</dcterms:created>
  <dcterms:modified xsi:type="dcterms:W3CDTF">2022-02-21T23:32:00Z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TC100306541033</vt:lpwstr>
  </property>
</Properties>
</file>