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Spec="center" w:tblpYSpec="center"/>
        <w:tblOverlap w:val="never"/>
        <w:tblW w:w="97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40"/>
        <w:gridCol w:w="1403"/>
        <w:gridCol w:w="1403"/>
        <w:gridCol w:w="1537"/>
        <w:gridCol w:w="1270"/>
        <w:gridCol w:w="1403"/>
        <w:gridCol w:w="1403"/>
      </w:tblGrid>
      <w:tr w:rsidR="00465581" w:rsidRPr="00AD05A1" w:rsidTr="000B140C">
        <w:trPr>
          <w:trHeight w:hRule="exact" w:val="820"/>
        </w:trPr>
        <w:tc>
          <w:tcPr>
            <w:tcW w:w="1340" w:type="dxa"/>
            <w:shd w:val="pct5" w:color="auto" w:fill="auto"/>
            <w:noWrap/>
            <w:tcMar>
              <w:left w:w="115" w:type="dxa"/>
              <w:bottom w:w="58" w:type="dxa"/>
              <w:right w:w="115" w:type="dxa"/>
            </w:tcMar>
            <w:vAlign w:val="center"/>
          </w:tcPr>
          <w:p w:rsidR="004359AD" w:rsidRPr="00AD05A1" w:rsidRDefault="0042225D" w:rsidP="00F05BB6">
            <w:r w:rsidRPr="0043595E">
              <w:rPr>
                <w:b/>
              </w:rPr>
              <w:t>Sunday</w:t>
            </w:r>
          </w:p>
        </w:tc>
        <w:tc>
          <w:tcPr>
            <w:tcW w:w="1403" w:type="dxa"/>
            <w:shd w:val="pct5" w:color="auto" w:fill="auto"/>
            <w:noWrap/>
            <w:tcMar>
              <w:left w:w="115" w:type="dxa"/>
              <w:bottom w:w="58" w:type="dxa"/>
              <w:right w:w="115" w:type="dxa"/>
            </w:tcMar>
            <w:vAlign w:val="center"/>
          </w:tcPr>
          <w:p w:rsidR="00023DDA" w:rsidRDefault="00023DDA" w:rsidP="00023DDA">
            <w:pPr>
              <w:pStyle w:val="Weekdays"/>
              <w:rPr>
                <w:rFonts w:ascii="Arial" w:hAnsi="Arial" w:cs="Arial"/>
                <w:spacing w:val="20"/>
                <w:sz w:val="18"/>
                <w:szCs w:val="18"/>
              </w:rPr>
            </w:pPr>
          </w:p>
          <w:p w:rsidR="00023DDA" w:rsidRPr="0043595E" w:rsidRDefault="00023DDA" w:rsidP="00023DDA">
            <w:pPr>
              <w:pStyle w:val="Weekdays"/>
              <w:rPr>
                <w:rFonts w:ascii="Times New Roman" w:hAnsi="Times New Roman"/>
                <w:spacing w:val="20"/>
                <w:sz w:val="24"/>
                <w:szCs w:val="24"/>
              </w:rPr>
            </w:pPr>
            <w:r w:rsidRPr="0043595E">
              <w:rPr>
                <w:rFonts w:ascii="Arial" w:hAnsi="Arial" w:cs="Arial"/>
                <w:spacing w:val="20"/>
                <w:sz w:val="18"/>
                <w:szCs w:val="18"/>
              </w:rPr>
              <w:t>Monday</w:t>
            </w:r>
          </w:p>
          <w:p w:rsidR="00023DDA" w:rsidRDefault="00023DDA" w:rsidP="00023DDA">
            <w:pPr>
              <w:pStyle w:val="Weekdays"/>
              <w:rPr>
                <w:rFonts w:ascii="Arial" w:hAnsi="Arial" w:cs="Arial"/>
                <w:spacing w:val="20"/>
                <w:sz w:val="18"/>
                <w:szCs w:val="18"/>
              </w:rPr>
            </w:pPr>
          </w:p>
          <w:p w:rsidR="00023DDA" w:rsidRDefault="00023DDA" w:rsidP="00023DDA"/>
          <w:p w:rsidR="004359AD" w:rsidRPr="00C46607" w:rsidRDefault="004359AD" w:rsidP="00023DDA"/>
        </w:tc>
        <w:tc>
          <w:tcPr>
            <w:tcW w:w="1403"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Tuesday</w:t>
            </w:r>
          </w:p>
        </w:tc>
        <w:tc>
          <w:tcPr>
            <w:tcW w:w="1537" w:type="dxa"/>
            <w:shd w:val="pct5" w:color="auto" w:fill="auto"/>
            <w:noWrap/>
            <w:tcMar>
              <w:left w:w="115" w:type="dxa"/>
              <w:bottom w:w="58" w:type="dxa"/>
              <w:right w:w="115" w:type="dxa"/>
            </w:tcMar>
            <w:vAlign w:val="center"/>
          </w:tcPr>
          <w:p w:rsidR="004359AD" w:rsidRPr="0043595E" w:rsidRDefault="0042225D" w:rsidP="00997B7D">
            <w:pPr>
              <w:pStyle w:val="Weekdays"/>
              <w:rPr>
                <w:rFonts w:ascii="Arial" w:hAnsi="Arial" w:cs="Arial"/>
                <w:b w:val="0"/>
                <w:spacing w:val="20"/>
                <w:sz w:val="18"/>
                <w:szCs w:val="18"/>
              </w:rPr>
            </w:pPr>
            <w:r w:rsidRPr="0043595E">
              <w:rPr>
                <w:rFonts w:ascii="Arial" w:hAnsi="Arial" w:cs="Arial"/>
                <w:spacing w:val="20"/>
                <w:sz w:val="18"/>
                <w:szCs w:val="18"/>
              </w:rPr>
              <w:t>Wednesday</w:t>
            </w:r>
          </w:p>
        </w:tc>
        <w:tc>
          <w:tcPr>
            <w:tcW w:w="1270"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Thursday</w:t>
            </w:r>
          </w:p>
        </w:tc>
        <w:tc>
          <w:tcPr>
            <w:tcW w:w="1403"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Friday</w:t>
            </w:r>
          </w:p>
        </w:tc>
        <w:tc>
          <w:tcPr>
            <w:tcW w:w="1403"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Saturday</w:t>
            </w:r>
          </w:p>
        </w:tc>
      </w:tr>
      <w:tr w:rsidR="00465581" w:rsidRPr="00C4092E" w:rsidTr="000C607C">
        <w:trPr>
          <w:trHeight w:hRule="exact" w:val="1856"/>
        </w:trPr>
        <w:tc>
          <w:tcPr>
            <w:tcW w:w="1340" w:type="dxa"/>
            <w:tcMar>
              <w:top w:w="115" w:type="dxa"/>
              <w:left w:w="115" w:type="dxa"/>
              <w:bottom w:w="115" w:type="dxa"/>
              <w:right w:w="115" w:type="dxa"/>
            </w:tcMar>
          </w:tcPr>
          <w:p w:rsidR="00B27FEE" w:rsidRPr="00C4092E" w:rsidRDefault="00B27FEE" w:rsidP="00C57CC4">
            <w:pPr>
              <w:pStyle w:val="Dates"/>
              <w:rPr>
                <w:rFonts w:ascii="Arial" w:hAnsi="Arial"/>
              </w:rPr>
            </w:pPr>
          </w:p>
        </w:tc>
        <w:tc>
          <w:tcPr>
            <w:tcW w:w="1403" w:type="dxa"/>
            <w:tcMar>
              <w:top w:w="115" w:type="dxa"/>
              <w:left w:w="115" w:type="dxa"/>
              <w:bottom w:w="115" w:type="dxa"/>
              <w:right w:w="115" w:type="dxa"/>
            </w:tcMar>
          </w:tcPr>
          <w:p w:rsidR="00B27FEE" w:rsidRPr="00C4092E" w:rsidRDefault="00B27FEE" w:rsidP="000E1597">
            <w:pPr>
              <w:pStyle w:val="Dates"/>
              <w:rPr>
                <w:rFonts w:ascii="Arial" w:hAnsi="Arial"/>
              </w:rPr>
            </w:pPr>
          </w:p>
        </w:tc>
        <w:tc>
          <w:tcPr>
            <w:tcW w:w="1403" w:type="dxa"/>
            <w:tcMar>
              <w:top w:w="115" w:type="dxa"/>
              <w:left w:w="115" w:type="dxa"/>
              <w:bottom w:w="115" w:type="dxa"/>
              <w:right w:w="115" w:type="dxa"/>
            </w:tcMar>
          </w:tcPr>
          <w:p w:rsidR="000F3DD6" w:rsidRPr="00C4092E" w:rsidRDefault="000F3DD6" w:rsidP="00C1363D">
            <w:pPr>
              <w:pStyle w:val="Dates"/>
              <w:rPr>
                <w:rFonts w:ascii="Arial" w:hAnsi="Arial"/>
              </w:rPr>
            </w:pPr>
            <w:r>
              <w:rPr>
                <w:rFonts w:ascii="Arial" w:hAnsi="Arial"/>
              </w:rPr>
              <w:t xml:space="preserve"> </w:t>
            </w:r>
          </w:p>
        </w:tc>
        <w:tc>
          <w:tcPr>
            <w:tcW w:w="1537" w:type="dxa"/>
            <w:tcMar>
              <w:top w:w="115" w:type="dxa"/>
              <w:left w:w="115" w:type="dxa"/>
              <w:bottom w:w="115" w:type="dxa"/>
              <w:right w:w="115" w:type="dxa"/>
            </w:tcMar>
          </w:tcPr>
          <w:p w:rsidR="00D65328" w:rsidRPr="00C4092E" w:rsidRDefault="00D65328" w:rsidP="00E417AA">
            <w:pPr>
              <w:pStyle w:val="Dates"/>
              <w:rPr>
                <w:rFonts w:ascii="Arial" w:hAnsi="Arial"/>
              </w:rPr>
            </w:pPr>
          </w:p>
        </w:tc>
        <w:tc>
          <w:tcPr>
            <w:tcW w:w="1270" w:type="dxa"/>
            <w:tcMar>
              <w:top w:w="115" w:type="dxa"/>
              <w:left w:w="115" w:type="dxa"/>
              <w:bottom w:w="115" w:type="dxa"/>
              <w:right w:w="115" w:type="dxa"/>
            </w:tcMar>
          </w:tcPr>
          <w:p w:rsidR="00CD56C1" w:rsidRPr="00C4092E" w:rsidRDefault="00CD56C1" w:rsidP="000F3DD6">
            <w:pPr>
              <w:pStyle w:val="Dates"/>
              <w:rPr>
                <w:rFonts w:ascii="Arial" w:hAnsi="Arial"/>
              </w:rPr>
            </w:pPr>
          </w:p>
        </w:tc>
        <w:tc>
          <w:tcPr>
            <w:tcW w:w="1403" w:type="dxa"/>
            <w:tcMar>
              <w:top w:w="115" w:type="dxa"/>
              <w:left w:w="115" w:type="dxa"/>
              <w:bottom w:w="115" w:type="dxa"/>
              <w:right w:w="115" w:type="dxa"/>
            </w:tcMar>
          </w:tcPr>
          <w:p w:rsidR="00B27FEE" w:rsidRPr="00C4092E" w:rsidRDefault="00F71725" w:rsidP="00B27FEE">
            <w:pPr>
              <w:pStyle w:val="Dates"/>
              <w:rPr>
                <w:rFonts w:ascii="Arial" w:hAnsi="Arial"/>
              </w:rPr>
            </w:pPr>
            <w:r>
              <w:rPr>
                <w:rFonts w:ascii="Arial" w:hAnsi="Arial"/>
              </w:rPr>
              <w:t>1</w:t>
            </w:r>
          </w:p>
        </w:tc>
        <w:tc>
          <w:tcPr>
            <w:tcW w:w="1403" w:type="dxa"/>
            <w:tcMar>
              <w:top w:w="115" w:type="dxa"/>
              <w:left w:w="115" w:type="dxa"/>
              <w:bottom w:w="115" w:type="dxa"/>
              <w:right w:w="115" w:type="dxa"/>
            </w:tcMar>
          </w:tcPr>
          <w:p w:rsidR="00481C3D" w:rsidRDefault="00F71725" w:rsidP="00C4397B">
            <w:pPr>
              <w:pStyle w:val="Dates"/>
              <w:rPr>
                <w:rFonts w:ascii="Times New Roman" w:hAnsi="Times New Roman" w:cs="Times New Roman"/>
                <w:sz w:val="24"/>
                <w:szCs w:val="24"/>
              </w:rPr>
            </w:pPr>
            <w:r>
              <w:rPr>
                <w:rFonts w:ascii="Times New Roman" w:hAnsi="Times New Roman" w:cs="Times New Roman"/>
                <w:sz w:val="24"/>
                <w:szCs w:val="24"/>
              </w:rPr>
              <w:t>2</w:t>
            </w:r>
          </w:p>
          <w:p w:rsidR="00D65328" w:rsidRDefault="00D65328" w:rsidP="00C4397B">
            <w:pPr>
              <w:pStyle w:val="Dates"/>
              <w:rPr>
                <w:rFonts w:ascii="Times New Roman" w:hAnsi="Times New Roman" w:cs="Times New Roman"/>
                <w:sz w:val="24"/>
                <w:szCs w:val="24"/>
              </w:rPr>
            </w:pPr>
          </w:p>
          <w:p w:rsidR="00D65328" w:rsidRPr="00C309B2" w:rsidRDefault="00D65328" w:rsidP="00C4397B">
            <w:pPr>
              <w:pStyle w:val="Dates"/>
              <w:rPr>
                <w:rFonts w:ascii="Times New Roman" w:hAnsi="Times New Roman" w:cs="Times New Roman"/>
                <w:sz w:val="24"/>
                <w:szCs w:val="24"/>
              </w:rPr>
            </w:pPr>
          </w:p>
        </w:tc>
      </w:tr>
      <w:tr w:rsidR="00465581" w:rsidRPr="00C4092E" w:rsidTr="000C607C">
        <w:trPr>
          <w:trHeight w:hRule="exact" w:val="1856"/>
        </w:trPr>
        <w:tc>
          <w:tcPr>
            <w:tcW w:w="1340" w:type="dxa"/>
            <w:tcMar>
              <w:top w:w="115" w:type="dxa"/>
              <w:left w:w="115" w:type="dxa"/>
              <w:bottom w:w="115" w:type="dxa"/>
              <w:right w:w="115" w:type="dxa"/>
            </w:tcMar>
          </w:tcPr>
          <w:p w:rsidR="00D65328" w:rsidRDefault="00F71725" w:rsidP="00A52F94">
            <w:pPr>
              <w:pStyle w:val="Dates"/>
              <w:rPr>
                <w:rFonts w:ascii="Arial" w:hAnsi="Arial"/>
              </w:rPr>
            </w:pPr>
            <w:r>
              <w:rPr>
                <w:rFonts w:ascii="Arial" w:hAnsi="Arial"/>
              </w:rPr>
              <w:t>3</w:t>
            </w:r>
          </w:p>
          <w:p w:rsidR="00557BCD" w:rsidRPr="00C4092E" w:rsidRDefault="00557BCD" w:rsidP="00A52F94">
            <w:pPr>
              <w:pStyle w:val="Dates"/>
              <w:rPr>
                <w:rFonts w:ascii="Arial" w:hAnsi="Arial"/>
              </w:rPr>
            </w:pPr>
            <w:r>
              <w:rPr>
                <w:rFonts w:ascii="Arial" w:hAnsi="Arial"/>
              </w:rPr>
              <w:t xml:space="preserve">Ty </w:t>
            </w:r>
            <w:proofErr w:type="spellStart"/>
            <w:r>
              <w:rPr>
                <w:rFonts w:ascii="Arial" w:hAnsi="Arial"/>
              </w:rPr>
              <w:t>Jungman</w:t>
            </w:r>
            <w:proofErr w:type="spellEnd"/>
          </w:p>
        </w:tc>
        <w:tc>
          <w:tcPr>
            <w:tcW w:w="1403" w:type="dxa"/>
            <w:tcMar>
              <w:top w:w="115" w:type="dxa"/>
              <w:left w:w="115" w:type="dxa"/>
              <w:bottom w:w="115" w:type="dxa"/>
              <w:right w:w="115" w:type="dxa"/>
            </w:tcMar>
          </w:tcPr>
          <w:p w:rsidR="00D65328" w:rsidRDefault="00D65328" w:rsidP="000B6086">
            <w:pPr>
              <w:pStyle w:val="Dates"/>
              <w:rPr>
                <w:rFonts w:ascii="Arial" w:hAnsi="Arial"/>
              </w:rPr>
            </w:pPr>
            <w:r>
              <w:rPr>
                <w:rFonts w:ascii="Arial" w:hAnsi="Arial"/>
              </w:rPr>
              <w:t xml:space="preserve"> </w:t>
            </w:r>
            <w:r w:rsidR="00F71725">
              <w:rPr>
                <w:rFonts w:ascii="Arial" w:hAnsi="Arial"/>
              </w:rPr>
              <w:t>4</w:t>
            </w:r>
          </w:p>
          <w:p w:rsidR="00557BCD" w:rsidRDefault="00557BCD" w:rsidP="000B6086">
            <w:pPr>
              <w:pStyle w:val="Dates"/>
              <w:rPr>
                <w:rFonts w:ascii="Arial" w:hAnsi="Arial"/>
              </w:rPr>
            </w:pPr>
            <w:r>
              <w:rPr>
                <w:rFonts w:ascii="Arial" w:hAnsi="Arial"/>
              </w:rPr>
              <w:t xml:space="preserve">Paul </w:t>
            </w:r>
            <w:proofErr w:type="spellStart"/>
            <w:r>
              <w:rPr>
                <w:rFonts w:ascii="Arial" w:hAnsi="Arial"/>
              </w:rPr>
              <w:t>Muzny</w:t>
            </w:r>
            <w:proofErr w:type="spellEnd"/>
          </w:p>
          <w:p w:rsidR="00557BCD" w:rsidRDefault="00557BCD" w:rsidP="000B6086">
            <w:pPr>
              <w:pStyle w:val="Dates"/>
              <w:rPr>
                <w:rFonts w:ascii="Arial" w:hAnsi="Arial"/>
              </w:rPr>
            </w:pPr>
            <w:r>
              <w:rPr>
                <w:rFonts w:ascii="Arial" w:hAnsi="Arial"/>
              </w:rPr>
              <w:t xml:space="preserve">Tim </w:t>
            </w:r>
            <w:proofErr w:type="spellStart"/>
            <w:r>
              <w:rPr>
                <w:rFonts w:ascii="Arial" w:hAnsi="Arial"/>
              </w:rPr>
              <w:t>Zaskoda</w:t>
            </w:r>
            <w:proofErr w:type="spellEnd"/>
          </w:p>
          <w:p w:rsidR="00557BCD" w:rsidRPr="00C4092E" w:rsidRDefault="00557BCD" w:rsidP="000B6086">
            <w:pPr>
              <w:pStyle w:val="Dates"/>
              <w:rPr>
                <w:rFonts w:ascii="Arial" w:hAnsi="Arial"/>
              </w:rPr>
            </w:pPr>
            <w:r>
              <w:rPr>
                <w:rFonts w:ascii="Arial" w:hAnsi="Arial"/>
              </w:rPr>
              <w:t>George Rodriguez</w:t>
            </w:r>
          </w:p>
        </w:tc>
        <w:tc>
          <w:tcPr>
            <w:tcW w:w="1403" w:type="dxa"/>
            <w:tcMar>
              <w:top w:w="115" w:type="dxa"/>
              <w:left w:w="115" w:type="dxa"/>
              <w:bottom w:w="115" w:type="dxa"/>
              <w:right w:w="115" w:type="dxa"/>
            </w:tcMar>
          </w:tcPr>
          <w:p w:rsidR="00CD56C1" w:rsidRPr="00C4092E" w:rsidRDefault="00F71725" w:rsidP="00F71725">
            <w:pPr>
              <w:pStyle w:val="Dates"/>
              <w:rPr>
                <w:rFonts w:ascii="Arial" w:hAnsi="Arial"/>
              </w:rPr>
            </w:pPr>
            <w:r>
              <w:rPr>
                <w:rFonts w:ascii="Arial" w:hAnsi="Arial"/>
              </w:rPr>
              <w:t>5</w:t>
            </w:r>
          </w:p>
        </w:tc>
        <w:tc>
          <w:tcPr>
            <w:tcW w:w="1537" w:type="dxa"/>
            <w:tcMar>
              <w:top w:w="115" w:type="dxa"/>
              <w:left w:w="115" w:type="dxa"/>
              <w:bottom w:w="115" w:type="dxa"/>
              <w:right w:w="115" w:type="dxa"/>
            </w:tcMar>
          </w:tcPr>
          <w:p w:rsidR="00D65328" w:rsidRDefault="00F71725" w:rsidP="00974BCC">
            <w:pPr>
              <w:pStyle w:val="Dates"/>
              <w:rPr>
                <w:rFonts w:ascii="Arial" w:hAnsi="Arial"/>
              </w:rPr>
            </w:pPr>
            <w:r>
              <w:rPr>
                <w:rFonts w:ascii="Arial" w:hAnsi="Arial"/>
              </w:rPr>
              <w:t>6</w:t>
            </w:r>
          </w:p>
          <w:p w:rsidR="00557BCD" w:rsidRPr="00C4092E" w:rsidRDefault="00557BCD" w:rsidP="00974BCC">
            <w:pPr>
              <w:pStyle w:val="Dates"/>
              <w:rPr>
                <w:rFonts w:ascii="Arial" w:hAnsi="Arial"/>
              </w:rPr>
            </w:pPr>
            <w:r>
              <w:rPr>
                <w:rFonts w:ascii="Arial" w:hAnsi="Arial"/>
              </w:rPr>
              <w:t xml:space="preserve">Russell </w:t>
            </w:r>
            <w:proofErr w:type="spellStart"/>
            <w:r>
              <w:rPr>
                <w:rFonts w:ascii="Arial" w:hAnsi="Arial"/>
              </w:rPr>
              <w:t>Bevil</w:t>
            </w:r>
            <w:proofErr w:type="spellEnd"/>
          </w:p>
        </w:tc>
        <w:tc>
          <w:tcPr>
            <w:tcW w:w="1270" w:type="dxa"/>
            <w:tcMar>
              <w:top w:w="115" w:type="dxa"/>
              <w:left w:w="115" w:type="dxa"/>
              <w:bottom w:w="115" w:type="dxa"/>
              <w:right w:w="115" w:type="dxa"/>
            </w:tcMar>
          </w:tcPr>
          <w:p w:rsidR="00F71725" w:rsidRDefault="001652B5" w:rsidP="00F71725">
            <w:pPr>
              <w:pStyle w:val="Dates"/>
              <w:rPr>
                <w:rFonts w:ascii="Arial" w:hAnsi="Arial"/>
                <w:color w:val="FF0000"/>
              </w:rPr>
            </w:pPr>
            <w:r w:rsidRPr="001652B5">
              <w:rPr>
                <w:rFonts w:ascii="Arial" w:hAnsi="Arial"/>
                <w:color w:val="FF0000"/>
              </w:rPr>
              <w:t xml:space="preserve"> </w:t>
            </w:r>
            <w:r w:rsidR="00F71725">
              <w:rPr>
                <w:rFonts w:ascii="Arial" w:hAnsi="Arial"/>
                <w:color w:val="FF0000"/>
              </w:rPr>
              <w:t xml:space="preserve">7 </w:t>
            </w:r>
            <w:r w:rsidR="00F71725" w:rsidRPr="001652B5">
              <w:rPr>
                <w:rFonts w:ascii="Arial" w:hAnsi="Arial"/>
                <w:color w:val="FF0000"/>
              </w:rPr>
              <w:t xml:space="preserve"> KC Meeting-</w:t>
            </w:r>
            <w:r w:rsidR="00F71725">
              <w:rPr>
                <w:rFonts w:ascii="Arial" w:hAnsi="Arial"/>
                <w:color w:val="FF0000"/>
              </w:rPr>
              <w:t>7</w:t>
            </w:r>
            <w:r w:rsidR="00F71725" w:rsidRPr="001652B5">
              <w:rPr>
                <w:rFonts w:ascii="Arial" w:hAnsi="Arial"/>
                <w:color w:val="FF0000"/>
              </w:rPr>
              <w:t>:00 PM</w:t>
            </w:r>
          </w:p>
          <w:p w:rsidR="00640DE3" w:rsidRPr="00C4092E" w:rsidRDefault="00640DE3" w:rsidP="00F71725">
            <w:pPr>
              <w:pStyle w:val="Dates"/>
              <w:rPr>
                <w:rFonts w:ascii="Arial" w:hAnsi="Arial"/>
              </w:rPr>
            </w:pPr>
          </w:p>
        </w:tc>
        <w:tc>
          <w:tcPr>
            <w:tcW w:w="1403" w:type="dxa"/>
            <w:tcMar>
              <w:top w:w="115" w:type="dxa"/>
              <w:left w:w="115" w:type="dxa"/>
              <w:bottom w:w="115" w:type="dxa"/>
              <w:right w:w="115" w:type="dxa"/>
            </w:tcMar>
          </w:tcPr>
          <w:p w:rsidR="00C60E05" w:rsidRDefault="00F71725" w:rsidP="00512AB3">
            <w:pPr>
              <w:pStyle w:val="Dates"/>
              <w:rPr>
                <w:rFonts w:ascii="Arial" w:hAnsi="Arial"/>
              </w:rPr>
            </w:pPr>
            <w:r>
              <w:rPr>
                <w:rFonts w:ascii="Arial" w:hAnsi="Arial"/>
              </w:rPr>
              <w:t>8</w:t>
            </w:r>
          </w:p>
          <w:p w:rsidR="00557BCD" w:rsidRPr="00C4092E" w:rsidRDefault="00557BCD" w:rsidP="00512AB3">
            <w:pPr>
              <w:pStyle w:val="Dates"/>
              <w:rPr>
                <w:rFonts w:ascii="Arial" w:hAnsi="Arial"/>
              </w:rPr>
            </w:pPr>
            <w:r>
              <w:rPr>
                <w:rFonts w:ascii="Arial" w:hAnsi="Arial"/>
              </w:rPr>
              <w:t>Noah Pena</w:t>
            </w:r>
          </w:p>
        </w:tc>
        <w:tc>
          <w:tcPr>
            <w:tcW w:w="1403" w:type="dxa"/>
            <w:tcMar>
              <w:top w:w="115" w:type="dxa"/>
              <w:left w:w="115" w:type="dxa"/>
              <w:bottom w:w="115" w:type="dxa"/>
              <w:right w:w="115" w:type="dxa"/>
            </w:tcMar>
          </w:tcPr>
          <w:p w:rsidR="00640DE3" w:rsidRDefault="00F71725" w:rsidP="00423A81">
            <w:pPr>
              <w:pStyle w:val="Dates"/>
              <w:rPr>
                <w:rFonts w:ascii="Arial" w:hAnsi="Arial"/>
              </w:rPr>
            </w:pPr>
            <w:r>
              <w:rPr>
                <w:rFonts w:ascii="Arial" w:hAnsi="Arial"/>
              </w:rPr>
              <w:t>9</w:t>
            </w:r>
          </w:p>
          <w:p w:rsidR="00557BCD" w:rsidRDefault="00557BCD" w:rsidP="00423A81">
            <w:pPr>
              <w:pStyle w:val="Dates"/>
              <w:rPr>
                <w:rFonts w:ascii="Arial" w:hAnsi="Arial"/>
              </w:rPr>
            </w:pPr>
            <w:r>
              <w:rPr>
                <w:rFonts w:ascii="Arial" w:hAnsi="Arial"/>
              </w:rPr>
              <w:t xml:space="preserve">Edward </w:t>
            </w:r>
            <w:proofErr w:type="spellStart"/>
            <w:r>
              <w:rPr>
                <w:rFonts w:ascii="Arial" w:hAnsi="Arial"/>
              </w:rPr>
              <w:t>Gaas</w:t>
            </w:r>
            <w:proofErr w:type="spellEnd"/>
          </w:p>
          <w:p w:rsidR="00557BCD" w:rsidRPr="00C4092E" w:rsidRDefault="00557BCD" w:rsidP="00423A81">
            <w:pPr>
              <w:pStyle w:val="Dates"/>
              <w:rPr>
                <w:rFonts w:ascii="Arial" w:hAnsi="Arial"/>
              </w:rPr>
            </w:pPr>
            <w:r>
              <w:rPr>
                <w:rFonts w:ascii="Arial" w:hAnsi="Arial"/>
              </w:rPr>
              <w:t>Wilfrid Meister</w:t>
            </w:r>
          </w:p>
        </w:tc>
      </w:tr>
      <w:tr w:rsidR="00465581" w:rsidRPr="00C4092E" w:rsidTr="006E21C6">
        <w:trPr>
          <w:trHeight w:hRule="exact" w:val="2297"/>
        </w:trPr>
        <w:tc>
          <w:tcPr>
            <w:tcW w:w="1340" w:type="dxa"/>
            <w:tcMar>
              <w:top w:w="115" w:type="dxa"/>
              <w:left w:w="115" w:type="dxa"/>
              <w:bottom w:w="115" w:type="dxa"/>
              <w:right w:w="115" w:type="dxa"/>
            </w:tcMar>
          </w:tcPr>
          <w:p w:rsidR="00AE6A2E" w:rsidRDefault="00F71725" w:rsidP="00174203">
            <w:pPr>
              <w:pStyle w:val="Dates"/>
              <w:rPr>
                <w:rFonts w:ascii="Arial" w:hAnsi="Arial"/>
                <w:color w:val="FF0000"/>
              </w:rPr>
            </w:pPr>
            <w:r>
              <w:rPr>
                <w:rFonts w:ascii="Arial" w:hAnsi="Arial"/>
              </w:rPr>
              <w:t>10</w:t>
            </w:r>
            <w:r w:rsidR="00A52F94">
              <w:rPr>
                <w:rFonts w:ascii="Arial" w:hAnsi="Arial"/>
              </w:rPr>
              <w:t xml:space="preserve"> </w:t>
            </w:r>
            <w:r w:rsidR="00A52F94" w:rsidRPr="00C56F20">
              <w:rPr>
                <w:rFonts w:ascii="Arial" w:hAnsi="Arial"/>
                <w:color w:val="FF0000"/>
              </w:rPr>
              <w:t xml:space="preserve"> KC Corporate Communion</w:t>
            </w:r>
          </w:p>
          <w:p w:rsidR="00557BCD" w:rsidRPr="00C4092E" w:rsidRDefault="00557BCD" w:rsidP="00174203">
            <w:pPr>
              <w:pStyle w:val="Dates"/>
              <w:rPr>
                <w:rFonts w:ascii="Arial" w:hAnsi="Arial"/>
              </w:rPr>
            </w:pPr>
            <w:r w:rsidRPr="00557BCD">
              <w:rPr>
                <w:rFonts w:ascii="Arial" w:hAnsi="Arial"/>
              </w:rPr>
              <w:t>Andrew Sandoval</w:t>
            </w:r>
          </w:p>
        </w:tc>
        <w:tc>
          <w:tcPr>
            <w:tcW w:w="1403" w:type="dxa"/>
            <w:tcMar>
              <w:top w:w="115" w:type="dxa"/>
              <w:left w:w="115" w:type="dxa"/>
              <w:bottom w:w="115" w:type="dxa"/>
              <w:right w:w="115" w:type="dxa"/>
            </w:tcMar>
          </w:tcPr>
          <w:p w:rsidR="00B71676" w:rsidRDefault="00F71725" w:rsidP="00023DDA">
            <w:pPr>
              <w:pStyle w:val="Dates"/>
              <w:rPr>
                <w:rFonts w:ascii="Arial" w:hAnsi="Arial"/>
              </w:rPr>
            </w:pPr>
            <w:r>
              <w:rPr>
                <w:rFonts w:ascii="Arial" w:hAnsi="Arial"/>
              </w:rPr>
              <w:t>11</w:t>
            </w:r>
          </w:p>
          <w:p w:rsidR="00F62BD1" w:rsidRPr="00C4092E" w:rsidRDefault="00F62BD1" w:rsidP="00023DDA">
            <w:pPr>
              <w:pStyle w:val="Dates"/>
              <w:rPr>
                <w:rFonts w:ascii="Arial" w:hAnsi="Arial"/>
              </w:rPr>
            </w:pPr>
            <w:r>
              <w:rPr>
                <w:rFonts w:ascii="Arial" w:hAnsi="Arial"/>
              </w:rPr>
              <w:t>Tomas Garza</w:t>
            </w:r>
            <w:bookmarkStart w:id="0" w:name="_GoBack"/>
            <w:bookmarkEnd w:id="0"/>
          </w:p>
        </w:tc>
        <w:tc>
          <w:tcPr>
            <w:tcW w:w="1403" w:type="dxa"/>
            <w:tcMar>
              <w:top w:w="115" w:type="dxa"/>
              <w:left w:w="115" w:type="dxa"/>
              <w:bottom w:w="115" w:type="dxa"/>
              <w:right w:w="115" w:type="dxa"/>
            </w:tcMar>
          </w:tcPr>
          <w:p w:rsidR="001648FA" w:rsidRPr="00C4092E" w:rsidRDefault="00F71725" w:rsidP="00C74517">
            <w:pPr>
              <w:pStyle w:val="Dates"/>
              <w:rPr>
                <w:rFonts w:ascii="Arial" w:hAnsi="Arial"/>
              </w:rPr>
            </w:pPr>
            <w:r>
              <w:rPr>
                <w:rFonts w:ascii="Arial" w:hAnsi="Arial"/>
              </w:rPr>
              <w:t>12</w:t>
            </w:r>
          </w:p>
        </w:tc>
        <w:tc>
          <w:tcPr>
            <w:tcW w:w="1537" w:type="dxa"/>
            <w:tcMar>
              <w:top w:w="115" w:type="dxa"/>
              <w:left w:w="115" w:type="dxa"/>
              <w:bottom w:w="115" w:type="dxa"/>
              <w:right w:w="115" w:type="dxa"/>
            </w:tcMar>
          </w:tcPr>
          <w:p w:rsidR="00C00A6B" w:rsidRPr="001E21C5" w:rsidRDefault="00F71725" w:rsidP="000A0A5C">
            <w:pPr>
              <w:pStyle w:val="Dates"/>
              <w:rPr>
                <w:rFonts w:ascii="Arial" w:hAnsi="Arial"/>
              </w:rPr>
            </w:pPr>
            <w:r>
              <w:rPr>
                <w:rFonts w:ascii="Arial" w:hAnsi="Arial"/>
              </w:rPr>
              <w:t>13</w:t>
            </w:r>
          </w:p>
        </w:tc>
        <w:tc>
          <w:tcPr>
            <w:tcW w:w="1270" w:type="dxa"/>
            <w:tcMar>
              <w:top w:w="115" w:type="dxa"/>
              <w:left w:w="115" w:type="dxa"/>
              <w:bottom w:w="115" w:type="dxa"/>
              <w:right w:w="115" w:type="dxa"/>
            </w:tcMar>
          </w:tcPr>
          <w:p w:rsidR="00C00A6B" w:rsidRPr="00C4092E" w:rsidRDefault="00F71725" w:rsidP="00A138C0">
            <w:pPr>
              <w:pStyle w:val="Dates"/>
              <w:rPr>
                <w:rFonts w:ascii="Arial" w:hAnsi="Arial"/>
              </w:rPr>
            </w:pPr>
            <w:r>
              <w:rPr>
                <w:rFonts w:ascii="Arial" w:hAnsi="Arial"/>
              </w:rPr>
              <w:t>14</w:t>
            </w:r>
          </w:p>
        </w:tc>
        <w:tc>
          <w:tcPr>
            <w:tcW w:w="1403" w:type="dxa"/>
            <w:tcMar>
              <w:top w:w="115" w:type="dxa"/>
              <w:left w:w="115" w:type="dxa"/>
              <w:bottom w:w="115" w:type="dxa"/>
              <w:right w:w="115" w:type="dxa"/>
            </w:tcMar>
          </w:tcPr>
          <w:p w:rsidR="001648FA" w:rsidRDefault="00F71725" w:rsidP="00164791">
            <w:pPr>
              <w:pStyle w:val="Dates"/>
              <w:rPr>
                <w:rFonts w:ascii="Arial" w:hAnsi="Arial"/>
              </w:rPr>
            </w:pPr>
            <w:r>
              <w:rPr>
                <w:rFonts w:ascii="Arial" w:hAnsi="Arial"/>
              </w:rPr>
              <w:t>15</w:t>
            </w:r>
          </w:p>
          <w:p w:rsidR="00557BCD" w:rsidRPr="00C4092E" w:rsidRDefault="00557BCD" w:rsidP="00164791">
            <w:pPr>
              <w:pStyle w:val="Dates"/>
              <w:rPr>
                <w:rFonts w:ascii="Arial" w:hAnsi="Arial"/>
              </w:rPr>
            </w:pPr>
            <w:r>
              <w:rPr>
                <w:rFonts w:ascii="Arial" w:hAnsi="Arial"/>
              </w:rPr>
              <w:t xml:space="preserve">Dennis </w:t>
            </w:r>
            <w:proofErr w:type="spellStart"/>
            <w:r>
              <w:rPr>
                <w:rFonts w:ascii="Arial" w:hAnsi="Arial"/>
              </w:rPr>
              <w:t>Zimmerhanzel</w:t>
            </w:r>
            <w:proofErr w:type="spellEnd"/>
          </w:p>
        </w:tc>
        <w:tc>
          <w:tcPr>
            <w:tcW w:w="1403" w:type="dxa"/>
            <w:tcMar>
              <w:top w:w="115" w:type="dxa"/>
              <w:left w:w="115" w:type="dxa"/>
              <w:bottom w:w="115" w:type="dxa"/>
              <w:right w:w="115" w:type="dxa"/>
            </w:tcMar>
          </w:tcPr>
          <w:p w:rsidR="00C60E05" w:rsidRDefault="00F71725" w:rsidP="00023DDA">
            <w:pPr>
              <w:pStyle w:val="Dates"/>
              <w:rPr>
                <w:rFonts w:ascii="Times New Roman" w:hAnsi="Times New Roman" w:cs="Times New Roman"/>
                <w:sz w:val="24"/>
                <w:szCs w:val="24"/>
              </w:rPr>
            </w:pPr>
            <w:r>
              <w:rPr>
                <w:rFonts w:ascii="Times New Roman" w:hAnsi="Times New Roman" w:cs="Times New Roman"/>
                <w:sz w:val="24"/>
                <w:szCs w:val="24"/>
              </w:rPr>
              <w:t>16</w:t>
            </w:r>
          </w:p>
          <w:p w:rsidR="00557BCD" w:rsidRDefault="00557BCD" w:rsidP="00023DDA">
            <w:pPr>
              <w:pStyle w:val="Dates"/>
              <w:rPr>
                <w:rFonts w:ascii="Times New Roman" w:hAnsi="Times New Roman" w:cs="Times New Roman"/>
                <w:sz w:val="24"/>
                <w:szCs w:val="24"/>
              </w:rPr>
            </w:pPr>
            <w:r>
              <w:rPr>
                <w:rFonts w:ascii="Times New Roman" w:hAnsi="Times New Roman" w:cs="Times New Roman"/>
                <w:sz w:val="24"/>
                <w:szCs w:val="24"/>
              </w:rPr>
              <w:t xml:space="preserve">Floyd </w:t>
            </w:r>
            <w:proofErr w:type="spellStart"/>
            <w:r>
              <w:rPr>
                <w:rFonts w:ascii="Times New Roman" w:hAnsi="Times New Roman" w:cs="Times New Roman"/>
                <w:sz w:val="24"/>
                <w:szCs w:val="24"/>
              </w:rPr>
              <w:t>Fritcher</w:t>
            </w:r>
            <w:proofErr w:type="spellEnd"/>
          </w:p>
          <w:p w:rsidR="00557BCD" w:rsidRPr="003935C0" w:rsidRDefault="00557BCD" w:rsidP="00023DDA">
            <w:pPr>
              <w:pStyle w:val="Dates"/>
              <w:rPr>
                <w:rFonts w:ascii="Times New Roman" w:hAnsi="Times New Roman" w:cs="Times New Roman"/>
                <w:sz w:val="24"/>
                <w:szCs w:val="24"/>
              </w:rPr>
            </w:pPr>
            <w:r>
              <w:rPr>
                <w:rFonts w:ascii="Times New Roman" w:hAnsi="Times New Roman" w:cs="Times New Roman"/>
                <w:sz w:val="24"/>
                <w:szCs w:val="24"/>
              </w:rPr>
              <w:t xml:space="preserve">Milton </w:t>
            </w:r>
            <w:proofErr w:type="spellStart"/>
            <w:r>
              <w:rPr>
                <w:rFonts w:ascii="Times New Roman" w:hAnsi="Times New Roman" w:cs="Times New Roman"/>
                <w:sz w:val="24"/>
                <w:szCs w:val="24"/>
              </w:rPr>
              <w:t>Charanza</w:t>
            </w:r>
            <w:proofErr w:type="spellEnd"/>
          </w:p>
        </w:tc>
      </w:tr>
      <w:tr w:rsidR="00465581" w:rsidRPr="00C4092E" w:rsidTr="000C607C">
        <w:trPr>
          <w:trHeight w:hRule="exact" w:val="1856"/>
        </w:trPr>
        <w:tc>
          <w:tcPr>
            <w:tcW w:w="1340" w:type="dxa"/>
            <w:tcMar>
              <w:top w:w="115" w:type="dxa"/>
              <w:left w:w="115" w:type="dxa"/>
              <w:bottom w:w="115" w:type="dxa"/>
              <w:right w:w="115" w:type="dxa"/>
            </w:tcMar>
          </w:tcPr>
          <w:p w:rsidR="00AE6A2E" w:rsidRPr="00C4092E" w:rsidRDefault="00F71725" w:rsidP="00023DDA">
            <w:pPr>
              <w:pStyle w:val="Dates"/>
              <w:rPr>
                <w:rFonts w:ascii="Arial" w:hAnsi="Arial"/>
              </w:rPr>
            </w:pPr>
            <w:r>
              <w:rPr>
                <w:rFonts w:ascii="Arial" w:hAnsi="Arial"/>
              </w:rPr>
              <w:t>17</w:t>
            </w:r>
          </w:p>
        </w:tc>
        <w:tc>
          <w:tcPr>
            <w:tcW w:w="1403" w:type="dxa"/>
            <w:tcMar>
              <w:top w:w="115" w:type="dxa"/>
              <w:left w:w="115" w:type="dxa"/>
              <w:bottom w:w="115" w:type="dxa"/>
              <w:right w:w="115" w:type="dxa"/>
            </w:tcMar>
          </w:tcPr>
          <w:p w:rsidR="00CD56C1" w:rsidRPr="00C4092E" w:rsidRDefault="00F71725" w:rsidP="005653A1">
            <w:pPr>
              <w:pStyle w:val="Dates"/>
              <w:rPr>
                <w:rFonts w:ascii="Arial" w:hAnsi="Arial"/>
              </w:rPr>
            </w:pPr>
            <w:r>
              <w:rPr>
                <w:rFonts w:ascii="Arial" w:hAnsi="Arial"/>
              </w:rPr>
              <w:t>18</w:t>
            </w:r>
          </w:p>
        </w:tc>
        <w:tc>
          <w:tcPr>
            <w:tcW w:w="1403" w:type="dxa"/>
            <w:tcMar>
              <w:top w:w="115" w:type="dxa"/>
              <w:left w:w="115" w:type="dxa"/>
              <w:bottom w:w="115" w:type="dxa"/>
              <w:right w:w="115" w:type="dxa"/>
            </w:tcMar>
          </w:tcPr>
          <w:p w:rsidR="00561913" w:rsidRPr="00C4092E" w:rsidRDefault="00F71725" w:rsidP="00512AB3">
            <w:pPr>
              <w:pStyle w:val="Dates"/>
              <w:rPr>
                <w:rFonts w:ascii="Arial" w:hAnsi="Arial"/>
              </w:rPr>
            </w:pPr>
            <w:r>
              <w:rPr>
                <w:rFonts w:ascii="Arial" w:hAnsi="Arial"/>
              </w:rPr>
              <w:t>19</w:t>
            </w:r>
          </w:p>
        </w:tc>
        <w:tc>
          <w:tcPr>
            <w:tcW w:w="1537" w:type="dxa"/>
            <w:tcMar>
              <w:top w:w="115" w:type="dxa"/>
              <w:left w:w="115" w:type="dxa"/>
              <w:bottom w:w="115" w:type="dxa"/>
              <w:right w:w="115" w:type="dxa"/>
            </w:tcMar>
          </w:tcPr>
          <w:p w:rsidR="000F3DD6" w:rsidRPr="00C4092E" w:rsidRDefault="00F71725" w:rsidP="00AE7CC3">
            <w:pPr>
              <w:pStyle w:val="Dates"/>
              <w:rPr>
                <w:rFonts w:ascii="Arial" w:hAnsi="Arial"/>
              </w:rPr>
            </w:pPr>
            <w:r>
              <w:rPr>
                <w:rFonts w:ascii="Arial" w:hAnsi="Arial"/>
              </w:rPr>
              <w:t>20</w:t>
            </w:r>
          </w:p>
        </w:tc>
        <w:tc>
          <w:tcPr>
            <w:tcW w:w="1270" w:type="dxa"/>
            <w:tcMar>
              <w:top w:w="115" w:type="dxa"/>
              <w:left w:w="115" w:type="dxa"/>
              <w:bottom w:w="115" w:type="dxa"/>
              <w:right w:w="115" w:type="dxa"/>
            </w:tcMar>
          </w:tcPr>
          <w:p w:rsidR="001648FA" w:rsidRDefault="00F71725" w:rsidP="00C74517">
            <w:pPr>
              <w:pStyle w:val="Dates"/>
              <w:rPr>
                <w:rFonts w:ascii="Arial" w:hAnsi="Arial"/>
              </w:rPr>
            </w:pPr>
            <w:r>
              <w:rPr>
                <w:rFonts w:ascii="Arial" w:hAnsi="Arial"/>
              </w:rPr>
              <w:t>21</w:t>
            </w:r>
          </w:p>
          <w:p w:rsidR="00557BCD" w:rsidRPr="00C4092E" w:rsidRDefault="00557BCD" w:rsidP="00C74517">
            <w:pPr>
              <w:pStyle w:val="Dates"/>
              <w:rPr>
                <w:rFonts w:ascii="Arial" w:hAnsi="Arial"/>
              </w:rPr>
            </w:pPr>
            <w:r>
              <w:rPr>
                <w:rFonts w:ascii="Arial" w:hAnsi="Arial"/>
              </w:rPr>
              <w:t xml:space="preserve">Mark </w:t>
            </w:r>
            <w:proofErr w:type="spellStart"/>
            <w:r>
              <w:rPr>
                <w:rFonts w:ascii="Arial" w:hAnsi="Arial"/>
              </w:rPr>
              <w:t>Boldger</w:t>
            </w:r>
            <w:proofErr w:type="spellEnd"/>
          </w:p>
        </w:tc>
        <w:tc>
          <w:tcPr>
            <w:tcW w:w="1403" w:type="dxa"/>
            <w:tcMar>
              <w:top w:w="115" w:type="dxa"/>
              <w:left w:w="115" w:type="dxa"/>
              <w:bottom w:w="115" w:type="dxa"/>
              <w:right w:w="115" w:type="dxa"/>
            </w:tcMar>
          </w:tcPr>
          <w:p w:rsidR="00C60E05" w:rsidRPr="00C4092E" w:rsidRDefault="00F71725" w:rsidP="005D134C">
            <w:pPr>
              <w:pStyle w:val="Dates"/>
              <w:rPr>
                <w:rFonts w:ascii="Arial" w:hAnsi="Arial"/>
              </w:rPr>
            </w:pPr>
            <w:r>
              <w:rPr>
                <w:rFonts w:ascii="Arial" w:hAnsi="Arial"/>
              </w:rPr>
              <w:t>22</w:t>
            </w:r>
          </w:p>
        </w:tc>
        <w:tc>
          <w:tcPr>
            <w:tcW w:w="1403" w:type="dxa"/>
            <w:tcMar>
              <w:top w:w="115" w:type="dxa"/>
              <w:left w:w="115" w:type="dxa"/>
              <w:bottom w:w="115" w:type="dxa"/>
              <w:right w:w="115" w:type="dxa"/>
            </w:tcMar>
          </w:tcPr>
          <w:p w:rsidR="00080F6E" w:rsidRDefault="00F71725" w:rsidP="00023DDA">
            <w:pPr>
              <w:pStyle w:val="Dates"/>
              <w:rPr>
                <w:rFonts w:ascii="Arial" w:hAnsi="Arial"/>
              </w:rPr>
            </w:pPr>
            <w:r>
              <w:rPr>
                <w:rFonts w:ascii="Arial" w:hAnsi="Arial"/>
              </w:rPr>
              <w:t>23</w:t>
            </w:r>
          </w:p>
          <w:p w:rsidR="00557BCD" w:rsidRPr="00C4092E" w:rsidRDefault="00557BCD" w:rsidP="00023DDA">
            <w:pPr>
              <w:pStyle w:val="Dates"/>
              <w:rPr>
                <w:rFonts w:ascii="Arial" w:hAnsi="Arial"/>
              </w:rPr>
            </w:pPr>
            <w:r>
              <w:rPr>
                <w:rFonts w:ascii="Arial" w:hAnsi="Arial"/>
              </w:rPr>
              <w:t>Samuel Reyes</w:t>
            </w:r>
          </w:p>
        </w:tc>
      </w:tr>
      <w:tr w:rsidR="00465581" w:rsidRPr="00C4092E" w:rsidTr="000C607C">
        <w:trPr>
          <w:trHeight w:hRule="exact" w:val="1856"/>
        </w:trPr>
        <w:tc>
          <w:tcPr>
            <w:tcW w:w="1340" w:type="dxa"/>
            <w:tcMar>
              <w:top w:w="115" w:type="dxa"/>
              <w:left w:w="115" w:type="dxa"/>
              <w:bottom w:w="115" w:type="dxa"/>
              <w:right w:w="115" w:type="dxa"/>
            </w:tcMar>
          </w:tcPr>
          <w:p w:rsidR="000F3DD6" w:rsidRDefault="00F71725" w:rsidP="00023DDA">
            <w:pPr>
              <w:pStyle w:val="Dates"/>
              <w:rPr>
                <w:rFonts w:ascii="Arial" w:hAnsi="Arial"/>
              </w:rPr>
            </w:pPr>
            <w:r>
              <w:rPr>
                <w:rFonts w:ascii="Arial" w:hAnsi="Arial"/>
              </w:rPr>
              <w:t>24</w:t>
            </w:r>
          </w:p>
          <w:p w:rsidR="00557BCD" w:rsidRDefault="00557BCD" w:rsidP="00023DDA">
            <w:pPr>
              <w:pStyle w:val="Dates"/>
              <w:rPr>
                <w:rFonts w:ascii="Arial" w:hAnsi="Arial"/>
              </w:rPr>
            </w:pPr>
            <w:r>
              <w:rPr>
                <w:rFonts w:ascii="Arial" w:hAnsi="Arial"/>
              </w:rPr>
              <w:t>Donald Sims</w:t>
            </w:r>
          </w:p>
          <w:p w:rsidR="00557BCD" w:rsidRPr="00C4092E" w:rsidRDefault="00557BCD" w:rsidP="00023DDA">
            <w:pPr>
              <w:pStyle w:val="Dates"/>
              <w:rPr>
                <w:rFonts w:ascii="Arial" w:hAnsi="Arial"/>
              </w:rPr>
            </w:pPr>
            <w:r>
              <w:rPr>
                <w:rFonts w:ascii="Arial" w:hAnsi="Arial"/>
              </w:rPr>
              <w:t>Ralph Olivarez</w:t>
            </w:r>
          </w:p>
        </w:tc>
        <w:tc>
          <w:tcPr>
            <w:tcW w:w="1403" w:type="dxa"/>
            <w:tcMar>
              <w:top w:w="115" w:type="dxa"/>
              <w:left w:w="115" w:type="dxa"/>
              <w:bottom w:w="115" w:type="dxa"/>
              <w:right w:w="115" w:type="dxa"/>
            </w:tcMar>
          </w:tcPr>
          <w:p w:rsidR="007922AF" w:rsidRDefault="00F71725" w:rsidP="005653A1">
            <w:pPr>
              <w:pStyle w:val="Dates"/>
              <w:rPr>
                <w:rFonts w:ascii="Arial" w:hAnsi="Arial"/>
              </w:rPr>
            </w:pPr>
            <w:r>
              <w:rPr>
                <w:rFonts w:ascii="Arial" w:hAnsi="Arial"/>
              </w:rPr>
              <w:t>25</w:t>
            </w:r>
          </w:p>
          <w:p w:rsidR="00557BCD" w:rsidRPr="00C4092E" w:rsidRDefault="00557BCD" w:rsidP="005653A1">
            <w:pPr>
              <w:pStyle w:val="Dates"/>
              <w:rPr>
                <w:rFonts w:ascii="Arial" w:hAnsi="Arial"/>
              </w:rPr>
            </w:pPr>
            <w:r>
              <w:rPr>
                <w:rFonts w:ascii="Arial" w:hAnsi="Arial"/>
              </w:rPr>
              <w:t>James Richardson</w:t>
            </w:r>
          </w:p>
        </w:tc>
        <w:tc>
          <w:tcPr>
            <w:tcW w:w="1403" w:type="dxa"/>
            <w:tcMar>
              <w:top w:w="115" w:type="dxa"/>
              <w:left w:w="115" w:type="dxa"/>
              <w:bottom w:w="115" w:type="dxa"/>
              <w:right w:w="115" w:type="dxa"/>
            </w:tcMar>
          </w:tcPr>
          <w:p w:rsidR="00C60E05" w:rsidRPr="00C4092E" w:rsidRDefault="00F71725" w:rsidP="00AE7CC3">
            <w:pPr>
              <w:pStyle w:val="Dates"/>
              <w:rPr>
                <w:rFonts w:ascii="Arial" w:hAnsi="Arial"/>
              </w:rPr>
            </w:pPr>
            <w:r>
              <w:rPr>
                <w:rFonts w:ascii="Arial" w:hAnsi="Arial"/>
              </w:rPr>
              <w:t>26</w:t>
            </w:r>
          </w:p>
        </w:tc>
        <w:tc>
          <w:tcPr>
            <w:tcW w:w="1537" w:type="dxa"/>
            <w:tcMar>
              <w:top w:w="115" w:type="dxa"/>
              <w:left w:w="115" w:type="dxa"/>
              <w:bottom w:w="115" w:type="dxa"/>
              <w:right w:w="115" w:type="dxa"/>
            </w:tcMar>
          </w:tcPr>
          <w:p w:rsidR="00080F6E" w:rsidRPr="00C4092E" w:rsidRDefault="00F71725" w:rsidP="00AE7CC3">
            <w:pPr>
              <w:pStyle w:val="Dates"/>
              <w:rPr>
                <w:rFonts w:ascii="Arial" w:hAnsi="Arial"/>
              </w:rPr>
            </w:pPr>
            <w:r>
              <w:rPr>
                <w:rFonts w:ascii="Arial" w:hAnsi="Arial"/>
              </w:rPr>
              <w:t>27</w:t>
            </w:r>
          </w:p>
        </w:tc>
        <w:tc>
          <w:tcPr>
            <w:tcW w:w="1270" w:type="dxa"/>
          </w:tcPr>
          <w:p w:rsidR="00080F6E" w:rsidRPr="00C4092E" w:rsidRDefault="00F71725" w:rsidP="00C4397B">
            <w:pPr>
              <w:pStyle w:val="Dates"/>
              <w:rPr>
                <w:rFonts w:ascii="Arial" w:hAnsi="Arial"/>
              </w:rPr>
            </w:pPr>
            <w:r>
              <w:rPr>
                <w:rFonts w:ascii="Arial" w:hAnsi="Arial"/>
              </w:rPr>
              <w:t>28</w:t>
            </w:r>
          </w:p>
        </w:tc>
        <w:tc>
          <w:tcPr>
            <w:tcW w:w="1403" w:type="dxa"/>
          </w:tcPr>
          <w:p w:rsidR="00C616A0" w:rsidRPr="00C4092E" w:rsidRDefault="00F71725" w:rsidP="00AE7CC3">
            <w:pPr>
              <w:pStyle w:val="Dates"/>
              <w:rPr>
                <w:rFonts w:ascii="Arial" w:hAnsi="Arial"/>
              </w:rPr>
            </w:pPr>
            <w:r>
              <w:rPr>
                <w:rFonts w:ascii="Arial" w:hAnsi="Arial"/>
              </w:rPr>
              <w:t>29</w:t>
            </w:r>
          </w:p>
        </w:tc>
        <w:tc>
          <w:tcPr>
            <w:tcW w:w="1403" w:type="dxa"/>
          </w:tcPr>
          <w:p w:rsidR="009239F9" w:rsidRDefault="00F71725" w:rsidP="009E1377">
            <w:pPr>
              <w:pStyle w:val="Dates"/>
              <w:rPr>
                <w:rFonts w:ascii="Arial" w:hAnsi="Arial"/>
              </w:rPr>
            </w:pPr>
            <w:r>
              <w:rPr>
                <w:rFonts w:ascii="Arial" w:hAnsi="Arial"/>
              </w:rPr>
              <w:t>30</w:t>
            </w:r>
          </w:p>
          <w:p w:rsidR="00557BCD" w:rsidRPr="00C4092E" w:rsidRDefault="00557BCD" w:rsidP="009E1377">
            <w:pPr>
              <w:pStyle w:val="Dates"/>
              <w:rPr>
                <w:rFonts w:ascii="Arial" w:hAnsi="Arial"/>
              </w:rPr>
            </w:pPr>
            <w:r>
              <w:rPr>
                <w:rFonts w:ascii="Arial" w:hAnsi="Arial"/>
              </w:rPr>
              <w:t>Dustin Hafernick</w:t>
            </w:r>
          </w:p>
        </w:tc>
      </w:tr>
      <w:tr w:rsidR="00643420" w:rsidRPr="00C4092E" w:rsidTr="000C607C">
        <w:trPr>
          <w:trHeight w:hRule="exact" w:val="1856"/>
        </w:trPr>
        <w:tc>
          <w:tcPr>
            <w:tcW w:w="1340" w:type="dxa"/>
            <w:tcMar>
              <w:top w:w="115" w:type="dxa"/>
              <w:left w:w="115" w:type="dxa"/>
              <w:bottom w:w="115" w:type="dxa"/>
              <w:right w:w="115" w:type="dxa"/>
            </w:tcMar>
          </w:tcPr>
          <w:p w:rsidR="00FD797B" w:rsidRDefault="00F71725" w:rsidP="005653A1">
            <w:pPr>
              <w:pStyle w:val="Dates"/>
              <w:rPr>
                <w:rFonts w:ascii="Arial" w:hAnsi="Arial"/>
              </w:rPr>
            </w:pPr>
            <w:r>
              <w:rPr>
                <w:rFonts w:ascii="Arial" w:hAnsi="Arial"/>
              </w:rPr>
              <w:t>31</w:t>
            </w:r>
          </w:p>
        </w:tc>
        <w:tc>
          <w:tcPr>
            <w:tcW w:w="1403" w:type="dxa"/>
            <w:tcMar>
              <w:top w:w="115" w:type="dxa"/>
              <w:left w:w="115" w:type="dxa"/>
              <w:bottom w:w="115" w:type="dxa"/>
              <w:right w:w="115" w:type="dxa"/>
            </w:tcMar>
          </w:tcPr>
          <w:p w:rsidR="00E41995" w:rsidRDefault="00E41995" w:rsidP="00245586">
            <w:pPr>
              <w:pStyle w:val="Dates"/>
              <w:rPr>
                <w:rFonts w:ascii="Arial" w:hAnsi="Arial"/>
              </w:rPr>
            </w:pPr>
          </w:p>
        </w:tc>
        <w:tc>
          <w:tcPr>
            <w:tcW w:w="1403" w:type="dxa"/>
            <w:tcMar>
              <w:top w:w="115" w:type="dxa"/>
              <w:left w:w="115" w:type="dxa"/>
              <w:bottom w:w="115" w:type="dxa"/>
              <w:right w:w="115" w:type="dxa"/>
            </w:tcMar>
          </w:tcPr>
          <w:p w:rsidR="00643420" w:rsidRDefault="00643420" w:rsidP="00743BB8">
            <w:pPr>
              <w:pStyle w:val="Dates"/>
              <w:rPr>
                <w:rFonts w:ascii="Arial" w:hAnsi="Arial"/>
              </w:rPr>
            </w:pPr>
          </w:p>
        </w:tc>
        <w:tc>
          <w:tcPr>
            <w:tcW w:w="1537" w:type="dxa"/>
            <w:tcMar>
              <w:top w:w="115" w:type="dxa"/>
              <w:left w:w="115" w:type="dxa"/>
              <w:bottom w:w="115" w:type="dxa"/>
              <w:right w:w="115" w:type="dxa"/>
            </w:tcMar>
          </w:tcPr>
          <w:p w:rsidR="00643420" w:rsidRDefault="00643420" w:rsidP="00743BB8">
            <w:pPr>
              <w:pStyle w:val="Dates"/>
              <w:rPr>
                <w:rFonts w:ascii="Arial" w:hAnsi="Arial"/>
              </w:rPr>
            </w:pPr>
          </w:p>
        </w:tc>
        <w:tc>
          <w:tcPr>
            <w:tcW w:w="1270" w:type="dxa"/>
          </w:tcPr>
          <w:p w:rsidR="006D1887" w:rsidRDefault="006D1887" w:rsidP="00743BB8">
            <w:pPr>
              <w:pStyle w:val="Dates"/>
              <w:rPr>
                <w:rFonts w:ascii="Arial" w:hAnsi="Arial"/>
              </w:rPr>
            </w:pPr>
          </w:p>
          <w:p w:rsidR="006D1887" w:rsidRDefault="006D1887" w:rsidP="00743BB8">
            <w:pPr>
              <w:pStyle w:val="Dates"/>
              <w:rPr>
                <w:rFonts w:ascii="Arial" w:hAnsi="Arial"/>
              </w:rPr>
            </w:pPr>
          </w:p>
        </w:tc>
        <w:tc>
          <w:tcPr>
            <w:tcW w:w="1403" w:type="dxa"/>
          </w:tcPr>
          <w:p w:rsidR="00643420" w:rsidRDefault="00643420" w:rsidP="00743BB8">
            <w:pPr>
              <w:pStyle w:val="Dates"/>
              <w:rPr>
                <w:rFonts w:ascii="Arial" w:hAnsi="Arial"/>
              </w:rPr>
            </w:pPr>
          </w:p>
        </w:tc>
        <w:tc>
          <w:tcPr>
            <w:tcW w:w="1403" w:type="dxa"/>
          </w:tcPr>
          <w:p w:rsidR="00643420" w:rsidRDefault="00643420" w:rsidP="00743BB8">
            <w:pPr>
              <w:pStyle w:val="Dates"/>
              <w:rPr>
                <w:rFonts w:ascii="Arial" w:hAnsi="Arial"/>
              </w:rPr>
            </w:pPr>
          </w:p>
        </w:tc>
      </w:tr>
    </w:tbl>
    <w:p w:rsidR="00131BF7" w:rsidRDefault="00131BF7" w:rsidP="00C17F37">
      <w:pPr>
        <w:pStyle w:val="Header"/>
      </w:pPr>
    </w:p>
    <w:p w:rsidR="00F93DCB" w:rsidRDefault="00131BF7" w:rsidP="00C17F37">
      <w:pPr>
        <w:pStyle w:val="Header"/>
      </w:pPr>
      <w:r>
        <w:br w:type="page"/>
      </w:r>
    </w:p>
    <w:p w:rsidR="00131BF7" w:rsidRPr="00766B3A" w:rsidRDefault="00131BF7" w:rsidP="00C17F37">
      <w:pPr>
        <w:pStyle w:val="Header"/>
      </w:pPr>
      <w:r w:rsidRPr="00766B3A">
        <w:rPr>
          <w:b/>
        </w:rPr>
        <w:lastRenderedPageBreak/>
        <w:t xml:space="preserve">Knight </w:t>
      </w:r>
      <w:r w:rsidR="00D101AB" w:rsidRPr="00766B3A">
        <w:rPr>
          <w:b/>
        </w:rPr>
        <w:t>o</w:t>
      </w:r>
      <w:r w:rsidRPr="00766B3A">
        <w:rPr>
          <w:b/>
        </w:rPr>
        <w:t>f the Month</w:t>
      </w:r>
      <w:r w:rsidR="004B521A">
        <w:t>-</w:t>
      </w:r>
      <w:r w:rsidR="00C64DBC">
        <w:t xml:space="preserve">Josh </w:t>
      </w:r>
      <w:proofErr w:type="spellStart"/>
      <w:r w:rsidR="00C64DBC">
        <w:t>Burkhalter</w:t>
      </w:r>
      <w:proofErr w:type="spellEnd"/>
    </w:p>
    <w:p w:rsidR="00131BF7" w:rsidRPr="00766B3A" w:rsidRDefault="00131BF7" w:rsidP="00C17F37">
      <w:pPr>
        <w:pStyle w:val="Header"/>
      </w:pPr>
      <w:r w:rsidRPr="00766B3A">
        <w:rPr>
          <w:b/>
        </w:rPr>
        <w:t>Family of the Month</w:t>
      </w:r>
      <w:r w:rsidRPr="00766B3A">
        <w:t>-</w:t>
      </w:r>
      <w:r w:rsidR="00C64DBC">
        <w:t xml:space="preserve">Dorman and Frances </w:t>
      </w:r>
      <w:proofErr w:type="spellStart"/>
      <w:r w:rsidR="00C64DBC">
        <w:t>Pullin</w:t>
      </w:r>
      <w:proofErr w:type="spellEnd"/>
    </w:p>
    <w:p w:rsidR="00131BF7" w:rsidRPr="00766B3A" w:rsidRDefault="00131BF7" w:rsidP="00C17F37">
      <w:pPr>
        <w:pStyle w:val="Header"/>
      </w:pPr>
    </w:p>
    <w:p w:rsidR="00131BF7" w:rsidRPr="00766B3A" w:rsidRDefault="00131BF7" w:rsidP="00C17F37">
      <w:pPr>
        <w:pStyle w:val="Header"/>
        <w:rPr>
          <w:b/>
        </w:rPr>
      </w:pPr>
      <w:r w:rsidRPr="00766B3A">
        <w:rPr>
          <w:b/>
        </w:rPr>
        <w:t>Council News:</w:t>
      </w:r>
    </w:p>
    <w:p w:rsidR="000F09AC" w:rsidRDefault="0075100F" w:rsidP="0075100F">
      <w:pPr>
        <w:pStyle w:val="Header"/>
      </w:pPr>
      <w:r w:rsidRPr="00766B3A">
        <w:rPr>
          <w:b/>
        </w:rPr>
        <w:t>Reminder</w:t>
      </w:r>
      <w:r w:rsidRPr="00766B3A">
        <w:t xml:space="preserve">: </w:t>
      </w:r>
      <w:r w:rsidR="00F24FF9" w:rsidRPr="00766B3A">
        <w:t xml:space="preserve">KC </w:t>
      </w:r>
      <w:r w:rsidR="00BB6F9C" w:rsidRPr="00766B3A">
        <w:t>C</w:t>
      </w:r>
      <w:r w:rsidR="00F24FF9" w:rsidRPr="00766B3A">
        <w:t xml:space="preserve">ouncil </w:t>
      </w:r>
      <w:r w:rsidR="00BB6F9C" w:rsidRPr="00766B3A">
        <w:t xml:space="preserve">6366 </w:t>
      </w:r>
      <w:r w:rsidR="00A56FBD">
        <w:t xml:space="preserve">regular </w:t>
      </w:r>
      <w:r w:rsidR="00987777" w:rsidRPr="00987777">
        <w:t xml:space="preserve">council </w:t>
      </w:r>
      <w:r w:rsidR="00F56AF7" w:rsidRPr="00A56FBD">
        <w:t xml:space="preserve">meeting </w:t>
      </w:r>
      <w:r w:rsidR="00D523F5">
        <w:t xml:space="preserve">will be held </w:t>
      </w:r>
      <w:r w:rsidR="00A56FBD">
        <w:t>on</w:t>
      </w:r>
      <w:r w:rsidR="00987777" w:rsidRPr="00F56AF7">
        <w:t xml:space="preserve"> </w:t>
      </w:r>
      <w:r w:rsidR="00A56FBD">
        <w:t xml:space="preserve">Thursday, </w:t>
      </w:r>
      <w:r w:rsidR="00966AEC">
        <w:t>October 7</w:t>
      </w:r>
      <w:r w:rsidR="00A56FBD">
        <w:t xml:space="preserve">. The </w:t>
      </w:r>
      <w:r w:rsidR="00684F42">
        <w:t>meeting</w:t>
      </w:r>
      <w:r w:rsidR="00A56FBD">
        <w:t xml:space="preserve"> will begin at </w:t>
      </w:r>
      <w:r w:rsidR="00684F42">
        <w:t>7</w:t>
      </w:r>
      <w:r w:rsidR="00A56FBD">
        <w:t>:00 PM</w:t>
      </w:r>
      <w:r w:rsidR="00AE3730">
        <w:t xml:space="preserve"> at St. Mary’s Parish Hall.</w:t>
      </w:r>
      <w:r w:rsidR="006D3FAE">
        <w:t xml:space="preserve"> </w:t>
      </w:r>
      <w:r w:rsidR="00AC3F7C">
        <w:t xml:space="preserve">We will </w:t>
      </w:r>
      <w:r w:rsidR="00FA25C6">
        <w:t xml:space="preserve">be </w:t>
      </w:r>
      <w:r w:rsidR="00AC3F7C">
        <w:t xml:space="preserve">having a meal and drinks. </w:t>
      </w:r>
      <w:r w:rsidR="00966AEC">
        <w:t xml:space="preserve">Dorman </w:t>
      </w:r>
      <w:proofErr w:type="spellStart"/>
      <w:r w:rsidR="00966AEC">
        <w:t>Pullin</w:t>
      </w:r>
      <w:proofErr w:type="spellEnd"/>
      <w:r w:rsidR="00966AEC">
        <w:t xml:space="preserve"> will be serving his famous Octoberfest meal.</w:t>
      </w:r>
    </w:p>
    <w:p w:rsidR="00495E65" w:rsidRPr="00F56AF7" w:rsidRDefault="00495E65" w:rsidP="0075100F">
      <w:pPr>
        <w:pStyle w:val="Header"/>
      </w:pPr>
    </w:p>
    <w:p w:rsidR="004B521A" w:rsidRDefault="00FB307A" w:rsidP="0075100F">
      <w:pPr>
        <w:pStyle w:val="Header"/>
      </w:pPr>
      <w:r w:rsidRPr="00766B3A">
        <w:rPr>
          <w:b/>
        </w:rPr>
        <w:t>Reminder:</w:t>
      </w:r>
      <w:r w:rsidR="000150C0">
        <w:rPr>
          <w:b/>
        </w:rPr>
        <w:t xml:space="preserve"> </w:t>
      </w:r>
      <w:r w:rsidR="003226AB" w:rsidRPr="003226AB">
        <w:t>KC Council 63</w:t>
      </w:r>
      <w:r w:rsidR="003226AB">
        <w:t>66 will</w:t>
      </w:r>
      <w:r w:rsidR="00BD07B5">
        <w:t xml:space="preserve"> </w:t>
      </w:r>
      <w:r w:rsidR="004B521A">
        <w:t xml:space="preserve">NOT </w:t>
      </w:r>
      <w:r w:rsidR="00BD07B5">
        <w:t>be selling BBQ chicken plates</w:t>
      </w:r>
      <w:r w:rsidR="007B36FB">
        <w:t xml:space="preserve"> during the month of October due to other community conflicts.</w:t>
      </w:r>
      <w:r w:rsidR="00EC5CF3">
        <w:t xml:space="preserve"> </w:t>
      </w:r>
    </w:p>
    <w:p w:rsidR="004B521A" w:rsidRDefault="004B521A" w:rsidP="0075100F">
      <w:pPr>
        <w:pStyle w:val="Header"/>
      </w:pPr>
    </w:p>
    <w:p w:rsidR="002F6749" w:rsidRDefault="002F6749" w:rsidP="0075100F">
      <w:pPr>
        <w:pStyle w:val="Header"/>
      </w:pPr>
      <w:r>
        <w:t xml:space="preserve">We are saddened at the loss of </w:t>
      </w:r>
      <w:r w:rsidR="00966AEC">
        <w:t xml:space="preserve">Mrs. Martha Martinez, wife of </w:t>
      </w:r>
      <w:r>
        <w:t xml:space="preserve">Sir Knight </w:t>
      </w:r>
      <w:r w:rsidR="00966AEC">
        <w:t>Ernest Martinez and mother of Father Jesse Martinez and son Brandon Martinez</w:t>
      </w:r>
      <w:r w:rsidR="00806F00">
        <w:t xml:space="preserve">. May </w:t>
      </w:r>
      <w:r w:rsidR="00966AEC">
        <w:t>s</w:t>
      </w:r>
      <w:r w:rsidR="00806F00">
        <w:t xml:space="preserve">he rest in </w:t>
      </w:r>
      <w:proofErr w:type="gramStart"/>
      <w:r w:rsidR="00806F00">
        <w:t>peace.</w:t>
      </w:r>
      <w:proofErr w:type="gramEnd"/>
    </w:p>
    <w:p w:rsidR="00E473A3" w:rsidRDefault="00E473A3" w:rsidP="0075100F">
      <w:pPr>
        <w:pStyle w:val="Header"/>
      </w:pPr>
    </w:p>
    <w:p w:rsidR="00E473A3" w:rsidRDefault="00E473A3" w:rsidP="0075100F">
      <w:pPr>
        <w:pStyle w:val="Header"/>
      </w:pPr>
      <w:r>
        <w:t xml:space="preserve">Congratulations to Brother Knight John </w:t>
      </w:r>
      <w:proofErr w:type="spellStart"/>
      <w:r>
        <w:t>Malazzo</w:t>
      </w:r>
      <w:proofErr w:type="spellEnd"/>
      <w:r>
        <w:t xml:space="preserve"> for achieving Honorary status and Brother Knight Leo </w:t>
      </w:r>
      <w:proofErr w:type="spellStart"/>
      <w:r>
        <w:t>Schhubert</w:t>
      </w:r>
      <w:proofErr w:type="spellEnd"/>
      <w:r>
        <w:t xml:space="preserve"> for achieving Honorary Life status.</w:t>
      </w:r>
    </w:p>
    <w:p w:rsidR="002F6749" w:rsidRDefault="002F6749" w:rsidP="0075100F">
      <w:pPr>
        <w:pStyle w:val="Header"/>
      </w:pPr>
    </w:p>
    <w:p w:rsidR="007B7895" w:rsidRDefault="00F23A8A" w:rsidP="0075100F">
      <w:pPr>
        <w:pStyle w:val="Header"/>
      </w:pPr>
      <w:r>
        <w:t xml:space="preserve">Brother Knight Franklin </w:t>
      </w:r>
      <w:proofErr w:type="spellStart"/>
      <w:r>
        <w:t>Karasek</w:t>
      </w:r>
      <w:proofErr w:type="spellEnd"/>
      <w:r>
        <w:t xml:space="preserve"> has </w:t>
      </w:r>
      <w:r w:rsidR="0023766F">
        <w:t xml:space="preserve">invited everyone to attend Holy Rosary Bazaar and Picnic on Sunday, October 3 at the Holy Rosary church grounds in </w:t>
      </w:r>
      <w:proofErr w:type="spellStart"/>
      <w:r w:rsidR="0023766F">
        <w:t>Frenstat</w:t>
      </w:r>
      <w:proofErr w:type="spellEnd"/>
      <w:r w:rsidR="0023766F">
        <w:t>.</w:t>
      </w:r>
    </w:p>
    <w:p w:rsidR="0023766F" w:rsidRDefault="0023766F" w:rsidP="0075100F">
      <w:pPr>
        <w:pStyle w:val="Header"/>
      </w:pPr>
    </w:p>
    <w:p w:rsidR="00AB080B" w:rsidRPr="00766B3A" w:rsidRDefault="00AB080B" w:rsidP="00AB080B">
      <w:pPr>
        <w:pStyle w:val="Header"/>
      </w:pPr>
      <w:r w:rsidRPr="00766B3A">
        <w:rPr>
          <w:b/>
        </w:rPr>
        <w:t>Message from our wort</w:t>
      </w:r>
      <w:r w:rsidR="00652DC1" w:rsidRPr="00766B3A">
        <w:rPr>
          <w:b/>
        </w:rPr>
        <w:t>hy Financial Secretary</w:t>
      </w:r>
      <w:r w:rsidR="00652DC1" w:rsidRPr="00766B3A">
        <w:t xml:space="preserve">: The </w:t>
      </w:r>
      <w:r w:rsidR="00DB42D4">
        <w:rPr>
          <w:b/>
        </w:rPr>
        <w:t>20</w:t>
      </w:r>
      <w:r w:rsidR="008A4221">
        <w:rPr>
          <w:b/>
        </w:rPr>
        <w:t>2</w:t>
      </w:r>
      <w:r w:rsidR="0023766F">
        <w:rPr>
          <w:b/>
        </w:rPr>
        <w:t>2</w:t>
      </w:r>
      <w:r w:rsidRPr="00766B3A">
        <w:rPr>
          <w:b/>
        </w:rPr>
        <w:t xml:space="preserve"> annual dues</w:t>
      </w:r>
      <w:r w:rsidRPr="00766B3A">
        <w:t xml:space="preserve"> are now payable. Annual dues are $24.00. Please check that your membership card matches the degree you have attained.  You can pay at our monthly council meetings or you may mail them direct to: Eugene Wisniewski, 604 N. Broadway St., Caldwell, Texas 77836</w:t>
      </w:r>
    </w:p>
    <w:p w:rsidR="00AA152B" w:rsidRPr="00766B3A" w:rsidRDefault="00AA152B" w:rsidP="00133F47">
      <w:pPr>
        <w:pStyle w:val="Header"/>
      </w:pPr>
    </w:p>
    <w:p w:rsidR="007C7BBB" w:rsidRPr="00766B3A" w:rsidRDefault="00B677C6" w:rsidP="007C7BBB">
      <w:pPr>
        <w:pStyle w:val="Header"/>
      </w:pPr>
      <w:r w:rsidRPr="00766B3A">
        <w:t>I</w:t>
      </w:r>
      <w:r w:rsidR="00133F47" w:rsidRPr="00766B3A">
        <w:t>f you have any KC news or want to make a memorial donation, contact</w:t>
      </w:r>
      <w:r w:rsidRPr="00766B3A">
        <w:t xml:space="preserve"> Maurice Jurena</w:t>
      </w:r>
      <w:r w:rsidR="00133F47" w:rsidRPr="00766B3A">
        <w:t xml:space="preserve"> at 979-324-4856 or my email, </w:t>
      </w:r>
      <w:hyperlink r:id="rId8" w:history="1">
        <w:r w:rsidR="0075100F" w:rsidRPr="00766B3A">
          <w:rPr>
            <w:rStyle w:val="Hyperlink"/>
          </w:rPr>
          <w:t>mrj_757@verizon.net</w:t>
        </w:r>
      </w:hyperlink>
      <w:r w:rsidR="00133F47" w:rsidRPr="00766B3A">
        <w:t xml:space="preserve"> or just drop it in the Sunday collection basket.</w:t>
      </w:r>
      <w:r w:rsidR="00A36CCD" w:rsidRPr="00766B3A">
        <w:t xml:space="preserve"> </w:t>
      </w:r>
      <w:r w:rsidR="00C3416D" w:rsidRPr="00766B3A">
        <w:t xml:space="preserve">Regarding the monthly newsletter, </w:t>
      </w:r>
      <w:r w:rsidR="007C7BBB" w:rsidRPr="00766B3A">
        <w:t>if you want to change from hard copy to email or vice versa</w:t>
      </w:r>
      <w:r w:rsidR="00A36CCD" w:rsidRPr="00766B3A">
        <w:t>, or address change,</w:t>
      </w:r>
      <w:r w:rsidR="007C7BBB" w:rsidRPr="00766B3A">
        <w:t xml:space="preserve"> please contact me.</w:t>
      </w:r>
    </w:p>
    <w:p w:rsidR="00317451" w:rsidRPr="00766B3A" w:rsidRDefault="00317451" w:rsidP="00C17F37">
      <w:pPr>
        <w:pStyle w:val="Header"/>
        <w:rPr>
          <w:b/>
        </w:rPr>
      </w:pPr>
    </w:p>
    <w:p w:rsidR="00F43AFC" w:rsidRDefault="00F43AFC" w:rsidP="00C17F37">
      <w:pPr>
        <w:pStyle w:val="Header"/>
        <w:rPr>
          <w:b/>
        </w:rPr>
      </w:pPr>
    </w:p>
    <w:p w:rsidR="009E4505" w:rsidRPr="00766B3A" w:rsidRDefault="009E4505" w:rsidP="00C17F37">
      <w:pPr>
        <w:pStyle w:val="Header"/>
        <w:rPr>
          <w:b/>
        </w:rPr>
      </w:pPr>
      <w:r w:rsidRPr="00766B3A">
        <w:rPr>
          <w:b/>
        </w:rPr>
        <w:t>Prayer List</w:t>
      </w:r>
    </w:p>
    <w:p w:rsidR="00531A3A" w:rsidRDefault="0023766F" w:rsidP="00531A3A">
      <w:r>
        <w:t>Martha Martinez</w:t>
      </w:r>
      <w:r w:rsidR="00806F00">
        <w:t xml:space="preserve"> </w:t>
      </w:r>
      <w:r w:rsidR="002F6749">
        <w:t xml:space="preserve"> Family</w:t>
      </w:r>
      <w:r w:rsidR="00E963CE" w:rsidRPr="00766B3A">
        <w:t xml:space="preserve">, </w:t>
      </w:r>
      <w:r w:rsidR="004D3012" w:rsidRPr="00766B3A">
        <w:t xml:space="preserve">Milton </w:t>
      </w:r>
      <w:proofErr w:type="spellStart"/>
      <w:r w:rsidR="004D3012" w:rsidRPr="00766B3A">
        <w:t>Mynar</w:t>
      </w:r>
      <w:proofErr w:type="spellEnd"/>
      <w:r w:rsidR="008E6A30" w:rsidRPr="00766B3A">
        <w:t xml:space="preserve">, </w:t>
      </w:r>
      <w:r w:rsidR="00DD453E" w:rsidRPr="00766B3A">
        <w:t>James Richardson</w:t>
      </w:r>
      <w:r w:rsidR="009677E7">
        <w:t>,</w:t>
      </w:r>
      <w:r w:rsidR="00517E47">
        <w:t xml:space="preserve"> Hubert </w:t>
      </w:r>
      <w:proofErr w:type="spellStart"/>
      <w:r w:rsidR="00517E47">
        <w:t>Krenek</w:t>
      </w:r>
      <w:proofErr w:type="spellEnd"/>
      <w:r w:rsidR="00DD1B70">
        <w:t>,</w:t>
      </w:r>
      <w:r w:rsidR="00376028">
        <w:t>,</w:t>
      </w:r>
      <w:r w:rsidR="00CB5778">
        <w:t xml:space="preserve"> Glenn </w:t>
      </w:r>
      <w:proofErr w:type="spellStart"/>
      <w:r w:rsidR="00CB5778">
        <w:t>Spitzenberge</w:t>
      </w:r>
      <w:r w:rsidR="002F6749">
        <w:t>r</w:t>
      </w:r>
      <w:proofErr w:type="spellEnd"/>
      <w:r w:rsidR="007B7895">
        <w:t>,</w:t>
      </w:r>
      <w:r w:rsidR="002F6749">
        <w:t xml:space="preserve"> </w:t>
      </w:r>
      <w:r w:rsidR="007B7895">
        <w:t>Larry See,</w:t>
      </w:r>
      <w:r w:rsidR="00CB5778">
        <w:t xml:space="preserve"> </w:t>
      </w:r>
      <w:r w:rsidR="00F860F6">
        <w:t xml:space="preserve">Martha Wolf, </w:t>
      </w:r>
      <w:r w:rsidR="001F647F">
        <w:t xml:space="preserve">Steve Wooten and wife, </w:t>
      </w:r>
      <w:r w:rsidR="005526A2">
        <w:t xml:space="preserve">Margie Revilla </w:t>
      </w:r>
      <w:proofErr w:type="spellStart"/>
      <w:r w:rsidR="005526A2">
        <w:t>Beaty</w:t>
      </w:r>
      <w:proofErr w:type="spellEnd"/>
      <w:r w:rsidR="005526A2">
        <w:t xml:space="preserve">, </w:t>
      </w:r>
      <w:r w:rsidR="00F71725">
        <w:t xml:space="preserve">and </w:t>
      </w:r>
      <w:r w:rsidR="00AE3730">
        <w:t xml:space="preserve">Kathryn </w:t>
      </w:r>
      <w:r w:rsidR="002F5B47">
        <w:t>McManus</w:t>
      </w:r>
      <w:r w:rsidR="00F71725">
        <w:t>.</w:t>
      </w:r>
    </w:p>
    <w:p w:rsidR="00F71725" w:rsidRDefault="00F71725" w:rsidP="00531A3A"/>
    <w:p w:rsidR="00A26F0D" w:rsidRDefault="00A26F0D" w:rsidP="00531A3A">
      <w:r w:rsidRPr="00A26F0D">
        <w:t>The core principles of our Knights of Columbus Council are: </w:t>
      </w:r>
      <w:r w:rsidRPr="00A26F0D">
        <w:rPr>
          <w:b/>
          <w:bCs/>
        </w:rPr>
        <w:t>Charity, Unity, and Fraternity</w:t>
      </w:r>
      <w:r w:rsidRPr="00A26F0D">
        <w:t xml:space="preserve">.  The KC’s motto is: “In Service to one, in Service to All.” Our Council’s Church Committee stands ready to provide spiritual support to any Knight who might be in need.  If you, or if you know of any Knight, who is sick or in need, please contact us at </w:t>
      </w:r>
      <w:hyperlink r:id="rId9" w:history="1">
        <w:r w:rsidRPr="00A26F0D">
          <w:rPr>
            <w:rStyle w:val="Hyperlink"/>
          </w:rPr>
          <w:t>mrj_757@verizon.net</w:t>
        </w:r>
      </w:hyperlink>
      <w:r w:rsidRPr="00A26F0D">
        <w:t>.  The Council can provide home visits, Holy Communion, and powerful prayers</w:t>
      </w:r>
      <w:r>
        <w:rPr>
          <w:rFonts w:ascii="Arial" w:hAnsi="Arial" w:cs="Arial"/>
        </w:rPr>
        <w:t>.</w:t>
      </w:r>
    </w:p>
    <w:p w:rsidR="00A26F0D" w:rsidRDefault="00A26F0D" w:rsidP="00531A3A">
      <w:pPr>
        <w:rPr>
          <w:b/>
        </w:rPr>
      </w:pPr>
    </w:p>
    <w:p w:rsidR="007E26EF" w:rsidRDefault="000F6194" w:rsidP="00290062">
      <w:pPr>
        <w:jc w:val="center"/>
        <w:rPr>
          <w:b/>
        </w:rPr>
      </w:pPr>
      <w:r>
        <w:rPr>
          <w:b/>
        </w:rPr>
        <w:t xml:space="preserve"> </w:t>
      </w:r>
    </w:p>
    <w:p w:rsidR="007E26EF" w:rsidRDefault="007E26EF" w:rsidP="00531A3A">
      <w:pPr>
        <w:rPr>
          <w:b/>
        </w:rPr>
      </w:pPr>
    </w:p>
    <w:p w:rsidR="00931959" w:rsidRPr="00766B3A" w:rsidRDefault="00931959" w:rsidP="00531A3A">
      <w:pPr>
        <w:rPr>
          <w:b/>
        </w:rPr>
      </w:pPr>
      <w:r w:rsidRPr="00766B3A">
        <w:rPr>
          <w:b/>
        </w:rPr>
        <w:t>Knights of Columbus Memorial Scholarship Fund</w:t>
      </w:r>
    </w:p>
    <w:p w:rsidR="003040D6" w:rsidRDefault="003040D6" w:rsidP="00A11DEC">
      <w:pPr>
        <w:jc w:val="both"/>
      </w:pPr>
    </w:p>
    <w:p w:rsidR="001503DA" w:rsidRPr="001503DA" w:rsidRDefault="001503DA" w:rsidP="001503DA">
      <w:pPr>
        <w:spacing w:after="160" w:line="259" w:lineRule="auto"/>
        <w:jc w:val="both"/>
      </w:pPr>
      <w:r w:rsidRPr="001503DA">
        <w:t>1. Carl Williams b</w:t>
      </w:r>
      <w:r>
        <w:t xml:space="preserve">y Nathan </w:t>
      </w:r>
      <w:proofErr w:type="spellStart"/>
      <w:r>
        <w:t>Ausley</w:t>
      </w:r>
      <w:proofErr w:type="spellEnd"/>
      <w:r>
        <w:t>-$50.00</w:t>
      </w:r>
    </w:p>
    <w:p w:rsidR="001503DA" w:rsidRPr="001503DA" w:rsidRDefault="001503DA" w:rsidP="001503DA">
      <w:pPr>
        <w:spacing w:after="160" w:line="259" w:lineRule="auto"/>
        <w:jc w:val="both"/>
      </w:pPr>
      <w:r w:rsidRPr="001503DA">
        <w:t>2. Stephen Courtney b</w:t>
      </w:r>
      <w:r>
        <w:t xml:space="preserve">y Nathan </w:t>
      </w:r>
      <w:proofErr w:type="spellStart"/>
      <w:r>
        <w:t>Ausley</w:t>
      </w:r>
      <w:proofErr w:type="spellEnd"/>
      <w:r>
        <w:t>-$50.00</w:t>
      </w:r>
    </w:p>
    <w:p w:rsidR="001503DA" w:rsidRPr="001503DA" w:rsidRDefault="001503DA" w:rsidP="001503DA">
      <w:pPr>
        <w:spacing w:after="160" w:line="259" w:lineRule="auto"/>
        <w:jc w:val="both"/>
      </w:pPr>
      <w:r w:rsidRPr="001503DA">
        <w:t>3. Stephen Cortney by Va</w:t>
      </w:r>
      <w:r>
        <w:t>nce and Kathryn McManus-$50.00</w:t>
      </w:r>
    </w:p>
    <w:p w:rsidR="001503DA" w:rsidRPr="001503DA" w:rsidRDefault="001503DA" w:rsidP="001503DA">
      <w:pPr>
        <w:spacing w:after="160" w:line="259" w:lineRule="auto"/>
        <w:jc w:val="both"/>
      </w:pPr>
      <w:r w:rsidRPr="001503DA">
        <w:t>4 Martha Martinez by</w:t>
      </w:r>
      <w:r>
        <w:t xml:space="preserve"> Nathan </w:t>
      </w:r>
      <w:proofErr w:type="spellStart"/>
      <w:r>
        <w:t>Ausley</w:t>
      </w:r>
      <w:proofErr w:type="spellEnd"/>
      <w:r>
        <w:t>-$100.00</w:t>
      </w:r>
    </w:p>
    <w:p w:rsidR="001503DA" w:rsidRPr="001503DA" w:rsidRDefault="001503DA" w:rsidP="001503DA">
      <w:pPr>
        <w:spacing w:after="160" w:line="259" w:lineRule="auto"/>
        <w:jc w:val="both"/>
      </w:pPr>
      <w:r w:rsidRPr="001503DA">
        <w:t xml:space="preserve">5. Martha Martinez by Frankie </w:t>
      </w:r>
      <w:r>
        <w:t>and Martha Wolf-$25.00</w:t>
      </w:r>
    </w:p>
    <w:p w:rsidR="001503DA" w:rsidRPr="001503DA" w:rsidRDefault="001503DA" w:rsidP="001503DA">
      <w:pPr>
        <w:spacing w:after="160" w:line="259" w:lineRule="auto"/>
        <w:jc w:val="both"/>
      </w:pPr>
      <w:r w:rsidRPr="001503DA">
        <w:lastRenderedPageBreak/>
        <w:t>6. Martha Martinez by La</w:t>
      </w:r>
      <w:r>
        <w:t>rry See Family-$100.00</w:t>
      </w:r>
    </w:p>
    <w:p w:rsidR="001503DA" w:rsidRPr="001503DA" w:rsidRDefault="001503DA" w:rsidP="001503DA">
      <w:pPr>
        <w:spacing w:after="160" w:line="259" w:lineRule="auto"/>
        <w:jc w:val="both"/>
      </w:pPr>
      <w:r w:rsidRPr="001503DA">
        <w:t xml:space="preserve">7. Lynn </w:t>
      </w:r>
      <w:proofErr w:type="spellStart"/>
      <w:r w:rsidRPr="001503DA">
        <w:t>Ehler</w:t>
      </w:r>
      <w:proofErr w:type="spellEnd"/>
      <w:r w:rsidRPr="001503DA">
        <w:t xml:space="preserve"> by Mrs.</w:t>
      </w:r>
      <w:r>
        <w:t xml:space="preserve"> Larry </w:t>
      </w:r>
      <w:proofErr w:type="spellStart"/>
      <w:r>
        <w:t>Valigura</w:t>
      </w:r>
      <w:proofErr w:type="spellEnd"/>
      <w:r>
        <w:t>-$25.00</w:t>
      </w:r>
    </w:p>
    <w:p w:rsidR="001503DA" w:rsidRPr="001503DA" w:rsidRDefault="001503DA" w:rsidP="001503DA">
      <w:pPr>
        <w:spacing w:after="160" w:line="259" w:lineRule="auto"/>
        <w:jc w:val="both"/>
      </w:pPr>
      <w:r w:rsidRPr="001503DA">
        <w:t xml:space="preserve">8. Martha Martinez by Hubert and </w:t>
      </w:r>
      <w:proofErr w:type="spellStart"/>
      <w:r w:rsidRPr="001503DA">
        <w:t>L</w:t>
      </w:r>
      <w:r>
        <w:t>ouemma</w:t>
      </w:r>
      <w:proofErr w:type="spellEnd"/>
      <w:r>
        <w:t xml:space="preserve"> Polansky-$50.00</w:t>
      </w:r>
    </w:p>
    <w:p w:rsidR="001503DA" w:rsidRDefault="001503DA" w:rsidP="00A11DEC">
      <w:pPr>
        <w:jc w:val="both"/>
      </w:pPr>
    </w:p>
    <w:p w:rsidR="002E0901" w:rsidRDefault="002E0901" w:rsidP="00BB79E6">
      <w:pPr>
        <w:pStyle w:val="Header"/>
        <w:rPr>
          <w:b/>
        </w:rPr>
      </w:pPr>
    </w:p>
    <w:p w:rsidR="00BB79E6" w:rsidRDefault="00BB79E6" w:rsidP="00BB79E6">
      <w:pPr>
        <w:pStyle w:val="Header"/>
        <w:rPr>
          <w:b/>
        </w:rPr>
      </w:pPr>
      <w:r w:rsidRPr="0046771C">
        <w:rPr>
          <w:b/>
        </w:rPr>
        <w:t>KC Insurance Program</w:t>
      </w:r>
    </w:p>
    <w:p w:rsidR="00BB79E6" w:rsidRDefault="00BB79E6" w:rsidP="00BB79E6">
      <w:pPr>
        <w:jc w:val="both"/>
        <w:rPr>
          <w:sz w:val="20"/>
          <w:szCs w:val="20"/>
        </w:rPr>
      </w:pPr>
    </w:p>
    <w:p w:rsidR="00256A8B" w:rsidRDefault="00313EC3" w:rsidP="004D4265">
      <w:pPr>
        <w:pStyle w:val="Header"/>
        <w:rPr>
          <w:b/>
        </w:rPr>
      </w:pPr>
      <w:r w:rsidRPr="00C24191">
        <w:rPr>
          <w:rFonts w:ascii="Arial" w:hAnsi="Arial" w:cs="Arial"/>
          <w:noProof/>
        </w:rPr>
        <w:drawing>
          <wp:inline distT="0" distB="0" distL="0" distR="0" wp14:anchorId="2E10EEFE" wp14:editId="5AAD44D6">
            <wp:extent cx="3857625" cy="2457450"/>
            <wp:effectExtent l="0" t="0" r="9525" b="0"/>
            <wp:docPr id="5" name="Picture 5" descr="https://mail.aol.com/webmail/getPart?uid=46320&amp;partId=2&amp;scope=STANDARD&amp;saveAs=2B473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aol.com/webmail/getPart?uid=46320&amp;partId=2&amp;scope=STANDARD&amp;saveAs=2B4732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7625" cy="2457450"/>
                    </a:xfrm>
                    <a:prstGeom prst="rect">
                      <a:avLst/>
                    </a:prstGeom>
                    <a:noFill/>
                    <a:ln>
                      <a:noFill/>
                    </a:ln>
                  </pic:spPr>
                </pic:pic>
              </a:graphicData>
            </a:graphic>
          </wp:inline>
        </w:drawing>
      </w:r>
    </w:p>
    <w:p w:rsidR="00256A8B" w:rsidRDefault="00256A8B" w:rsidP="004D4265">
      <w:pPr>
        <w:pStyle w:val="Header"/>
        <w:rPr>
          <w:b/>
        </w:rPr>
      </w:pPr>
    </w:p>
    <w:p w:rsidR="00C00ECF" w:rsidRDefault="00C00ECF" w:rsidP="00DD1E83">
      <w:pPr>
        <w:jc w:val="center"/>
        <w:rPr>
          <w:rFonts w:ascii="Calibri" w:eastAsia="Calibri" w:hAnsi="Calibri"/>
          <w:b/>
        </w:rPr>
      </w:pPr>
    </w:p>
    <w:p w:rsidR="00FF7B0C" w:rsidRPr="00C00ECF" w:rsidRDefault="00FF7B0C" w:rsidP="00F20723">
      <w:pPr>
        <w:rPr>
          <w:b/>
          <w:bCs/>
        </w:rPr>
      </w:pPr>
    </w:p>
    <w:tbl>
      <w:tblPr>
        <w:tblW w:w="5000" w:type="pct"/>
        <w:tblCellSpacing w:w="0" w:type="dxa"/>
        <w:shd w:val="clear" w:color="auto" w:fill="CC937A"/>
        <w:tblCellMar>
          <w:top w:w="15" w:type="dxa"/>
          <w:left w:w="15" w:type="dxa"/>
          <w:bottom w:w="15" w:type="dxa"/>
          <w:right w:w="15" w:type="dxa"/>
        </w:tblCellMar>
        <w:tblLook w:val="04A0" w:firstRow="1" w:lastRow="0" w:firstColumn="1" w:lastColumn="0" w:noHBand="0" w:noVBand="1"/>
      </w:tblPr>
      <w:tblGrid>
        <w:gridCol w:w="10816"/>
      </w:tblGrid>
      <w:tr w:rsidR="00E37407" w:rsidRPr="00C00ECF" w:rsidTr="00E37407">
        <w:trPr>
          <w:tblCellSpacing w:w="0" w:type="dxa"/>
        </w:trPr>
        <w:tc>
          <w:tcPr>
            <w:tcW w:w="0" w:type="auto"/>
            <w:shd w:val="clear" w:color="auto" w:fill="CC937A"/>
            <w:vAlign w:val="center"/>
            <w:hideMark/>
          </w:tcPr>
          <w:p w:rsidR="00E37407" w:rsidRPr="00C00ECF" w:rsidRDefault="00E37407" w:rsidP="00E37407">
            <w:pPr>
              <w:rPr>
                <w:color w:val="FFFFFF"/>
              </w:rPr>
            </w:pPr>
          </w:p>
        </w:tc>
      </w:tr>
    </w:tbl>
    <w:p w:rsidR="00FF1A37" w:rsidRPr="00C00ECF" w:rsidRDefault="00446FD3" w:rsidP="00C171DA">
      <w:pPr>
        <w:rPr>
          <w:b/>
          <w:bCs/>
        </w:rPr>
      </w:pPr>
      <w:r w:rsidRPr="00446FD3">
        <w:rPr>
          <w:rFonts w:asciiTheme="minorHAnsi" w:eastAsiaTheme="minorHAnsi" w:hAnsiTheme="minorHAnsi" w:cstheme="minorBidi"/>
          <w:noProof/>
          <w:sz w:val="22"/>
          <w:szCs w:val="22"/>
        </w:rPr>
        <w:lastRenderedPageBreak/>
        <w:drawing>
          <wp:inline distT="0" distB="0" distL="0" distR="0">
            <wp:extent cx="6849110" cy="7366024"/>
            <wp:effectExtent l="0" t="0" r="8890" b="6350"/>
            <wp:docPr id="1" name="Picture 1" descr="C:\Users\Maurice\Downloads\ad page 2021071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ice\Downloads\ad page 20210713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9110" cy="7366024"/>
                    </a:xfrm>
                    <a:prstGeom prst="rect">
                      <a:avLst/>
                    </a:prstGeom>
                    <a:noFill/>
                    <a:ln>
                      <a:noFill/>
                    </a:ln>
                  </pic:spPr>
                </pic:pic>
              </a:graphicData>
            </a:graphic>
          </wp:inline>
        </w:drawing>
      </w:r>
    </w:p>
    <w:sectPr w:rsidR="00FF1A37" w:rsidRPr="00C00ECF" w:rsidSect="00E41C8B">
      <w:headerReference w:type="default" r:id="rId12"/>
      <w:footerReference w:type="default" r:id="rId13"/>
      <w:pgSz w:w="12240" w:h="15840" w:code="1"/>
      <w:pgMar w:top="1080" w:right="734" w:bottom="36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C14" w:rsidRDefault="00564C14">
      <w:r>
        <w:separator/>
      </w:r>
    </w:p>
  </w:endnote>
  <w:endnote w:type="continuationSeparator" w:id="0">
    <w:p w:rsidR="00564C14" w:rsidRDefault="0056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9AD" w:rsidRPr="001937BF" w:rsidRDefault="007A58ED" w:rsidP="00EF11AB">
    <w:pPr>
      <w:pStyle w:val="Footer"/>
      <w:jc w:val="right"/>
    </w:pPr>
    <w:r>
      <w:rPr>
        <w:noProof/>
      </w:rPr>
      <w:drawing>
        <wp:inline distT="0" distB="0" distL="0" distR="0" wp14:anchorId="0982E471" wp14:editId="7D82667D">
          <wp:extent cx="990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C14" w:rsidRDefault="00564C14">
      <w:r>
        <w:separator/>
      </w:r>
    </w:p>
  </w:footnote>
  <w:footnote w:type="continuationSeparator" w:id="0">
    <w:p w:rsidR="00564C14" w:rsidRDefault="00564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56C" w:rsidRPr="00F65A3A" w:rsidRDefault="0063256C" w:rsidP="0063256C">
    <w:pPr>
      <w:pStyle w:val="Header"/>
      <w:rPr>
        <w:b/>
        <w:sz w:val="28"/>
        <w:szCs w:val="28"/>
      </w:rPr>
    </w:pPr>
    <w:r>
      <w:rPr>
        <w:b/>
        <w:sz w:val="28"/>
        <w:szCs w:val="28"/>
      </w:rPr>
      <w:t>K</w:t>
    </w:r>
    <w:r w:rsidRPr="00F65A3A">
      <w:rPr>
        <w:b/>
        <w:sz w:val="28"/>
        <w:szCs w:val="28"/>
      </w:rPr>
      <w:t>night of Columbus Council 6366 Newsletter</w:t>
    </w:r>
  </w:p>
  <w:p w:rsidR="0063256C" w:rsidRPr="00F65A3A" w:rsidRDefault="00A35E9A" w:rsidP="0063256C">
    <w:pPr>
      <w:pStyle w:val="Header"/>
      <w:rPr>
        <w:b/>
        <w:sz w:val="28"/>
        <w:szCs w:val="28"/>
      </w:rPr>
    </w:pPr>
    <w:r>
      <w:rPr>
        <w:b/>
        <w:sz w:val="28"/>
        <w:szCs w:val="28"/>
      </w:rPr>
      <w:t>October</w:t>
    </w:r>
    <w:r w:rsidR="005C27A7">
      <w:rPr>
        <w:b/>
        <w:sz w:val="28"/>
        <w:szCs w:val="28"/>
      </w:rPr>
      <w:t xml:space="preserve"> </w:t>
    </w:r>
    <w:r w:rsidR="00964A0A">
      <w:rPr>
        <w:b/>
        <w:sz w:val="28"/>
        <w:szCs w:val="28"/>
      </w:rPr>
      <w:t>2021</w:t>
    </w:r>
  </w:p>
  <w:p w:rsidR="000D0DEA" w:rsidRDefault="000D0D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25C1"/>
    <w:multiLevelType w:val="hybridMultilevel"/>
    <w:tmpl w:val="53F68B30"/>
    <w:lvl w:ilvl="0" w:tplc="E90857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3DF501C"/>
    <w:multiLevelType w:val="hybridMultilevel"/>
    <w:tmpl w:val="AECAF202"/>
    <w:lvl w:ilvl="0" w:tplc="96141F1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15:restartNumberingAfterBreak="0">
    <w:nsid w:val="26BE74B0"/>
    <w:multiLevelType w:val="hybridMultilevel"/>
    <w:tmpl w:val="7758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519EB"/>
    <w:multiLevelType w:val="hybridMultilevel"/>
    <w:tmpl w:val="37F4F970"/>
    <w:lvl w:ilvl="0" w:tplc="A126BE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A0B6FDA"/>
    <w:multiLevelType w:val="hybridMultilevel"/>
    <w:tmpl w:val="A43C1034"/>
    <w:lvl w:ilvl="0" w:tplc="AA0E5B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1743C75"/>
    <w:multiLevelType w:val="hybridMultilevel"/>
    <w:tmpl w:val="D826BAB2"/>
    <w:lvl w:ilvl="0" w:tplc="D6B22856">
      <w:start w:val="1"/>
      <w:numFmt w:val="decimal"/>
      <w:lvlText w:val="%1."/>
      <w:lvlJc w:val="left"/>
      <w:pPr>
        <w:ind w:left="90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61567DBC"/>
    <w:multiLevelType w:val="hybridMultilevel"/>
    <w:tmpl w:val="C8F4E2EE"/>
    <w:lvl w:ilvl="0" w:tplc="931AD9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7F5F3834"/>
    <w:multiLevelType w:val="hybridMultilevel"/>
    <w:tmpl w:val="0598FD1E"/>
    <w:lvl w:ilvl="0" w:tplc="AC582C1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97"/>
    <w:rsid w:val="0000066A"/>
    <w:rsid w:val="00001792"/>
    <w:rsid w:val="000027C0"/>
    <w:rsid w:val="00004EFD"/>
    <w:rsid w:val="000105CB"/>
    <w:rsid w:val="000137CC"/>
    <w:rsid w:val="00013C02"/>
    <w:rsid w:val="000150C0"/>
    <w:rsid w:val="00015EFE"/>
    <w:rsid w:val="00016C65"/>
    <w:rsid w:val="00016FA8"/>
    <w:rsid w:val="000202A0"/>
    <w:rsid w:val="0002129A"/>
    <w:rsid w:val="00023DDA"/>
    <w:rsid w:val="0002457B"/>
    <w:rsid w:val="00026F53"/>
    <w:rsid w:val="00027174"/>
    <w:rsid w:val="00027657"/>
    <w:rsid w:val="00030661"/>
    <w:rsid w:val="000323DA"/>
    <w:rsid w:val="00032FF8"/>
    <w:rsid w:val="00034381"/>
    <w:rsid w:val="0003782A"/>
    <w:rsid w:val="00037AE6"/>
    <w:rsid w:val="000417B9"/>
    <w:rsid w:val="00041A4E"/>
    <w:rsid w:val="00042F51"/>
    <w:rsid w:val="000431CF"/>
    <w:rsid w:val="00043C6C"/>
    <w:rsid w:val="00044269"/>
    <w:rsid w:val="00046A7B"/>
    <w:rsid w:val="00047F7A"/>
    <w:rsid w:val="0005150D"/>
    <w:rsid w:val="00051595"/>
    <w:rsid w:val="00051C2B"/>
    <w:rsid w:val="0005305C"/>
    <w:rsid w:val="000530E4"/>
    <w:rsid w:val="000540C2"/>
    <w:rsid w:val="00055733"/>
    <w:rsid w:val="0005751A"/>
    <w:rsid w:val="00060A39"/>
    <w:rsid w:val="000621A6"/>
    <w:rsid w:val="00062317"/>
    <w:rsid w:val="00064709"/>
    <w:rsid w:val="00064C12"/>
    <w:rsid w:val="00070613"/>
    <w:rsid w:val="00071BA7"/>
    <w:rsid w:val="0007207E"/>
    <w:rsid w:val="00075403"/>
    <w:rsid w:val="000776DC"/>
    <w:rsid w:val="00080273"/>
    <w:rsid w:val="00080F6E"/>
    <w:rsid w:val="000819D8"/>
    <w:rsid w:val="00081B0F"/>
    <w:rsid w:val="00082000"/>
    <w:rsid w:val="00083307"/>
    <w:rsid w:val="00084274"/>
    <w:rsid w:val="00084CE7"/>
    <w:rsid w:val="0008615D"/>
    <w:rsid w:val="0009328A"/>
    <w:rsid w:val="00093C74"/>
    <w:rsid w:val="00094AC0"/>
    <w:rsid w:val="00094E1E"/>
    <w:rsid w:val="00097810"/>
    <w:rsid w:val="000A063F"/>
    <w:rsid w:val="000A0A5C"/>
    <w:rsid w:val="000A4B44"/>
    <w:rsid w:val="000A5674"/>
    <w:rsid w:val="000A669A"/>
    <w:rsid w:val="000A7DCA"/>
    <w:rsid w:val="000B140C"/>
    <w:rsid w:val="000B3199"/>
    <w:rsid w:val="000B6086"/>
    <w:rsid w:val="000B61C7"/>
    <w:rsid w:val="000B65FE"/>
    <w:rsid w:val="000B67B1"/>
    <w:rsid w:val="000C0BE9"/>
    <w:rsid w:val="000C0D30"/>
    <w:rsid w:val="000C18BE"/>
    <w:rsid w:val="000C46E7"/>
    <w:rsid w:val="000C4913"/>
    <w:rsid w:val="000C4CAA"/>
    <w:rsid w:val="000C607C"/>
    <w:rsid w:val="000C6B4F"/>
    <w:rsid w:val="000D0DEA"/>
    <w:rsid w:val="000D11CA"/>
    <w:rsid w:val="000D34D8"/>
    <w:rsid w:val="000D4A57"/>
    <w:rsid w:val="000D621D"/>
    <w:rsid w:val="000D7695"/>
    <w:rsid w:val="000E08F1"/>
    <w:rsid w:val="000E1597"/>
    <w:rsid w:val="000E2D4A"/>
    <w:rsid w:val="000E482D"/>
    <w:rsid w:val="000E5993"/>
    <w:rsid w:val="000E5DD3"/>
    <w:rsid w:val="000F008B"/>
    <w:rsid w:val="000F02AC"/>
    <w:rsid w:val="000F09AC"/>
    <w:rsid w:val="000F0F30"/>
    <w:rsid w:val="000F3DD6"/>
    <w:rsid w:val="000F41C9"/>
    <w:rsid w:val="000F4761"/>
    <w:rsid w:val="000F509C"/>
    <w:rsid w:val="000F5DC4"/>
    <w:rsid w:val="000F6194"/>
    <w:rsid w:val="00100A97"/>
    <w:rsid w:val="00102B04"/>
    <w:rsid w:val="00110DFC"/>
    <w:rsid w:val="0011199E"/>
    <w:rsid w:val="00111FC5"/>
    <w:rsid w:val="00113599"/>
    <w:rsid w:val="00113D3F"/>
    <w:rsid w:val="00116050"/>
    <w:rsid w:val="001171E4"/>
    <w:rsid w:val="00120A90"/>
    <w:rsid w:val="0012331F"/>
    <w:rsid w:val="00124396"/>
    <w:rsid w:val="001255BE"/>
    <w:rsid w:val="00127A7E"/>
    <w:rsid w:val="0013063A"/>
    <w:rsid w:val="001307B0"/>
    <w:rsid w:val="001314CF"/>
    <w:rsid w:val="00131BF7"/>
    <w:rsid w:val="00133B33"/>
    <w:rsid w:val="00133F47"/>
    <w:rsid w:val="00136ADC"/>
    <w:rsid w:val="0014004B"/>
    <w:rsid w:val="00140544"/>
    <w:rsid w:val="00140762"/>
    <w:rsid w:val="00140B0A"/>
    <w:rsid w:val="001411B6"/>
    <w:rsid w:val="001426A0"/>
    <w:rsid w:val="00142842"/>
    <w:rsid w:val="00142934"/>
    <w:rsid w:val="00142CE3"/>
    <w:rsid w:val="00143318"/>
    <w:rsid w:val="00144A9B"/>
    <w:rsid w:val="00145229"/>
    <w:rsid w:val="001452A8"/>
    <w:rsid w:val="00145BF9"/>
    <w:rsid w:val="00146F58"/>
    <w:rsid w:val="001503DA"/>
    <w:rsid w:val="001509F2"/>
    <w:rsid w:val="001516E2"/>
    <w:rsid w:val="00151E0B"/>
    <w:rsid w:val="00153A0E"/>
    <w:rsid w:val="001557CD"/>
    <w:rsid w:val="00157343"/>
    <w:rsid w:val="00157C91"/>
    <w:rsid w:val="00160C97"/>
    <w:rsid w:val="001611E8"/>
    <w:rsid w:val="00164791"/>
    <w:rsid w:val="001648FA"/>
    <w:rsid w:val="00164AC6"/>
    <w:rsid w:val="00165154"/>
    <w:rsid w:val="001652B5"/>
    <w:rsid w:val="00166633"/>
    <w:rsid w:val="00171781"/>
    <w:rsid w:val="00172A37"/>
    <w:rsid w:val="00172C62"/>
    <w:rsid w:val="00174203"/>
    <w:rsid w:val="00174473"/>
    <w:rsid w:val="00174E97"/>
    <w:rsid w:val="0017531A"/>
    <w:rsid w:val="00175F28"/>
    <w:rsid w:val="00177A59"/>
    <w:rsid w:val="00181FDA"/>
    <w:rsid w:val="00183994"/>
    <w:rsid w:val="00184DE7"/>
    <w:rsid w:val="00185539"/>
    <w:rsid w:val="00186440"/>
    <w:rsid w:val="001870A3"/>
    <w:rsid w:val="00187750"/>
    <w:rsid w:val="00190F44"/>
    <w:rsid w:val="001932A1"/>
    <w:rsid w:val="001937BF"/>
    <w:rsid w:val="0019605F"/>
    <w:rsid w:val="0019634D"/>
    <w:rsid w:val="00196AFE"/>
    <w:rsid w:val="00197903"/>
    <w:rsid w:val="001A1E03"/>
    <w:rsid w:val="001A23B9"/>
    <w:rsid w:val="001A2B8D"/>
    <w:rsid w:val="001A436B"/>
    <w:rsid w:val="001A4ECC"/>
    <w:rsid w:val="001A602F"/>
    <w:rsid w:val="001A62A7"/>
    <w:rsid w:val="001A6CBF"/>
    <w:rsid w:val="001B0335"/>
    <w:rsid w:val="001B0741"/>
    <w:rsid w:val="001B0954"/>
    <w:rsid w:val="001B0DE3"/>
    <w:rsid w:val="001B2FED"/>
    <w:rsid w:val="001B5586"/>
    <w:rsid w:val="001B7EDD"/>
    <w:rsid w:val="001C3487"/>
    <w:rsid w:val="001C486B"/>
    <w:rsid w:val="001C659B"/>
    <w:rsid w:val="001C70C2"/>
    <w:rsid w:val="001D002B"/>
    <w:rsid w:val="001D08C0"/>
    <w:rsid w:val="001D0915"/>
    <w:rsid w:val="001D16F3"/>
    <w:rsid w:val="001D22B2"/>
    <w:rsid w:val="001E21C5"/>
    <w:rsid w:val="001E2C6D"/>
    <w:rsid w:val="001E3BFA"/>
    <w:rsid w:val="001E499C"/>
    <w:rsid w:val="001E6A46"/>
    <w:rsid w:val="001F0ABC"/>
    <w:rsid w:val="001F13C6"/>
    <w:rsid w:val="001F38B7"/>
    <w:rsid w:val="001F5F66"/>
    <w:rsid w:val="001F647F"/>
    <w:rsid w:val="00202F67"/>
    <w:rsid w:val="00204380"/>
    <w:rsid w:val="00205B15"/>
    <w:rsid w:val="00206F2F"/>
    <w:rsid w:val="00210385"/>
    <w:rsid w:val="00210C72"/>
    <w:rsid w:val="00211524"/>
    <w:rsid w:val="00211E05"/>
    <w:rsid w:val="00212D31"/>
    <w:rsid w:val="00212E9F"/>
    <w:rsid w:val="00214413"/>
    <w:rsid w:val="002145C3"/>
    <w:rsid w:val="002166DD"/>
    <w:rsid w:val="002168E1"/>
    <w:rsid w:val="0022031C"/>
    <w:rsid w:val="002209CD"/>
    <w:rsid w:val="002237C2"/>
    <w:rsid w:val="00224C33"/>
    <w:rsid w:val="00225F78"/>
    <w:rsid w:val="00226FA8"/>
    <w:rsid w:val="00227DB2"/>
    <w:rsid w:val="002306C7"/>
    <w:rsid w:val="00231748"/>
    <w:rsid w:val="00232816"/>
    <w:rsid w:val="0023383D"/>
    <w:rsid w:val="00233D27"/>
    <w:rsid w:val="00234C3F"/>
    <w:rsid w:val="00236256"/>
    <w:rsid w:val="00237495"/>
    <w:rsid w:val="0023766F"/>
    <w:rsid w:val="002426FB"/>
    <w:rsid w:val="002438DF"/>
    <w:rsid w:val="00243D6F"/>
    <w:rsid w:val="00245586"/>
    <w:rsid w:val="00245C32"/>
    <w:rsid w:val="00246069"/>
    <w:rsid w:val="002460B0"/>
    <w:rsid w:val="0024645D"/>
    <w:rsid w:val="0024797A"/>
    <w:rsid w:val="00250DFE"/>
    <w:rsid w:val="002515EE"/>
    <w:rsid w:val="00252A49"/>
    <w:rsid w:val="00254534"/>
    <w:rsid w:val="002545CC"/>
    <w:rsid w:val="002545D3"/>
    <w:rsid w:val="00255CF3"/>
    <w:rsid w:val="002562D4"/>
    <w:rsid w:val="00256A8B"/>
    <w:rsid w:val="00257774"/>
    <w:rsid w:val="002609DA"/>
    <w:rsid w:val="0026118B"/>
    <w:rsid w:val="002635FD"/>
    <w:rsid w:val="0026391E"/>
    <w:rsid w:val="0026412B"/>
    <w:rsid w:val="00264730"/>
    <w:rsid w:val="00264A6B"/>
    <w:rsid w:val="0026571B"/>
    <w:rsid w:val="00265DC7"/>
    <w:rsid w:val="00267546"/>
    <w:rsid w:val="002679C5"/>
    <w:rsid w:val="00267C4C"/>
    <w:rsid w:val="002709CD"/>
    <w:rsid w:val="00271793"/>
    <w:rsid w:val="00271B35"/>
    <w:rsid w:val="002723F0"/>
    <w:rsid w:val="00273B38"/>
    <w:rsid w:val="002770EF"/>
    <w:rsid w:val="002818FE"/>
    <w:rsid w:val="00282941"/>
    <w:rsid w:val="00282E06"/>
    <w:rsid w:val="0028591B"/>
    <w:rsid w:val="0028699A"/>
    <w:rsid w:val="00286CDB"/>
    <w:rsid w:val="00287933"/>
    <w:rsid w:val="00290062"/>
    <w:rsid w:val="002900B3"/>
    <w:rsid w:val="002900DB"/>
    <w:rsid w:val="00291C0F"/>
    <w:rsid w:val="00291CC0"/>
    <w:rsid w:val="00292452"/>
    <w:rsid w:val="00295D86"/>
    <w:rsid w:val="002963D5"/>
    <w:rsid w:val="00297DE6"/>
    <w:rsid w:val="002A11FA"/>
    <w:rsid w:val="002A1D3F"/>
    <w:rsid w:val="002A54F8"/>
    <w:rsid w:val="002A6778"/>
    <w:rsid w:val="002C06B1"/>
    <w:rsid w:val="002C1AB8"/>
    <w:rsid w:val="002C2324"/>
    <w:rsid w:val="002C2A46"/>
    <w:rsid w:val="002C5F7A"/>
    <w:rsid w:val="002C7588"/>
    <w:rsid w:val="002C7865"/>
    <w:rsid w:val="002C7B3D"/>
    <w:rsid w:val="002D577C"/>
    <w:rsid w:val="002D69A3"/>
    <w:rsid w:val="002D6DAC"/>
    <w:rsid w:val="002E040E"/>
    <w:rsid w:val="002E0800"/>
    <w:rsid w:val="002E0901"/>
    <w:rsid w:val="002E2D5D"/>
    <w:rsid w:val="002E53BF"/>
    <w:rsid w:val="002E57D1"/>
    <w:rsid w:val="002E5A2E"/>
    <w:rsid w:val="002F0203"/>
    <w:rsid w:val="002F36E9"/>
    <w:rsid w:val="002F37DB"/>
    <w:rsid w:val="002F53FA"/>
    <w:rsid w:val="002F5B47"/>
    <w:rsid w:val="002F6749"/>
    <w:rsid w:val="002F6EE0"/>
    <w:rsid w:val="00301F64"/>
    <w:rsid w:val="00302A93"/>
    <w:rsid w:val="00302DB1"/>
    <w:rsid w:val="003040D6"/>
    <w:rsid w:val="00305C15"/>
    <w:rsid w:val="00310508"/>
    <w:rsid w:val="0031204A"/>
    <w:rsid w:val="003133FD"/>
    <w:rsid w:val="00313EC3"/>
    <w:rsid w:val="00313F7E"/>
    <w:rsid w:val="003158C5"/>
    <w:rsid w:val="00315EAB"/>
    <w:rsid w:val="003169F1"/>
    <w:rsid w:val="00317451"/>
    <w:rsid w:val="003177D3"/>
    <w:rsid w:val="003218A7"/>
    <w:rsid w:val="003221DC"/>
    <w:rsid w:val="0032224D"/>
    <w:rsid w:val="003226AB"/>
    <w:rsid w:val="003232AB"/>
    <w:rsid w:val="0032359D"/>
    <w:rsid w:val="0032503B"/>
    <w:rsid w:val="0032523B"/>
    <w:rsid w:val="00326E73"/>
    <w:rsid w:val="00327A6F"/>
    <w:rsid w:val="00330EB0"/>
    <w:rsid w:val="0033183D"/>
    <w:rsid w:val="003334DE"/>
    <w:rsid w:val="00333E6A"/>
    <w:rsid w:val="00335204"/>
    <w:rsid w:val="0033554A"/>
    <w:rsid w:val="003364A3"/>
    <w:rsid w:val="00336707"/>
    <w:rsid w:val="0033675C"/>
    <w:rsid w:val="00337831"/>
    <w:rsid w:val="00337DC8"/>
    <w:rsid w:val="00340323"/>
    <w:rsid w:val="003404AA"/>
    <w:rsid w:val="00344E1F"/>
    <w:rsid w:val="00345BA3"/>
    <w:rsid w:val="003472D4"/>
    <w:rsid w:val="0034783A"/>
    <w:rsid w:val="0035090D"/>
    <w:rsid w:val="00350BBA"/>
    <w:rsid w:val="0035184C"/>
    <w:rsid w:val="00351A85"/>
    <w:rsid w:val="0035290D"/>
    <w:rsid w:val="003531F3"/>
    <w:rsid w:val="0035446D"/>
    <w:rsid w:val="00354762"/>
    <w:rsid w:val="00355558"/>
    <w:rsid w:val="0036053E"/>
    <w:rsid w:val="003616FE"/>
    <w:rsid w:val="00362B48"/>
    <w:rsid w:val="0036683E"/>
    <w:rsid w:val="003673DE"/>
    <w:rsid w:val="00367A40"/>
    <w:rsid w:val="003711E1"/>
    <w:rsid w:val="00374E00"/>
    <w:rsid w:val="00374E73"/>
    <w:rsid w:val="00375C59"/>
    <w:rsid w:val="00375E87"/>
    <w:rsid w:val="00376028"/>
    <w:rsid w:val="00376E86"/>
    <w:rsid w:val="00377450"/>
    <w:rsid w:val="00377D2F"/>
    <w:rsid w:val="00382066"/>
    <w:rsid w:val="0038224F"/>
    <w:rsid w:val="00383A2B"/>
    <w:rsid w:val="00387B77"/>
    <w:rsid w:val="00391345"/>
    <w:rsid w:val="00391426"/>
    <w:rsid w:val="00391582"/>
    <w:rsid w:val="00391658"/>
    <w:rsid w:val="0039337B"/>
    <w:rsid w:val="003935C0"/>
    <w:rsid w:val="00393EE5"/>
    <w:rsid w:val="00394CA2"/>
    <w:rsid w:val="003A08A6"/>
    <w:rsid w:val="003A41A0"/>
    <w:rsid w:val="003A4E36"/>
    <w:rsid w:val="003A5459"/>
    <w:rsid w:val="003A60FB"/>
    <w:rsid w:val="003A78D1"/>
    <w:rsid w:val="003A7CCD"/>
    <w:rsid w:val="003B1856"/>
    <w:rsid w:val="003B2AE5"/>
    <w:rsid w:val="003B4CD0"/>
    <w:rsid w:val="003B52AE"/>
    <w:rsid w:val="003B5B90"/>
    <w:rsid w:val="003C38AC"/>
    <w:rsid w:val="003C4A51"/>
    <w:rsid w:val="003C5DCE"/>
    <w:rsid w:val="003C72CA"/>
    <w:rsid w:val="003C7454"/>
    <w:rsid w:val="003D0292"/>
    <w:rsid w:val="003D31A4"/>
    <w:rsid w:val="003D31B3"/>
    <w:rsid w:val="003D6F71"/>
    <w:rsid w:val="003E12D6"/>
    <w:rsid w:val="003E3041"/>
    <w:rsid w:val="003E3239"/>
    <w:rsid w:val="003E34F8"/>
    <w:rsid w:val="003E4A68"/>
    <w:rsid w:val="003E4E95"/>
    <w:rsid w:val="003E5DC6"/>
    <w:rsid w:val="003E796E"/>
    <w:rsid w:val="003F31D6"/>
    <w:rsid w:val="003F69E2"/>
    <w:rsid w:val="003F7991"/>
    <w:rsid w:val="003F7F4B"/>
    <w:rsid w:val="004019DF"/>
    <w:rsid w:val="00401C95"/>
    <w:rsid w:val="00402167"/>
    <w:rsid w:val="004045CE"/>
    <w:rsid w:val="00406C97"/>
    <w:rsid w:val="004101F2"/>
    <w:rsid w:val="004111E4"/>
    <w:rsid w:val="004113E8"/>
    <w:rsid w:val="004143C5"/>
    <w:rsid w:val="004160BF"/>
    <w:rsid w:val="00417712"/>
    <w:rsid w:val="0042225D"/>
    <w:rsid w:val="00422694"/>
    <w:rsid w:val="00422758"/>
    <w:rsid w:val="00423A81"/>
    <w:rsid w:val="00424130"/>
    <w:rsid w:val="00424415"/>
    <w:rsid w:val="004244D4"/>
    <w:rsid w:val="00426CB9"/>
    <w:rsid w:val="004311B1"/>
    <w:rsid w:val="00433308"/>
    <w:rsid w:val="00434BE5"/>
    <w:rsid w:val="00434F56"/>
    <w:rsid w:val="0043553E"/>
    <w:rsid w:val="00435923"/>
    <w:rsid w:val="0043595E"/>
    <w:rsid w:val="004359AD"/>
    <w:rsid w:val="00435FFC"/>
    <w:rsid w:val="00437750"/>
    <w:rsid w:val="00440215"/>
    <w:rsid w:val="00440582"/>
    <w:rsid w:val="0044254E"/>
    <w:rsid w:val="00442A96"/>
    <w:rsid w:val="004446C3"/>
    <w:rsid w:val="00445EF4"/>
    <w:rsid w:val="004461A3"/>
    <w:rsid w:val="00446FD3"/>
    <w:rsid w:val="00447070"/>
    <w:rsid w:val="00452B2A"/>
    <w:rsid w:val="0045371C"/>
    <w:rsid w:val="004537B5"/>
    <w:rsid w:val="00456623"/>
    <w:rsid w:val="004615CC"/>
    <w:rsid w:val="00461AFE"/>
    <w:rsid w:val="00462FD9"/>
    <w:rsid w:val="00465581"/>
    <w:rsid w:val="0046677A"/>
    <w:rsid w:val="0046771C"/>
    <w:rsid w:val="004702FD"/>
    <w:rsid w:val="0047035A"/>
    <w:rsid w:val="00470A25"/>
    <w:rsid w:val="00470F7D"/>
    <w:rsid w:val="00472337"/>
    <w:rsid w:val="004725D0"/>
    <w:rsid w:val="00472807"/>
    <w:rsid w:val="0047586B"/>
    <w:rsid w:val="00476404"/>
    <w:rsid w:val="00477A2B"/>
    <w:rsid w:val="004819FA"/>
    <w:rsid w:val="00481C3D"/>
    <w:rsid w:val="00481E57"/>
    <w:rsid w:val="0048262D"/>
    <w:rsid w:val="0048336B"/>
    <w:rsid w:val="004835DD"/>
    <w:rsid w:val="00484AF7"/>
    <w:rsid w:val="00485049"/>
    <w:rsid w:val="004861A2"/>
    <w:rsid w:val="00486313"/>
    <w:rsid w:val="00486BFC"/>
    <w:rsid w:val="0049026C"/>
    <w:rsid w:val="004917D1"/>
    <w:rsid w:val="00492BC4"/>
    <w:rsid w:val="004934CC"/>
    <w:rsid w:val="00493596"/>
    <w:rsid w:val="004951BE"/>
    <w:rsid w:val="00495E65"/>
    <w:rsid w:val="004A1622"/>
    <w:rsid w:val="004A2450"/>
    <w:rsid w:val="004A29E4"/>
    <w:rsid w:val="004A3F80"/>
    <w:rsid w:val="004A59A1"/>
    <w:rsid w:val="004A7C29"/>
    <w:rsid w:val="004B0B98"/>
    <w:rsid w:val="004B0E40"/>
    <w:rsid w:val="004B1197"/>
    <w:rsid w:val="004B11B7"/>
    <w:rsid w:val="004B2B4A"/>
    <w:rsid w:val="004B4359"/>
    <w:rsid w:val="004B521A"/>
    <w:rsid w:val="004B5DDF"/>
    <w:rsid w:val="004B630E"/>
    <w:rsid w:val="004B637D"/>
    <w:rsid w:val="004B6626"/>
    <w:rsid w:val="004C002D"/>
    <w:rsid w:val="004C17E4"/>
    <w:rsid w:val="004C182A"/>
    <w:rsid w:val="004C2612"/>
    <w:rsid w:val="004C50A7"/>
    <w:rsid w:val="004C726A"/>
    <w:rsid w:val="004D0530"/>
    <w:rsid w:val="004D102B"/>
    <w:rsid w:val="004D11AB"/>
    <w:rsid w:val="004D3012"/>
    <w:rsid w:val="004D3A92"/>
    <w:rsid w:val="004D4265"/>
    <w:rsid w:val="004D4430"/>
    <w:rsid w:val="004D4590"/>
    <w:rsid w:val="004D4EC3"/>
    <w:rsid w:val="004D50AE"/>
    <w:rsid w:val="004D54A7"/>
    <w:rsid w:val="004D7463"/>
    <w:rsid w:val="004E24EB"/>
    <w:rsid w:val="004E2922"/>
    <w:rsid w:val="004E305F"/>
    <w:rsid w:val="004E4316"/>
    <w:rsid w:val="004E591D"/>
    <w:rsid w:val="004E7FA3"/>
    <w:rsid w:val="004F0356"/>
    <w:rsid w:val="004F095A"/>
    <w:rsid w:val="004F1984"/>
    <w:rsid w:val="004F1C43"/>
    <w:rsid w:val="004F2B49"/>
    <w:rsid w:val="004F31C9"/>
    <w:rsid w:val="004F36B4"/>
    <w:rsid w:val="004F3D60"/>
    <w:rsid w:val="004F440A"/>
    <w:rsid w:val="004F696A"/>
    <w:rsid w:val="005003CE"/>
    <w:rsid w:val="00500EBD"/>
    <w:rsid w:val="00501197"/>
    <w:rsid w:val="0050220B"/>
    <w:rsid w:val="00505355"/>
    <w:rsid w:val="00505480"/>
    <w:rsid w:val="0050600F"/>
    <w:rsid w:val="005060B1"/>
    <w:rsid w:val="005062C0"/>
    <w:rsid w:val="00506A3F"/>
    <w:rsid w:val="00510841"/>
    <w:rsid w:val="005119AA"/>
    <w:rsid w:val="00512AB3"/>
    <w:rsid w:val="005137D7"/>
    <w:rsid w:val="0051683F"/>
    <w:rsid w:val="00517E47"/>
    <w:rsid w:val="00520ECD"/>
    <w:rsid w:val="00521DAF"/>
    <w:rsid w:val="00524EB2"/>
    <w:rsid w:val="00525857"/>
    <w:rsid w:val="00530612"/>
    <w:rsid w:val="00531A3A"/>
    <w:rsid w:val="00532A18"/>
    <w:rsid w:val="0053422B"/>
    <w:rsid w:val="00540253"/>
    <w:rsid w:val="00540A67"/>
    <w:rsid w:val="00540D1D"/>
    <w:rsid w:val="00541E38"/>
    <w:rsid w:val="0054254B"/>
    <w:rsid w:val="005445E1"/>
    <w:rsid w:val="00544851"/>
    <w:rsid w:val="005448AD"/>
    <w:rsid w:val="00544AF2"/>
    <w:rsid w:val="00545A0A"/>
    <w:rsid w:val="00545B07"/>
    <w:rsid w:val="00546410"/>
    <w:rsid w:val="0054778A"/>
    <w:rsid w:val="00547FBA"/>
    <w:rsid w:val="005526A2"/>
    <w:rsid w:val="00552BBF"/>
    <w:rsid w:val="005537FD"/>
    <w:rsid w:val="00555CF5"/>
    <w:rsid w:val="00555D72"/>
    <w:rsid w:val="005573A0"/>
    <w:rsid w:val="00557BCD"/>
    <w:rsid w:val="005611EC"/>
    <w:rsid w:val="00561913"/>
    <w:rsid w:val="005645F8"/>
    <w:rsid w:val="00564C14"/>
    <w:rsid w:val="00564C97"/>
    <w:rsid w:val="00564DC9"/>
    <w:rsid w:val="00564F4F"/>
    <w:rsid w:val="005653A1"/>
    <w:rsid w:val="005664FF"/>
    <w:rsid w:val="00566591"/>
    <w:rsid w:val="0056781D"/>
    <w:rsid w:val="00570961"/>
    <w:rsid w:val="00570D12"/>
    <w:rsid w:val="005716B5"/>
    <w:rsid w:val="00571871"/>
    <w:rsid w:val="005720BD"/>
    <w:rsid w:val="00572C49"/>
    <w:rsid w:val="00575206"/>
    <w:rsid w:val="0057745F"/>
    <w:rsid w:val="005803EF"/>
    <w:rsid w:val="0058172B"/>
    <w:rsid w:val="00581FBA"/>
    <w:rsid w:val="0058281E"/>
    <w:rsid w:val="00582A6C"/>
    <w:rsid w:val="005847E9"/>
    <w:rsid w:val="0058486C"/>
    <w:rsid w:val="00584999"/>
    <w:rsid w:val="00586366"/>
    <w:rsid w:val="0059054E"/>
    <w:rsid w:val="0059295B"/>
    <w:rsid w:val="00592968"/>
    <w:rsid w:val="00593DAD"/>
    <w:rsid w:val="0059741B"/>
    <w:rsid w:val="005A2263"/>
    <w:rsid w:val="005A4E41"/>
    <w:rsid w:val="005A54FB"/>
    <w:rsid w:val="005A59D0"/>
    <w:rsid w:val="005A6D7B"/>
    <w:rsid w:val="005A6ED6"/>
    <w:rsid w:val="005B06E1"/>
    <w:rsid w:val="005B1920"/>
    <w:rsid w:val="005B2B0D"/>
    <w:rsid w:val="005B2DC2"/>
    <w:rsid w:val="005B5FCA"/>
    <w:rsid w:val="005B676E"/>
    <w:rsid w:val="005B7336"/>
    <w:rsid w:val="005B7F53"/>
    <w:rsid w:val="005C120C"/>
    <w:rsid w:val="005C1A12"/>
    <w:rsid w:val="005C20B7"/>
    <w:rsid w:val="005C27A7"/>
    <w:rsid w:val="005C2D17"/>
    <w:rsid w:val="005C3241"/>
    <w:rsid w:val="005C3575"/>
    <w:rsid w:val="005C3F80"/>
    <w:rsid w:val="005C4458"/>
    <w:rsid w:val="005C5BAE"/>
    <w:rsid w:val="005D0690"/>
    <w:rsid w:val="005D0BB4"/>
    <w:rsid w:val="005D1233"/>
    <w:rsid w:val="005D134C"/>
    <w:rsid w:val="005D1888"/>
    <w:rsid w:val="005D1D74"/>
    <w:rsid w:val="005D282F"/>
    <w:rsid w:val="005D2EA0"/>
    <w:rsid w:val="005D3D2F"/>
    <w:rsid w:val="005D4A61"/>
    <w:rsid w:val="005D69C0"/>
    <w:rsid w:val="005E00AC"/>
    <w:rsid w:val="005E1018"/>
    <w:rsid w:val="005E266F"/>
    <w:rsid w:val="005F01CC"/>
    <w:rsid w:val="005F2999"/>
    <w:rsid w:val="005F33A4"/>
    <w:rsid w:val="005F51A1"/>
    <w:rsid w:val="005F5C01"/>
    <w:rsid w:val="005F64BC"/>
    <w:rsid w:val="006005A4"/>
    <w:rsid w:val="00602631"/>
    <w:rsid w:val="006026C9"/>
    <w:rsid w:val="00604FE9"/>
    <w:rsid w:val="00606824"/>
    <w:rsid w:val="00607436"/>
    <w:rsid w:val="00611D41"/>
    <w:rsid w:val="00612902"/>
    <w:rsid w:val="0061510B"/>
    <w:rsid w:val="006171DA"/>
    <w:rsid w:val="00617FCF"/>
    <w:rsid w:val="00621F69"/>
    <w:rsid w:val="006235CE"/>
    <w:rsid w:val="00625838"/>
    <w:rsid w:val="00627173"/>
    <w:rsid w:val="00630BE3"/>
    <w:rsid w:val="006323E1"/>
    <w:rsid w:val="0063256C"/>
    <w:rsid w:val="0063387F"/>
    <w:rsid w:val="00635B24"/>
    <w:rsid w:val="0063645A"/>
    <w:rsid w:val="006376EE"/>
    <w:rsid w:val="00640DE3"/>
    <w:rsid w:val="006412D6"/>
    <w:rsid w:val="0064164B"/>
    <w:rsid w:val="00641B90"/>
    <w:rsid w:val="00642079"/>
    <w:rsid w:val="0064259C"/>
    <w:rsid w:val="00643420"/>
    <w:rsid w:val="00643C3B"/>
    <w:rsid w:val="00643E5B"/>
    <w:rsid w:val="00643F66"/>
    <w:rsid w:val="00644725"/>
    <w:rsid w:val="0064622E"/>
    <w:rsid w:val="006511B8"/>
    <w:rsid w:val="006526DD"/>
    <w:rsid w:val="00652DC1"/>
    <w:rsid w:val="006546F3"/>
    <w:rsid w:val="00654BC5"/>
    <w:rsid w:val="00662C2C"/>
    <w:rsid w:val="006651CC"/>
    <w:rsid w:val="006653C8"/>
    <w:rsid w:val="00665B68"/>
    <w:rsid w:val="006701A0"/>
    <w:rsid w:val="00670B67"/>
    <w:rsid w:val="00670CD9"/>
    <w:rsid w:val="00671790"/>
    <w:rsid w:val="006726FF"/>
    <w:rsid w:val="0067284F"/>
    <w:rsid w:val="006751AD"/>
    <w:rsid w:val="006754CE"/>
    <w:rsid w:val="0067585A"/>
    <w:rsid w:val="00676A80"/>
    <w:rsid w:val="00684954"/>
    <w:rsid w:val="00684C55"/>
    <w:rsid w:val="00684F42"/>
    <w:rsid w:val="00685047"/>
    <w:rsid w:val="00687B34"/>
    <w:rsid w:val="00687D5F"/>
    <w:rsid w:val="00690228"/>
    <w:rsid w:val="00690A6A"/>
    <w:rsid w:val="00694341"/>
    <w:rsid w:val="00695A12"/>
    <w:rsid w:val="006971C0"/>
    <w:rsid w:val="00697E0A"/>
    <w:rsid w:val="006A0062"/>
    <w:rsid w:val="006A1AAB"/>
    <w:rsid w:val="006A21B3"/>
    <w:rsid w:val="006A49A0"/>
    <w:rsid w:val="006A4E60"/>
    <w:rsid w:val="006A521C"/>
    <w:rsid w:val="006B12F0"/>
    <w:rsid w:val="006B2528"/>
    <w:rsid w:val="006B256D"/>
    <w:rsid w:val="006B3451"/>
    <w:rsid w:val="006B46C3"/>
    <w:rsid w:val="006B7596"/>
    <w:rsid w:val="006B7AB5"/>
    <w:rsid w:val="006C0D57"/>
    <w:rsid w:val="006C2753"/>
    <w:rsid w:val="006C3097"/>
    <w:rsid w:val="006C3704"/>
    <w:rsid w:val="006C4B72"/>
    <w:rsid w:val="006C4BF9"/>
    <w:rsid w:val="006C5648"/>
    <w:rsid w:val="006C77E9"/>
    <w:rsid w:val="006C79EE"/>
    <w:rsid w:val="006D0EF1"/>
    <w:rsid w:val="006D1703"/>
    <w:rsid w:val="006D1887"/>
    <w:rsid w:val="006D3FAE"/>
    <w:rsid w:val="006D51B7"/>
    <w:rsid w:val="006D6560"/>
    <w:rsid w:val="006D68CD"/>
    <w:rsid w:val="006E013D"/>
    <w:rsid w:val="006E01B8"/>
    <w:rsid w:val="006E0D52"/>
    <w:rsid w:val="006E128F"/>
    <w:rsid w:val="006E21C6"/>
    <w:rsid w:val="006E23FE"/>
    <w:rsid w:val="006E2FAD"/>
    <w:rsid w:val="006E4646"/>
    <w:rsid w:val="006E7C12"/>
    <w:rsid w:val="006F13D6"/>
    <w:rsid w:val="006F199C"/>
    <w:rsid w:val="006F4AF0"/>
    <w:rsid w:val="006F6291"/>
    <w:rsid w:val="0070034E"/>
    <w:rsid w:val="00701484"/>
    <w:rsid w:val="00701772"/>
    <w:rsid w:val="0070229A"/>
    <w:rsid w:val="00702D41"/>
    <w:rsid w:val="0070409C"/>
    <w:rsid w:val="007056F5"/>
    <w:rsid w:val="00705887"/>
    <w:rsid w:val="00706624"/>
    <w:rsid w:val="00706A7E"/>
    <w:rsid w:val="00706D2D"/>
    <w:rsid w:val="00711326"/>
    <w:rsid w:val="0071256D"/>
    <w:rsid w:val="00712BB9"/>
    <w:rsid w:val="00714C6C"/>
    <w:rsid w:val="00715201"/>
    <w:rsid w:val="0071543B"/>
    <w:rsid w:val="00715628"/>
    <w:rsid w:val="00716E58"/>
    <w:rsid w:val="00721152"/>
    <w:rsid w:val="00721446"/>
    <w:rsid w:val="00721BB5"/>
    <w:rsid w:val="0072517E"/>
    <w:rsid w:val="007251A6"/>
    <w:rsid w:val="007251AC"/>
    <w:rsid w:val="007258EB"/>
    <w:rsid w:val="0072635A"/>
    <w:rsid w:val="007265C0"/>
    <w:rsid w:val="00730EA4"/>
    <w:rsid w:val="0073265B"/>
    <w:rsid w:val="0073346F"/>
    <w:rsid w:val="007351F5"/>
    <w:rsid w:val="0073566A"/>
    <w:rsid w:val="00737097"/>
    <w:rsid w:val="00737A5C"/>
    <w:rsid w:val="007404D7"/>
    <w:rsid w:val="00740572"/>
    <w:rsid w:val="007408EF"/>
    <w:rsid w:val="0074142C"/>
    <w:rsid w:val="00741CAE"/>
    <w:rsid w:val="00743BB8"/>
    <w:rsid w:val="007446E2"/>
    <w:rsid w:val="0074516F"/>
    <w:rsid w:val="00745948"/>
    <w:rsid w:val="00745963"/>
    <w:rsid w:val="007459DC"/>
    <w:rsid w:val="00745FA0"/>
    <w:rsid w:val="00747544"/>
    <w:rsid w:val="0075100F"/>
    <w:rsid w:val="00751D52"/>
    <w:rsid w:val="0075427B"/>
    <w:rsid w:val="007545FB"/>
    <w:rsid w:val="00755662"/>
    <w:rsid w:val="00755936"/>
    <w:rsid w:val="0075701D"/>
    <w:rsid w:val="00762E72"/>
    <w:rsid w:val="007660E2"/>
    <w:rsid w:val="0076688B"/>
    <w:rsid w:val="00766B3A"/>
    <w:rsid w:val="0076710A"/>
    <w:rsid w:val="007671F5"/>
    <w:rsid w:val="00767FDA"/>
    <w:rsid w:val="0077003A"/>
    <w:rsid w:val="007704C2"/>
    <w:rsid w:val="007726CE"/>
    <w:rsid w:val="007740E0"/>
    <w:rsid w:val="00777387"/>
    <w:rsid w:val="00777BE1"/>
    <w:rsid w:val="00780A87"/>
    <w:rsid w:val="00781434"/>
    <w:rsid w:val="00781FFB"/>
    <w:rsid w:val="00785754"/>
    <w:rsid w:val="00785890"/>
    <w:rsid w:val="007861B8"/>
    <w:rsid w:val="00786AB0"/>
    <w:rsid w:val="007922AF"/>
    <w:rsid w:val="00793936"/>
    <w:rsid w:val="00794035"/>
    <w:rsid w:val="0079588B"/>
    <w:rsid w:val="00796D9A"/>
    <w:rsid w:val="007A0A02"/>
    <w:rsid w:val="007A2119"/>
    <w:rsid w:val="007A5849"/>
    <w:rsid w:val="007A58ED"/>
    <w:rsid w:val="007B048B"/>
    <w:rsid w:val="007B0498"/>
    <w:rsid w:val="007B09B1"/>
    <w:rsid w:val="007B0F27"/>
    <w:rsid w:val="007B12B6"/>
    <w:rsid w:val="007B17B3"/>
    <w:rsid w:val="007B2139"/>
    <w:rsid w:val="007B36FB"/>
    <w:rsid w:val="007B3AEE"/>
    <w:rsid w:val="007B3D71"/>
    <w:rsid w:val="007B4764"/>
    <w:rsid w:val="007B72D6"/>
    <w:rsid w:val="007B7895"/>
    <w:rsid w:val="007C0CD2"/>
    <w:rsid w:val="007C1E73"/>
    <w:rsid w:val="007C2123"/>
    <w:rsid w:val="007C4D44"/>
    <w:rsid w:val="007C7BBB"/>
    <w:rsid w:val="007C7C34"/>
    <w:rsid w:val="007D0EFC"/>
    <w:rsid w:val="007D1644"/>
    <w:rsid w:val="007D22BE"/>
    <w:rsid w:val="007D23E0"/>
    <w:rsid w:val="007D2EC3"/>
    <w:rsid w:val="007E0DE8"/>
    <w:rsid w:val="007E1BB6"/>
    <w:rsid w:val="007E26EF"/>
    <w:rsid w:val="007E2FC8"/>
    <w:rsid w:val="007E374B"/>
    <w:rsid w:val="007E3C82"/>
    <w:rsid w:val="007E3D45"/>
    <w:rsid w:val="007E4007"/>
    <w:rsid w:val="007E45E3"/>
    <w:rsid w:val="007E6B0A"/>
    <w:rsid w:val="007E759C"/>
    <w:rsid w:val="007E7774"/>
    <w:rsid w:val="007F0503"/>
    <w:rsid w:val="007F1C9F"/>
    <w:rsid w:val="007F3F35"/>
    <w:rsid w:val="007F61B4"/>
    <w:rsid w:val="007F6FE7"/>
    <w:rsid w:val="007F75FF"/>
    <w:rsid w:val="00800913"/>
    <w:rsid w:val="008035FB"/>
    <w:rsid w:val="00804514"/>
    <w:rsid w:val="008045AD"/>
    <w:rsid w:val="00806813"/>
    <w:rsid w:val="00806F00"/>
    <w:rsid w:val="00807A11"/>
    <w:rsid w:val="008124C3"/>
    <w:rsid w:val="00814DD3"/>
    <w:rsid w:val="00814F49"/>
    <w:rsid w:val="00815082"/>
    <w:rsid w:val="008167B8"/>
    <w:rsid w:val="00816C66"/>
    <w:rsid w:val="0081705D"/>
    <w:rsid w:val="00817A1A"/>
    <w:rsid w:val="008223C9"/>
    <w:rsid w:val="00822DB4"/>
    <w:rsid w:val="00823014"/>
    <w:rsid w:val="00823091"/>
    <w:rsid w:val="00825E68"/>
    <w:rsid w:val="00825ED8"/>
    <w:rsid w:val="00827433"/>
    <w:rsid w:val="008279A9"/>
    <w:rsid w:val="00830D4D"/>
    <w:rsid w:val="00830F89"/>
    <w:rsid w:val="0083350B"/>
    <w:rsid w:val="0083646A"/>
    <w:rsid w:val="00837BCA"/>
    <w:rsid w:val="00840336"/>
    <w:rsid w:val="008417AF"/>
    <w:rsid w:val="00842B65"/>
    <w:rsid w:val="00843913"/>
    <w:rsid w:val="00843B36"/>
    <w:rsid w:val="00844D71"/>
    <w:rsid w:val="0084669D"/>
    <w:rsid w:val="00846B3E"/>
    <w:rsid w:val="008475FB"/>
    <w:rsid w:val="00850975"/>
    <w:rsid w:val="00853085"/>
    <w:rsid w:val="00853AE6"/>
    <w:rsid w:val="00853D2E"/>
    <w:rsid w:val="0086021A"/>
    <w:rsid w:val="00860271"/>
    <w:rsid w:val="008607E3"/>
    <w:rsid w:val="00860971"/>
    <w:rsid w:val="00860B24"/>
    <w:rsid w:val="00861DA7"/>
    <w:rsid w:val="0086433B"/>
    <w:rsid w:val="00864646"/>
    <w:rsid w:val="00866021"/>
    <w:rsid w:val="008679E0"/>
    <w:rsid w:val="00871887"/>
    <w:rsid w:val="00871C1A"/>
    <w:rsid w:val="00873291"/>
    <w:rsid w:val="00874576"/>
    <w:rsid w:val="008745D8"/>
    <w:rsid w:val="00874876"/>
    <w:rsid w:val="00874F0A"/>
    <w:rsid w:val="00877F7D"/>
    <w:rsid w:val="0088210E"/>
    <w:rsid w:val="00882472"/>
    <w:rsid w:val="00882C72"/>
    <w:rsid w:val="008838CB"/>
    <w:rsid w:val="00883937"/>
    <w:rsid w:val="008856E0"/>
    <w:rsid w:val="008902EB"/>
    <w:rsid w:val="0089035E"/>
    <w:rsid w:val="00890BA5"/>
    <w:rsid w:val="00891FA6"/>
    <w:rsid w:val="00892007"/>
    <w:rsid w:val="00892C97"/>
    <w:rsid w:val="008930BD"/>
    <w:rsid w:val="00893AF1"/>
    <w:rsid w:val="00896366"/>
    <w:rsid w:val="00897A07"/>
    <w:rsid w:val="008A0A72"/>
    <w:rsid w:val="008A11EE"/>
    <w:rsid w:val="008A26C6"/>
    <w:rsid w:val="008A4221"/>
    <w:rsid w:val="008A7A53"/>
    <w:rsid w:val="008B0C63"/>
    <w:rsid w:val="008B0D79"/>
    <w:rsid w:val="008B3493"/>
    <w:rsid w:val="008B3FE0"/>
    <w:rsid w:val="008B456C"/>
    <w:rsid w:val="008B4B06"/>
    <w:rsid w:val="008B4D1F"/>
    <w:rsid w:val="008B72C0"/>
    <w:rsid w:val="008B778E"/>
    <w:rsid w:val="008C023B"/>
    <w:rsid w:val="008C08C9"/>
    <w:rsid w:val="008C1E92"/>
    <w:rsid w:val="008C2CA3"/>
    <w:rsid w:val="008C33EE"/>
    <w:rsid w:val="008C46C4"/>
    <w:rsid w:val="008C5423"/>
    <w:rsid w:val="008C58C9"/>
    <w:rsid w:val="008D11C0"/>
    <w:rsid w:val="008D44A4"/>
    <w:rsid w:val="008D78AD"/>
    <w:rsid w:val="008E07A4"/>
    <w:rsid w:val="008E17EE"/>
    <w:rsid w:val="008E3A55"/>
    <w:rsid w:val="008E48A5"/>
    <w:rsid w:val="008E491E"/>
    <w:rsid w:val="008E6A30"/>
    <w:rsid w:val="008F06AD"/>
    <w:rsid w:val="008F07E0"/>
    <w:rsid w:val="008F18DF"/>
    <w:rsid w:val="008F31EC"/>
    <w:rsid w:val="008F3EDC"/>
    <w:rsid w:val="008F41E7"/>
    <w:rsid w:val="008F534C"/>
    <w:rsid w:val="008F6D38"/>
    <w:rsid w:val="00902F32"/>
    <w:rsid w:val="00903DD1"/>
    <w:rsid w:val="00903EB2"/>
    <w:rsid w:val="00905093"/>
    <w:rsid w:val="0090542A"/>
    <w:rsid w:val="00906A29"/>
    <w:rsid w:val="00907D4A"/>
    <w:rsid w:val="009122B3"/>
    <w:rsid w:val="0091249F"/>
    <w:rsid w:val="00912C36"/>
    <w:rsid w:val="00914DF2"/>
    <w:rsid w:val="00916493"/>
    <w:rsid w:val="00920AF9"/>
    <w:rsid w:val="009239F9"/>
    <w:rsid w:val="00924973"/>
    <w:rsid w:val="00926BA6"/>
    <w:rsid w:val="00931865"/>
    <w:rsid w:val="00931959"/>
    <w:rsid w:val="00932024"/>
    <w:rsid w:val="00932216"/>
    <w:rsid w:val="00932450"/>
    <w:rsid w:val="00933354"/>
    <w:rsid w:val="0093338C"/>
    <w:rsid w:val="00934B28"/>
    <w:rsid w:val="00935F70"/>
    <w:rsid w:val="00937170"/>
    <w:rsid w:val="00937DA3"/>
    <w:rsid w:val="00940303"/>
    <w:rsid w:val="00940D43"/>
    <w:rsid w:val="00940E4C"/>
    <w:rsid w:val="00940E81"/>
    <w:rsid w:val="00942081"/>
    <w:rsid w:val="00942500"/>
    <w:rsid w:val="009435F6"/>
    <w:rsid w:val="0094487E"/>
    <w:rsid w:val="00944C74"/>
    <w:rsid w:val="00945254"/>
    <w:rsid w:val="00945909"/>
    <w:rsid w:val="00945CA4"/>
    <w:rsid w:val="00946F76"/>
    <w:rsid w:val="00951ED3"/>
    <w:rsid w:val="0095200C"/>
    <w:rsid w:val="00952BDE"/>
    <w:rsid w:val="00956538"/>
    <w:rsid w:val="009575F7"/>
    <w:rsid w:val="00961613"/>
    <w:rsid w:val="009639BF"/>
    <w:rsid w:val="00964A0A"/>
    <w:rsid w:val="00965326"/>
    <w:rsid w:val="0096565A"/>
    <w:rsid w:val="00966A03"/>
    <w:rsid w:val="00966AEC"/>
    <w:rsid w:val="009677E7"/>
    <w:rsid w:val="00973CF3"/>
    <w:rsid w:val="00974BCC"/>
    <w:rsid w:val="009758B4"/>
    <w:rsid w:val="00975B98"/>
    <w:rsid w:val="00976AA7"/>
    <w:rsid w:val="009774AA"/>
    <w:rsid w:val="00977E82"/>
    <w:rsid w:val="009805CE"/>
    <w:rsid w:val="00981508"/>
    <w:rsid w:val="00981B70"/>
    <w:rsid w:val="009837A2"/>
    <w:rsid w:val="00983DC6"/>
    <w:rsid w:val="009859CC"/>
    <w:rsid w:val="00985A06"/>
    <w:rsid w:val="00987777"/>
    <w:rsid w:val="00990318"/>
    <w:rsid w:val="00990420"/>
    <w:rsid w:val="009906D2"/>
    <w:rsid w:val="00990958"/>
    <w:rsid w:val="009912D4"/>
    <w:rsid w:val="009914D5"/>
    <w:rsid w:val="009916C3"/>
    <w:rsid w:val="00992C71"/>
    <w:rsid w:val="00995FC2"/>
    <w:rsid w:val="00997B7D"/>
    <w:rsid w:val="009A07A3"/>
    <w:rsid w:val="009A2543"/>
    <w:rsid w:val="009A42BF"/>
    <w:rsid w:val="009A5B41"/>
    <w:rsid w:val="009A6FA5"/>
    <w:rsid w:val="009A7D02"/>
    <w:rsid w:val="009B0D12"/>
    <w:rsid w:val="009B28F6"/>
    <w:rsid w:val="009B45DF"/>
    <w:rsid w:val="009B479C"/>
    <w:rsid w:val="009C02BB"/>
    <w:rsid w:val="009C11E6"/>
    <w:rsid w:val="009C22B0"/>
    <w:rsid w:val="009C2648"/>
    <w:rsid w:val="009C2C8F"/>
    <w:rsid w:val="009C30E2"/>
    <w:rsid w:val="009C4B68"/>
    <w:rsid w:val="009C5547"/>
    <w:rsid w:val="009C57F7"/>
    <w:rsid w:val="009D179B"/>
    <w:rsid w:val="009D38F6"/>
    <w:rsid w:val="009D4C2C"/>
    <w:rsid w:val="009D4D30"/>
    <w:rsid w:val="009D7012"/>
    <w:rsid w:val="009E1377"/>
    <w:rsid w:val="009E1392"/>
    <w:rsid w:val="009E2CA7"/>
    <w:rsid w:val="009E2CB2"/>
    <w:rsid w:val="009E2FDF"/>
    <w:rsid w:val="009E3F8E"/>
    <w:rsid w:val="009E4505"/>
    <w:rsid w:val="009E74AF"/>
    <w:rsid w:val="009F0AA0"/>
    <w:rsid w:val="009F16D3"/>
    <w:rsid w:val="009F174F"/>
    <w:rsid w:val="009F3903"/>
    <w:rsid w:val="009F43B7"/>
    <w:rsid w:val="009F6058"/>
    <w:rsid w:val="009F60E5"/>
    <w:rsid w:val="009F6BE9"/>
    <w:rsid w:val="00A00DBE"/>
    <w:rsid w:val="00A01F72"/>
    <w:rsid w:val="00A03872"/>
    <w:rsid w:val="00A03B84"/>
    <w:rsid w:val="00A04006"/>
    <w:rsid w:val="00A04DDC"/>
    <w:rsid w:val="00A04FD6"/>
    <w:rsid w:val="00A0711D"/>
    <w:rsid w:val="00A11DEC"/>
    <w:rsid w:val="00A12EE1"/>
    <w:rsid w:val="00A138C0"/>
    <w:rsid w:val="00A13A9B"/>
    <w:rsid w:val="00A166FE"/>
    <w:rsid w:val="00A1751D"/>
    <w:rsid w:val="00A23119"/>
    <w:rsid w:val="00A250E2"/>
    <w:rsid w:val="00A26F0D"/>
    <w:rsid w:val="00A27204"/>
    <w:rsid w:val="00A3020D"/>
    <w:rsid w:val="00A315BE"/>
    <w:rsid w:val="00A31C59"/>
    <w:rsid w:val="00A335C9"/>
    <w:rsid w:val="00A341A2"/>
    <w:rsid w:val="00A356D3"/>
    <w:rsid w:val="00A35E9A"/>
    <w:rsid w:val="00A36CCD"/>
    <w:rsid w:val="00A37765"/>
    <w:rsid w:val="00A4080D"/>
    <w:rsid w:val="00A41E80"/>
    <w:rsid w:val="00A441B6"/>
    <w:rsid w:val="00A453CE"/>
    <w:rsid w:val="00A45945"/>
    <w:rsid w:val="00A46A44"/>
    <w:rsid w:val="00A478E6"/>
    <w:rsid w:val="00A510D8"/>
    <w:rsid w:val="00A512FE"/>
    <w:rsid w:val="00A51E54"/>
    <w:rsid w:val="00A52F94"/>
    <w:rsid w:val="00A53476"/>
    <w:rsid w:val="00A53F95"/>
    <w:rsid w:val="00A54DB9"/>
    <w:rsid w:val="00A54DED"/>
    <w:rsid w:val="00A55070"/>
    <w:rsid w:val="00A552CC"/>
    <w:rsid w:val="00A55372"/>
    <w:rsid w:val="00A55DB9"/>
    <w:rsid w:val="00A55EAF"/>
    <w:rsid w:val="00A560B9"/>
    <w:rsid w:val="00A56FBD"/>
    <w:rsid w:val="00A57367"/>
    <w:rsid w:val="00A60678"/>
    <w:rsid w:val="00A64A9E"/>
    <w:rsid w:val="00A64DCE"/>
    <w:rsid w:val="00A65998"/>
    <w:rsid w:val="00A6757C"/>
    <w:rsid w:val="00A71849"/>
    <w:rsid w:val="00A7278D"/>
    <w:rsid w:val="00A7347F"/>
    <w:rsid w:val="00A744A7"/>
    <w:rsid w:val="00A74DCC"/>
    <w:rsid w:val="00A7541F"/>
    <w:rsid w:val="00A76CA3"/>
    <w:rsid w:val="00A807D5"/>
    <w:rsid w:val="00A8145D"/>
    <w:rsid w:val="00A81AB3"/>
    <w:rsid w:val="00A81AC5"/>
    <w:rsid w:val="00A81D00"/>
    <w:rsid w:val="00A86126"/>
    <w:rsid w:val="00A8661F"/>
    <w:rsid w:val="00A943E6"/>
    <w:rsid w:val="00A946D0"/>
    <w:rsid w:val="00A94E37"/>
    <w:rsid w:val="00A95B76"/>
    <w:rsid w:val="00A96FF9"/>
    <w:rsid w:val="00A97193"/>
    <w:rsid w:val="00A97BBF"/>
    <w:rsid w:val="00AA04AC"/>
    <w:rsid w:val="00AA152B"/>
    <w:rsid w:val="00AA5C8C"/>
    <w:rsid w:val="00AB0102"/>
    <w:rsid w:val="00AB057D"/>
    <w:rsid w:val="00AB080B"/>
    <w:rsid w:val="00AB15FF"/>
    <w:rsid w:val="00AB3786"/>
    <w:rsid w:val="00AB3C9B"/>
    <w:rsid w:val="00AB5094"/>
    <w:rsid w:val="00AB5223"/>
    <w:rsid w:val="00AB686F"/>
    <w:rsid w:val="00AB6BF7"/>
    <w:rsid w:val="00AB6C9D"/>
    <w:rsid w:val="00AB79E0"/>
    <w:rsid w:val="00AC0383"/>
    <w:rsid w:val="00AC0623"/>
    <w:rsid w:val="00AC3516"/>
    <w:rsid w:val="00AC3F7C"/>
    <w:rsid w:val="00AC4AA6"/>
    <w:rsid w:val="00AC5E88"/>
    <w:rsid w:val="00AC701E"/>
    <w:rsid w:val="00AD03FE"/>
    <w:rsid w:val="00AD0579"/>
    <w:rsid w:val="00AD05A1"/>
    <w:rsid w:val="00AD1E3F"/>
    <w:rsid w:val="00AD3A2B"/>
    <w:rsid w:val="00AD5273"/>
    <w:rsid w:val="00AD7072"/>
    <w:rsid w:val="00AE2E22"/>
    <w:rsid w:val="00AE3730"/>
    <w:rsid w:val="00AE3BF5"/>
    <w:rsid w:val="00AE496A"/>
    <w:rsid w:val="00AE57F9"/>
    <w:rsid w:val="00AE62AD"/>
    <w:rsid w:val="00AE6A2E"/>
    <w:rsid w:val="00AE75DA"/>
    <w:rsid w:val="00AE7CC3"/>
    <w:rsid w:val="00AF15B5"/>
    <w:rsid w:val="00AF3BD4"/>
    <w:rsid w:val="00AF458A"/>
    <w:rsid w:val="00AF5A36"/>
    <w:rsid w:val="00AF5D9F"/>
    <w:rsid w:val="00AF648B"/>
    <w:rsid w:val="00AF6762"/>
    <w:rsid w:val="00AF7F05"/>
    <w:rsid w:val="00B00014"/>
    <w:rsid w:val="00B0287C"/>
    <w:rsid w:val="00B02C6D"/>
    <w:rsid w:val="00B04D84"/>
    <w:rsid w:val="00B058CD"/>
    <w:rsid w:val="00B05F5A"/>
    <w:rsid w:val="00B066D0"/>
    <w:rsid w:val="00B07332"/>
    <w:rsid w:val="00B10A5F"/>
    <w:rsid w:val="00B11B45"/>
    <w:rsid w:val="00B11CB6"/>
    <w:rsid w:val="00B124EB"/>
    <w:rsid w:val="00B12A13"/>
    <w:rsid w:val="00B12B73"/>
    <w:rsid w:val="00B14CA6"/>
    <w:rsid w:val="00B15262"/>
    <w:rsid w:val="00B1599B"/>
    <w:rsid w:val="00B15EBF"/>
    <w:rsid w:val="00B179E2"/>
    <w:rsid w:val="00B203EE"/>
    <w:rsid w:val="00B20F12"/>
    <w:rsid w:val="00B2112E"/>
    <w:rsid w:val="00B211F7"/>
    <w:rsid w:val="00B21238"/>
    <w:rsid w:val="00B22023"/>
    <w:rsid w:val="00B22B7B"/>
    <w:rsid w:val="00B23B2D"/>
    <w:rsid w:val="00B24027"/>
    <w:rsid w:val="00B250DD"/>
    <w:rsid w:val="00B267BB"/>
    <w:rsid w:val="00B27004"/>
    <w:rsid w:val="00B27FEE"/>
    <w:rsid w:val="00B30A6D"/>
    <w:rsid w:val="00B33198"/>
    <w:rsid w:val="00B331A2"/>
    <w:rsid w:val="00B3444A"/>
    <w:rsid w:val="00B349D5"/>
    <w:rsid w:val="00B35068"/>
    <w:rsid w:val="00B36985"/>
    <w:rsid w:val="00B373BA"/>
    <w:rsid w:val="00B40831"/>
    <w:rsid w:val="00B42162"/>
    <w:rsid w:val="00B43CB9"/>
    <w:rsid w:val="00B4482C"/>
    <w:rsid w:val="00B4793A"/>
    <w:rsid w:val="00B50458"/>
    <w:rsid w:val="00B5209A"/>
    <w:rsid w:val="00B5209E"/>
    <w:rsid w:val="00B534F3"/>
    <w:rsid w:val="00B53B37"/>
    <w:rsid w:val="00B543F2"/>
    <w:rsid w:val="00B5503D"/>
    <w:rsid w:val="00B55345"/>
    <w:rsid w:val="00B55576"/>
    <w:rsid w:val="00B55E79"/>
    <w:rsid w:val="00B561AE"/>
    <w:rsid w:val="00B5640F"/>
    <w:rsid w:val="00B57E4B"/>
    <w:rsid w:val="00B60206"/>
    <w:rsid w:val="00B61AF5"/>
    <w:rsid w:val="00B62A1B"/>
    <w:rsid w:val="00B63519"/>
    <w:rsid w:val="00B6434F"/>
    <w:rsid w:val="00B64612"/>
    <w:rsid w:val="00B64EC4"/>
    <w:rsid w:val="00B659DA"/>
    <w:rsid w:val="00B65EC7"/>
    <w:rsid w:val="00B669B0"/>
    <w:rsid w:val="00B674CA"/>
    <w:rsid w:val="00B677C6"/>
    <w:rsid w:val="00B706B3"/>
    <w:rsid w:val="00B71676"/>
    <w:rsid w:val="00B71E98"/>
    <w:rsid w:val="00B735E6"/>
    <w:rsid w:val="00B743BD"/>
    <w:rsid w:val="00B766D9"/>
    <w:rsid w:val="00B76CDA"/>
    <w:rsid w:val="00B76F41"/>
    <w:rsid w:val="00B80172"/>
    <w:rsid w:val="00B82248"/>
    <w:rsid w:val="00B8316F"/>
    <w:rsid w:val="00B84456"/>
    <w:rsid w:val="00B84761"/>
    <w:rsid w:val="00B84D89"/>
    <w:rsid w:val="00B86B2A"/>
    <w:rsid w:val="00B9038E"/>
    <w:rsid w:val="00B905E7"/>
    <w:rsid w:val="00B90FA2"/>
    <w:rsid w:val="00B91E30"/>
    <w:rsid w:val="00B92CBE"/>
    <w:rsid w:val="00B934D0"/>
    <w:rsid w:val="00B94BB4"/>
    <w:rsid w:val="00B9583A"/>
    <w:rsid w:val="00B95EA2"/>
    <w:rsid w:val="00B95EE9"/>
    <w:rsid w:val="00B9748B"/>
    <w:rsid w:val="00BA0FAD"/>
    <w:rsid w:val="00BA11B0"/>
    <w:rsid w:val="00BA162C"/>
    <w:rsid w:val="00BA1882"/>
    <w:rsid w:val="00BA2417"/>
    <w:rsid w:val="00BA420E"/>
    <w:rsid w:val="00BB0035"/>
    <w:rsid w:val="00BB070B"/>
    <w:rsid w:val="00BB2C91"/>
    <w:rsid w:val="00BB3F53"/>
    <w:rsid w:val="00BB4E54"/>
    <w:rsid w:val="00BB5998"/>
    <w:rsid w:val="00BB633C"/>
    <w:rsid w:val="00BB6F4D"/>
    <w:rsid w:val="00BB6F9C"/>
    <w:rsid w:val="00BB725C"/>
    <w:rsid w:val="00BB79E6"/>
    <w:rsid w:val="00BC0FE5"/>
    <w:rsid w:val="00BC20DB"/>
    <w:rsid w:val="00BC41A0"/>
    <w:rsid w:val="00BC5208"/>
    <w:rsid w:val="00BC5329"/>
    <w:rsid w:val="00BD0200"/>
    <w:rsid w:val="00BD076B"/>
    <w:rsid w:val="00BD07B5"/>
    <w:rsid w:val="00BD1107"/>
    <w:rsid w:val="00BD2A9F"/>
    <w:rsid w:val="00BD372E"/>
    <w:rsid w:val="00BD42DA"/>
    <w:rsid w:val="00BD434F"/>
    <w:rsid w:val="00BD465D"/>
    <w:rsid w:val="00BD4D5D"/>
    <w:rsid w:val="00BE014F"/>
    <w:rsid w:val="00BE07A4"/>
    <w:rsid w:val="00BF0824"/>
    <w:rsid w:val="00BF247B"/>
    <w:rsid w:val="00BF509C"/>
    <w:rsid w:val="00BF68B3"/>
    <w:rsid w:val="00BF6C30"/>
    <w:rsid w:val="00C00A6B"/>
    <w:rsid w:val="00C00ECF"/>
    <w:rsid w:val="00C00FDA"/>
    <w:rsid w:val="00C02992"/>
    <w:rsid w:val="00C02A29"/>
    <w:rsid w:val="00C0521C"/>
    <w:rsid w:val="00C06169"/>
    <w:rsid w:val="00C07CD7"/>
    <w:rsid w:val="00C10489"/>
    <w:rsid w:val="00C10608"/>
    <w:rsid w:val="00C116E7"/>
    <w:rsid w:val="00C125EB"/>
    <w:rsid w:val="00C1363D"/>
    <w:rsid w:val="00C14AB4"/>
    <w:rsid w:val="00C15A66"/>
    <w:rsid w:val="00C16C10"/>
    <w:rsid w:val="00C17128"/>
    <w:rsid w:val="00C171DA"/>
    <w:rsid w:val="00C17553"/>
    <w:rsid w:val="00C17F37"/>
    <w:rsid w:val="00C2042D"/>
    <w:rsid w:val="00C21FF5"/>
    <w:rsid w:val="00C23EB9"/>
    <w:rsid w:val="00C24191"/>
    <w:rsid w:val="00C24CF6"/>
    <w:rsid w:val="00C2503F"/>
    <w:rsid w:val="00C309B2"/>
    <w:rsid w:val="00C31F14"/>
    <w:rsid w:val="00C3416D"/>
    <w:rsid w:val="00C35D9E"/>
    <w:rsid w:val="00C363B1"/>
    <w:rsid w:val="00C37ABA"/>
    <w:rsid w:val="00C37F8B"/>
    <w:rsid w:val="00C403AE"/>
    <w:rsid w:val="00C4092E"/>
    <w:rsid w:val="00C40C03"/>
    <w:rsid w:val="00C40DFC"/>
    <w:rsid w:val="00C4138D"/>
    <w:rsid w:val="00C4216B"/>
    <w:rsid w:val="00C4397B"/>
    <w:rsid w:val="00C43AC3"/>
    <w:rsid w:val="00C43AFC"/>
    <w:rsid w:val="00C43F83"/>
    <w:rsid w:val="00C46607"/>
    <w:rsid w:val="00C475D8"/>
    <w:rsid w:val="00C54B32"/>
    <w:rsid w:val="00C5675D"/>
    <w:rsid w:val="00C56F20"/>
    <w:rsid w:val="00C57CC4"/>
    <w:rsid w:val="00C60316"/>
    <w:rsid w:val="00C60E05"/>
    <w:rsid w:val="00C6127D"/>
    <w:rsid w:val="00C616A0"/>
    <w:rsid w:val="00C628B2"/>
    <w:rsid w:val="00C62A8E"/>
    <w:rsid w:val="00C63226"/>
    <w:rsid w:val="00C6322E"/>
    <w:rsid w:val="00C64A6D"/>
    <w:rsid w:val="00C64DBC"/>
    <w:rsid w:val="00C65ADA"/>
    <w:rsid w:val="00C66084"/>
    <w:rsid w:val="00C66D59"/>
    <w:rsid w:val="00C67526"/>
    <w:rsid w:val="00C71741"/>
    <w:rsid w:val="00C73286"/>
    <w:rsid w:val="00C74517"/>
    <w:rsid w:val="00C752AE"/>
    <w:rsid w:val="00C8013A"/>
    <w:rsid w:val="00C808AD"/>
    <w:rsid w:val="00C82EC8"/>
    <w:rsid w:val="00C8383C"/>
    <w:rsid w:val="00C86667"/>
    <w:rsid w:val="00C8675E"/>
    <w:rsid w:val="00C867A1"/>
    <w:rsid w:val="00C8688A"/>
    <w:rsid w:val="00C87D91"/>
    <w:rsid w:val="00C90A09"/>
    <w:rsid w:val="00C90FCA"/>
    <w:rsid w:val="00C91B95"/>
    <w:rsid w:val="00C9423C"/>
    <w:rsid w:val="00C94E6E"/>
    <w:rsid w:val="00C963DB"/>
    <w:rsid w:val="00CA250D"/>
    <w:rsid w:val="00CA2CEC"/>
    <w:rsid w:val="00CA7726"/>
    <w:rsid w:val="00CB1839"/>
    <w:rsid w:val="00CB1E4A"/>
    <w:rsid w:val="00CB314F"/>
    <w:rsid w:val="00CB35E9"/>
    <w:rsid w:val="00CB5778"/>
    <w:rsid w:val="00CB7A50"/>
    <w:rsid w:val="00CB7D11"/>
    <w:rsid w:val="00CC1147"/>
    <w:rsid w:val="00CC613A"/>
    <w:rsid w:val="00CC7861"/>
    <w:rsid w:val="00CD12A8"/>
    <w:rsid w:val="00CD4D1B"/>
    <w:rsid w:val="00CD56C1"/>
    <w:rsid w:val="00CD639B"/>
    <w:rsid w:val="00CE177F"/>
    <w:rsid w:val="00CE2DD7"/>
    <w:rsid w:val="00CE35BD"/>
    <w:rsid w:val="00CE57E6"/>
    <w:rsid w:val="00CE5958"/>
    <w:rsid w:val="00CE59FF"/>
    <w:rsid w:val="00CE6511"/>
    <w:rsid w:val="00CE6554"/>
    <w:rsid w:val="00CF06CA"/>
    <w:rsid w:val="00CF07BE"/>
    <w:rsid w:val="00CF0A28"/>
    <w:rsid w:val="00CF3003"/>
    <w:rsid w:val="00CF4E99"/>
    <w:rsid w:val="00CF4F3C"/>
    <w:rsid w:val="00CF629B"/>
    <w:rsid w:val="00D00455"/>
    <w:rsid w:val="00D012BD"/>
    <w:rsid w:val="00D03423"/>
    <w:rsid w:val="00D05700"/>
    <w:rsid w:val="00D05C05"/>
    <w:rsid w:val="00D07BAB"/>
    <w:rsid w:val="00D101AB"/>
    <w:rsid w:val="00D10904"/>
    <w:rsid w:val="00D12035"/>
    <w:rsid w:val="00D140C2"/>
    <w:rsid w:val="00D1495B"/>
    <w:rsid w:val="00D1570B"/>
    <w:rsid w:val="00D16BAC"/>
    <w:rsid w:val="00D16EB3"/>
    <w:rsid w:val="00D24B89"/>
    <w:rsid w:val="00D24DB6"/>
    <w:rsid w:val="00D30C42"/>
    <w:rsid w:val="00D33A86"/>
    <w:rsid w:val="00D348C7"/>
    <w:rsid w:val="00D351CA"/>
    <w:rsid w:val="00D361F6"/>
    <w:rsid w:val="00D36727"/>
    <w:rsid w:val="00D37BD9"/>
    <w:rsid w:val="00D37BFD"/>
    <w:rsid w:val="00D43610"/>
    <w:rsid w:val="00D445A2"/>
    <w:rsid w:val="00D4495C"/>
    <w:rsid w:val="00D46C78"/>
    <w:rsid w:val="00D47611"/>
    <w:rsid w:val="00D5160A"/>
    <w:rsid w:val="00D51E82"/>
    <w:rsid w:val="00D523F5"/>
    <w:rsid w:val="00D52930"/>
    <w:rsid w:val="00D54AE3"/>
    <w:rsid w:val="00D56D8D"/>
    <w:rsid w:val="00D57674"/>
    <w:rsid w:val="00D57F25"/>
    <w:rsid w:val="00D610D5"/>
    <w:rsid w:val="00D62517"/>
    <w:rsid w:val="00D64912"/>
    <w:rsid w:val="00D64D1C"/>
    <w:rsid w:val="00D65328"/>
    <w:rsid w:val="00D65988"/>
    <w:rsid w:val="00D6600E"/>
    <w:rsid w:val="00D7030E"/>
    <w:rsid w:val="00D70ACA"/>
    <w:rsid w:val="00D7182B"/>
    <w:rsid w:val="00D71DAE"/>
    <w:rsid w:val="00D725ED"/>
    <w:rsid w:val="00D76C41"/>
    <w:rsid w:val="00D76C72"/>
    <w:rsid w:val="00D80D91"/>
    <w:rsid w:val="00D82A9E"/>
    <w:rsid w:val="00D8373B"/>
    <w:rsid w:val="00D83C0A"/>
    <w:rsid w:val="00D86B97"/>
    <w:rsid w:val="00D936F9"/>
    <w:rsid w:val="00D94095"/>
    <w:rsid w:val="00D94E1C"/>
    <w:rsid w:val="00D9744F"/>
    <w:rsid w:val="00D97F4B"/>
    <w:rsid w:val="00DA1490"/>
    <w:rsid w:val="00DA3273"/>
    <w:rsid w:val="00DA329C"/>
    <w:rsid w:val="00DA4204"/>
    <w:rsid w:val="00DA453E"/>
    <w:rsid w:val="00DA6890"/>
    <w:rsid w:val="00DA71E8"/>
    <w:rsid w:val="00DA7388"/>
    <w:rsid w:val="00DB012E"/>
    <w:rsid w:val="00DB093C"/>
    <w:rsid w:val="00DB24F9"/>
    <w:rsid w:val="00DB26AB"/>
    <w:rsid w:val="00DB30E6"/>
    <w:rsid w:val="00DB36D5"/>
    <w:rsid w:val="00DB3F57"/>
    <w:rsid w:val="00DB42D4"/>
    <w:rsid w:val="00DB4322"/>
    <w:rsid w:val="00DC0479"/>
    <w:rsid w:val="00DC4F16"/>
    <w:rsid w:val="00DC7B96"/>
    <w:rsid w:val="00DD08AD"/>
    <w:rsid w:val="00DD08EF"/>
    <w:rsid w:val="00DD19A7"/>
    <w:rsid w:val="00DD1B70"/>
    <w:rsid w:val="00DD1E83"/>
    <w:rsid w:val="00DD453E"/>
    <w:rsid w:val="00DD5ADD"/>
    <w:rsid w:val="00DE0BC9"/>
    <w:rsid w:val="00DE36C3"/>
    <w:rsid w:val="00DE5096"/>
    <w:rsid w:val="00DE51DA"/>
    <w:rsid w:val="00DE5726"/>
    <w:rsid w:val="00DE6A57"/>
    <w:rsid w:val="00DF0C91"/>
    <w:rsid w:val="00DF2010"/>
    <w:rsid w:val="00DF2D2E"/>
    <w:rsid w:val="00DF53C8"/>
    <w:rsid w:val="00DF57CC"/>
    <w:rsid w:val="00DF6571"/>
    <w:rsid w:val="00DF65F3"/>
    <w:rsid w:val="00DF6A84"/>
    <w:rsid w:val="00DF79F1"/>
    <w:rsid w:val="00E0064D"/>
    <w:rsid w:val="00E00A41"/>
    <w:rsid w:val="00E01BA3"/>
    <w:rsid w:val="00E02EFE"/>
    <w:rsid w:val="00E04FC1"/>
    <w:rsid w:val="00E06854"/>
    <w:rsid w:val="00E10018"/>
    <w:rsid w:val="00E106AD"/>
    <w:rsid w:val="00E10A18"/>
    <w:rsid w:val="00E17AB1"/>
    <w:rsid w:val="00E2561E"/>
    <w:rsid w:val="00E26DC1"/>
    <w:rsid w:val="00E26E7A"/>
    <w:rsid w:val="00E30883"/>
    <w:rsid w:val="00E3211F"/>
    <w:rsid w:val="00E33D6F"/>
    <w:rsid w:val="00E35413"/>
    <w:rsid w:val="00E357FA"/>
    <w:rsid w:val="00E35B6F"/>
    <w:rsid w:val="00E3603D"/>
    <w:rsid w:val="00E3637F"/>
    <w:rsid w:val="00E368D3"/>
    <w:rsid w:val="00E37407"/>
    <w:rsid w:val="00E40730"/>
    <w:rsid w:val="00E417AA"/>
    <w:rsid w:val="00E41995"/>
    <w:rsid w:val="00E41C8B"/>
    <w:rsid w:val="00E420F9"/>
    <w:rsid w:val="00E427FB"/>
    <w:rsid w:val="00E43BC8"/>
    <w:rsid w:val="00E44528"/>
    <w:rsid w:val="00E46F49"/>
    <w:rsid w:val="00E4710F"/>
    <w:rsid w:val="00E473A3"/>
    <w:rsid w:val="00E47784"/>
    <w:rsid w:val="00E47AB4"/>
    <w:rsid w:val="00E50881"/>
    <w:rsid w:val="00E50ABC"/>
    <w:rsid w:val="00E51CCB"/>
    <w:rsid w:val="00E5232C"/>
    <w:rsid w:val="00E5372F"/>
    <w:rsid w:val="00E53CDC"/>
    <w:rsid w:val="00E5432C"/>
    <w:rsid w:val="00E55122"/>
    <w:rsid w:val="00E55A00"/>
    <w:rsid w:val="00E5622D"/>
    <w:rsid w:val="00E5675F"/>
    <w:rsid w:val="00E5693E"/>
    <w:rsid w:val="00E56EAC"/>
    <w:rsid w:val="00E601C6"/>
    <w:rsid w:val="00E61AAA"/>
    <w:rsid w:val="00E63474"/>
    <w:rsid w:val="00E63D18"/>
    <w:rsid w:val="00E63F6F"/>
    <w:rsid w:val="00E665E3"/>
    <w:rsid w:val="00E66ADB"/>
    <w:rsid w:val="00E66D41"/>
    <w:rsid w:val="00E71719"/>
    <w:rsid w:val="00E72292"/>
    <w:rsid w:val="00E73029"/>
    <w:rsid w:val="00E749B3"/>
    <w:rsid w:val="00E76905"/>
    <w:rsid w:val="00E80162"/>
    <w:rsid w:val="00E81B2E"/>
    <w:rsid w:val="00E83366"/>
    <w:rsid w:val="00E83655"/>
    <w:rsid w:val="00E86203"/>
    <w:rsid w:val="00E8708E"/>
    <w:rsid w:val="00E87859"/>
    <w:rsid w:val="00E90FE2"/>
    <w:rsid w:val="00E9521F"/>
    <w:rsid w:val="00E963CE"/>
    <w:rsid w:val="00E97D2F"/>
    <w:rsid w:val="00E97F4C"/>
    <w:rsid w:val="00EA1EDF"/>
    <w:rsid w:val="00EA32C9"/>
    <w:rsid w:val="00EA70CA"/>
    <w:rsid w:val="00EB0628"/>
    <w:rsid w:val="00EB23C2"/>
    <w:rsid w:val="00EB338B"/>
    <w:rsid w:val="00EB4067"/>
    <w:rsid w:val="00EB4F6E"/>
    <w:rsid w:val="00EB55FE"/>
    <w:rsid w:val="00EC080F"/>
    <w:rsid w:val="00EC1496"/>
    <w:rsid w:val="00EC236B"/>
    <w:rsid w:val="00EC2D2D"/>
    <w:rsid w:val="00EC2F29"/>
    <w:rsid w:val="00EC33D4"/>
    <w:rsid w:val="00EC3D0B"/>
    <w:rsid w:val="00EC5CF3"/>
    <w:rsid w:val="00EC5E1B"/>
    <w:rsid w:val="00ED09D1"/>
    <w:rsid w:val="00ED111C"/>
    <w:rsid w:val="00ED1E86"/>
    <w:rsid w:val="00ED263A"/>
    <w:rsid w:val="00ED2655"/>
    <w:rsid w:val="00ED29B6"/>
    <w:rsid w:val="00ED32CB"/>
    <w:rsid w:val="00ED6E4E"/>
    <w:rsid w:val="00ED7335"/>
    <w:rsid w:val="00EE52AD"/>
    <w:rsid w:val="00EE730B"/>
    <w:rsid w:val="00EF11AB"/>
    <w:rsid w:val="00EF1203"/>
    <w:rsid w:val="00EF4739"/>
    <w:rsid w:val="00EF51D5"/>
    <w:rsid w:val="00EF6EE3"/>
    <w:rsid w:val="00EF7B2B"/>
    <w:rsid w:val="00EF7D79"/>
    <w:rsid w:val="00F0010D"/>
    <w:rsid w:val="00F00219"/>
    <w:rsid w:val="00F00436"/>
    <w:rsid w:val="00F021CE"/>
    <w:rsid w:val="00F0331B"/>
    <w:rsid w:val="00F03430"/>
    <w:rsid w:val="00F05A6E"/>
    <w:rsid w:val="00F05BB6"/>
    <w:rsid w:val="00F15862"/>
    <w:rsid w:val="00F17436"/>
    <w:rsid w:val="00F20723"/>
    <w:rsid w:val="00F21881"/>
    <w:rsid w:val="00F23001"/>
    <w:rsid w:val="00F23490"/>
    <w:rsid w:val="00F23A29"/>
    <w:rsid w:val="00F23A8A"/>
    <w:rsid w:val="00F2492E"/>
    <w:rsid w:val="00F24D83"/>
    <w:rsid w:val="00F24FF9"/>
    <w:rsid w:val="00F315CD"/>
    <w:rsid w:val="00F341DB"/>
    <w:rsid w:val="00F343EF"/>
    <w:rsid w:val="00F35A68"/>
    <w:rsid w:val="00F35AC4"/>
    <w:rsid w:val="00F35D66"/>
    <w:rsid w:val="00F405B5"/>
    <w:rsid w:val="00F405DA"/>
    <w:rsid w:val="00F40CDD"/>
    <w:rsid w:val="00F40FF6"/>
    <w:rsid w:val="00F41222"/>
    <w:rsid w:val="00F41A4C"/>
    <w:rsid w:val="00F42A5C"/>
    <w:rsid w:val="00F42C2D"/>
    <w:rsid w:val="00F43AFC"/>
    <w:rsid w:val="00F43B63"/>
    <w:rsid w:val="00F46B07"/>
    <w:rsid w:val="00F47FA3"/>
    <w:rsid w:val="00F517E8"/>
    <w:rsid w:val="00F52290"/>
    <w:rsid w:val="00F53AA7"/>
    <w:rsid w:val="00F56AF7"/>
    <w:rsid w:val="00F5743A"/>
    <w:rsid w:val="00F600ED"/>
    <w:rsid w:val="00F6296E"/>
    <w:rsid w:val="00F62BD1"/>
    <w:rsid w:val="00F639AD"/>
    <w:rsid w:val="00F641FE"/>
    <w:rsid w:val="00F64453"/>
    <w:rsid w:val="00F65A3A"/>
    <w:rsid w:val="00F65E65"/>
    <w:rsid w:val="00F71725"/>
    <w:rsid w:val="00F71881"/>
    <w:rsid w:val="00F728A1"/>
    <w:rsid w:val="00F734D6"/>
    <w:rsid w:val="00F750C9"/>
    <w:rsid w:val="00F76259"/>
    <w:rsid w:val="00F76BF5"/>
    <w:rsid w:val="00F81186"/>
    <w:rsid w:val="00F813CD"/>
    <w:rsid w:val="00F81626"/>
    <w:rsid w:val="00F82808"/>
    <w:rsid w:val="00F8373B"/>
    <w:rsid w:val="00F83DDB"/>
    <w:rsid w:val="00F8502C"/>
    <w:rsid w:val="00F860F6"/>
    <w:rsid w:val="00F90A4A"/>
    <w:rsid w:val="00F91F76"/>
    <w:rsid w:val="00F92D19"/>
    <w:rsid w:val="00F93DCB"/>
    <w:rsid w:val="00F94D34"/>
    <w:rsid w:val="00F9577A"/>
    <w:rsid w:val="00F95858"/>
    <w:rsid w:val="00F95EC4"/>
    <w:rsid w:val="00F979E5"/>
    <w:rsid w:val="00FA01AF"/>
    <w:rsid w:val="00FA1872"/>
    <w:rsid w:val="00FA25C6"/>
    <w:rsid w:val="00FA26B3"/>
    <w:rsid w:val="00FA7264"/>
    <w:rsid w:val="00FA77A7"/>
    <w:rsid w:val="00FB17C8"/>
    <w:rsid w:val="00FB1C62"/>
    <w:rsid w:val="00FB307A"/>
    <w:rsid w:val="00FB63C4"/>
    <w:rsid w:val="00FC067D"/>
    <w:rsid w:val="00FC0D90"/>
    <w:rsid w:val="00FC0F95"/>
    <w:rsid w:val="00FC2AD2"/>
    <w:rsid w:val="00FC31D0"/>
    <w:rsid w:val="00FC48E2"/>
    <w:rsid w:val="00FC689D"/>
    <w:rsid w:val="00FC7AB7"/>
    <w:rsid w:val="00FD13E0"/>
    <w:rsid w:val="00FD26E6"/>
    <w:rsid w:val="00FD2A8C"/>
    <w:rsid w:val="00FD2E1E"/>
    <w:rsid w:val="00FD5886"/>
    <w:rsid w:val="00FD62C3"/>
    <w:rsid w:val="00FD78F5"/>
    <w:rsid w:val="00FD797B"/>
    <w:rsid w:val="00FD7C03"/>
    <w:rsid w:val="00FE030A"/>
    <w:rsid w:val="00FE30CF"/>
    <w:rsid w:val="00FE5C7A"/>
    <w:rsid w:val="00FF0744"/>
    <w:rsid w:val="00FF14FE"/>
    <w:rsid w:val="00FF1A37"/>
    <w:rsid w:val="00FF2DC2"/>
    <w:rsid w:val="00FF4480"/>
    <w:rsid w:val="00FF6A32"/>
    <w:rsid w:val="00FF7B0C"/>
    <w:rsid w:val="00F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583BDFB-E1DB-4CFF-B34C-28CC000D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9AD"/>
    <w:rPr>
      <w:sz w:val="24"/>
      <w:szCs w:val="24"/>
    </w:rPr>
  </w:style>
  <w:style w:type="paragraph" w:styleId="Heading2">
    <w:name w:val="heading 2"/>
    <w:basedOn w:val="Normal"/>
    <w:link w:val="Heading2Char"/>
    <w:uiPriority w:val="9"/>
    <w:qFormat/>
    <w:rsid w:val="008745D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MonthNames">
    <w:name w:val="Month Names"/>
    <w:basedOn w:val="Normal"/>
    <w:uiPriority w:val="99"/>
    <w:rsid w:val="008F07E0"/>
    <w:pPr>
      <w:jc w:val="center"/>
    </w:pPr>
    <w:rPr>
      <w:rFonts w:ascii="Century Gothic" w:hAnsi="Century Gothic"/>
      <w:bCs/>
      <w:sz w:val="48"/>
      <w:szCs w:val="20"/>
    </w:rPr>
  </w:style>
  <w:style w:type="paragraph" w:customStyle="1" w:styleId="Dates">
    <w:name w:val="Dates"/>
    <w:basedOn w:val="Normal"/>
    <w:uiPriority w:val="99"/>
    <w:rsid w:val="008F07E0"/>
    <w:rPr>
      <w:rFonts w:ascii="Century Gothic" w:hAnsi="Century Gothic" w:cs="Arial"/>
      <w:sz w:val="20"/>
      <w:szCs w:val="20"/>
    </w:rPr>
  </w:style>
  <w:style w:type="paragraph" w:customStyle="1" w:styleId="Weekdays">
    <w:name w:val="Weekdays"/>
    <w:basedOn w:val="Normal"/>
    <w:uiPriority w:val="99"/>
    <w:rsid w:val="008F07E0"/>
    <w:pPr>
      <w:jc w:val="center"/>
    </w:pPr>
    <w:rPr>
      <w:rFonts w:ascii="Century Gothic" w:hAnsi="Century Gothic"/>
      <w:b/>
      <w:spacing w:val="1"/>
      <w:sz w:val="16"/>
      <w:szCs w:val="16"/>
    </w:rPr>
  </w:style>
  <w:style w:type="paragraph" w:styleId="Header">
    <w:name w:val="header"/>
    <w:basedOn w:val="Normal"/>
    <w:link w:val="HeaderChar"/>
    <w:uiPriority w:val="99"/>
    <w:rsid w:val="00EF11AB"/>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rsid w:val="00EF11AB"/>
    <w:pPr>
      <w:tabs>
        <w:tab w:val="center" w:pos="4320"/>
        <w:tab w:val="right" w:pos="8640"/>
      </w:tabs>
    </w:pPr>
  </w:style>
  <w:style w:type="character" w:customStyle="1" w:styleId="FooterChar">
    <w:name w:val="Footer Char"/>
    <w:link w:val="Footer"/>
    <w:uiPriority w:val="99"/>
    <w:semiHidden/>
    <w:rPr>
      <w:sz w:val="24"/>
      <w:szCs w:val="24"/>
    </w:rPr>
  </w:style>
  <w:style w:type="character" w:styleId="Hyperlink">
    <w:name w:val="Hyperlink"/>
    <w:uiPriority w:val="99"/>
    <w:unhideWhenUsed/>
    <w:rsid w:val="004E305F"/>
    <w:rPr>
      <w:color w:val="0563C1"/>
      <w:u w:val="single"/>
    </w:rPr>
  </w:style>
  <w:style w:type="paragraph" w:customStyle="1" w:styleId="Default">
    <w:name w:val="Default"/>
    <w:rsid w:val="00142CE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003CE"/>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0B3199"/>
  </w:style>
  <w:style w:type="paragraph" w:styleId="NormalWeb">
    <w:name w:val="Normal (Web)"/>
    <w:basedOn w:val="Normal"/>
    <w:uiPriority w:val="99"/>
    <w:semiHidden/>
    <w:unhideWhenUsed/>
    <w:rsid w:val="00E40730"/>
    <w:pPr>
      <w:spacing w:before="100" w:beforeAutospacing="1" w:after="100" w:afterAutospacing="1"/>
    </w:pPr>
  </w:style>
  <w:style w:type="character" w:customStyle="1" w:styleId="Heading2Char">
    <w:name w:val="Heading 2 Char"/>
    <w:basedOn w:val="DefaultParagraphFont"/>
    <w:link w:val="Heading2"/>
    <w:uiPriority w:val="9"/>
    <w:rsid w:val="008745D8"/>
    <w:rPr>
      <w:b/>
      <w:bCs/>
      <w:sz w:val="36"/>
      <w:szCs w:val="36"/>
    </w:rPr>
  </w:style>
  <w:style w:type="paragraph" w:customStyle="1" w:styleId="first-para">
    <w:name w:val="first-para"/>
    <w:basedOn w:val="Normal"/>
    <w:rsid w:val="008745D8"/>
    <w:pPr>
      <w:spacing w:before="100" w:beforeAutospacing="1" w:after="100" w:afterAutospacing="1"/>
    </w:pPr>
  </w:style>
  <w:style w:type="character" w:styleId="Strong">
    <w:name w:val="Strong"/>
    <w:basedOn w:val="DefaultParagraphFont"/>
    <w:uiPriority w:val="22"/>
    <w:qFormat/>
    <w:rsid w:val="008745D8"/>
    <w:rPr>
      <w:b/>
      <w:bCs/>
    </w:rPr>
  </w:style>
  <w:style w:type="paragraph" w:customStyle="1" w:styleId="child-para">
    <w:name w:val="child-para"/>
    <w:basedOn w:val="Normal"/>
    <w:rsid w:val="008745D8"/>
    <w:pPr>
      <w:spacing w:before="100" w:beforeAutospacing="1" w:after="100" w:afterAutospacing="1"/>
    </w:pPr>
  </w:style>
  <w:style w:type="character" w:customStyle="1" w:styleId="intexthighlight">
    <w:name w:val="intexthighlight"/>
    <w:basedOn w:val="DefaultParagraphFont"/>
    <w:rsid w:val="0087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5202">
      <w:bodyDiv w:val="1"/>
      <w:marLeft w:val="0"/>
      <w:marRight w:val="0"/>
      <w:marTop w:val="0"/>
      <w:marBottom w:val="0"/>
      <w:divBdr>
        <w:top w:val="none" w:sz="0" w:space="0" w:color="auto"/>
        <w:left w:val="none" w:sz="0" w:space="0" w:color="auto"/>
        <w:bottom w:val="none" w:sz="0" w:space="0" w:color="auto"/>
        <w:right w:val="none" w:sz="0" w:space="0" w:color="auto"/>
      </w:divBdr>
      <w:divsChild>
        <w:div w:id="2050912574">
          <w:marLeft w:val="0"/>
          <w:marRight w:val="0"/>
          <w:marTop w:val="0"/>
          <w:marBottom w:val="0"/>
          <w:divBdr>
            <w:top w:val="none" w:sz="0" w:space="0" w:color="auto"/>
            <w:left w:val="none" w:sz="0" w:space="0" w:color="auto"/>
            <w:bottom w:val="none" w:sz="0" w:space="0" w:color="auto"/>
            <w:right w:val="none" w:sz="0" w:space="0" w:color="auto"/>
          </w:divBdr>
          <w:divsChild>
            <w:div w:id="1648632547">
              <w:marLeft w:val="0"/>
              <w:marRight w:val="0"/>
              <w:marTop w:val="0"/>
              <w:marBottom w:val="0"/>
              <w:divBdr>
                <w:top w:val="none" w:sz="0" w:space="0" w:color="auto"/>
                <w:left w:val="none" w:sz="0" w:space="0" w:color="auto"/>
                <w:bottom w:val="none" w:sz="0" w:space="0" w:color="auto"/>
                <w:right w:val="none" w:sz="0" w:space="0" w:color="auto"/>
              </w:divBdr>
              <w:divsChild>
                <w:div w:id="5359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268">
      <w:bodyDiv w:val="1"/>
      <w:marLeft w:val="0"/>
      <w:marRight w:val="0"/>
      <w:marTop w:val="0"/>
      <w:marBottom w:val="0"/>
      <w:divBdr>
        <w:top w:val="none" w:sz="0" w:space="0" w:color="auto"/>
        <w:left w:val="none" w:sz="0" w:space="0" w:color="auto"/>
        <w:bottom w:val="none" w:sz="0" w:space="0" w:color="auto"/>
        <w:right w:val="none" w:sz="0" w:space="0" w:color="auto"/>
      </w:divBdr>
    </w:div>
    <w:div w:id="121313536">
      <w:marLeft w:val="0"/>
      <w:marRight w:val="0"/>
      <w:marTop w:val="0"/>
      <w:marBottom w:val="0"/>
      <w:divBdr>
        <w:top w:val="none" w:sz="0" w:space="0" w:color="auto"/>
        <w:left w:val="none" w:sz="0" w:space="0" w:color="auto"/>
        <w:bottom w:val="none" w:sz="0" w:space="0" w:color="auto"/>
        <w:right w:val="none" w:sz="0" w:space="0" w:color="auto"/>
      </w:divBdr>
    </w:div>
    <w:div w:id="198054036">
      <w:bodyDiv w:val="1"/>
      <w:marLeft w:val="0"/>
      <w:marRight w:val="0"/>
      <w:marTop w:val="0"/>
      <w:marBottom w:val="0"/>
      <w:divBdr>
        <w:top w:val="none" w:sz="0" w:space="0" w:color="auto"/>
        <w:left w:val="none" w:sz="0" w:space="0" w:color="auto"/>
        <w:bottom w:val="none" w:sz="0" w:space="0" w:color="auto"/>
        <w:right w:val="none" w:sz="0" w:space="0" w:color="auto"/>
      </w:divBdr>
      <w:divsChild>
        <w:div w:id="352266693">
          <w:marLeft w:val="0"/>
          <w:marRight w:val="0"/>
          <w:marTop w:val="0"/>
          <w:marBottom w:val="0"/>
          <w:divBdr>
            <w:top w:val="none" w:sz="0" w:space="0" w:color="auto"/>
            <w:left w:val="none" w:sz="0" w:space="0" w:color="auto"/>
            <w:bottom w:val="none" w:sz="0" w:space="0" w:color="auto"/>
            <w:right w:val="none" w:sz="0" w:space="0" w:color="auto"/>
          </w:divBdr>
          <w:divsChild>
            <w:div w:id="1915898322">
              <w:marLeft w:val="0"/>
              <w:marRight w:val="0"/>
              <w:marTop w:val="0"/>
              <w:marBottom w:val="0"/>
              <w:divBdr>
                <w:top w:val="none" w:sz="0" w:space="0" w:color="auto"/>
                <w:left w:val="none" w:sz="0" w:space="0" w:color="auto"/>
                <w:bottom w:val="none" w:sz="0" w:space="0" w:color="auto"/>
                <w:right w:val="none" w:sz="0" w:space="0" w:color="auto"/>
              </w:divBdr>
              <w:divsChild>
                <w:div w:id="1055930602">
                  <w:marLeft w:val="0"/>
                  <w:marRight w:val="0"/>
                  <w:marTop w:val="0"/>
                  <w:marBottom w:val="0"/>
                  <w:divBdr>
                    <w:top w:val="none" w:sz="0" w:space="0" w:color="auto"/>
                    <w:left w:val="none" w:sz="0" w:space="0" w:color="auto"/>
                    <w:bottom w:val="none" w:sz="0" w:space="0" w:color="auto"/>
                    <w:right w:val="none" w:sz="0" w:space="0" w:color="auto"/>
                  </w:divBdr>
                  <w:divsChild>
                    <w:div w:id="812715347">
                      <w:marLeft w:val="0"/>
                      <w:marRight w:val="0"/>
                      <w:marTop w:val="0"/>
                      <w:marBottom w:val="0"/>
                      <w:divBdr>
                        <w:top w:val="none" w:sz="0" w:space="0" w:color="auto"/>
                        <w:left w:val="none" w:sz="0" w:space="0" w:color="auto"/>
                        <w:bottom w:val="none" w:sz="0" w:space="0" w:color="auto"/>
                        <w:right w:val="none" w:sz="0" w:space="0" w:color="auto"/>
                      </w:divBdr>
                      <w:divsChild>
                        <w:div w:id="1885169589">
                          <w:marLeft w:val="0"/>
                          <w:marRight w:val="0"/>
                          <w:marTop w:val="0"/>
                          <w:marBottom w:val="0"/>
                          <w:divBdr>
                            <w:top w:val="none" w:sz="0" w:space="0" w:color="auto"/>
                            <w:left w:val="none" w:sz="0" w:space="0" w:color="auto"/>
                            <w:bottom w:val="none" w:sz="0" w:space="0" w:color="auto"/>
                            <w:right w:val="none" w:sz="0" w:space="0" w:color="auto"/>
                          </w:divBdr>
                          <w:divsChild>
                            <w:div w:id="746728591">
                              <w:marLeft w:val="0"/>
                              <w:marRight w:val="0"/>
                              <w:marTop w:val="0"/>
                              <w:marBottom w:val="0"/>
                              <w:divBdr>
                                <w:top w:val="none" w:sz="0" w:space="0" w:color="auto"/>
                                <w:left w:val="none" w:sz="0" w:space="0" w:color="auto"/>
                                <w:bottom w:val="none" w:sz="0" w:space="0" w:color="auto"/>
                                <w:right w:val="none" w:sz="0" w:space="0" w:color="auto"/>
                              </w:divBdr>
                              <w:divsChild>
                                <w:div w:id="494150126">
                                  <w:marLeft w:val="0"/>
                                  <w:marRight w:val="0"/>
                                  <w:marTop w:val="0"/>
                                  <w:marBottom w:val="0"/>
                                  <w:divBdr>
                                    <w:top w:val="none" w:sz="0" w:space="0" w:color="auto"/>
                                    <w:left w:val="none" w:sz="0" w:space="0" w:color="auto"/>
                                    <w:bottom w:val="none" w:sz="0" w:space="0" w:color="auto"/>
                                    <w:right w:val="none" w:sz="0" w:space="0" w:color="auto"/>
                                  </w:divBdr>
                                  <w:divsChild>
                                    <w:div w:id="1934900352">
                                      <w:marLeft w:val="0"/>
                                      <w:marRight w:val="0"/>
                                      <w:marTop w:val="0"/>
                                      <w:marBottom w:val="0"/>
                                      <w:divBdr>
                                        <w:top w:val="none" w:sz="0" w:space="0" w:color="auto"/>
                                        <w:left w:val="none" w:sz="0" w:space="0" w:color="auto"/>
                                        <w:bottom w:val="none" w:sz="0" w:space="0" w:color="auto"/>
                                        <w:right w:val="none" w:sz="0" w:space="0" w:color="auto"/>
                                      </w:divBdr>
                                      <w:divsChild>
                                        <w:div w:id="418522161">
                                          <w:marLeft w:val="0"/>
                                          <w:marRight w:val="0"/>
                                          <w:marTop w:val="0"/>
                                          <w:marBottom w:val="0"/>
                                          <w:divBdr>
                                            <w:top w:val="none" w:sz="0" w:space="0" w:color="auto"/>
                                            <w:left w:val="none" w:sz="0" w:space="0" w:color="auto"/>
                                            <w:bottom w:val="none" w:sz="0" w:space="0" w:color="auto"/>
                                            <w:right w:val="none" w:sz="0" w:space="0" w:color="auto"/>
                                          </w:divBdr>
                                          <w:divsChild>
                                            <w:div w:id="1059136031">
                                              <w:marLeft w:val="0"/>
                                              <w:marRight w:val="0"/>
                                              <w:marTop w:val="0"/>
                                              <w:marBottom w:val="0"/>
                                              <w:divBdr>
                                                <w:top w:val="none" w:sz="0" w:space="0" w:color="auto"/>
                                                <w:left w:val="none" w:sz="0" w:space="0" w:color="auto"/>
                                                <w:bottom w:val="none" w:sz="0" w:space="0" w:color="auto"/>
                                                <w:right w:val="none" w:sz="0" w:space="0" w:color="auto"/>
                                              </w:divBdr>
                                              <w:divsChild>
                                                <w:div w:id="4788934">
                                                  <w:marLeft w:val="0"/>
                                                  <w:marRight w:val="0"/>
                                                  <w:marTop w:val="0"/>
                                                  <w:marBottom w:val="0"/>
                                                  <w:divBdr>
                                                    <w:top w:val="none" w:sz="0" w:space="0" w:color="auto"/>
                                                    <w:left w:val="none" w:sz="0" w:space="0" w:color="auto"/>
                                                    <w:bottom w:val="none" w:sz="0" w:space="0" w:color="auto"/>
                                                    <w:right w:val="none" w:sz="0" w:space="0" w:color="auto"/>
                                                  </w:divBdr>
                                                  <w:divsChild>
                                                    <w:div w:id="1381904751">
                                                      <w:marLeft w:val="0"/>
                                                      <w:marRight w:val="0"/>
                                                      <w:marTop w:val="0"/>
                                                      <w:marBottom w:val="0"/>
                                                      <w:divBdr>
                                                        <w:top w:val="none" w:sz="0" w:space="0" w:color="auto"/>
                                                        <w:left w:val="none" w:sz="0" w:space="0" w:color="auto"/>
                                                        <w:bottom w:val="none" w:sz="0" w:space="0" w:color="auto"/>
                                                        <w:right w:val="none" w:sz="0" w:space="0" w:color="auto"/>
                                                      </w:divBdr>
                                                      <w:divsChild>
                                                        <w:div w:id="1264991689">
                                                          <w:marLeft w:val="0"/>
                                                          <w:marRight w:val="0"/>
                                                          <w:marTop w:val="0"/>
                                                          <w:marBottom w:val="0"/>
                                                          <w:divBdr>
                                                            <w:top w:val="none" w:sz="0" w:space="0" w:color="auto"/>
                                                            <w:left w:val="none" w:sz="0" w:space="0" w:color="auto"/>
                                                            <w:bottom w:val="none" w:sz="0" w:space="0" w:color="auto"/>
                                                            <w:right w:val="none" w:sz="0" w:space="0" w:color="auto"/>
                                                          </w:divBdr>
                                                        </w:div>
                                                        <w:div w:id="1738622852">
                                                          <w:marLeft w:val="0"/>
                                                          <w:marRight w:val="0"/>
                                                          <w:marTop w:val="0"/>
                                                          <w:marBottom w:val="0"/>
                                                          <w:divBdr>
                                                            <w:top w:val="none" w:sz="0" w:space="0" w:color="auto"/>
                                                            <w:left w:val="none" w:sz="0" w:space="0" w:color="auto"/>
                                                            <w:bottom w:val="none" w:sz="0" w:space="0" w:color="auto"/>
                                                            <w:right w:val="none" w:sz="0" w:space="0" w:color="auto"/>
                                                          </w:divBdr>
                                                        </w:div>
                                                        <w:div w:id="1104955301">
                                                          <w:marLeft w:val="0"/>
                                                          <w:marRight w:val="0"/>
                                                          <w:marTop w:val="0"/>
                                                          <w:marBottom w:val="0"/>
                                                          <w:divBdr>
                                                            <w:top w:val="none" w:sz="0" w:space="0" w:color="auto"/>
                                                            <w:left w:val="none" w:sz="0" w:space="0" w:color="auto"/>
                                                            <w:bottom w:val="none" w:sz="0" w:space="0" w:color="auto"/>
                                                            <w:right w:val="none" w:sz="0" w:space="0" w:color="auto"/>
                                                          </w:divBdr>
                                                        </w:div>
                                                        <w:div w:id="336352850">
                                                          <w:marLeft w:val="0"/>
                                                          <w:marRight w:val="0"/>
                                                          <w:marTop w:val="0"/>
                                                          <w:marBottom w:val="0"/>
                                                          <w:divBdr>
                                                            <w:top w:val="none" w:sz="0" w:space="0" w:color="auto"/>
                                                            <w:left w:val="none" w:sz="0" w:space="0" w:color="auto"/>
                                                            <w:bottom w:val="none" w:sz="0" w:space="0" w:color="auto"/>
                                                            <w:right w:val="none" w:sz="0" w:space="0" w:color="auto"/>
                                                          </w:divBdr>
                                                        </w:div>
                                                        <w:div w:id="5207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482121">
      <w:bodyDiv w:val="1"/>
      <w:marLeft w:val="0"/>
      <w:marRight w:val="0"/>
      <w:marTop w:val="0"/>
      <w:marBottom w:val="0"/>
      <w:divBdr>
        <w:top w:val="none" w:sz="0" w:space="0" w:color="auto"/>
        <w:left w:val="none" w:sz="0" w:space="0" w:color="auto"/>
        <w:bottom w:val="none" w:sz="0" w:space="0" w:color="auto"/>
        <w:right w:val="none" w:sz="0" w:space="0" w:color="auto"/>
      </w:divBdr>
    </w:div>
    <w:div w:id="946274473">
      <w:bodyDiv w:val="1"/>
      <w:marLeft w:val="0"/>
      <w:marRight w:val="0"/>
      <w:marTop w:val="0"/>
      <w:marBottom w:val="0"/>
      <w:divBdr>
        <w:top w:val="none" w:sz="0" w:space="0" w:color="auto"/>
        <w:left w:val="none" w:sz="0" w:space="0" w:color="auto"/>
        <w:bottom w:val="none" w:sz="0" w:space="0" w:color="auto"/>
        <w:right w:val="none" w:sz="0" w:space="0" w:color="auto"/>
      </w:divBdr>
      <w:divsChild>
        <w:div w:id="502597113">
          <w:marLeft w:val="0"/>
          <w:marRight w:val="0"/>
          <w:marTop w:val="0"/>
          <w:marBottom w:val="0"/>
          <w:divBdr>
            <w:top w:val="none" w:sz="0" w:space="0" w:color="auto"/>
            <w:left w:val="none" w:sz="0" w:space="0" w:color="auto"/>
            <w:bottom w:val="none" w:sz="0" w:space="0" w:color="auto"/>
            <w:right w:val="none" w:sz="0" w:space="0" w:color="auto"/>
          </w:divBdr>
        </w:div>
      </w:divsChild>
    </w:div>
    <w:div w:id="1188062402">
      <w:bodyDiv w:val="1"/>
      <w:marLeft w:val="0"/>
      <w:marRight w:val="0"/>
      <w:marTop w:val="0"/>
      <w:marBottom w:val="0"/>
      <w:divBdr>
        <w:top w:val="none" w:sz="0" w:space="0" w:color="auto"/>
        <w:left w:val="none" w:sz="0" w:space="0" w:color="auto"/>
        <w:bottom w:val="none" w:sz="0" w:space="0" w:color="auto"/>
        <w:right w:val="none" w:sz="0" w:space="0" w:color="auto"/>
      </w:divBdr>
    </w:div>
    <w:div w:id="1387411125">
      <w:bodyDiv w:val="1"/>
      <w:marLeft w:val="0"/>
      <w:marRight w:val="0"/>
      <w:marTop w:val="0"/>
      <w:marBottom w:val="0"/>
      <w:divBdr>
        <w:top w:val="none" w:sz="0" w:space="0" w:color="auto"/>
        <w:left w:val="none" w:sz="0" w:space="0" w:color="auto"/>
        <w:bottom w:val="none" w:sz="0" w:space="0" w:color="auto"/>
        <w:right w:val="none" w:sz="0" w:space="0" w:color="auto"/>
      </w:divBdr>
    </w:div>
    <w:div w:id="1465663157">
      <w:bodyDiv w:val="1"/>
      <w:marLeft w:val="0"/>
      <w:marRight w:val="0"/>
      <w:marTop w:val="0"/>
      <w:marBottom w:val="0"/>
      <w:divBdr>
        <w:top w:val="none" w:sz="0" w:space="0" w:color="auto"/>
        <w:left w:val="none" w:sz="0" w:space="0" w:color="auto"/>
        <w:bottom w:val="none" w:sz="0" w:space="0" w:color="auto"/>
        <w:right w:val="none" w:sz="0" w:space="0" w:color="auto"/>
      </w:divBdr>
    </w:div>
    <w:div w:id="1468207186">
      <w:bodyDiv w:val="1"/>
      <w:marLeft w:val="0"/>
      <w:marRight w:val="0"/>
      <w:marTop w:val="0"/>
      <w:marBottom w:val="0"/>
      <w:divBdr>
        <w:top w:val="none" w:sz="0" w:space="0" w:color="auto"/>
        <w:left w:val="none" w:sz="0" w:space="0" w:color="auto"/>
        <w:bottom w:val="none" w:sz="0" w:space="0" w:color="auto"/>
        <w:right w:val="none" w:sz="0" w:space="0" w:color="auto"/>
      </w:divBdr>
      <w:divsChild>
        <w:div w:id="1306011266">
          <w:marLeft w:val="0"/>
          <w:marRight w:val="0"/>
          <w:marTop w:val="0"/>
          <w:marBottom w:val="0"/>
          <w:divBdr>
            <w:top w:val="none" w:sz="0" w:space="0" w:color="auto"/>
            <w:left w:val="none" w:sz="0" w:space="0" w:color="auto"/>
            <w:bottom w:val="none" w:sz="0" w:space="0" w:color="auto"/>
            <w:right w:val="none" w:sz="0" w:space="0" w:color="auto"/>
          </w:divBdr>
        </w:div>
        <w:div w:id="1528523455">
          <w:marLeft w:val="0"/>
          <w:marRight w:val="0"/>
          <w:marTop w:val="0"/>
          <w:marBottom w:val="0"/>
          <w:divBdr>
            <w:top w:val="none" w:sz="0" w:space="0" w:color="auto"/>
            <w:left w:val="none" w:sz="0" w:space="0" w:color="auto"/>
            <w:bottom w:val="none" w:sz="0" w:space="0" w:color="auto"/>
            <w:right w:val="none" w:sz="0" w:space="0" w:color="auto"/>
          </w:divBdr>
        </w:div>
        <w:div w:id="1413232235">
          <w:marLeft w:val="0"/>
          <w:marRight w:val="0"/>
          <w:marTop w:val="0"/>
          <w:marBottom w:val="0"/>
          <w:divBdr>
            <w:top w:val="none" w:sz="0" w:space="0" w:color="auto"/>
            <w:left w:val="none" w:sz="0" w:space="0" w:color="auto"/>
            <w:bottom w:val="none" w:sz="0" w:space="0" w:color="auto"/>
            <w:right w:val="none" w:sz="0" w:space="0" w:color="auto"/>
          </w:divBdr>
        </w:div>
        <w:div w:id="1234004161">
          <w:marLeft w:val="0"/>
          <w:marRight w:val="0"/>
          <w:marTop w:val="0"/>
          <w:marBottom w:val="0"/>
          <w:divBdr>
            <w:top w:val="none" w:sz="0" w:space="0" w:color="auto"/>
            <w:left w:val="none" w:sz="0" w:space="0" w:color="auto"/>
            <w:bottom w:val="none" w:sz="0" w:space="0" w:color="auto"/>
            <w:right w:val="none" w:sz="0" w:space="0" w:color="auto"/>
          </w:divBdr>
        </w:div>
      </w:divsChild>
    </w:div>
    <w:div w:id="1506935836">
      <w:bodyDiv w:val="1"/>
      <w:marLeft w:val="0"/>
      <w:marRight w:val="0"/>
      <w:marTop w:val="0"/>
      <w:marBottom w:val="0"/>
      <w:divBdr>
        <w:top w:val="none" w:sz="0" w:space="0" w:color="auto"/>
        <w:left w:val="none" w:sz="0" w:space="0" w:color="auto"/>
        <w:bottom w:val="none" w:sz="0" w:space="0" w:color="auto"/>
        <w:right w:val="none" w:sz="0" w:space="0" w:color="auto"/>
      </w:divBdr>
    </w:div>
    <w:div w:id="1658919771">
      <w:bodyDiv w:val="1"/>
      <w:marLeft w:val="0"/>
      <w:marRight w:val="0"/>
      <w:marTop w:val="0"/>
      <w:marBottom w:val="0"/>
      <w:divBdr>
        <w:top w:val="none" w:sz="0" w:space="0" w:color="auto"/>
        <w:left w:val="none" w:sz="0" w:space="0" w:color="auto"/>
        <w:bottom w:val="none" w:sz="0" w:space="0" w:color="auto"/>
        <w:right w:val="none" w:sz="0" w:space="0" w:color="auto"/>
      </w:divBdr>
    </w:div>
    <w:div w:id="1843860852">
      <w:bodyDiv w:val="1"/>
      <w:marLeft w:val="0"/>
      <w:marRight w:val="0"/>
      <w:marTop w:val="0"/>
      <w:marBottom w:val="0"/>
      <w:divBdr>
        <w:top w:val="none" w:sz="0" w:space="0" w:color="auto"/>
        <w:left w:val="none" w:sz="0" w:space="0" w:color="auto"/>
        <w:bottom w:val="none" w:sz="0" w:space="0" w:color="auto"/>
        <w:right w:val="none" w:sz="0" w:space="0" w:color="auto"/>
      </w:divBdr>
      <w:divsChild>
        <w:div w:id="2113931701">
          <w:marLeft w:val="0"/>
          <w:marRight w:val="0"/>
          <w:marTop w:val="0"/>
          <w:marBottom w:val="0"/>
          <w:divBdr>
            <w:top w:val="none" w:sz="0" w:space="0" w:color="auto"/>
            <w:left w:val="none" w:sz="0" w:space="0" w:color="auto"/>
            <w:bottom w:val="none" w:sz="0" w:space="0" w:color="auto"/>
            <w:right w:val="none" w:sz="0" w:space="0" w:color="auto"/>
          </w:divBdr>
          <w:divsChild>
            <w:div w:id="1302419045">
              <w:marLeft w:val="0"/>
              <w:marRight w:val="0"/>
              <w:marTop w:val="0"/>
              <w:marBottom w:val="0"/>
              <w:divBdr>
                <w:top w:val="none" w:sz="0" w:space="0" w:color="auto"/>
                <w:left w:val="none" w:sz="0" w:space="0" w:color="auto"/>
                <w:bottom w:val="none" w:sz="0" w:space="0" w:color="auto"/>
                <w:right w:val="none" w:sz="0" w:space="0" w:color="auto"/>
              </w:divBdr>
              <w:divsChild>
                <w:div w:id="16039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8060">
      <w:bodyDiv w:val="1"/>
      <w:marLeft w:val="0"/>
      <w:marRight w:val="0"/>
      <w:marTop w:val="0"/>
      <w:marBottom w:val="0"/>
      <w:divBdr>
        <w:top w:val="none" w:sz="0" w:space="0" w:color="auto"/>
        <w:left w:val="none" w:sz="0" w:space="0" w:color="auto"/>
        <w:bottom w:val="none" w:sz="0" w:space="0" w:color="auto"/>
        <w:right w:val="none" w:sz="0" w:space="0" w:color="auto"/>
      </w:divBdr>
    </w:div>
    <w:div w:id="2012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j_757@verizon.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rj_757@verizon.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05371\LOCALS~1\Temp\TCD173.tmp\2008%20calend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1AD1C-86D7-4334-8079-FF689BD5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2008 calendar</Template>
  <TotalTime>2904</TotalTime>
  <Pages>4</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JULY 2008</vt:lpstr>
    </vt:vector>
  </TitlesOfParts>
  <Company>CalendarLabs.com.</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2008</dc:title>
  <dc:creator>CalendarLabs</dc:creator>
  <cp:lastModifiedBy>Maurice</cp:lastModifiedBy>
  <cp:revision>952</cp:revision>
  <cp:lastPrinted>2013-04-22T22:43:00Z</cp:lastPrinted>
  <dcterms:created xsi:type="dcterms:W3CDTF">2014-07-27T17:19:00Z</dcterms:created>
  <dcterms:modified xsi:type="dcterms:W3CDTF">2021-09-29T12:37:00Z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TC100306541033</vt:lpwstr>
  </property>
</Properties>
</file>